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399979" w:type="dxa"/>
      </w:tblPr>
      <w:tblGrid/>
      <w:tr>
        <w:trPr>
          <w:trHeight w:val="377" w:hRule="exact"/>
        </w:trPr>
        <w:tc>
          <w:tcPr>
            <w:tcW w:w="12569" w:type="dxa"/>
            <w:gridSpan w:val="4"/>
            <w:tcBorders>
              <w:top w:val="single" w:sz="16.16" w:space="0" w:color="7AA0CD"/>
              <w:bottom w:val="single" w:sz="16.160465" w:space="0" w:color="7AA0CD"/>
              <w:left w:val="single" w:sz="16.16" w:space="0" w:color="7AA0CD"/>
              <w:right w:val="single" w:sz="16.16" w:space="0" w:color="7AA0CD"/>
            </w:tcBorders>
            <w:shd w:val="clear" w:color="auto" w:fill="4E81BD"/>
          </w:tcPr>
          <w:p>
            <w:pPr>
              <w:spacing w:before="0" w:after="0" w:line="331" w:lineRule="exact"/>
              <w:ind w:left="5382" w:right="5355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position w:val="1"/>
              </w:rPr>
              <w:t>CD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color w:val="FFFFFF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2"/>
                <w:position w:val="1"/>
              </w:rPr>
              <w:t>ACCOUNTS</w:t>
            </w:r>
            <w:r>
              <w:rPr>
                <w:rFonts w:ascii="Calibri" w:hAnsi="Calibri" w:cs="Calibri" w:eastAsia="Calibri"/>
                <w:sz w:val="28"/>
                <w:szCs w:val="28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305" w:hRule="exact"/>
        </w:trPr>
        <w:tc>
          <w:tcPr>
            <w:tcW w:w="2191" w:type="dxa"/>
            <w:tcBorders>
              <w:top w:val="single" w:sz="16.160465" w:space="0" w:color="7AA0CD"/>
              <w:bottom w:val="single" w:sz="16.16" w:space="0" w:color="000000"/>
              <w:left w:val="single" w:sz="16.16" w:space="0" w:color="000000"/>
              <w:right w:val="single" w:sz="16.16" w:space="0" w:color="000000"/>
            </w:tcBorders>
            <w:shd w:val="clear" w:color="auto" w:fill="D3DFEE"/>
          </w:tcPr>
          <w:p>
            <w:pPr/>
            <w:rPr/>
          </w:p>
        </w:tc>
        <w:tc>
          <w:tcPr>
            <w:tcW w:w="3658" w:type="dxa"/>
            <w:tcBorders>
              <w:top w:val="single" w:sz="16.160465" w:space="0" w:color="7AA0CD"/>
              <w:bottom w:val="single" w:sz="16.16" w:space="0" w:color="000000"/>
              <w:left w:val="single" w:sz="16.16" w:space="0" w:color="000000"/>
              <w:right w:val="single" w:sz="16.16" w:space="0" w:color="000000"/>
            </w:tcBorders>
            <w:shd w:val="clear" w:color="auto" w:fill="D3DFEE"/>
          </w:tcPr>
          <w:p>
            <w:pPr>
              <w:spacing w:before="0" w:after="0" w:line="264" w:lineRule="exact"/>
              <w:ind w:left="1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Hybrid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1"/>
              </w:rPr>
              <w:t>CD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223" w:type="dxa"/>
            <w:tcBorders>
              <w:top w:val="single" w:sz="16.160465" w:space="0" w:color="7AA0CD"/>
              <w:bottom w:val="single" w:sz="16.16" w:space="0" w:color="000000"/>
              <w:left w:val="single" w:sz="16.16" w:space="0" w:color="000000"/>
              <w:right w:val="single" w:sz="16.16" w:space="0" w:color="000000"/>
            </w:tcBorders>
            <w:shd w:val="clear" w:color="auto" w:fill="D3DFEE"/>
          </w:tcPr>
          <w:p>
            <w:pPr>
              <w:spacing w:before="0" w:after="0" w:line="264" w:lineRule="exact"/>
              <w:ind w:left="1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Certificate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3"/>
              </w:rPr>
              <w:t>Deposit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497" w:type="dxa"/>
            <w:tcBorders>
              <w:top w:val="single" w:sz="16.160465" w:space="0" w:color="7AA0CD"/>
              <w:bottom w:val="single" w:sz="16.16" w:space="0" w:color="000000"/>
              <w:left w:val="single" w:sz="16.16" w:space="0" w:color="000000"/>
              <w:right w:val="single" w:sz="16.16" w:space="0" w:color="000000"/>
            </w:tcBorders>
            <w:shd w:val="clear" w:color="auto" w:fill="D3DFEE"/>
          </w:tcPr>
          <w:p>
            <w:pPr>
              <w:spacing w:before="0" w:after="0" w:line="264" w:lineRule="exact"/>
              <w:ind w:left="1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Legacy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1"/>
              </w:rPr>
              <w:t>CD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176" w:hRule="exact"/>
        </w:trPr>
        <w:tc>
          <w:tcPr>
            <w:tcW w:w="2191" w:type="dxa"/>
            <w:tcBorders>
              <w:top w:val="single" w:sz="16.16" w:space="0" w:color="000000"/>
              <w:bottom w:val="single" w:sz="16.16" w:space="0" w:color="000000"/>
              <w:left w:val="single" w:sz="16.16" w:space="0" w:color="000000"/>
              <w:right w:val="single" w:sz="16.16" w:space="0" w:color="000000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59" w:lineRule="auto"/>
              <w:ind w:left="18" w:right="15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have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account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designed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just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you.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658" w:type="dxa"/>
            <w:tcBorders>
              <w:top w:val="single" w:sz="16.16" w:space="0" w:color="000000"/>
              <w:bottom w:val="single" w:sz="16.16" w:space="0" w:color="000000"/>
              <w:left w:val="single" w:sz="16.16" w:space="0" w:color="000000"/>
              <w:right w:val="single" w:sz="16.16" w:space="0" w:color="000000"/>
            </w:tcBorders>
          </w:tcPr>
          <w:p>
            <w:pPr>
              <w:spacing w:before="0" w:after="0" w:line="267" w:lineRule="exact"/>
              <w:ind w:left="1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Your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earnings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will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grow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faster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pace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22" w:after="0" w:line="259" w:lineRule="auto"/>
              <w:ind w:left="18" w:right="2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allows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you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make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additional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deposits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change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market.</w:t>
            </w:r>
          </w:p>
        </w:tc>
        <w:tc>
          <w:tcPr>
            <w:tcW w:w="3223" w:type="dxa"/>
            <w:tcBorders>
              <w:top w:val="single" w:sz="16.16" w:space="0" w:color="000000"/>
              <w:bottom w:val="single" w:sz="16.16" w:space="0" w:color="000000"/>
              <w:left w:val="single" w:sz="16.16" w:space="0" w:color="000000"/>
              <w:right w:val="single" w:sz="16.16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9" w:lineRule="auto"/>
              <w:ind w:left="18" w:right="10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Take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advantage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our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low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minimum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deposit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amount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well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our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competitive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rates.</w:t>
            </w:r>
          </w:p>
        </w:tc>
        <w:tc>
          <w:tcPr>
            <w:tcW w:w="3497" w:type="dxa"/>
            <w:tcBorders>
              <w:top w:val="single" w:sz="16.16" w:space="0" w:color="000000"/>
              <w:bottom w:val="single" w:sz="16.16" w:space="0" w:color="000000"/>
              <w:left w:val="single" w:sz="16.16" w:space="0" w:color="000000"/>
              <w:right w:val="single" w:sz="16.16" w:space="0" w:color="000000"/>
            </w:tcBorders>
          </w:tcPr>
          <w:p>
            <w:pPr>
              <w:spacing w:before="0" w:after="0" w:line="267" w:lineRule="exact"/>
              <w:ind w:left="1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Legacy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customer,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you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qualify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for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22" w:after="0" w:line="259" w:lineRule="auto"/>
              <w:ind w:left="18" w:right="-1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our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premium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gives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you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bonus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thank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you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banking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us.</w:t>
            </w:r>
          </w:p>
        </w:tc>
      </w:tr>
      <w:tr>
        <w:trPr>
          <w:trHeight w:val="1176" w:hRule="exact"/>
        </w:trPr>
        <w:tc>
          <w:tcPr>
            <w:tcW w:w="2191" w:type="dxa"/>
            <w:tcBorders>
              <w:top w:val="single" w:sz="16.16" w:space="0" w:color="000000"/>
              <w:bottom w:val="single" w:sz="16.16" w:space="0" w:color="000000"/>
              <w:left w:val="single" w:sz="16.16" w:space="0" w:color="000000"/>
              <w:right w:val="single" w:sz="16.16" w:space="0" w:color="000000"/>
            </w:tcBorders>
            <w:shd w:val="clear" w:color="auto" w:fill="D3DFEE"/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Minimum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2"/>
              </w:rPr>
              <w:t>Opening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22" w:after="0" w:line="240" w:lineRule="auto"/>
              <w:ind w:left="1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3"/>
              </w:rPr>
              <w:t>Deposit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658" w:type="dxa"/>
            <w:tcBorders>
              <w:top w:val="single" w:sz="16.16" w:space="0" w:color="000000"/>
              <w:bottom w:val="single" w:sz="16.16" w:space="0" w:color="000000"/>
              <w:left w:val="single" w:sz="16.16" w:space="0" w:color="000000"/>
              <w:right w:val="single" w:sz="16.16" w:space="0" w:color="000000"/>
            </w:tcBorders>
            <w:shd w:val="clear" w:color="auto" w:fill="D3DFEE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right="-4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$100</w:t>
            </w:r>
          </w:p>
        </w:tc>
        <w:tc>
          <w:tcPr>
            <w:tcW w:w="3223" w:type="dxa"/>
            <w:tcBorders>
              <w:top w:val="single" w:sz="16.16" w:space="0" w:color="000000"/>
              <w:bottom w:val="single" w:sz="16.16" w:space="0" w:color="000000"/>
              <w:left w:val="single" w:sz="16.16" w:space="0" w:color="000000"/>
              <w:right w:val="single" w:sz="16.16" w:space="0" w:color="000000"/>
            </w:tcBorders>
            <w:shd w:val="clear" w:color="auto" w:fill="D3DFEE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right="-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$1,000</w:t>
            </w:r>
          </w:p>
        </w:tc>
        <w:tc>
          <w:tcPr>
            <w:tcW w:w="3497" w:type="dxa"/>
            <w:tcBorders>
              <w:top w:val="single" w:sz="16.16" w:space="0" w:color="000000"/>
              <w:bottom w:val="single" w:sz="16.16" w:space="0" w:color="000000"/>
              <w:left w:val="single" w:sz="16.16" w:space="0" w:color="000000"/>
              <w:right w:val="single" w:sz="16.16" w:space="0" w:color="000000"/>
            </w:tcBorders>
            <w:shd w:val="clear" w:color="auto" w:fill="D3DFEE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right="-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$10,000</w:t>
            </w:r>
          </w:p>
        </w:tc>
      </w:tr>
      <w:tr>
        <w:trPr>
          <w:trHeight w:val="595" w:hRule="exact"/>
        </w:trPr>
        <w:tc>
          <w:tcPr>
            <w:tcW w:w="2191" w:type="dxa"/>
            <w:tcBorders>
              <w:top w:val="single" w:sz="16.16" w:space="0" w:color="000000"/>
              <w:bottom w:val="single" w:sz="16.16" w:space="0" w:color="000000"/>
              <w:left w:val="single" w:sz="16.16" w:space="0" w:color="000000"/>
              <w:right w:val="single" w:sz="16.16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Available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2"/>
              </w:rPr>
              <w:t>Terms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658" w:type="dxa"/>
            <w:tcBorders>
              <w:top w:val="single" w:sz="16.16" w:space="0" w:color="000000"/>
              <w:bottom w:val="single" w:sz="16.16" w:space="0" w:color="000000"/>
              <w:left w:val="single" w:sz="16.16" w:space="0" w:color="000000"/>
              <w:right w:val="single" w:sz="16.16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months,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year,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year</w:t>
            </w:r>
          </w:p>
        </w:tc>
        <w:tc>
          <w:tcPr>
            <w:tcW w:w="3223" w:type="dxa"/>
            <w:tcBorders>
              <w:top w:val="single" w:sz="16.16" w:space="0" w:color="000000"/>
              <w:bottom w:val="single" w:sz="16.16" w:space="0" w:color="000000"/>
              <w:left w:val="single" w:sz="16.16" w:space="0" w:color="000000"/>
              <w:right w:val="single" w:sz="16.16" w:space="0" w:color="000000"/>
            </w:tcBorders>
          </w:tcPr>
          <w:p>
            <w:pPr>
              <w:spacing w:before="0" w:after="0" w:line="267" w:lineRule="exact"/>
              <w:ind w:left="1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months,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year,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year,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year,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22" w:after="0" w:line="266" w:lineRule="exact"/>
              <w:ind w:left="1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year,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year</w:t>
            </w:r>
          </w:p>
        </w:tc>
        <w:tc>
          <w:tcPr>
            <w:tcW w:w="3497" w:type="dxa"/>
            <w:tcBorders>
              <w:top w:val="single" w:sz="16.16" w:space="0" w:color="000000"/>
              <w:bottom w:val="single" w:sz="16.16" w:space="0" w:color="000000"/>
              <w:left w:val="single" w:sz="16.16" w:space="0" w:color="000000"/>
              <w:right w:val="single" w:sz="16.16" w:space="0" w:color="000000"/>
            </w:tcBorders>
          </w:tcPr>
          <w:p>
            <w:pPr>
              <w:spacing w:before="0" w:after="0" w:line="267" w:lineRule="exact"/>
              <w:ind w:left="1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months,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year,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year,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year,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22" w:after="0" w:line="266" w:lineRule="exact"/>
              <w:ind w:left="1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year,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year</w:t>
            </w:r>
          </w:p>
        </w:tc>
      </w:tr>
      <w:tr>
        <w:trPr>
          <w:trHeight w:val="305" w:hRule="exact"/>
        </w:trPr>
        <w:tc>
          <w:tcPr>
            <w:tcW w:w="2191" w:type="dxa"/>
            <w:tcBorders>
              <w:top w:val="single" w:sz="16.16" w:space="0" w:color="000000"/>
              <w:bottom w:val="single" w:sz="16.16" w:space="0" w:color="000000"/>
              <w:left w:val="single" w:sz="16.16" w:space="0" w:color="000000"/>
              <w:right w:val="single" w:sz="16.16" w:space="0" w:color="000000"/>
            </w:tcBorders>
            <w:shd w:val="clear" w:color="auto" w:fill="D3DFEE"/>
          </w:tcPr>
          <w:p>
            <w:pPr>
              <w:spacing w:before="0" w:after="0" w:line="264" w:lineRule="exact"/>
              <w:ind w:left="1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Additional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3"/>
              </w:rPr>
              <w:t>Deposits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658" w:type="dxa"/>
            <w:tcBorders>
              <w:top w:val="single" w:sz="16.16" w:space="0" w:color="000000"/>
              <w:bottom w:val="single" w:sz="16.16" w:space="0" w:color="000000"/>
              <w:left w:val="single" w:sz="16.16" w:space="0" w:color="000000"/>
              <w:right w:val="single" w:sz="16.16" w:space="0" w:color="000000"/>
            </w:tcBorders>
            <w:shd w:val="clear" w:color="auto" w:fill="D3DFEE"/>
          </w:tcPr>
          <w:p>
            <w:pPr>
              <w:spacing w:before="0" w:after="0" w:line="264" w:lineRule="exact"/>
              <w:ind w:left="1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time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during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life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CD</w:t>
            </w:r>
          </w:p>
        </w:tc>
        <w:tc>
          <w:tcPr>
            <w:tcW w:w="3223" w:type="dxa"/>
            <w:tcBorders>
              <w:top w:val="single" w:sz="16.16" w:space="0" w:color="000000"/>
              <w:bottom w:val="single" w:sz="16.16" w:space="0" w:color="000000"/>
              <w:left w:val="single" w:sz="16.16" w:space="0" w:color="000000"/>
              <w:right w:val="single" w:sz="16.16" w:space="0" w:color="000000"/>
            </w:tcBorders>
            <w:shd w:val="clear" w:color="auto" w:fill="D3DFEE"/>
          </w:tcPr>
          <w:p>
            <w:pPr>
              <w:spacing w:before="0" w:after="0" w:line="264" w:lineRule="exact"/>
              <w:ind w:left="1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Only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maturity</w:t>
            </w:r>
          </w:p>
        </w:tc>
        <w:tc>
          <w:tcPr>
            <w:tcW w:w="3497" w:type="dxa"/>
            <w:tcBorders>
              <w:top w:val="single" w:sz="16.16" w:space="0" w:color="000000"/>
              <w:bottom w:val="single" w:sz="16.16" w:space="0" w:color="000000"/>
              <w:left w:val="single" w:sz="16.16" w:space="0" w:color="000000"/>
              <w:right w:val="single" w:sz="16.16" w:space="0" w:color="000000"/>
            </w:tcBorders>
            <w:shd w:val="clear" w:color="auto" w:fill="D3DFEE"/>
          </w:tcPr>
          <w:p>
            <w:pPr>
              <w:spacing w:before="0" w:after="0" w:line="264" w:lineRule="exact"/>
              <w:ind w:left="1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Only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maturity</w:t>
            </w:r>
          </w:p>
        </w:tc>
      </w:tr>
    </w:tbl>
    <w:sectPr>
      <w:type w:val="continuous"/>
      <w:pgSz w:w="15840" w:h="12240" w:orient="landscape"/>
      <w:pgMar w:top="980" w:bottom="280" w:left="900" w:right="2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derricks</dc:creator>
  <dcterms:created xsi:type="dcterms:W3CDTF">2017-04-12T09:27:16Z</dcterms:created>
  <dcterms:modified xsi:type="dcterms:W3CDTF">2017-04-12T09:27:16Z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2012-08-07T00:00:00Z</vt:filetime>
  </property>
  <property fmtid="{D5CDD505-2E9C-101B-9397-08002B2CF9AE}" pid="3" name="LastSaved">
    <vt:filetime>2017-04-12T00:00:00Z</vt:filetime>
  </property>
</Properties>
</file>