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 w:after="0" w:line="240" w:lineRule="auto"/>
        <w:ind w:left="4382" w:right="3784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9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9" w:after="0" w:line="264" w:lineRule="auto"/>
        <w:ind w:left="4156" w:right="3560" w:firstLine="4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205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NORTH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4TH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8"/>
        </w:rPr>
        <w:t>STREET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GRAND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JUNCT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23"/>
          <w:w w:val="100"/>
        </w:rPr>
        <w:t>I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7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N,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9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9"/>
        </w:rPr>
        <w:t>81501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09" w:lineRule="exact"/>
        <w:ind w:left="4698" w:right="4045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1"/>
        </w:rPr>
        <w:t>(970)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3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1"/>
        </w:rPr>
        <w:t>243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5"/>
          <w:position w:val="1"/>
        </w:rPr>
        <w:t>6600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13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June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21,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24"/>
          <w:w w:val="124"/>
        </w:rPr>
        <w:t>2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13"/>
        </w:rPr>
        <w:t>016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Business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Premier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Asset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9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Truth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6"/>
        </w:rPr>
        <w:t>Saving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0"/>
          <w:w w:val="106"/>
        </w:rPr>
        <w:t>s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26"/>
        </w:rPr>
        <w:t>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3" w:right="-20"/>
        <w:jc w:val="left"/>
        <w:tabs>
          <w:tab w:pos="25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Purpos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4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: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7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6"/>
        </w:rPr>
        <w:t>B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0"/>
          <w:w w:val="106"/>
        </w:rPr>
        <w:t>u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6"/>
          <w:w w:val="114"/>
        </w:rPr>
        <w:t>s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2"/>
          <w:w w:val="109"/>
        </w:rPr>
        <w:t>i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0"/>
          <w:w w:val="108"/>
        </w:rPr>
        <w:t>n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9"/>
          <w:w w:val="115"/>
        </w:rPr>
        <w:t>e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8"/>
          <w:w w:val="114"/>
        </w:rPr>
        <w:t>s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14"/>
        </w:rPr>
        <w:t>s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auto"/>
        <w:ind w:left="123" w:right="173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R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4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9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7"/>
        </w:rPr>
        <w:t>Informatio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7"/>
          <w:w w:val="107"/>
        </w:rPr>
        <w:t>n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7"/>
        </w:rPr>
        <w:t>: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25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Th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1"/>
          <w:w w:val="100"/>
        </w:rPr>
        <w:t>i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s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Ac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9"/>
          <w:w w:val="100"/>
        </w:rPr>
        <w:t>c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2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unt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7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bear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2"/>
          <w:w w:val="100"/>
        </w:rPr>
        <w:t>i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2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g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6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"/>
          <w:w w:val="108"/>
        </w:rPr>
        <w:t>a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8"/>
        </w:rPr>
        <w:t>ccount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8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27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rate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6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percentage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yield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m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y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c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8"/>
          <w:w w:val="100"/>
        </w:rPr>
        <w:t>h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ang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2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our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discretio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4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7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we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4"/>
          <w:w w:val="107"/>
        </w:rPr>
        <w:t>r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5"/>
        </w:rPr>
        <w:t>ate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weekl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5"/>
          <w:w w:val="100"/>
        </w:rPr>
        <w:t>y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2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1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rest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begins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accrue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business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4"/>
        </w:rPr>
        <w:t>deposit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noncash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items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7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(for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ex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9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m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8"/>
          <w:w w:val="100"/>
        </w:rPr>
        <w:t>p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l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3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7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7"/>
        </w:rPr>
        <w:t>checks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2"/>
          <w:w w:val="107"/>
        </w:rPr>
        <w:t>}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7"/>
        </w:rPr>
        <w:t>.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2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compounded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10"/>
        </w:rPr>
        <w:t>mont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-15"/>
          <w:w w:val="110"/>
        </w:rPr>
        <w:t>h</w:t>
      </w:r>
      <w:r>
        <w:rPr>
          <w:rFonts w:ascii="Courier New" w:hAnsi="Courier New" w:cs="Courier New" w:eastAsia="Courier New"/>
          <w:sz w:val="19"/>
          <w:szCs w:val="19"/>
          <w:color w:val="9C9C9C"/>
          <w:spacing w:val="-13"/>
          <w:w w:val="110"/>
        </w:rPr>
        <w:t>l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10"/>
        </w:rPr>
        <w:t>y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-9"/>
          <w:w w:val="11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6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credited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6"/>
        </w:rPr>
        <w:t>monthl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"/>
          <w:w w:val="106"/>
        </w:rPr>
        <w:t>y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4" w:lineRule="auto"/>
        <w:ind w:left="109" w:right="289" w:firstLine="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7"/>
        </w:rPr>
        <w:t>Informatio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-7"/>
          <w:w w:val="107"/>
        </w:rPr>
        <w:t>n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7"/>
        </w:rPr>
        <w:t>: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34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We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method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6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calculate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13"/>
        </w:rPr>
        <w:t>on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1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your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account.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method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applies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periodic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rate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b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-8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9C9C9C"/>
          <w:spacing w:val="-15"/>
          <w:w w:val="100"/>
        </w:rPr>
        <w:t>l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ance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5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perio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5"/>
          <w:w w:val="100"/>
        </w:rPr>
        <w:t>d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calculated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adding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5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principal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8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dividing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figure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5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10"/>
        </w:rPr>
        <w:t>p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3"/>
          <w:w w:val="11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1"/>
          <w:w w:val="115"/>
        </w:rPr>
        <w:t>r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7"/>
        </w:rPr>
        <w:t>io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4"/>
          <w:w w:val="107"/>
        </w:rPr>
        <w:t>d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5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We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int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3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3"/>
          <w:w w:val="100"/>
        </w:rPr>
        <w:t>r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est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ac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1"/>
          <w:w w:val="100"/>
        </w:rPr>
        <w:t>c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9"/>
          <w:w w:val="100"/>
        </w:rPr>
        <w:t>r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ual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365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(or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366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4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72" w:lineRule="auto"/>
        <w:ind w:left="123" w:right="17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leap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year}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yea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7"/>
          <w:w w:val="100"/>
        </w:rPr>
        <w:t>r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$10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-16"/>
          <w:w w:val="100"/>
        </w:rPr>
        <w:t>0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8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00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2"/>
          <w:w w:val="109"/>
        </w:rPr>
        <w:t>i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8"/>
        </w:rPr>
        <w:t>n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6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5"/>
          <w:w w:val="100"/>
        </w:rPr>
        <w:t>b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tain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7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he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disclosed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percentage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6"/>
        </w:rPr>
        <w:t>yiel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4"/>
          <w:w w:val="106"/>
        </w:rPr>
        <w:t>d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26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left="116" w:right="301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Limitation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0"/>
          <w:w w:val="100"/>
        </w:rPr>
        <w:t>s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: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8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3"/>
          <w:w w:val="100"/>
        </w:rPr>
        <w:t>d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8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4"/>
          <w:w w:val="100"/>
        </w:rPr>
        <w:t>p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7"/>
          <w:w w:val="100"/>
        </w:rPr>
        <w:t>s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5"/>
          <w:w w:val="100"/>
        </w:rPr>
        <w:t>i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10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0"/>
          <w:w w:val="116"/>
        </w:rPr>
        <w:t>$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3"/>
          <w:w w:val="116"/>
        </w:rPr>
        <w:t>1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16"/>
        </w:rPr>
        <w:t>0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21"/>
          <w:w w:val="116"/>
        </w:rPr>
        <w:t>0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24"/>
          <w:w w:val="116"/>
        </w:rPr>
        <w:t>.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16"/>
        </w:rPr>
        <w:t>00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9"/>
          <w:w w:val="11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open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8"/>
        </w:rPr>
        <w:t>acco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9"/>
          <w:w w:val="108"/>
        </w:rPr>
        <w:t>u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6"/>
          <w:w w:val="108"/>
        </w:rPr>
        <w:t>n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"/>
          <w:w w:val="108"/>
        </w:rPr>
        <w:t>t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8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8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make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six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6"/>
        </w:rPr>
        <w:t>(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-8"/>
          <w:w w:val="106"/>
        </w:rPr>
        <w:t>6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73"/>
        </w:rPr>
        <w:t>}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7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transfers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your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acc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1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u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4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four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(4}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week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7"/>
          <w:w w:val="100"/>
        </w:rPr>
        <w:t>s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8"/>
          <w:w w:val="100"/>
        </w:rPr>
        <w:t>i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milar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perio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4"/>
          <w:w w:val="100"/>
        </w:rPr>
        <w:t>d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if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4"/>
        </w:rPr>
        <w:t>preautho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-9"/>
          <w:w w:val="104"/>
        </w:rPr>
        <w:t>r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0"/>
          <w:w w:val="118"/>
        </w:rPr>
        <w:t>i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4"/>
        </w:rPr>
        <w:t>zed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automatic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transfe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-14"/>
          <w:w w:val="100"/>
        </w:rPr>
        <w:t>r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7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0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(including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tr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0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smission}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9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agreemen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7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9"/>
        </w:rPr>
        <w:t>or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instruction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6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chec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7"/>
          <w:w w:val="100"/>
        </w:rPr>
        <w:t>k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draf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3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debit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card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sim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-9"/>
          <w:w w:val="100"/>
        </w:rPr>
        <w:t>i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-15"/>
          <w:w w:val="100"/>
        </w:rPr>
        <w:t>l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ar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8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(including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5"/>
        </w:rPr>
        <w:t>POS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transactions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-38"/>
          <w:w w:val="100"/>
        </w:rPr>
        <w:t>)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1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made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depositor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6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payable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third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partie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3"/>
          <w:w w:val="100"/>
        </w:rPr>
        <w:t>s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Transfers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6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withdrawals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made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perso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4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messenger,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mail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ATM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6"/>
        </w:rPr>
        <w:t>unlimite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-5"/>
          <w:w w:val="106"/>
        </w:rPr>
        <w:t>d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4" w:lineRule="auto"/>
        <w:ind w:left="109" w:right="62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Fee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10"/>
          <w:w w:val="100"/>
        </w:rPr>
        <w:t>s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00"/>
        </w:rPr>
        <w:t>: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$2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-28"/>
          <w:w w:val="100"/>
        </w:rPr>
        <w:t>0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2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000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7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avoid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charge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$20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12"/>
        </w:rPr>
        <w:t>a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1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mont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6"/>
          <w:w w:val="100"/>
        </w:rPr>
        <w:t>h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charged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$10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fee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item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over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6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third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party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checks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4"/>
        </w:rPr>
        <w:t>mont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6"/>
          <w:w w:val="104"/>
        </w:rPr>
        <w:t>h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3" w:right="-20"/>
        <w:jc w:val="left"/>
        <w:tabs>
          <w:tab w:pos="95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43434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Central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7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Branch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26"/>
        </w:rPr>
        <w:t>-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-30"/>
          <w:w w:val="12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205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-9"/>
          <w:w w:val="116"/>
        </w:rPr>
        <w:t>N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16"/>
        </w:rPr>
        <w:t>.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4"/>
          <w:w w:val="11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</w:rPr>
        <w:t>4th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10"/>
        </w:rPr>
        <w:t>Stree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-5"/>
          <w:w w:val="11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1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39"/>
          <w:w w:val="11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Grand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Junction,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-9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5"/>
        </w:rPr>
        <w:t>81501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9" w:after="0" w:line="209" w:lineRule="exact"/>
        <w:ind w:left="12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  <w:position w:val="1"/>
        </w:rPr>
        <w:t>Home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  <w:position w:val="1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  <w:position w:val="1"/>
        </w:rPr>
        <w:t>State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4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  <w:position w:val="1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2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  <w:position w:val="1"/>
        </w:rPr>
        <w:t>Montrose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6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161616"/>
          <w:spacing w:val="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  <w:position w:val="1"/>
        </w:rPr>
        <w:t>340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-13"/>
          <w:w w:val="114"/>
          <w:position w:val="1"/>
        </w:rPr>
        <w:t>S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0"/>
          <w:w w:val="114"/>
          <w:position w:val="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4F4F4F"/>
          <w:spacing w:val="-18"/>
          <w:w w:val="114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  <w:position w:val="1"/>
        </w:rPr>
        <w:t>Townsend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4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  <w:position w:val="1"/>
        </w:rPr>
        <w:t>Avenue,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3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0"/>
          <w:w w:val="100"/>
          <w:position w:val="1"/>
        </w:rPr>
        <w:t>Montrose,</w:t>
      </w:r>
      <w:r>
        <w:rPr>
          <w:rFonts w:ascii="Courier New" w:hAnsi="Courier New" w:cs="Courier New" w:eastAsia="Courier New"/>
          <w:sz w:val="19"/>
          <w:szCs w:val="19"/>
          <w:color w:val="676769"/>
          <w:spacing w:val="6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0"/>
          <w:position w:val="1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3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97979"/>
          <w:spacing w:val="0"/>
          <w:w w:val="106"/>
          <w:position w:val="1"/>
        </w:rPr>
        <w:t>81401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480" w:right="1100"/>
        </w:sectPr>
      </w:pPr>
      <w:rPr/>
    </w:p>
    <w:p>
      <w:pPr>
        <w:spacing w:before="43" w:after="0" w:line="252" w:lineRule="exact"/>
        <w:ind w:left="439" w:right="-60" w:firstLine="-31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10.743713pt;margin-top:53.207443pt;width:.1pt;height:738.792556pt;mso-position-horizontal-relative:page;mso-position-vertical-relative:page;z-index:-77" coordorigin="12215,1064" coordsize="2,14776">
            <v:shape style="position:absolute;left:12215;top:1064;width:2;height:14776" coordorigin="12215,1064" coordsize="0,14776" path="m12215,15840l12215,1064e" filled="f" stroked="t" strokeweight="1.076833pt" strokecolor="#4F545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11"/>
          <w:w w:val="123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"/>
          <w:w w:val="134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19"/>
          <w:b/>
          <w:bCs/>
        </w:rPr>
        <w:t>MBER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25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10"/>
          <w:w w:val="126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-19"/>
          <w:w w:val="145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29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0"/>
          <w:w w:val="93"/>
        </w:rPr>
        <w:t>""'fast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0"/>
          <w:w w:val="93"/>
        </w:rPr>
        <w:t>Software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0"/>
          <w:w w:val="89"/>
        </w:rPr>
        <w:t>Louisvi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0"/>
          <w:w w:val="91"/>
        </w:rPr>
        <w:t>lie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0"/>
          <w:w w:val="91"/>
        </w:rPr>
        <w:t>KY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0"/>
          <w:w w:val="99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-2"/>
          <w:w w:val="9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color w:val="161616"/>
          <w:spacing w:val="-16"/>
          <w:w w:val="131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0"/>
          <w:w w:val="98"/>
        </w:rPr>
        <w:t>80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-11"/>
          <w:w w:val="98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color w:val="343434"/>
          <w:spacing w:val="-8"/>
          <w:w w:val="109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0"/>
          <w:w w:val="98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0"/>
          <w:w w:val="95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1"/>
          <w:w w:val="95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color w:val="343434"/>
          <w:spacing w:val="-2"/>
          <w:w w:val="95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0"/>
          <w:w w:val="95"/>
        </w:rPr>
        <w:t>3278)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0"/>
          <w:w w:val="100"/>
        </w:rPr>
        <w:t>Fonn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0"/>
          <w:w w:val="87"/>
        </w:rPr>
        <w:t>X:XCUSTOM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4F4F4F"/>
          <w:spacing w:val="3"/>
          <w:w w:val="8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0"/>
          <w:w w:val="8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-8"/>
          <w:w w:val="8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0"/>
          <w:w w:val="87"/>
        </w:rPr>
        <w:t>Re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0"/>
          <w:w w:val="87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color w:val="676769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0"/>
          <w:w w:val="87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-3"/>
          <w:w w:val="87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color w:val="9C9C9C"/>
          <w:spacing w:val="-2"/>
          <w:w w:val="87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0"/>
          <w:w w:val="87"/>
        </w:rPr>
        <w:t>29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0"/>
          <w:w w:val="87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4"/>
          <w:w w:val="8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sectPr>
      <w:type w:val="continuous"/>
      <w:pgSz w:w="12240" w:h="15840"/>
      <w:pgMar w:top="340" w:bottom="280" w:left="480" w:right="1100"/>
      <w:cols w:num="2" w:equalWidth="0">
        <w:col w:w="1417" w:space="3774"/>
        <w:col w:w="54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2017-04-25T13:25:02Z</dcterms:created>
  <dcterms:modified xsi:type="dcterms:W3CDTF">2017-04-25T13:25:02Z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