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 w:after="0" w:line="240" w:lineRule="auto"/>
        <w:ind w:left="4369" w:right="3807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2D2D2F"/>
          <w:spacing w:val="0"/>
          <w:w w:val="100"/>
          <w:b/>
          <w:bCs/>
        </w:rPr>
        <w:t>HOME</w:t>
      </w:r>
      <w:r>
        <w:rPr>
          <w:rFonts w:ascii="Courier New" w:hAnsi="Courier New" w:cs="Courier New" w:eastAsia="Courier New"/>
          <w:sz w:val="19"/>
          <w:szCs w:val="19"/>
          <w:color w:val="2D2D2F"/>
          <w:spacing w:val="25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F"/>
          <w:spacing w:val="0"/>
          <w:w w:val="100"/>
          <w:b/>
          <w:bCs/>
        </w:rPr>
        <w:t>LOAN</w:t>
      </w:r>
      <w:r>
        <w:rPr>
          <w:rFonts w:ascii="Courier New" w:hAnsi="Courier New" w:cs="Courier New" w:eastAsia="Courier New"/>
          <w:sz w:val="19"/>
          <w:szCs w:val="19"/>
          <w:color w:val="2D2D2F"/>
          <w:spacing w:val="2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F"/>
          <w:spacing w:val="0"/>
          <w:w w:val="100"/>
          <w:b/>
          <w:bCs/>
        </w:rPr>
        <w:t>STATE</w:t>
      </w:r>
      <w:r>
        <w:rPr>
          <w:rFonts w:ascii="Courier New" w:hAnsi="Courier New" w:cs="Courier New" w:eastAsia="Courier New"/>
          <w:sz w:val="19"/>
          <w:szCs w:val="19"/>
          <w:color w:val="2D2D2F"/>
          <w:spacing w:val="31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F"/>
          <w:spacing w:val="0"/>
          <w:w w:val="107"/>
          <w:b/>
          <w:bCs/>
        </w:rPr>
        <w:t>BANK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9" w:after="0" w:line="264" w:lineRule="auto"/>
        <w:ind w:left="4143" w:right="3594" w:firstLine="11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  <w:b/>
          <w:bCs/>
        </w:rPr>
        <w:t>205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23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  <w:b/>
          <w:bCs/>
        </w:rPr>
        <w:t>NORTH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28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F"/>
          <w:spacing w:val="0"/>
          <w:w w:val="100"/>
          <w:b/>
          <w:bCs/>
        </w:rPr>
        <w:t>4TH</w:t>
      </w:r>
      <w:r>
        <w:rPr>
          <w:rFonts w:ascii="Courier New" w:hAnsi="Courier New" w:cs="Courier New" w:eastAsia="Courier New"/>
          <w:sz w:val="19"/>
          <w:szCs w:val="19"/>
          <w:color w:val="2D2D2F"/>
          <w:spacing w:val="21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F"/>
          <w:spacing w:val="0"/>
          <w:w w:val="106"/>
          <w:b/>
          <w:bCs/>
        </w:rPr>
        <w:t>STREET</w:t>
      </w:r>
      <w:r>
        <w:rPr>
          <w:rFonts w:ascii="Courier New" w:hAnsi="Courier New" w:cs="Courier New" w:eastAsia="Courier New"/>
          <w:sz w:val="19"/>
          <w:szCs w:val="19"/>
          <w:color w:val="2D2D2F"/>
          <w:spacing w:val="0"/>
          <w:w w:val="106"/>
          <w:b/>
          <w:bCs/>
        </w:rPr>
        <w:t> 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  <w:b/>
          <w:bCs/>
        </w:rPr>
        <w:t>GRAND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36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  <w:b/>
          <w:bCs/>
        </w:rPr>
        <w:t>JUNCTION,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56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  <w:b/>
          <w:bCs/>
        </w:rPr>
        <w:t>CO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13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F"/>
          <w:spacing w:val="0"/>
          <w:w w:val="105"/>
          <w:b/>
          <w:bCs/>
        </w:rPr>
        <w:t>81501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9" w:lineRule="exact"/>
        <w:ind w:left="4685" w:right="4079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2D2D2F"/>
          <w:spacing w:val="0"/>
          <w:w w:val="100"/>
          <w:b/>
          <w:bCs/>
          <w:position w:val="1"/>
        </w:rPr>
        <w:t>(970)</w:t>
      </w:r>
      <w:r>
        <w:rPr>
          <w:rFonts w:ascii="Courier New" w:hAnsi="Courier New" w:cs="Courier New" w:eastAsia="Courier New"/>
          <w:sz w:val="19"/>
          <w:szCs w:val="19"/>
          <w:color w:val="2D2D2F"/>
          <w:spacing w:val="-38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  <w:b/>
          <w:bCs/>
          <w:position w:val="1"/>
        </w:rPr>
        <w:t>243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1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  <w:b/>
          <w:bCs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2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2"/>
          <w:b/>
          <w:bCs/>
          <w:position w:val="1"/>
        </w:rPr>
        <w:t>6600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11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  <w:b/>
          <w:bCs/>
        </w:rPr>
        <w:t>June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34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  <w:b/>
          <w:bCs/>
        </w:rPr>
        <w:t>21,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25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6"/>
          <w:b/>
          <w:bCs/>
        </w:rPr>
        <w:t>2016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2D2D2F"/>
          <w:spacing w:val="0"/>
          <w:w w:val="100"/>
          <w:b/>
          <w:bCs/>
        </w:rPr>
        <w:t>Health</w:t>
      </w:r>
      <w:r>
        <w:rPr>
          <w:rFonts w:ascii="Courier New" w:hAnsi="Courier New" w:cs="Courier New" w:eastAsia="Courier New"/>
          <w:sz w:val="19"/>
          <w:szCs w:val="19"/>
          <w:color w:val="2D2D2F"/>
          <w:spacing w:val="4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F"/>
          <w:spacing w:val="0"/>
          <w:w w:val="100"/>
          <w:b/>
          <w:bCs/>
        </w:rPr>
        <w:t>Savings</w:t>
      </w:r>
      <w:r>
        <w:rPr>
          <w:rFonts w:ascii="Courier New" w:hAnsi="Courier New" w:cs="Courier New" w:eastAsia="Courier New"/>
          <w:sz w:val="19"/>
          <w:szCs w:val="19"/>
          <w:color w:val="2D2D2F"/>
          <w:spacing w:val="43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6"/>
          <w:b/>
          <w:bCs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Truth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6"/>
        </w:rPr>
        <w:t>Saving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-13"/>
          <w:w w:val="106"/>
        </w:rPr>
        <w:t>s</w:t>
      </w:r>
      <w:r>
        <w:rPr>
          <w:rFonts w:ascii="Courier New" w:hAnsi="Courier New" w:cs="Courier New" w:eastAsia="Courier New"/>
          <w:sz w:val="19"/>
          <w:szCs w:val="19"/>
          <w:color w:val="2D2D2F"/>
          <w:spacing w:val="0"/>
          <w:w w:val="126"/>
        </w:rPr>
        <w:t>: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-20"/>
        <w:jc w:val="left"/>
        <w:tabs>
          <w:tab w:pos="28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  <w:position w:val="1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6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Purpos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-2"/>
          <w:w w:val="100"/>
          <w:position w:val="1"/>
        </w:rPr>
        <w:t>e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-7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  <w:position w:val="0"/>
        </w:rPr>
        <w:t>Con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-15"/>
          <w:w w:val="100"/>
          <w:position w:val="0"/>
        </w:rPr>
        <w:t>s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-9"/>
          <w:w w:val="100"/>
          <w:position w:val="0"/>
        </w:rPr>
        <w:t>u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  <w:position w:val="0"/>
        </w:rPr>
        <w:t>mer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1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  <w:position w:val="0"/>
        </w:rPr>
        <w:t>(Persona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2"/>
          <w:w w:val="100"/>
          <w:position w:val="0"/>
        </w:rPr>
        <w:t>l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  <w:position w:val="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2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  <w:position w:val="0"/>
        </w:rPr>
        <w:t>Famil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-5"/>
          <w:w w:val="100"/>
          <w:position w:val="0"/>
        </w:rPr>
        <w:t>y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  <w:position w:val="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4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  <w:position w:val="0"/>
        </w:rPr>
        <w:t>Household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62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7"/>
          <w:position w:val="0"/>
        </w:rPr>
        <w:t>Purpose)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2" w:lineRule="auto"/>
        <w:ind w:left="110" w:right="64" w:firstLine="7"/>
        <w:jc w:val="left"/>
        <w:tabs>
          <w:tab w:pos="77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Rate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7"/>
        </w:rPr>
        <w:t>Informatio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-13"/>
          <w:w w:val="107"/>
        </w:rPr>
        <w:t>n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7"/>
        </w:rPr>
        <w:t>: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-22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5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47475"/>
          <w:spacing w:val="0"/>
          <w:w w:val="100"/>
          <w:i/>
        </w:rPr>
        <w:t>is</w:t>
      </w:r>
      <w:r>
        <w:rPr>
          <w:rFonts w:ascii="Courier New" w:hAnsi="Courier New" w:cs="Courier New" w:eastAsia="Courier New"/>
          <w:sz w:val="20"/>
          <w:szCs w:val="20"/>
          <w:color w:val="747475"/>
          <w:spacing w:val="-1"/>
          <w:w w:val="100"/>
          <w:i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bearing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7"/>
        </w:rPr>
        <w:t>accoun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1"/>
          <w:w w:val="107"/>
        </w:rPr>
        <w:t>t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7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-116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rate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6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percentage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6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yield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9"/>
        </w:rPr>
        <w:t>chang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-10"/>
          <w:w w:val="109"/>
        </w:rPr>
        <w:t>e</w:t>
      </w:r>
      <w:r>
        <w:rPr>
          <w:rFonts w:ascii="Courier New" w:hAnsi="Courier New" w:cs="Courier New" w:eastAsia="Courier New"/>
          <w:sz w:val="19"/>
          <w:szCs w:val="19"/>
          <w:color w:val="2D2D2F"/>
          <w:spacing w:val="0"/>
          <w:w w:val="109"/>
        </w:rPr>
        <w:t>.</w:t>
      </w:r>
      <w:r>
        <w:rPr>
          <w:rFonts w:ascii="Courier New" w:hAnsi="Courier New" w:cs="Courier New" w:eastAsia="Courier New"/>
          <w:sz w:val="19"/>
          <w:szCs w:val="19"/>
          <w:color w:val="2D2D2F"/>
          <w:spacing w:val="78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our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discretio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-6"/>
          <w:w w:val="100"/>
        </w:rPr>
        <w:t>n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7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we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6"/>
        </w:rPr>
        <w:t>rate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11"/>
        </w:rPr>
        <w:t>wee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-12"/>
          <w:w w:val="111"/>
        </w:rPr>
        <w:t>k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-10"/>
          <w:w w:val="111"/>
        </w:rPr>
        <w:t>l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-6"/>
          <w:w w:val="111"/>
        </w:rPr>
        <w:t>y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1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-15"/>
          <w:w w:val="11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begins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5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accrue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business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6"/>
        </w:rPr>
        <w:t>deposit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72" w:lineRule="auto"/>
        <w:ind w:left="110" w:right="434" w:firstLine="-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noncash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items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6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(for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exampl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-1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checks).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compounded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mon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8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909090"/>
          <w:spacing w:val="-5"/>
          <w:w w:val="100"/>
        </w:rPr>
        <w:t>h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ly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w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-12"/>
          <w:w w:val="100"/>
        </w:rPr>
        <w:t>i</w:t>
      </w:r>
      <w:r>
        <w:rPr>
          <w:rFonts w:ascii="Courier New" w:hAnsi="Courier New" w:cs="Courier New" w:eastAsia="Courier New"/>
          <w:sz w:val="19"/>
          <w:szCs w:val="19"/>
          <w:color w:val="909090"/>
          <w:spacing w:val="-20"/>
          <w:w w:val="100"/>
        </w:rPr>
        <w:t>l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l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6"/>
        </w:rPr>
        <w:t>be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credited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7"/>
        </w:rPr>
        <w:t>monthl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-5"/>
          <w:w w:val="107"/>
        </w:rPr>
        <w:t>y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26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7" w:lineRule="auto"/>
        <w:ind w:left="103" w:right="306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Information: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We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method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calc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-17"/>
          <w:w w:val="100"/>
        </w:rPr>
        <w:t>u</w:t>
      </w:r>
      <w:r>
        <w:rPr>
          <w:rFonts w:ascii="Courier New" w:hAnsi="Courier New" w:cs="Courier New" w:eastAsia="Courier New"/>
          <w:sz w:val="19"/>
          <w:szCs w:val="19"/>
          <w:color w:val="909090"/>
          <w:spacing w:val="-15"/>
          <w:w w:val="100"/>
        </w:rPr>
        <w:t>l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ate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0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9"/>
        </w:rPr>
        <w:t>on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your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account.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method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applies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periodic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rate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5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8"/>
        </w:rPr>
        <w:t>perio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-5"/>
          <w:w w:val="108"/>
        </w:rPr>
        <w:t>d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8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-9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calculated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7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adding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909090"/>
          <w:spacing w:val="8"/>
          <w:w w:val="99"/>
        </w:rPr>
        <w:t>t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5"/>
        </w:rPr>
        <w:t>he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principal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6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dividing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7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figure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5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3" w:lineRule="exact"/>
        <w:ind w:left="10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number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days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9"/>
          <w:position w:val="1"/>
        </w:rPr>
        <w:t>perio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-4"/>
          <w:w w:val="109"/>
          <w:position w:val="1"/>
        </w:rPr>
        <w:t>d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9"/>
          <w:position w:val="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-26"/>
          <w:w w:val="109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  <w:position w:val="1"/>
        </w:rPr>
        <w:t>We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2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  <w:position w:val="1"/>
        </w:rPr>
        <w:t>will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3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use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an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  <w:position w:val="1"/>
        </w:rPr>
        <w:t>accrual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4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basis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365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for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each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6"/>
          <w:position w:val="1"/>
        </w:rPr>
        <w:t>day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2" w:after="0" w:line="272" w:lineRule="auto"/>
        <w:ind w:left="103" w:right="82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year.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m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-3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-2"/>
          <w:w w:val="100"/>
        </w:rPr>
        <w:t>i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ntain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5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11"/>
        </w:rPr>
        <w:t>$75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-18"/>
          <w:w w:val="111"/>
        </w:rPr>
        <w:t>0</w:t>
      </w:r>
      <w:r>
        <w:rPr>
          <w:rFonts w:ascii="Courier New" w:hAnsi="Courier New" w:cs="Courier New" w:eastAsia="Courier New"/>
          <w:sz w:val="19"/>
          <w:szCs w:val="19"/>
          <w:color w:val="2D2D2F"/>
          <w:spacing w:val="-18"/>
          <w:w w:val="11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11"/>
        </w:rPr>
        <w:t>00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-9"/>
          <w:w w:val="11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obtain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5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disclosed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6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percentage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yield.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6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calcul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-6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909090"/>
          <w:spacing w:val="2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ed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5"/>
        </w:rPr>
        <w:t>adding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8" w:lineRule="exact"/>
        <w:ind w:left="10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2"/>
        </w:rPr>
        <w:t>principal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5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  <w:position w:val="2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6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  <w:position w:val="2"/>
        </w:rPr>
        <w:t>for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1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2"/>
        </w:rPr>
        <w:t>each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2"/>
        </w:rPr>
        <w:t>day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2"/>
        </w:rPr>
        <w:t>period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2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  <w:position w:val="2"/>
        </w:rPr>
        <w:t>dividing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6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2"/>
        </w:rPr>
        <w:t>that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2"/>
        </w:rPr>
        <w:t>figure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  <w:position w:val="2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5"/>
          <w:position w:val="2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2" w:after="0" w:line="240" w:lineRule="auto"/>
        <w:ind w:left="10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6"/>
        </w:rPr>
        <w:t>perio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-4"/>
          <w:w w:val="106"/>
        </w:rPr>
        <w:t>d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26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-20"/>
        <w:jc w:val="left"/>
        <w:tabs>
          <w:tab w:pos="95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Loan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Bank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Central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Branch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205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-11"/>
          <w:w w:val="119"/>
        </w:rPr>
        <w:t>N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19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-32"/>
          <w:w w:val="11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0"/>
          <w:w w:val="100"/>
        </w:rPr>
        <w:t>4th</w:t>
      </w:r>
      <w:r>
        <w:rPr>
          <w:rFonts w:ascii="Courier New" w:hAnsi="Courier New" w:cs="Courier New" w:eastAsia="Courier New"/>
          <w:sz w:val="19"/>
          <w:szCs w:val="19"/>
          <w:color w:val="5E5E60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Street,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Grand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909090"/>
          <w:spacing w:val="-6"/>
          <w:w w:val="100"/>
        </w:rPr>
        <w:t>J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unction,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CO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-8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5"/>
        </w:rPr>
        <w:t>81501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2" w:after="0" w:line="209" w:lineRule="exact"/>
        <w:ind w:left="10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Home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Loan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State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Bank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Montrose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5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D2D2F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2D2D2F"/>
          <w:spacing w:val="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340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-18"/>
          <w:w w:val="123"/>
          <w:position w:val="1"/>
        </w:rPr>
        <w:t>S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23"/>
          <w:position w:val="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-50"/>
          <w:w w:val="123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Townsend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5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Avenu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-3"/>
          <w:w w:val="100"/>
          <w:position w:val="1"/>
        </w:rPr>
        <w:t>e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0"/>
          <w:w w:val="100"/>
          <w:position w:val="1"/>
        </w:rPr>
        <w:t>,</w:t>
      </w:r>
      <w:r>
        <w:rPr>
          <w:rFonts w:ascii="Courier New" w:hAnsi="Courier New" w:cs="Courier New" w:eastAsia="Courier New"/>
          <w:sz w:val="19"/>
          <w:szCs w:val="19"/>
          <w:color w:val="3D3D3F"/>
          <w:spacing w:val="4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Montrose,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6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  <w:position w:val="1"/>
        </w:rPr>
        <w:t>CO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3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6"/>
          <w:position w:val="1"/>
        </w:rPr>
        <w:t>81401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320" w:bottom="280" w:left="500" w:right="1080"/>
        </w:sectPr>
      </w:pPr>
      <w:rPr/>
    </w:p>
    <w:p>
      <w:pPr>
        <w:spacing w:before="54" w:after="0" w:line="238" w:lineRule="exact"/>
        <w:ind w:left="419" w:right="-60" w:firstLine="-30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11.102661pt;margin-top:251.297318pt;width:.1pt;height:118.278711pt;mso-position-horizontal-relative:page;mso-position-vertical-relative:page;z-index:-92" coordorigin="12222,5026" coordsize="2,2366">
            <v:shape style="position:absolute;left:12222;top:5026;width:2;height:2366" coordorigin="12222,5026" coordsize="0,2366" path="m12222,7392l12222,5026e" filled="f" stroked="t" strokeweight=".358944pt" strokecolor="#A3A3A3">
              <v:path arrowok="t"/>
            </v:shape>
          </v:group>
          <w10:wrap type="none"/>
        </w:pict>
      </w:r>
      <w:r>
        <w:rPr/>
        <w:pict>
          <v:group style="position:absolute;margin-left:610.564209pt;margin-top:370.295044pt;width:.1pt;height:420.626419pt;mso-position-horizontal-relative:page;mso-position-vertical-relative:page;z-index:-91" coordorigin="12211,7406" coordsize="2,8413">
            <v:shape style="position:absolute;left:12211;top:7406;width:2;height:8413" coordorigin="12211,7406" coordsize="0,8413" path="m12211,15818l12211,7406e" filled="f" stroked="t" strokeweight=".358944pt" strokecolor="#77777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20"/>
          <w:b/>
          <w:bCs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F"/>
          <w:spacing w:val="0"/>
          <w:w w:val="122"/>
          <w:b/>
          <w:bCs/>
        </w:rPr>
        <w:t>FD</w:t>
      </w:r>
      <w:r>
        <w:rPr>
          <w:rFonts w:ascii="Times New Roman" w:hAnsi="Times New Roman" w:cs="Times New Roman" w:eastAsia="Times New Roman"/>
          <w:sz w:val="23"/>
          <w:szCs w:val="23"/>
          <w:color w:val="3D3D3F"/>
          <w:spacing w:val="-19"/>
          <w:w w:val="123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C6C6C6"/>
          <w:spacing w:val="-7"/>
          <w:w w:val="42"/>
          <w:b/>
          <w:bCs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3D3D3F"/>
          <w:spacing w:val="0"/>
          <w:w w:val="124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0"/>
          <w:w w:val="100"/>
        </w:rPr>
        <w:t>TMfastSofiware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0"/>
          <w:w w:val="100"/>
        </w:rPr>
        <w:t>Louisvi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5E5E60"/>
          <w:spacing w:val="0"/>
          <w:w w:val="109"/>
        </w:rPr>
        <w:t>li</w:t>
      </w:r>
      <w:r>
        <w:rPr>
          <w:rFonts w:ascii="Times New Roman" w:hAnsi="Times New Roman" w:cs="Times New Roman" w:eastAsia="Times New Roman"/>
          <w:sz w:val="11"/>
          <w:szCs w:val="11"/>
          <w:color w:val="5E5E6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1"/>
          <w:szCs w:val="11"/>
          <w:color w:val="90909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1"/>
          <w:szCs w:val="11"/>
          <w:color w:val="909090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5E5E60"/>
          <w:spacing w:val="0"/>
          <w:w w:val="100"/>
        </w:rPr>
        <w:t>KY</w:t>
      </w:r>
      <w:r>
        <w:rPr>
          <w:rFonts w:ascii="Times New Roman" w:hAnsi="Times New Roman" w:cs="Times New Roman" w:eastAsia="Times New Roman"/>
          <w:sz w:val="11"/>
          <w:szCs w:val="11"/>
          <w:color w:val="5E5E6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0"/>
          <w:w w:val="112"/>
        </w:rPr>
        <w:t>(1-800-4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0"/>
          <w:w w:val="112"/>
        </w:rPr>
        <w:t>78-3278)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0"/>
          <w:w w:val="107"/>
        </w:rPr>
        <w:t>XXCUSTOM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-1"/>
          <w:w w:val="107"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color w:val="3D3D3F"/>
          <w:spacing w:val="5"/>
          <w:w w:val="107"/>
        </w:rPr>
        <w:t>I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5E5E6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1"/>
          <w:szCs w:val="11"/>
          <w:color w:val="5E5E6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1"/>
          <w:szCs w:val="11"/>
          <w:color w:val="5E5E6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sz w:val="11"/>
          <w:szCs w:val="11"/>
          <w:color w:val="A7A7A7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1"/>
          <w:szCs w:val="11"/>
          <w:color w:val="A7A7A7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-11"/>
          <w:w w:val="100"/>
        </w:rPr>
        <w:t>9</w:t>
      </w:r>
      <w:r>
        <w:rPr>
          <w:rFonts w:ascii="Times New Roman" w:hAnsi="Times New Roman" w:cs="Times New Roman" w:eastAsia="Times New Roman"/>
          <w:sz w:val="11"/>
          <w:szCs w:val="11"/>
          <w:color w:val="A7A7A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A7A7A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A7A7A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47475"/>
          <w:spacing w:val="0"/>
          <w:w w:val="111"/>
        </w:rPr>
        <w:t>2000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sectPr>
      <w:type w:val="continuous"/>
      <w:pgSz w:w="12240" w:h="15840"/>
      <w:pgMar w:top="320" w:bottom="280" w:left="500" w:right="1080"/>
      <w:cols w:num="2" w:equalWidth="0">
        <w:col w:w="1400" w:space="3772"/>
        <w:col w:w="54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2017-04-25T13:26:03Z</dcterms:created>
  <dcterms:modified xsi:type="dcterms:W3CDTF">2017-04-25T13:26:03Z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