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5" w:after="0" w:line="240" w:lineRule="auto"/>
        <w:ind w:left="4367" w:right="3794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10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2" w:after="0" w:line="272" w:lineRule="auto"/>
        <w:ind w:left="4149" w:right="3572" w:firstLine="6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</w:rPr>
        <w:t>205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</w:rPr>
        <w:t>NORTH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</w:rPr>
        <w:t>4TH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8"/>
        </w:rPr>
        <w:t>STREET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</w:rPr>
        <w:t>GRAND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</w:rPr>
        <w:t>JUNCTION,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8"/>
        </w:rPr>
        <w:t>81501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9" w:lineRule="exact"/>
        <w:ind w:left="4690" w:right="4060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  <w:position w:val="1"/>
        </w:rPr>
        <w:t>(970)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-3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0"/>
          <w:position w:val="1"/>
        </w:rPr>
        <w:t>243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-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5"/>
          <w:position w:val="1"/>
        </w:rPr>
        <w:t>6600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2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0"/>
        </w:rPr>
        <w:t>June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0"/>
        </w:rPr>
        <w:t>21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8"/>
        </w:rPr>
        <w:t>2016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</w:rPr>
        <w:t>Heritage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0"/>
        </w:rPr>
        <w:t>Checking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8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Truth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6"/>
        </w:rPr>
        <w:t>Savings: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70" w:lineRule="atLeast"/>
        <w:ind w:left="123" w:right="2565" w:firstLine="-14"/>
        <w:jc w:val="left"/>
        <w:tabs>
          <w:tab w:pos="25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8"/>
        </w:rPr>
        <w:t>Purpos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12"/>
          <w:w w:val="108"/>
        </w:rPr>
        <w:t>e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8"/>
        </w:rPr>
        <w:t>: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-118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Con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15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0"/>
        </w:rPr>
        <w:t>u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-6"/>
          <w:w w:val="100"/>
        </w:rPr>
        <w:t>m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6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0"/>
        </w:rPr>
        <w:t>r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(Persona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5"/>
          <w:w w:val="10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Famil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5"/>
          <w:w w:val="100"/>
        </w:rPr>
        <w:t>y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Hous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12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-3"/>
          <w:w w:val="100"/>
        </w:rPr>
        <w:t>h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old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6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7"/>
        </w:rPr>
        <w:t>Purpose)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7"/>
        </w:rPr>
        <w:t>Informatio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5"/>
          <w:w w:val="107"/>
        </w:rPr>
        <w:t>n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7"/>
        </w:rPr>
        <w:t>: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-29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-7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bearing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5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2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70" w:lineRule="auto"/>
        <w:ind w:left="109" w:right="546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annual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percentage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7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yield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change.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our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17"/>
          <w:w w:val="109"/>
        </w:rPr>
        <w:t>d</w:t>
      </w:r>
      <w:r>
        <w:rPr>
          <w:rFonts w:ascii="Courier New" w:hAnsi="Courier New" w:cs="Courier New" w:eastAsia="Courier New"/>
          <w:sz w:val="19"/>
          <w:szCs w:val="19"/>
          <w:color w:val="909091"/>
          <w:spacing w:val="-19"/>
          <w:w w:val="109"/>
        </w:rPr>
        <w:t>i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9"/>
        </w:rPr>
        <w:t>scretio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4"/>
          <w:w w:val="109"/>
        </w:rPr>
        <w:t>n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9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-12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5"/>
        </w:rPr>
        <w:t>may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change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8"/>
        </w:rPr>
        <w:t>weekl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5"/>
          <w:w w:val="108"/>
        </w:rPr>
        <w:t>y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8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-18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begins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accrue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5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business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6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deposit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noncash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items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7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(for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exampl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3"/>
          <w:w w:val="100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checks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15"/>
          <w:w w:val="100"/>
        </w:rPr>
        <w:t>)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8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5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wi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9"/>
          <w:w w:val="10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909091"/>
          <w:spacing w:val="0"/>
          <w:w w:val="100"/>
        </w:rPr>
        <w:t>l</w:t>
      </w:r>
      <w:r>
        <w:rPr>
          <w:rFonts w:ascii="Courier New" w:hAnsi="Courier New" w:cs="Courier New" w:eastAsia="Courier New"/>
          <w:sz w:val="19"/>
          <w:szCs w:val="19"/>
          <w:color w:val="909091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6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6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compounded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monthly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cre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9"/>
          <w:w w:val="100"/>
        </w:rPr>
        <w:t>d</w:t>
      </w:r>
      <w:r>
        <w:rPr>
          <w:rFonts w:ascii="Courier New" w:hAnsi="Courier New" w:cs="Courier New" w:eastAsia="Courier New"/>
          <w:sz w:val="19"/>
          <w:szCs w:val="19"/>
          <w:color w:val="909091"/>
          <w:spacing w:val="-5"/>
          <w:w w:val="100"/>
        </w:rPr>
        <w:t>i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ted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6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6"/>
        </w:rPr>
        <w:t>monthly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7" w:lineRule="auto"/>
        <w:ind w:left="109" w:right="301" w:firstLine="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6"/>
        </w:rPr>
        <w:t>Informatio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12"/>
          <w:w w:val="106"/>
        </w:rPr>
        <w:t>n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51"/>
        </w:rPr>
        <w:t>: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-6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method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13"/>
        </w:rPr>
        <w:t>c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1"/>
          <w:w w:val="113"/>
        </w:rPr>
        <w:t>a</w:t>
      </w:r>
      <w:r>
        <w:rPr>
          <w:rFonts w:ascii="Courier New" w:hAnsi="Courier New" w:cs="Courier New" w:eastAsia="Courier New"/>
          <w:sz w:val="19"/>
          <w:szCs w:val="19"/>
          <w:color w:val="909091"/>
          <w:spacing w:val="-20"/>
          <w:w w:val="113"/>
        </w:rPr>
        <w:t>l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13"/>
        </w:rPr>
        <w:t>c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19"/>
          <w:w w:val="113"/>
        </w:rPr>
        <w:t>u</w:t>
      </w:r>
      <w:r>
        <w:rPr>
          <w:rFonts w:ascii="Courier New" w:hAnsi="Courier New" w:cs="Courier New" w:eastAsia="Courier New"/>
          <w:sz w:val="19"/>
          <w:szCs w:val="19"/>
          <w:color w:val="909091"/>
          <w:spacing w:val="-21"/>
          <w:w w:val="113"/>
        </w:rPr>
        <w:t>l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13"/>
        </w:rPr>
        <w:t>ate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6"/>
          <w:w w:val="1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intere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9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909091"/>
          <w:spacing w:val="0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909091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9"/>
        </w:rPr>
        <w:t>on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9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your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account.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5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method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5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applies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periodic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rate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5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account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perio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5"/>
          <w:w w:val="100"/>
        </w:rPr>
        <w:t>d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4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daily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balance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4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calculated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adding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4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5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5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principal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6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acc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6"/>
          <w:w w:val="100"/>
        </w:rPr>
        <w:t>o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-8"/>
          <w:w w:val="100"/>
        </w:rPr>
        <w:t>u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nt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7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period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dividing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6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figure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8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perio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5"/>
          <w:w w:val="100"/>
        </w:rPr>
        <w:t>d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5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We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3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use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interest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1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-19"/>
          <w:w w:val="100"/>
        </w:rPr>
        <w:t>c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crual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7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basis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365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6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(or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366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2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8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leap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year)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3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day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6"/>
        </w:rPr>
        <w:t>yea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7"/>
          <w:w w:val="106"/>
        </w:rPr>
        <w:t>r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9" w:right="-20"/>
        <w:jc w:val="left"/>
        <w:tabs>
          <w:tab w:pos="17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Limitations: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must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2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deposit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6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$10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-9"/>
          <w:w w:val="100"/>
        </w:rPr>
        <w:t>0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5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to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open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this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5"/>
        </w:rPr>
        <w:t>accoun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"/>
          <w:w w:val="105"/>
        </w:rPr>
        <w:t>t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2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auto"/>
        <w:ind w:left="101" w:right="65" w:firstLine="38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If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enroll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4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optional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5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Bill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Pay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service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make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less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than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3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payments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8"/>
        </w:rPr>
        <w:t>per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mont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1"/>
          <w:w w:val="100"/>
        </w:rPr>
        <w:t>h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0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a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$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9"/>
          <w:w w:val="100"/>
        </w:rPr>
        <w:t>5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-8"/>
          <w:w w:val="100"/>
        </w:rPr>
        <w:t>.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00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inactivity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8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</w:rPr>
        <w:t>fee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3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5"/>
        </w:rPr>
        <w:t>assesse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4"/>
          <w:w w:val="105"/>
        </w:rPr>
        <w:t>d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26"/>
        </w:rPr>
        <w:t>.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tabs>
          <w:tab w:pos="958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83"/>
        </w:rPr>
        <w:t>Horne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8"/>
          <w:w w:val="8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15"/>
          <w:w w:val="100"/>
        </w:rPr>
        <w:t>S</w:t>
      </w:r>
      <w:r>
        <w:rPr>
          <w:rFonts w:ascii="Courier New" w:hAnsi="Courier New" w:cs="Courier New" w:eastAsia="Courier New"/>
          <w:sz w:val="19"/>
          <w:szCs w:val="19"/>
          <w:color w:val="909091"/>
          <w:spacing w:val="-17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ate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7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Central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5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Branch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0"/>
          <w:w w:val="100"/>
        </w:rPr>
        <w:t>-</w:t>
      </w:r>
      <w:r>
        <w:rPr>
          <w:rFonts w:ascii="Courier New" w:hAnsi="Courier New" w:cs="Courier New" w:eastAsia="Courier New"/>
          <w:sz w:val="19"/>
          <w:szCs w:val="19"/>
          <w:color w:val="313133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205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12"/>
        </w:rPr>
        <w:t>N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12"/>
        </w:rPr>
        <w:t>.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-18"/>
          <w:w w:val="112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4th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Street,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Grand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909091"/>
          <w:spacing w:val="-8"/>
          <w:w w:val="100"/>
        </w:rPr>
        <w:t>J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unction,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7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9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</w:rPr>
        <w:tab/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6"/>
        </w:rPr>
        <w:t>81501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2" w:after="0" w:line="209" w:lineRule="exact"/>
        <w:ind w:left="116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83"/>
          <w:position w:val="1"/>
        </w:rPr>
        <w:t>Horne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8"/>
          <w:w w:val="83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  <w:position w:val="1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  <w:position w:val="1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  <w:position w:val="1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2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  <w:position w:val="1"/>
        </w:rPr>
        <w:t>Montrose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6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606060"/>
          <w:spacing w:val="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  <w:position w:val="1"/>
        </w:rPr>
        <w:t>340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27"/>
          <w:w w:val="142"/>
          <w:position w:val="1"/>
        </w:rPr>
        <w:t>S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42"/>
          <w:position w:val="1"/>
        </w:rPr>
        <w:t>.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-93"/>
          <w:w w:val="142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  <w:position w:val="1"/>
        </w:rPr>
        <w:t>Townsend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4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  <w:position w:val="1"/>
        </w:rPr>
        <w:t>Avenu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12"/>
          <w:w w:val="100"/>
          <w:position w:val="1"/>
        </w:rPr>
        <w:t>e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0"/>
          <w:w w:val="100"/>
          <w:position w:val="1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44444"/>
          <w:spacing w:val="5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  <w:position w:val="1"/>
        </w:rPr>
        <w:t>Mo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-6"/>
          <w:w w:val="100"/>
          <w:position w:val="1"/>
        </w:rPr>
        <w:t>n</w:t>
      </w:r>
      <w:r>
        <w:rPr>
          <w:rFonts w:ascii="Courier New" w:hAnsi="Courier New" w:cs="Courier New" w:eastAsia="Courier New"/>
          <w:sz w:val="19"/>
          <w:szCs w:val="19"/>
          <w:color w:val="909091"/>
          <w:spacing w:val="0"/>
          <w:w w:val="100"/>
          <w:position w:val="1"/>
        </w:rPr>
        <w:t>t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  <w:position w:val="1"/>
        </w:rPr>
        <w:t>rose,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7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0"/>
          <w:position w:val="1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3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57575"/>
          <w:spacing w:val="0"/>
          <w:w w:val="106"/>
          <w:position w:val="1"/>
        </w:rPr>
        <w:t>81401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480" w:right="1100"/>
        </w:sectPr>
      </w:pPr>
      <w:rPr/>
    </w:p>
    <w:p>
      <w:pPr>
        <w:spacing w:before="30" w:after="0" w:line="240" w:lineRule="auto"/>
        <w:ind w:left="91" w:right="-5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10.564209pt;margin-top:215.705856pt;width:.1pt;height:576.294144pt;mso-position-horizontal-relative:page;mso-position-vertical-relative:page;z-index:-85" coordorigin="12211,4314" coordsize="2,11526">
            <v:shape style="position:absolute;left:12211;top:4314;width:2;height:11526" coordorigin="12211,4314" coordsize="0,11526" path="m12211,15840l12211,4314e" filled="f" stroked="t" strokeweight=".717889pt" strokecolor="#54575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313133"/>
          <w:spacing w:val="-24"/>
          <w:w w:val="12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AAAAAA"/>
          <w:spacing w:val="-16"/>
          <w:w w:val="73"/>
          <w:b/>
          <w:bCs/>
        </w:rPr>
        <w:t>·</w:t>
      </w:r>
      <w:r>
        <w:rPr>
          <w:rFonts w:ascii="Times New Roman" w:hAnsi="Times New Roman" w:cs="Times New Roman" w:eastAsia="Times New Roman"/>
          <w:sz w:val="23"/>
          <w:szCs w:val="23"/>
          <w:color w:val="313133"/>
          <w:spacing w:val="0"/>
          <w:w w:val="133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13133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13133"/>
          <w:spacing w:val="0"/>
          <w:w w:val="133"/>
          <w:b/>
          <w:bCs/>
        </w:rPr>
        <w:t>fBER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left="388" w:right="23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44444"/>
          <w:spacing w:val="0"/>
          <w:w w:val="130"/>
          <w:b/>
          <w:bCs/>
        </w:rPr>
        <w:t>FDIC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100"/>
        </w:rPr>
        <w:t>'"'1'astSollware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44444"/>
          <w:spacing w:val="-7"/>
          <w:w w:val="9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95"/>
        </w:rPr>
        <w:t>ouisvi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-7"/>
          <w:w w:val="95"/>
        </w:rPr>
        <w:t> </w:t>
      </w:r>
      <w:r>
        <w:rPr>
          <w:rFonts w:ascii="Arial" w:hAnsi="Arial" w:cs="Arial" w:eastAsia="Arial"/>
          <w:sz w:val="11"/>
          <w:szCs w:val="11"/>
          <w:color w:val="606060"/>
          <w:spacing w:val="0"/>
          <w:w w:val="86"/>
        </w:rPr>
        <w:t>U</w:t>
      </w:r>
      <w:r>
        <w:rPr>
          <w:rFonts w:ascii="Arial" w:hAnsi="Arial" w:cs="Arial" w:eastAsia="Arial"/>
          <w:sz w:val="11"/>
          <w:szCs w:val="11"/>
          <w:color w:val="606060"/>
          <w:spacing w:val="-3"/>
          <w:w w:val="86"/>
        </w:rPr>
        <w:t>c</w:t>
      </w:r>
      <w:r>
        <w:rPr>
          <w:rFonts w:ascii="Arial" w:hAnsi="Arial" w:cs="Arial" w:eastAsia="Arial"/>
          <w:sz w:val="11"/>
          <w:szCs w:val="11"/>
          <w:color w:val="909091"/>
          <w:spacing w:val="0"/>
          <w:w w:val="122"/>
        </w:rPr>
        <w:t>,</w:t>
      </w:r>
      <w:r>
        <w:rPr>
          <w:rFonts w:ascii="Arial" w:hAnsi="Arial" w:cs="Arial" w:eastAsia="Arial"/>
          <w:sz w:val="11"/>
          <w:szCs w:val="11"/>
          <w:color w:val="90909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100"/>
        </w:rPr>
        <w:t>KY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100"/>
        </w:rPr>
        <w:t>(I-800..4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-6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AAAAAA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-7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909091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100"/>
        </w:rPr>
        <w:t>78)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44444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98"/>
        </w:rPr>
        <w:t>XXCUSTOM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-1"/>
          <w:w w:val="9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313133"/>
          <w:spacing w:val="5"/>
          <w:w w:val="9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60606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10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-4"/>
          <w:w w:val="103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909091"/>
          <w:spacing w:val="-2"/>
          <w:w w:val="103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-14"/>
          <w:w w:val="103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909091"/>
          <w:spacing w:val="0"/>
          <w:w w:val="103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909091"/>
          <w:spacing w:val="18"/>
          <w:w w:val="10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57575"/>
          <w:spacing w:val="0"/>
          <w:w w:val="103"/>
        </w:rPr>
        <w:t>2000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sectPr>
      <w:type w:val="continuous"/>
      <w:pgSz w:w="12240" w:h="15840"/>
      <w:pgMar w:top="360" w:bottom="280" w:left="480" w:right="1100"/>
      <w:cols w:num="2" w:equalWidth="0">
        <w:col w:w="1421" w:space="3770"/>
        <w:col w:w="54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2017-04-25T13:26:25Z</dcterms:created>
  <dcterms:modified xsi:type="dcterms:W3CDTF">2017-04-25T13:26:25Z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