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4" w:after="0" w:line="240" w:lineRule="auto"/>
        <w:ind w:left="4388" w:right="3797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00"/>
          <w:b/>
          <w:bCs/>
        </w:rPr>
        <w:t>HOME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65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00"/>
          <w:b/>
          <w:bCs/>
        </w:rPr>
        <w:t>LOAN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6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00"/>
          <w:b/>
          <w:bCs/>
        </w:rPr>
        <w:t>STATE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59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14"/>
          <w:b/>
          <w:bCs/>
        </w:rPr>
        <w:t>BANK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88" w:lineRule="auto"/>
        <w:ind w:left="4176" w:right="3578" w:firstLine="5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313131"/>
          <w:spacing w:val="0"/>
          <w:w w:val="100"/>
          <w:b/>
          <w:bCs/>
        </w:rPr>
        <w:t>205</w:t>
      </w:r>
      <w:r>
        <w:rPr>
          <w:rFonts w:ascii="Courier New" w:hAnsi="Courier New" w:cs="Courier New" w:eastAsia="Courier New"/>
          <w:sz w:val="18"/>
          <w:szCs w:val="18"/>
          <w:color w:val="313131"/>
          <w:spacing w:val="45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00"/>
          <w:b/>
          <w:bCs/>
        </w:rPr>
        <w:t>NORTH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7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00"/>
          <w:b/>
          <w:bCs/>
        </w:rPr>
        <w:t>4TH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45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12"/>
          <w:b/>
          <w:bCs/>
        </w:rPr>
        <w:t>STREET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12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00"/>
          <w:b/>
          <w:bCs/>
        </w:rPr>
        <w:t>GRAND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72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00"/>
          <w:b/>
          <w:bCs/>
        </w:rPr>
        <w:t>JUNCTION</w:t>
      </w:r>
      <w:r>
        <w:rPr>
          <w:rFonts w:ascii="Courier New" w:hAnsi="Courier New" w:cs="Courier New" w:eastAsia="Courier New"/>
          <w:sz w:val="18"/>
          <w:szCs w:val="18"/>
          <w:color w:val="414141"/>
          <w:spacing w:val="0"/>
          <w:w w:val="100"/>
          <w:b/>
          <w:bCs/>
        </w:rPr>
        <w:t>,</w:t>
      </w:r>
      <w:r>
        <w:rPr>
          <w:rFonts w:ascii="Courier New" w:hAnsi="Courier New" w:cs="Courier New" w:eastAsia="Courier New"/>
          <w:sz w:val="18"/>
          <w:szCs w:val="18"/>
          <w:color w:val="414141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414141"/>
          <w:spacing w:val="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00"/>
          <w:b/>
          <w:bCs/>
        </w:rPr>
        <w:t>CO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26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313131"/>
          <w:spacing w:val="0"/>
          <w:w w:val="113"/>
          <w:b/>
          <w:bCs/>
        </w:rPr>
        <w:t>81501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8" w:lineRule="exact"/>
        <w:ind w:left="4712" w:right="4068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313131"/>
          <w:spacing w:val="0"/>
          <w:w w:val="100"/>
          <w:b/>
          <w:bCs/>
          <w:position w:val="1"/>
        </w:rPr>
        <w:t>(970)</w:t>
      </w:r>
      <w:r>
        <w:rPr>
          <w:rFonts w:ascii="Courier New" w:hAnsi="Courier New" w:cs="Courier New" w:eastAsia="Courier New"/>
          <w:sz w:val="18"/>
          <w:szCs w:val="18"/>
          <w:color w:val="313131"/>
          <w:spacing w:val="7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313131"/>
          <w:spacing w:val="0"/>
          <w:w w:val="100"/>
          <w:b/>
          <w:bCs/>
          <w:position w:val="1"/>
        </w:rPr>
        <w:t>243</w:t>
      </w:r>
      <w:r>
        <w:rPr>
          <w:rFonts w:ascii="Courier New" w:hAnsi="Courier New" w:cs="Courier New" w:eastAsia="Courier New"/>
          <w:sz w:val="18"/>
          <w:szCs w:val="18"/>
          <w:color w:val="313131"/>
          <w:spacing w:val="29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00"/>
          <w:b/>
          <w:bCs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14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08"/>
          <w:b/>
          <w:bCs/>
          <w:position w:val="1"/>
        </w:rPr>
        <w:t>6600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3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00"/>
          <w:b/>
          <w:bCs/>
        </w:rPr>
        <w:t>June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56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313131"/>
          <w:spacing w:val="0"/>
          <w:w w:val="100"/>
          <w:b/>
          <w:bCs/>
        </w:rPr>
        <w:t>21,</w:t>
      </w:r>
      <w:r>
        <w:rPr>
          <w:rFonts w:ascii="Courier New" w:hAnsi="Courier New" w:cs="Courier New" w:eastAsia="Courier New"/>
          <w:sz w:val="18"/>
          <w:szCs w:val="18"/>
          <w:color w:val="313131"/>
          <w:spacing w:val="52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313131"/>
          <w:spacing w:val="0"/>
          <w:w w:val="112"/>
          <w:b/>
          <w:bCs/>
        </w:rPr>
        <w:t>2016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212123"/>
          <w:spacing w:val="0"/>
          <w:w w:val="100"/>
          <w:b/>
          <w:bCs/>
        </w:rPr>
        <w:t>Liberty</w:t>
      </w:r>
      <w:r>
        <w:rPr>
          <w:rFonts w:ascii="Courier New" w:hAnsi="Courier New" w:cs="Courier New" w:eastAsia="Courier New"/>
          <w:sz w:val="18"/>
          <w:szCs w:val="18"/>
          <w:color w:val="212123"/>
          <w:spacing w:val="99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313131"/>
          <w:spacing w:val="0"/>
          <w:w w:val="100"/>
          <w:b/>
          <w:bCs/>
        </w:rPr>
        <w:t>Checking</w:t>
      </w:r>
      <w:r>
        <w:rPr>
          <w:rFonts w:ascii="Courier New" w:hAnsi="Courier New" w:cs="Courier New" w:eastAsia="Courier New"/>
          <w:sz w:val="18"/>
          <w:szCs w:val="18"/>
          <w:color w:val="313131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313131"/>
          <w:spacing w:val="1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color w:val="313131"/>
          <w:spacing w:val="0"/>
          <w:w w:val="112"/>
          <w:b/>
          <w:bCs/>
        </w:rPr>
        <w:t>Account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Truth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414141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0"/>
          <w:szCs w:val="20"/>
          <w:color w:val="414141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1"/>
        </w:rPr>
        <w:t>Savings: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tabs>
          <w:tab w:pos="28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414141"/>
          <w:spacing w:val="-18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747475"/>
          <w:spacing w:val="-4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count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4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Purpose:</w:t>
        <w:tab/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Consumer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5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(P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7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color w:val="747475"/>
          <w:spacing w:val="-1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sona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6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Famil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5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Household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1"/>
        </w:rPr>
        <w:t>Purpose)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130" w:right="631" w:firstLine="360"/>
        <w:jc w:val="left"/>
        <w:tabs>
          <w:tab w:pos="3360" w:val="left"/>
          <w:tab w:pos="6380" w:val="left"/>
          <w:tab w:pos="79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3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color w:val="747475"/>
          <w:spacing w:val="-19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st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2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deposit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$10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13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6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00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2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open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account.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Fees:</w:t>
        <w:tab/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12"/>
          <w:w w:val="107"/>
        </w:rPr>
        <w:t>f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2"/>
        </w:rPr>
        <w:t>ee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applies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account: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1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2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Debit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Card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414141"/>
          <w:spacing w:val="0"/>
          <w:w w:val="100"/>
        </w:rPr>
        <w:t>Fee:</w:t>
        <w:tab/>
      </w:r>
      <w:r>
        <w:rPr>
          <w:rFonts w:ascii="Courier New" w:hAnsi="Courier New" w:cs="Courier New" w:eastAsia="Courier New"/>
          <w:sz w:val="20"/>
          <w:szCs w:val="20"/>
          <w:color w:val="414141"/>
          <w:spacing w:val="0"/>
          <w:w w:val="100"/>
        </w:rPr>
        <w:t>$5.00</w:t>
      </w:r>
      <w:r>
        <w:rPr>
          <w:rFonts w:ascii="Courier New" w:hAnsi="Courier New" w:cs="Courier New" w:eastAsia="Courier New"/>
          <w:sz w:val="20"/>
          <w:szCs w:val="20"/>
          <w:color w:val="414141"/>
          <w:spacing w:val="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card.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9" w:lineRule="auto"/>
        <w:ind w:left="116" w:right="55" w:firstLine="382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enroll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optional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Bill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Pay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47475"/>
          <w:spacing w:val="-19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ess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3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414141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0"/>
          <w:szCs w:val="20"/>
          <w:color w:val="414141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payments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mont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3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color w:val="212123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color w:val="212123"/>
          <w:spacing w:val="2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$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5.00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9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nactivity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fee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assessed.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tabs>
          <w:tab w:pos="96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414141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0"/>
          <w:szCs w:val="20"/>
          <w:color w:val="414141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Bank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212123"/>
          <w:spacing w:val="0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color w:val="212123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1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Branch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414141"/>
          <w:spacing w:val="0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color w:val="414141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2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color w:val="212123"/>
          <w:spacing w:val="0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color w:val="212123"/>
          <w:spacing w:val="2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Street,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J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8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9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ction,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2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CO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11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</w:rPr>
        <w:t>81501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20" w:lineRule="exact"/>
        <w:ind w:left="123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414141"/>
          <w:spacing w:val="0"/>
          <w:w w:val="100"/>
          <w:position w:val="1"/>
        </w:rPr>
        <w:t>Home</w:t>
      </w:r>
      <w:r>
        <w:rPr>
          <w:rFonts w:ascii="Courier New" w:hAnsi="Courier New" w:cs="Courier New" w:eastAsia="Courier New"/>
          <w:sz w:val="20"/>
          <w:szCs w:val="20"/>
          <w:color w:val="414141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  <w:position w:val="1"/>
        </w:rPr>
        <w:t>Loan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  <w:position w:val="1"/>
        </w:rPr>
        <w:t>State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  <w:position w:val="1"/>
        </w:rPr>
        <w:t>Bank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212123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color w:val="212123"/>
          <w:spacing w:val="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  <w:position w:val="1"/>
        </w:rPr>
        <w:t>Montrose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2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212123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color w:val="212123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  <w:position w:val="1"/>
        </w:rPr>
        <w:t>340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1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0"/>
          <w:szCs w:val="20"/>
          <w:color w:val="212123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212123"/>
          <w:spacing w:val="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  <w:position w:val="1"/>
        </w:rPr>
        <w:t>Townsend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  <w:position w:val="1"/>
        </w:rPr>
        <w:t>Avenu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19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position w:val="1"/>
        </w:rPr>
        <w:t>,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  <w:position w:val="1"/>
        </w:rPr>
        <w:t>Montrose,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0"/>
          <w:position w:val="1"/>
        </w:rPr>
        <w:t>CO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65656"/>
          <w:spacing w:val="0"/>
          <w:w w:val="102"/>
          <w:position w:val="1"/>
        </w:rPr>
        <w:t>81401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20" w:bottom="280" w:left="460" w:right="1100"/>
        </w:sectPr>
      </w:pPr>
      <w:rPr/>
    </w:p>
    <w:p>
      <w:pPr>
        <w:spacing w:before="29" w:after="0" w:line="240" w:lineRule="auto"/>
        <w:ind w:left="105" w:right="-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13131"/>
          <w:spacing w:val="0"/>
          <w:w w:val="115"/>
          <w:b/>
          <w:bCs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exact"/>
        <w:ind w:left="410" w:right="22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14141"/>
          <w:spacing w:val="0"/>
          <w:w w:val="123"/>
          <w:b/>
          <w:bCs/>
        </w:rPr>
        <w:t>FDIC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10"/>
        </w:rPr>
        <w:t>"'fas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8"/>
          <w:w w:val="11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10"/>
        </w:rPr>
        <w:t>Softwa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747475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0"/>
          <w:w w:val="97"/>
        </w:rPr>
        <w:t>Louisvi</w:t>
      </w:r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-7"/>
          <w:w w:val="9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747475"/>
          <w:spacing w:val="-12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6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0"/>
          <w:w w:val="100"/>
        </w:rPr>
        <w:t>KY</w:t>
      </w:r>
      <w:r>
        <w:rPr>
          <w:rFonts w:ascii="Times New Roman" w:hAnsi="Times New Roman" w:cs="Times New Roman" w:eastAsia="Times New Roman"/>
          <w:sz w:val="12"/>
          <w:szCs w:val="12"/>
          <w:color w:val="31313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</w:rPr>
        <w:t>(1-800-4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</w:rPr>
        <w:t>78-3278)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</w:rPr>
        <w:t>XXCUSTOM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1212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74747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4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-15"/>
          <w:w w:val="104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747475"/>
          <w:spacing w:val="-2"/>
          <w:w w:val="104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0"/>
          <w:w w:val="104"/>
        </w:rPr>
        <w:t>29</w:t>
      </w:r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0"/>
          <w:w w:val="104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414141"/>
          <w:spacing w:val="18"/>
          <w:w w:val="10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65656"/>
          <w:spacing w:val="0"/>
          <w:w w:val="104"/>
        </w:rPr>
        <w:t>2000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sectPr>
      <w:type w:val="continuous"/>
      <w:pgSz w:w="12240" w:h="15840"/>
      <w:pgMar w:top="320" w:bottom="280" w:left="460" w:right="1100"/>
      <w:cols w:num="2" w:equalWidth="0">
        <w:col w:w="1428" w:space="3786"/>
        <w:col w:w="54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2017-04-25T13:29:19Z</dcterms:created>
  <dcterms:modified xsi:type="dcterms:W3CDTF">2017-04-25T13:29:19Z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