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left="4216" w:right="471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9.269989pt;margin-top:36pt;width:28.24pt;height:26.99pt;mso-position-horizontal-relative:page;mso-position-vertical-relative:page;z-index:-163" coordorigin="5585,720" coordsize="565,540">
            <v:shape style="position:absolute;left:5599;top:720;width:537;height:482" type="#_x0000_t75">
              <v:imagedata r:id="rId5" o:title=""/>
            </v:shape>
            <v:group style="position:absolute;left:5600;top:1246;width:536;height:2" coordorigin="5600,1246" coordsize="536,2">
              <v:shape style="position:absolute;left:5600;top:1246;width:536;height:2" coordorigin="5600,1246" coordsize="536,0" path="m5600,1246l6136,1246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3" w:lineRule="exact"/>
        <w:ind w:left="2478" w:right="262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ELECTR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FUNDS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NSIBILITIES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2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below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capable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handling,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Please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fully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righ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ould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erenc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2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and/or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ebit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uest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agree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-autho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ized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onic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rom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agree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gned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aking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sfer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pply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847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vai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29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mated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sacti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ntif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o: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ithdra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</w:p>
    <w:p>
      <w:pPr>
        <w:spacing w:before="1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Inquire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alance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s)</w:t>
      </w:r>
    </w:p>
    <w:p>
      <w:pPr>
        <w:spacing w:before="0" w:after="0" w:line="240" w:lineRule="auto"/>
        <w:ind w:left="1180" w:right="225" w:firstLine="-36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foreign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please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cial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rrange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3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ard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greed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rd,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phone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ncial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</w:p>
    <w:p>
      <w:pPr>
        <w:spacing w:before="1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thdraw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cki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ailable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1180" w:right="220" w:firstLine="-36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agree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llegal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legal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ogo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ple,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sarily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d.</w:t>
      </w:r>
    </w:p>
    <w:p>
      <w:pPr>
        <w:spacing w:before="0" w:after="0" w:line="241" w:lineRule="auto"/>
        <w:ind w:left="1180" w:right="220" w:firstLine="-36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ebit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oreign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arrangeme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160" w:lineRule="exact"/>
        <w:ind w:left="2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ized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sfers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arrange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to: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“dir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ct”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cki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cki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</w:p>
    <w:p>
      <w:pPr>
        <w:spacing w:before="0" w:after="0" w:line="240" w:lineRule="auto"/>
        <w:ind w:left="2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ck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ersi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576" w:right="40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onic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happ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eral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ple: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purchase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goods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</w:p>
    <w:p>
      <w:pPr>
        <w:spacing w:before="0" w:after="0" w:line="240" w:lineRule="auto"/>
        <w:ind w:left="1180" w:right="223" w:firstLine="-36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ider,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charge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nds.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pressed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plied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rough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2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sfer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ices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-242-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ial-a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</w:p>
    <w:p>
      <w:pPr>
        <w:spacing w:before="1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Obtain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o: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hyperlink r:id="rId6"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w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w</w:t>
        </w:r>
        <w:r>
          <w:rPr>
            <w:rFonts w:ascii="Arial" w:hAnsi="Arial" w:cs="Arial" w:eastAsia="Arial"/>
            <w:sz w:val="14"/>
            <w:szCs w:val="14"/>
            <w:spacing w:val="-2"/>
            <w:w w:val="100"/>
          </w:rPr>
          <w:t>w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.hlsb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.</w:t>
        </w:r>
      </w:hyperlink>
      <w:r>
        <w:rPr>
          <w:rFonts w:ascii="Arial" w:hAnsi="Arial" w:cs="Arial" w:eastAsia="Arial"/>
          <w:sz w:val="14"/>
          <w:szCs w:val="14"/>
          <w:spacing w:val="0"/>
          <w:w w:val="100"/>
        </w:rPr>
        <w:t>com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#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PIN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</w:p>
    <w:p>
      <w:pPr>
        <w:spacing w:before="1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bills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Obtain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bala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</w:p>
    <w:p>
      <w:pPr>
        <w:spacing w:before="0" w:after="0" w:line="240" w:lineRule="auto"/>
        <w:ind w:left="100" w:right="832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q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(3)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hdra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nals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ize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ithdra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depos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</w:p>
    <w:p>
      <w:pPr>
        <w:spacing w:before="0" w:after="0" w:line="240" w:lineRule="auto"/>
        <w:ind w:left="820" w:right="219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third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preauth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ulat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six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onth,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ilar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hird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2" w:after="0" w:line="160" w:lineRule="exact"/>
        <w:ind w:left="820" w:right="81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arket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preauth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ephone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limited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feder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regulati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six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cle,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debit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nline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ilar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</w:p>
    <w:p>
      <w:pPr>
        <w:spacing w:before="0" w:after="0" w:line="158" w:lineRule="exact"/>
        <w:ind w:left="100" w:right="799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1" w:lineRule="auto"/>
        <w:ind w:left="820" w:right="76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ailable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$10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orth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ods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-sale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ebit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d.</w:t>
      </w:r>
    </w:p>
    <w:p>
      <w:pPr>
        <w:spacing w:before="2" w:after="0" w:line="160" w:lineRule="exact"/>
        <w:ind w:left="820" w:right="76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nancial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ispla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daily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onetary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ances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ailable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bala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$21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158" w:lineRule="exact"/>
        <w:ind w:left="100" w:right="959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charge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quiries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820" w:right="76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sible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orm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operat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charged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opera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achin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dditio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harged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national,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ork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uir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2" w:after="0" w:line="160" w:lineRule="exact"/>
        <w:ind w:left="820" w:right="75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urrency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dollars,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arge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erted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into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currency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dollars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andated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holesale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arket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befo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onthly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158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100" w:right="98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tati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820" w:right="72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offered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820" w:right="78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Preaut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arranged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erson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-243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6600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-A-B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-242-4572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hether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ade.</w:t>
      </w:r>
    </w:p>
    <w:p>
      <w:pPr>
        <w:spacing w:before="0" w:after="0" w:line="240" w:lineRule="auto"/>
        <w:ind w:left="820" w:right="76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s: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nthly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cki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OW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quarterly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stateme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arket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cular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onth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160" w:lineRule="exact"/>
        <w:ind w:left="100" w:right="919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Pr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820" w:right="77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otice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ounts: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gular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before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uch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choose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tead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ould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differ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tain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ious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ould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2240" w:h="15840"/>
          <w:pgMar w:top="1180" w:bottom="280" w:left="620" w:right="600"/>
        </w:sectPr>
      </w:pPr>
      <w:rPr/>
    </w:p>
    <w:p>
      <w:pPr>
        <w:spacing w:before="80" w:after="0" w:line="240" w:lineRule="auto"/>
        <w:ind w:left="820" w:right="73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ight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stop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cedure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doing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told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gular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top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calling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97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-243-660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Loan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502,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uest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chedul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harge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</w:p>
    <w:p>
      <w:pPr>
        <w:spacing w:before="0" w:after="0" w:line="240" w:lineRule="auto"/>
        <w:ind w:left="820" w:right="81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three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efore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chedule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liable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1" w:after="0" w:line="240" w:lineRule="auto"/>
        <w:ind w:left="100" w:right="831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ake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00" w:right="7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ding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liable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ance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enough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r;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erdra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ould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stem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ew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reakdo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n;</w:t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od)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en;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agree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ou.</w:t>
      </w:r>
    </w:p>
    <w:p>
      <w:pPr>
        <w:spacing w:before="0" w:after="0" w:line="240" w:lineRule="auto"/>
        <w:ind w:left="100" w:right="748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scl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00" w:right="533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third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rder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erify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ndition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t;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rder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sion</w:t>
      </w:r>
    </w:p>
    <w:p>
      <w:pPr>
        <w:spacing w:before="0" w:after="0" w:line="240" w:lineRule="auto"/>
        <w:ind w:left="100" w:right="988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00" w:right="7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through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ederal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holida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luded.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ions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freque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dollar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6:00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onday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6:00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sidered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100" w:right="930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39" w:lineRule="auto"/>
        <w:ind w:left="820" w:right="76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Symbol" w:hAnsi="Symbol" w:cs="Symbol" w:eastAsia="Symbol"/>
          <w:sz w:val="14"/>
          <w:szCs w:val="1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mer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belie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olen.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ephoning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keeping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possib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horized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olen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and/or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through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ours,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lity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posed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liable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of: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(1)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$50.0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2)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propert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obtained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and/or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ode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before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ce.</w:t>
      </w:r>
    </w:p>
    <w:p>
      <w:pPr>
        <w:spacing w:before="0" w:after="0" w:line="240" w:lineRule="auto"/>
        <w:ind w:left="820" w:right="7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Als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sho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and/or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stolen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eone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hout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elephone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unicat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such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after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ailed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stop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eone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aking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told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lige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good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erio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12" w:after="0" w:line="160" w:lineRule="exact"/>
        <w:ind w:left="820" w:right="74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Symbol" w:hAnsi="Symbol" w:cs="Symbol" w:eastAsia="Symbol"/>
          <w:sz w:val="14"/>
          <w:szCs w:val="1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olicy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liable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hrough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fault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ours;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2)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could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"fau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Keep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ontinued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cept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</w:p>
    <w:p>
      <w:pPr>
        <w:spacing w:before="0" w:after="0" w:line="158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also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dditional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cluding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police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820" w:right="78" w:firstLine="-360"/>
        <w:jc w:val="both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“auth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d”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actua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hority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agree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easonab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guard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agree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ard;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ose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son.</w:t>
      </w:r>
    </w:p>
    <w:p>
      <w:pPr>
        <w:spacing w:before="0" w:after="0" w:line="160" w:lineRule="exact"/>
        <w:ind w:left="100" w:right="71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ffecti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00" w:right="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rom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including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onic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hange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sary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stem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send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prior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notify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egulation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ould: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iabil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frequ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ncy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</w:p>
    <w:p>
      <w:pPr>
        <w:spacing w:before="0" w:after="0" w:line="240" w:lineRule="auto"/>
        <w:ind w:left="100" w:right="75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ctr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sfer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00" w:right="7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electro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ileges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Either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spec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calling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ided.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inate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right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electronic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sfe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e.</w:t>
      </w:r>
    </w:p>
    <w:p>
      <w:pPr>
        <w:spacing w:before="0" w:after="0" w:line="158" w:lineRule="exact"/>
        <w:ind w:left="4684" w:right="468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sfer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0-243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6600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ank,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Box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81502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ecei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rong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</w:t>
      </w:r>
    </w:p>
    <w:p>
      <w:pPr>
        <w:spacing w:before="0" w:after="0" w:line="240" w:lineRule="auto"/>
        <w:ind w:left="460" w:right="18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(1)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ard,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from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ppear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);</w:t>
      </w:r>
    </w:p>
    <w:p>
      <w:pPr>
        <w:spacing w:before="0" w:after="0" w:line="241" w:lineRule="auto"/>
        <w:ind w:left="460" w:right="6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(3)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escr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error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clear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belie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dollar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or.</w:t>
      </w:r>
    </w:p>
    <w:p>
      <w:pPr>
        <w:spacing w:before="0" w:after="0" w:line="160" w:lineRule="exact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require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ast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/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POS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–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180" w:right="78" w:firstLine="-360"/>
        <w:jc w:val="both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estiga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take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estigate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isionally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hile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estig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1" w:after="0" w:line="240" w:lineRule="auto"/>
        <w:ind w:left="1180" w:right="76" w:firstLine="-360"/>
        <w:jc w:val="both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ask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follo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rules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isionally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ionally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isionally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1180" w:right="75" w:firstLine="-360"/>
        <w:jc w:val="both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urred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10-day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period.</w:t>
      </w:r>
    </w:p>
    <w:p>
      <w:pPr>
        <w:spacing w:before="1" w:after="0" w:line="240" w:lineRule="auto"/>
        <w:ind w:left="46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Ot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ectr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sac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–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v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esti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180" w:right="75" w:firstLine="-360"/>
        <w:jc w:val="both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Bank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estigati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us.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need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take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(90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been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open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isionally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hin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hile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plete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estigatio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ing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isionally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edit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Wingdings" w:hAnsi="Wingdings" w:cs="Wingdings" w:eastAsia="Wingdings"/>
          <w:sz w:val="14"/>
          <w:szCs w:val="1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10-day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period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cribed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nged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curred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30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8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busin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estigation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ptl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error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houg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planatio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ask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copi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used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atio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b/>
          <w:bCs/>
        </w:rPr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ess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and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u w:val="single" w:color="000000"/>
        </w:rPr>
        <w:t>er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belie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ard/PIN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tolen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eone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rred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nsf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oney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t:</w:t>
      </w:r>
    </w:p>
    <w:p>
      <w:pPr>
        <w:jc w:val="left"/>
        <w:spacing w:after="0"/>
        <w:sectPr>
          <w:pgSz w:w="12240" w:h="15840"/>
          <w:pgMar w:top="220" w:bottom="280" w:left="62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7/08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-31" w:right="44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970-243-6600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800-576-6428</w:t>
      </w:r>
    </w:p>
    <w:p>
      <w:pPr>
        <w:spacing w:before="0" w:after="0" w:line="240" w:lineRule="auto"/>
        <w:ind w:left="279" w:right="474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Loan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ank</w:t>
      </w:r>
    </w:p>
    <w:p>
      <w:pPr>
        <w:spacing w:before="0" w:after="0" w:line="240" w:lineRule="auto"/>
        <w:ind w:left="589" w:right="50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P.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ox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</w:t>
      </w:r>
    </w:p>
    <w:p>
      <w:pPr>
        <w:spacing w:before="0" w:after="0" w:line="240" w:lineRule="auto"/>
        <w:ind w:left="153" w:right="461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Grand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81502</w:t>
      </w:r>
    </w:p>
    <w:sectPr>
      <w:type w:val="continuous"/>
      <w:pgSz w:w="12240" w:h="15840"/>
      <w:pgMar w:top="1180" w:bottom="280" w:left="620" w:right="600"/>
      <w:cols w:num="2" w:equalWidth="0">
        <w:col w:w="537" w:space="3928"/>
        <w:col w:w="6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ls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Cohea</dc:creator>
  <dc:title>HOMETOWN BANK OF ANYWHERE</dc:title>
  <dcterms:created xsi:type="dcterms:W3CDTF">2017-04-25T13:29:30Z</dcterms:created>
  <dcterms:modified xsi:type="dcterms:W3CDTF">2017-04-25T13:29:30Z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2017-04-25T00:00:00Z</vt:filetime>
  </property>
</Properties>
</file>