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3732" w:right="3635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341.391998pt;margin-top:511.66626pt;width:5.62864pt;height:21.289064pt;mso-position-horizontal-relative:page;mso-position-vertical-relative:page;z-index:-477" coordorigin="6828,10233" coordsize="113,426">
            <v:shape style="position:absolute;left:6828;top:10233;width:113;height:426" coordorigin="6828,10233" coordsize="113,426" path="m6828,10233l6940,10233,6940,10659,6828,10659,6828,10233e" filled="t" fillcolor="#E1E1E2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26262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42"/>
          <w:szCs w:val="42"/>
          <w:color w:val="2626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62628"/>
          <w:spacing w:val="0"/>
          <w:w w:val="109"/>
        </w:rPr>
        <w:t>Schedule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4" w:after="0" w:line="240" w:lineRule="auto"/>
        <w:ind w:left="3619" w:right="369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LOA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262628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color w:val="262628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9"/>
        </w:rPr>
        <w:t>BANK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2" w:after="0" w:line="299" w:lineRule="auto"/>
        <w:ind w:left="3492" w:right="3590" w:firstLine="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205</w:t>
      </w:r>
      <w:r>
        <w:rPr>
          <w:rFonts w:ascii="Arial" w:hAnsi="Arial" w:cs="Arial" w:eastAsia="Arial"/>
          <w:sz w:val="19"/>
          <w:szCs w:val="19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NORT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4T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262628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5"/>
        </w:rPr>
        <w:t>STREET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GRAN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262628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JUNCTION,</w:t>
      </w:r>
      <w:r>
        <w:rPr>
          <w:rFonts w:ascii="Arial" w:hAnsi="Arial" w:cs="Arial" w:eastAsia="Arial"/>
          <w:sz w:val="19"/>
          <w:szCs w:val="19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62628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7"/>
        </w:rPr>
        <w:t>81501</w:t>
      </w:r>
      <w:r>
        <w:rPr>
          <w:rFonts w:ascii="Arial" w:hAnsi="Arial" w:cs="Arial" w:eastAsia="Arial"/>
          <w:sz w:val="19"/>
          <w:szCs w:val="19"/>
          <w:color w:val="262628"/>
          <w:spacing w:val="0"/>
          <w:w w:val="107"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color w:val="262628"/>
            <w:spacing w:val="0"/>
            <w:w w:val="109"/>
          </w:rPr>
          <w:t>http://www.hlsb.com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0" w:lineRule="exact"/>
        <w:ind w:left="2992" w:right="2825"/>
        <w:jc w:val="center"/>
        <w:rPr>
          <w:rFonts w:ascii="Times New Roman" w:hAnsi="Times New Roman" w:cs="Times New Roman" w:eastAsia="Times New Roman"/>
          <w:sz w:val="39"/>
          <w:szCs w:val="39"/>
        </w:rPr>
      </w:pPr>
      <w:rPr/>
      <w:r>
        <w:rPr/>
        <w:pict>
          <v:group style="position:absolute;margin-left:26.639999pt;margin-top:-8.974907pt;width:492.48pt;height:.1pt;mso-position-horizontal-relative:page;mso-position-vertical-relative:paragraph;z-index:-479" coordorigin="533,-179" coordsize="9850,2">
            <v:shape style="position:absolute;left:533;top:-179;width:9850;height:2" coordorigin="533,-179" coordsize="9850,0" path="m533,-179l10382,-179e" filled="f" stroked="t" strokeweight="1.8pt" strokecolor="#2828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9"/>
          <w:szCs w:val="39"/>
          <w:color w:val="262628"/>
          <w:spacing w:val="0"/>
          <w:w w:val="115"/>
          <w:position w:val="-1"/>
        </w:rPr>
        <w:t>Standar</w:t>
      </w:r>
      <w:r>
        <w:rPr>
          <w:rFonts w:ascii="Times New Roman" w:hAnsi="Times New Roman" w:cs="Times New Roman" w:eastAsia="Times New Roman"/>
          <w:sz w:val="39"/>
          <w:szCs w:val="39"/>
          <w:color w:val="262628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39"/>
          <w:szCs w:val="39"/>
          <w:color w:val="262628"/>
          <w:spacing w:val="-6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262628"/>
          <w:spacing w:val="0"/>
          <w:w w:val="100"/>
          <w:position w:val="-1"/>
        </w:rPr>
        <w:t>Account</w:t>
      </w:r>
      <w:r>
        <w:rPr>
          <w:rFonts w:ascii="Times New Roman" w:hAnsi="Times New Roman" w:cs="Times New Roman" w:eastAsia="Times New Roman"/>
          <w:sz w:val="39"/>
          <w:szCs w:val="39"/>
          <w:color w:val="262628"/>
          <w:spacing w:val="9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262628"/>
          <w:spacing w:val="0"/>
          <w:w w:val="106"/>
          <w:position w:val="-1"/>
        </w:rPr>
        <w:t>Fees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800003" w:type="dxa"/>
      </w:tblPr>
      <w:tblGrid/>
      <w:tr>
        <w:trPr>
          <w:trHeight w:val="257" w:hRule="exact"/>
        </w:trPr>
        <w:tc>
          <w:tcPr>
            <w:tcW w:w="9587" w:type="dxa"/>
            <w:gridSpan w:val="4"/>
            <w:tcBorders>
              <w:top w:val="nil" w:sz="6" w:space="0" w:color="auto"/>
              <w:bottom w:val="nil" w:sz="6" w:space="0" w:color="auto"/>
              <w:left w:val="single" w:sz="2.88" w:space="0" w:color="8C8C8C"/>
              <w:right w:val="single" w:sz="2.88" w:space="0" w:color="747474"/>
            </w:tcBorders>
          </w:tcPr>
          <w:p>
            <w:pPr>
              <w:spacing w:before="24" w:after="0" w:line="240" w:lineRule="auto"/>
              <w:ind w:left="155" w:right="-20"/>
              <w:jc w:val="left"/>
              <w:tabs>
                <w:tab w:pos="4680" w:val="left"/>
                <w:tab w:pos="6240" w:val="left"/>
                <w:tab w:pos="766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5"/>
                <w:position w:val="1"/>
              </w:rPr>
              <w:t>Charge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6"/>
                <w:w w:val="115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5"/>
                <w:position w:val="1"/>
              </w:rPr>
              <w:t>Description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25"/>
                <w:w w:val="115"/>
                <w:position w:val="1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5"/>
                <w:position w:val="0"/>
              </w:rPr>
              <w:t>Charge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8"/>
                <w:w w:val="115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  <w:position w:val="0"/>
              </w:rPr>
              <w:t>Amt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  <w:position w:val="2"/>
              </w:rPr>
              <w:t>Charge%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24"/>
                <w:w w:val="117"/>
                <w:position w:val="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  <w:position w:val="2"/>
              </w:rPr>
              <w:t>Frequency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4613" w:type="dxa"/>
            <w:tcBorders>
              <w:top w:val="single" w:sz="2.88" w:space="0" w:color="48484B"/>
              <w:bottom w:val="single" w:sz="5.76" w:space="0" w:color="4F4F54"/>
              <w:left w:val="single" w:sz="2.88" w:space="0" w:color="8C8C8C"/>
              <w:right w:val="single" w:sz="2.88" w:space="0" w:color="6B6B6B"/>
            </w:tcBorders>
          </w:tcPr>
          <w:p>
            <w:pPr>
              <w:spacing w:before="21" w:after="0" w:line="240" w:lineRule="auto"/>
              <w:ind w:left="1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Account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6"/>
              </w:rPr>
              <w:t>Reconcilement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2F2F2F"/>
              <w:bottom w:val="single" w:sz="5.76" w:space="0" w:color="4F4F54"/>
              <w:left w:val="single" w:sz="2.88" w:space="0" w:color="6B6B6B"/>
              <w:right w:val="single" w:sz="5.76" w:space="0" w:color="838383"/>
            </w:tcBorders>
          </w:tcPr>
          <w:p>
            <w:pPr>
              <w:spacing w:before="0" w:after="0" w:line="192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$25.00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75757"/>
              <w:bottom w:val="single" w:sz="5.76" w:space="0" w:color="4F4F54"/>
              <w:left w:val="single" w:sz="5.76" w:space="0" w:color="838383"/>
              <w:right w:val="single" w:sz="5.76" w:space="0" w:color="545457"/>
            </w:tcBorders>
          </w:tcPr>
          <w:p>
            <w:pPr>
              <w:spacing w:before="0" w:after="0" w:line="181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75757"/>
              <w:bottom w:val="single" w:sz="8.64" w:space="0" w:color="747477"/>
              <w:left w:val="single" w:sz="5.76" w:space="0" w:color="545457"/>
              <w:right w:val="single" w:sz="2.88" w:space="0" w:color="747474"/>
            </w:tcBorders>
          </w:tcPr>
          <w:p>
            <w:pPr>
              <w:spacing w:before="1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hour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4F4F54"/>
              <w:bottom w:val="single" w:sz="5.76" w:space="0" w:color="4B4B4B"/>
              <w:left w:val="single" w:sz="2.88" w:space="0" w:color="8C8C8C"/>
              <w:right w:val="single" w:sz="2.88" w:space="0" w:color="6B6B6B"/>
            </w:tcBorders>
          </w:tcPr>
          <w:p>
            <w:pPr>
              <w:spacing w:before="32" w:after="0" w:line="240" w:lineRule="auto"/>
              <w:ind w:left="1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Account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Research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54"/>
              <w:bottom w:val="single" w:sz="2.88" w:space="0" w:color="4F4F4F"/>
              <w:left w:val="single" w:sz="2.88" w:space="0" w:color="6B6B6B"/>
              <w:right w:val="single" w:sz="5.76" w:space="0" w:color="838383"/>
            </w:tcBorders>
          </w:tcPr>
          <w:p>
            <w:pPr>
              <w:spacing w:before="0" w:after="0" w:line="195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$25.00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4F4F54"/>
              <w:bottom w:val="single" w:sz="5.76" w:space="0" w:color="4F4F4F"/>
              <w:left w:val="single" w:sz="5.76" w:space="0" w:color="838383"/>
              <w:right w:val="single" w:sz="5.76" w:space="0" w:color="3F3F3F"/>
            </w:tcBorders>
          </w:tcPr>
          <w:p>
            <w:pPr>
              <w:spacing w:before="0" w:after="0" w:line="195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747477"/>
              <w:bottom w:val="single" w:sz="5.76" w:space="0" w:color="545457"/>
              <w:left w:val="single" w:sz="5.76" w:space="0" w:color="3F3F3F"/>
              <w:right w:val="single" w:sz="2.88" w:space="0" w:color="747474"/>
            </w:tcBorders>
          </w:tcPr>
          <w:p>
            <w:pPr>
              <w:spacing w:before="28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hour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4B4B4B"/>
              <w:bottom w:val="single" w:sz="5.76" w:space="0" w:color="545454"/>
              <w:left w:val="single" w:sz="2.88" w:space="0" w:color="8C8C8C"/>
              <w:right w:val="single" w:sz="2.88" w:space="0" w:color="6B6B6B"/>
            </w:tcBorders>
          </w:tcPr>
          <w:p>
            <w:pPr>
              <w:spacing w:before="28" w:after="0" w:line="240" w:lineRule="auto"/>
              <w:ind w:left="1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Transactio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3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Fee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4F4F4F"/>
              <w:bottom w:val="single" w:sz="5.76" w:space="0" w:color="545454"/>
              <w:left w:val="single" w:sz="2.88" w:space="0" w:color="6B6B6B"/>
              <w:right w:val="single" w:sz="2.88" w:space="0" w:color="575B5B"/>
            </w:tcBorders>
          </w:tcPr>
          <w:p>
            <w:pPr>
              <w:spacing w:before="7" w:after="0" w:line="240" w:lineRule="auto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$2.00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4F4F4F"/>
              <w:bottom w:val="nil" w:sz="6" w:space="0" w:color="auto"/>
              <w:left w:val="single" w:sz="2.88" w:space="0" w:color="575B5B"/>
              <w:right w:val="single" w:sz="5.76" w:space="0" w:color="646467"/>
            </w:tcBorders>
          </w:tcPr>
          <w:p>
            <w:pPr>
              <w:spacing w:before="3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264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45457"/>
              <w:bottom w:val="single" w:sz="5.76" w:space="0" w:color="5B5B5B"/>
              <w:left w:val="single" w:sz="5.76" w:space="0" w:color="646467"/>
              <w:right w:val="single" w:sz="2.88" w:space="0" w:color="747474"/>
            </w:tcBorders>
          </w:tcPr>
          <w:p>
            <w:pPr>
              <w:spacing w:before="28" w:after="0" w:line="240" w:lineRule="auto"/>
              <w:ind w:left="8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non-HLSB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ATM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545454"/>
              <w:bottom w:val="single" w:sz="5.76" w:space="0" w:color="545454"/>
              <w:left w:val="single" w:sz="2.88" w:space="0" w:color="8C8C8C"/>
              <w:right w:val="single" w:sz="2.88" w:space="0" w:color="6B6B6B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Bil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6"/>
              </w:rPr>
              <w:t>Inac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"/>
                <w:w w:val="106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-18"/>
                <w:w w:val="164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6"/>
              </w:rPr>
              <w:t>vit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Fee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2.88" w:space="0" w:color="2B2B2B"/>
              <w:left w:val="single" w:sz="2.88" w:space="0" w:color="6B6B6B"/>
              <w:right w:val="single" w:sz="2.88" w:space="0" w:color="575B5B"/>
            </w:tcBorders>
          </w:tcPr>
          <w:p>
            <w:pPr>
              <w:spacing w:before="7" w:after="0" w:line="240" w:lineRule="auto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w w:val="111"/>
              </w:rPr>
              <w:t>$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1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264"/>
                <w:spacing w:val="2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5.76" w:space="0" w:color="5B5B5B"/>
              <w:left w:val="single" w:sz="2.88" w:space="0" w:color="575B5B"/>
              <w:right w:val="single" w:sz="5.76" w:space="0" w:color="444848"/>
            </w:tcBorders>
          </w:tcPr>
          <w:p>
            <w:pPr>
              <w:spacing w:before="0" w:after="0" w:line="195" w:lineRule="exact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5B"/>
              <w:bottom w:val="single" w:sz="8.64" w:space="0" w:color="606060"/>
              <w:left w:val="single" w:sz="5.76" w:space="0" w:color="444848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month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545454"/>
              <w:bottom w:val="single" w:sz="5.76" w:space="0" w:color="4F4F4F"/>
              <w:left w:val="single" w:sz="2.88" w:space="0" w:color="8C8C8C"/>
              <w:right w:val="single" w:sz="2.88" w:space="0" w:color="6B6B6B"/>
            </w:tcBorders>
          </w:tcPr>
          <w:p>
            <w:pPr>
              <w:spacing w:before="28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Cashier'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9"/>
              </w:rPr>
              <w:t>Checks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2B2B2B"/>
              <w:bottom w:val="single" w:sz="5.76" w:space="0" w:color="4F4F4F"/>
              <w:left w:val="single" w:sz="2.88" w:space="0" w:color="6B6B6B"/>
              <w:right w:val="single" w:sz="5.76" w:space="0" w:color="87878C"/>
            </w:tcBorders>
          </w:tcPr>
          <w:p>
            <w:pPr>
              <w:spacing w:before="0" w:after="0" w:line="195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B5B5B"/>
              <w:bottom w:val="single" w:sz="5.76" w:space="0" w:color="4F4F4F"/>
              <w:left w:val="single" w:sz="5.76" w:space="0" w:color="87878C"/>
              <w:right w:val="single" w:sz="5.76" w:space="0" w:color="6B7074"/>
            </w:tcBorders>
          </w:tcPr>
          <w:p>
            <w:pPr>
              <w:spacing w:before="0" w:after="0" w:line="192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264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606060"/>
              <w:bottom w:val="single" w:sz="5.76" w:space="0" w:color="676767"/>
              <w:left w:val="single" w:sz="5.76" w:space="0" w:color="6B7074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9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545454"/>
              <w:left w:val="single" w:sz="2.88" w:space="0" w:color="8C8C8C"/>
              <w:right w:val="single" w:sz="2.88" w:space="0" w:color="808080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Chargeback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4F"/>
              <w:bottom w:val="single" w:sz="2.88" w:space="0" w:color="383838"/>
              <w:left w:val="single" w:sz="2.88" w:space="0" w:color="808080"/>
              <w:right w:val="single" w:sz="5.76" w:space="0" w:color="707070"/>
            </w:tcBorders>
          </w:tcPr>
          <w:p>
            <w:pPr>
              <w:spacing w:before="0" w:after="0" w:line="195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4F4F4F"/>
              <w:bottom w:val="nil" w:sz="6" w:space="0" w:color="auto"/>
              <w:left w:val="single" w:sz="5.76" w:space="0" w:color="707070"/>
              <w:right w:val="single" w:sz="2.88" w:space="0" w:color="343434"/>
            </w:tcBorders>
          </w:tcPr>
          <w:p>
            <w:pPr>
              <w:spacing w:before="0" w:after="0" w:line="195" w:lineRule="exact"/>
              <w:ind w:right="34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76767"/>
              <w:bottom w:val="single" w:sz="8.64" w:space="0" w:color="777777"/>
              <w:left w:val="single" w:sz="2.88" w:space="0" w:color="343434"/>
              <w:right w:val="single" w:sz="2.88" w:space="0" w:color="747474"/>
            </w:tcBorders>
          </w:tcPr>
          <w:p>
            <w:pPr>
              <w:spacing w:before="32" w:after="0" w:line="240" w:lineRule="auto"/>
              <w:ind w:left="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2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545454"/>
              <w:bottom w:val="single" w:sz="5.76" w:space="0" w:color="545454"/>
              <w:left w:val="single" w:sz="2.88" w:space="0" w:color="8C8C8C"/>
              <w:right w:val="single" w:sz="2.88" w:space="0" w:color="808080"/>
            </w:tcBorders>
          </w:tcPr>
          <w:p>
            <w:pPr>
              <w:spacing w:before="28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Closing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Account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Fee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383838"/>
              <w:bottom w:val="single" w:sz="5.76" w:space="0" w:color="545454"/>
              <w:left w:val="single" w:sz="2.88" w:space="0" w:color="808080"/>
              <w:right w:val="single" w:sz="5.76" w:space="0" w:color="838383"/>
            </w:tcBorders>
          </w:tcPr>
          <w:p>
            <w:pPr>
              <w:spacing w:before="7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$20.00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2.88" w:space="0" w:color="343434"/>
              <w:left w:val="single" w:sz="5.76" w:space="0" w:color="838383"/>
              <w:right w:val="single" w:sz="5.76" w:space="0" w:color="48484B"/>
            </w:tcBorders>
          </w:tcPr>
          <w:p>
            <w:pPr>
              <w:spacing w:before="3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777777"/>
              <w:bottom w:val="single" w:sz="5.76" w:space="0" w:color="646464"/>
              <w:left w:val="single" w:sz="5.76" w:space="0" w:color="48484B"/>
              <w:right w:val="single" w:sz="2.88" w:space="0" w:color="747474"/>
            </w:tcBorders>
          </w:tcPr>
          <w:p>
            <w:pPr>
              <w:spacing w:before="0" w:after="0" w:line="195" w:lineRule="exact"/>
              <w:ind w:left="8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1"/>
              </w:rPr>
              <w:t>days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545454"/>
              <w:bottom w:val="single" w:sz="5.76" w:space="0" w:color="4F4F4F"/>
              <w:left w:val="single" w:sz="2.88" w:space="0" w:color="8C8C8C"/>
              <w:right w:val="single" w:sz="2.88" w:space="0" w:color="808080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Coin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Counting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5.76" w:space="0" w:color="4F4F4F"/>
              <w:left w:val="single" w:sz="2.88" w:space="0" w:color="808080"/>
              <w:right w:val="single" w:sz="5.76" w:space="0" w:color="939397"/>
            </w:tcBorders>
          </w:tcPr>
          <w:p>
            <w:pPr>
              <w:spacing w:before="0" w:after="0" w:line="188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2.88" w:space="0" w:color="343434"/>
              <w:bottom w:val="single" w:sz="5.76" w:space="0" w:color="545454"/>
              <w:left w:val="single" w:sz="5.76" w:space="0" w:color="939397"/>
              <w:right w:val="single" w:sz="2.88" w:space="0" w:color="2F3434"/>
            </w:tcBorders>
          </w:tcPr>
          <w:p>
            <w:pPr>
              <w:spacing w:before="0" w:after="0" w:line="192" w:lineRule="exact"/>
              <w:ind w:right="34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46464"/>
              <w:bottom w:val="single" w:sz="5.76" w:space="0" w:color="5B5B60"/>
              <w:left w:val="single" w:sz="2.88" w:space="0" w:color="2F3434"/>
              <w:right w:val="single" w:sz="2.88" w:space="0" w:color="747474"/>
            </w:tcBorders>
          </w:tcPr>
          <w:p>
            <w:pPr>
              <w:spacing w:before="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47"/>
              </w:rPr>
              <w:t>$3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-31"/>
                <w:w w:val="14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min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7"/>
              </w:rPr>
              <w:t>1%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545454"/>
              <w:left w:val="single" w:sz="2.88" w:space="0" w:color="8C8C8C"/>
              <w:right w:val="single" w:sz="2.88" w:space="0" w:color="808080"/>
            </w:tcBorders>
          </w:tcPr>
          <w:p>
            <w:pPr>
              <w:spacing w:before="32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Collectio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9"/>
              </w:rPr>
              <w:t>Item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4F"/>
              <w:bottom w:val="single" w:sz="5.76" w:space="0" w:color="545454"/>
              <w:left w:val="single" w:sz="2.88" w:space="0" w:color="808080"/>
              <w:right w:val="single" w:sz="2.88" w:space="0" w:color="575760"/>
            </w:tcBorders>
          </w:tcPr>
          <w:p>
            <w:pPr>
              <w:spacing w:before="0" w:after="0" w:line="195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$10.00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45454"/>
              <w:bottom w:val="nil" w:sz="6" w:space="0" w:color="auto"/>
              <w:left w:val="single" w:sz="2.88" w:space="0" w:color="575760"/>
              <w:right w:val="single" w:sz="5.76" w:space="0" w:color="1F1F1F"/>
            </w:tcBorders>
          </w:tcPr>
          <w:p>
            <w:pPr>
              <w:spacing w:before="0" w:after="0" w:line="195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27275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60"/>
              <w:bottom w:val="single" w:sz="5.76" w:space="0" w:color="5B5B5B"/>
              <w:left w:val="single" w:sz="5.76" w:space="0" w:color="1F1F1F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9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4613" w:type="dxa"/>
            <w:tcBorders>
              <w:top w:val="single" w:sz="5.76" w:space="0" w:color="545454"/>
              <w:bottom w:val="single" w:sz="8.64" w:space="0" w:color="646464"/>
              <w:left w:val="single" w:sz="2.88" w:space="0" w:color="8C8C8C"/>
              <w:right w:val="single" w:sz="2.88" w:space="0" w:color="808080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Counte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6"/>
              </w:rPr>
              <w:t>Checks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2.88" w:space="0" w:color="3B3B3B"/>
              <w:left w:val="single" w:sz="2.88" w:space="0" w:color="808080"/>
              <w:right w:val="single" w:sz="5.76" w:space="0" w:color="909090"/>
            </w:tcBorders>
          </w:tcPr>
          <w:p>
            <w:pPr>
              <w:spacing w:before="0" w:after="0" w:line="195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w w:val="107"/>
              </w:rPr>
              <w:t>$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3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264"/>
                <w:spacing w:val="2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5.76" w:space="0" w:color="909090"/>
              <w:right w:val="single" w:sz="2.88" w:space="0" w:color="2F2F34"/>
            </w:tcBorders>
          </w:tcPr>
          <w:p>
            <w:pPr>
              <w:spacing w:before="0" w:after="0" w:line="195" w:lineRule="exact"/>
              <w:ind w:right="3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5B"/>
              <w:bottom w:val="single" w:sz="8.64" w:space="0" w:color="444444"/>
              <w:left w:val="single" w:sz="2.88" w:space="0" w:color="2F2F34"/>
              <w:right w:val="single" w:sz="2.88" w:space="0" w:color="747474"/>
            </w:tcBorders>
          </w:tcPr>
          <w:p>
            <w:pPr>
              <w:spacing w:before="7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shee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3"/>
              </w:rPr>
              <w:t>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13" w:type="dxa"/>
            <w:tcBorders>
              <w:top w:val="single" w:sz="8.64" w:space="0" w:color="646464"/>
              <w:bottom w:val="single" w:sz="5.76" w:space="0" w:color="4F4F4F"/>
              <w:left w:val="single" w:sz="2.88" w:space="0" w:color="8C8C8C"/>
              <w:right w:val="single" w:sz="2.88" w:space="0" w:color="808080"/>
            </w:tcBorders>
          </w:tcPr>
          <w:p>
            <w:pPr>
              <w:spacing w:before="50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Debi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Card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3B3B3B"/>
              <w:bottom w:val="single" w:sz="5.76" w:space="0" w:color="4F4F4F"/>
              <w:left w:val="single" w:sz="2.88" w:space="0" w:color="808080"/>
              <w:right w:val="single" w:sz="2.88" w:space="0" w:color="545457"/>
            </w:tcBorders>
          </w:tcPr>
          <w:p>
            <w:pPr>
              <w:spacing w:before="32" w:after="0" w:line="240" w:lineRule="auto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5.76" w:space="0" w:color="646464"/>
              <w:left w:val="single" w:sz="2.88" w:space="0" w:color="545457"/>
              <w:right w:val="single" w:sz="2.88" w:space="0" w:color="2F2F34"/>
            </w:tcBorders>
          </w:tcPr>
          <w:p>
            <w:pPr>
              <w:spacing w:before="28" w:after="0" w:line="240" w:lineRule="auto"/>
              <w:ind w:right="3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444444"/>
              <w:bottom w:val="single" w:sz="5.76" w:space="0" w:color="646464"/>
              <w:left w:val="single" w:sz="2.88" w:space="0" w:color="2F2F34"/>
              <w:right w:val="single" w:sz="2.88" w:space="0" w:color="747474"/>
            </w:tcBorders>
          </w:tcPr>
          <w:p>
            <w:pPr>
              <w:spacing w:before="50" w:after="0" w:line="240" w:lineRule="auto"/>
              <w:ind w:left="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fee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F4F54"/>
              <w:left w:val="single" w:sz="2.88" w:space="0" w:color="8C8C8C"/>
              <w:right w:val="single" w:sz="2.88" w:space="0" w:color="67676B"/>
            </w:tcBorders>
          </w:tcPr>
          <w:p>
            <w:pPr>
              <w:spacing w:before="32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6"/>
              </w:rPr>
              <w:t>Corrections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4F"/>
              <w:bottom w:val="single" w:sz="5.76" w:space="0" w:color="4F4F54"/>
              <w:left w:val="single" w:sz="2.88" w:space="0" w:color="67676B"/>
              <w:right w:val="single" w:sz="2.88" w:space="0" w:color="545457"/>
            </w:tcBorders>
          </w:tcPr>
          <w:p>
            <w:pPr>
              <w:spacing w:before="0" w:after="0" w:line="195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$2.00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646464"/>
              <w:bottom w:val="nil" w:sz="6" w:space="0" w:color="auto"/>
              <w:left w:val="single" w:sz="2.88" w:space="0" w:color="545457"/>
              <w:right w:val="single" w:sz="5.76" w:space="0" w:color="444448"/>
            </w:tcBorders>
          </w:tcPr>
          <w:p>
            <w:pPr>
              <w:spacing w:before="0" w:after="0" w:line="195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46464"/>
              <w:bottom w:val="single" w:sz="5.76" w:space="0" w:color="606060"/>
              <w:left w:val="single" w:sz="5.76" w:space="0" w:color="444448"/>
              <w:right w:val="single" w:sz="2.88" w:space="0" w:color="747474"/>
            </w:tcBorders>
          </w:tcPr>
          <w:p>
            <w:pPr>
              <w:spacing w:before="32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9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4F4F54"/>
              <w:bottom w:val="single" w:sz="5.76" w:space="0" w:color="575757"/>
              <w:left w:val="single" w:sz="2.88" w:space="0" w:color="8C8C8C"/>
              <w:right w:val="single" w:sz="2.88" w:space="0" w:color="67676B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Documen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5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Copies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54"/>
              <w:bottom w:val="single" w:sz="8.64" w:space="0" w:color="707070"/>
              <w:left w:val="single" w:sz="2.88" w:space="0" w:color="67676B"/>
              <w:right w:val="single" w:sz="8.64" w:space="0" w:color="9C9C9C"/>
            </w:tcBorders>
          </w:tcPr>
          <w:p>
            <w:pPr>
              <w:spacing w:before="0" w:after="0" w:line="195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7"/>
              </w:rPr>
              <w:t>$0.25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8.64" w:space="0" w:color="9C9C9C"/>
              <w:right w:val="single" w:sz="5.76" w:space="0" w:color="343434"/>
            </w:tcBorders>
          </w:tcPr>
          <w:p>
            <w:pPr>
              <w:spacing w:before="7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06060"/>
              <w:bottom w:val="single" w:sz="5.76" w:space="0" w:color="5B5B60"/>
              <w:left w:val="single" w:sz="5.76" w:space="0" w:color="343434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11"/>
              </w:rPr>
              <w:t>page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575757"/>
              <w:bottom w:val="single" w:sz="5.76" w:space="0" w:color="4F4F4F"/>
              <w:left w:val="single" w:sz="2.88" w:space="0" w:color="8C8C8C"/>
              <w:right w:val="single" w:sz="2.88" w:space="0" w:color="67676B"/>
            </w:tcBorders>
          </w:tcPr>
          <w:p>
            <w:pPr>
              <w:spacing w:before="21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Dorman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7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Accounts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8.64" w:space="0" w:color="707070"/>
              <w:bottom w:val="single" w:sz="2.88" w:space="0" w:color="2B2B2B"/>
              <w:left w:val="single" w:sz="2.88" w:space="0" w:color="67676B"/>
              <w:right w:val="single" w:sz="5.76" w:space="0" w:color="878787"/>
            </w:tcBorders>
          </w:tcPr>
          <w:p>
            <w:pPr>
              <w:spacing w:before="0" w:after="0" w:line="195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1"/>
                <w:w w:val="107"/>
              </w:rPr>
              <w:t>$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4"/>
              </w:rPr>
              <w:t>25.00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5.76" w:space="0" w:color="878787"/>
              <w:right w:val="single" w:sz="5.76" w:space="0" w:color="343434"/>
            </w:tcBorders>
          </w:tcPr>
          <w:p>
            <w:pPr>
              <w:spacing w:before="0" w:after="0" w:line="192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60"/>
              <w:bottom w:val="single" w:sz="8.64" w:space="0" w:color="3F3F3F"/>
              <w:left w:val="single" w:sz="5.76" w:space="0" w:color="343434"/>
              <w:right w:val="single" w:sz="2.88" w:space="0" w:color="747474"/>
            </w:tcBorders>
          </w:tcPr>
          <w:p>
            <w:pPr>
              <w:spacing w:before="21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month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44448"/>
              <w:left w:val="single" w:sz="2.88" w:space="0" w:color="8C8C8C"/>
              <w:right w:val="single" w:sz="2.88" w:space="0" w:color="67676B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Services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2B2B2B"/>
              <w:bottom w:val="single" w:sz="8.64" w:space="0" w:color="5B5B5B"/>
              <w:left w:val="single" w:sz="2.88" w:space="0" w:color="67676B"/>
              <w:right w:val="single" w:sz="5.76" w:space="0" w:color="878787"/>
            </w:tcBorders>
          </w:tcPr>
          <w:p>
            <w:pPr>
              <w:spacing w:before="0" w:after="0" w:line="192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6"/>
              </w:rPr>
              <w:t>$1.00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5.76" w:space="0" w:color="878787"/>
              <w:right w:val="single" w:sz="5.76" w:space="0" w:color="484B4B"/>
            </w:tcBorders>
          </w:tcPr>
          <w:p>
            <w:pPr>
              <w:spacing w:before="0" w:after="0" w:line="195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3F3F3F"/>
              <w:bottom w:val="single" w:sz="5.76" w:space="0" w:color="57575B"/>
              <w:left w:val="single" w:sz="5.76" w:space="0" w:color="484B4B"/>
              <w:right w:val="single" w:sz="2.88" w:space="0" w:color="747474"/>
            </w:tcBorders>
          </w:tcPr>
          <w:p>
            <w:pPr>
              <w:spacing w:before="21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outgoin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3"/>
              </w:rPr>
              <w:t>pg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45" w:hRule="exact"/>
        </w:trPr>
        <w:tc>
          <w:tcPr>
            <w:tcW w:w="4613" w:type="dxa"/>
            <w:tcBorders>
              <w:top w:val="single" w:sz="5.76" w:space="0" w:color="444448"/>
              <w:bottom w:val="single" w:sz="5.76" w:space="0" w:color="545454"/>
              <w:left w:val="single" w:sz="2.88" w:space="0" w:color="8C8C8C"/>
              <w:right w:val="single" w:sz="2.88" w:space="0" w:color="67676B"/>
            </w:tcBorders>
          </w:tcPr>
          <w:p>
            <w:pPr>
              <w:spacing w:before="21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Insufficient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"/>
                <w:w w:val="10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-13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-12"/>
                <w:w w:val="100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Charge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8.64" w:space="0" w:color="5B5B5B"/>
              <w:bottom w:val="single" w:sz="5.76" w:space="0" w:color="545454"/>
              <w:left w:val="single" w:sz="2.88" w:space="0" w:color="67676B"/>
              <w:right w:val="single" w:sz="5.76" w:space="0" w:color="878787"/>
            </w:tcBorders>
          </w:tcPr>
          <w:p>
            <w:pPr>
              <w:spacing w:before="0" w:after="0" w:line="188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$30.00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5.76" w:space="0" w:color="878787"/>
              <w:right w:val="single" w:sz="5.76" w:space="0" w:color="5B5B60"/>
            </w:tcBorders>
          </w:tcPr>
          <w:p>
            <w:pPr>
              <w:spacing w:before="3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7575B"/>
              <w:bottom w:val="single" w:sz="5.76" w:space="0" w:color="646767"/>
              <w:left w:val="single" w:sz="5.76" w:space="0" w:color="5B5B60"/>
              <w:right w:val="single" w:sz="2.88" w:space="0" w:color="747474"/>
            </w:tcBorders>
          </w:tcPr>
          <w:p>
            <w:pPr>
              <w:spacing w:before="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3"/>
              </w:rPr>
              <w:t>item•••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545454"/>
              <w:bottom w:val="single" w:sz="5.76" w:space="0" w:color="575B5B"/>
              <w:left w:val="single" w:sz="2.88" w:space="0" w:color="8C8C8C"/>
              <w:right w:val="single" w:sz="2.88" w:space="0" w:color="67676B"/>
            </w:tcBorders>
          </w:tcPr>
          <w:p>
            <w:pPr>
              <w:spacing w:before="28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Levies/Garnishments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5.76" w:space="0" w:color="575B5B"/>
              <w:left w:val="single" w:sz="2.88" w:space="0" w:color="67676B"/>
              <w:right w:val="single" w:sz="5.76" w:space="0" w:color="878787"/>
            </w:tcBorders>
          </w:tcPr>
          <w:p>
            <w:pPr>
              <w:spacing w:before="0" w:after="0" w:line="192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$50.00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5.76" w:space="0" w:color="878787"/>
              <w:right w:val="single" w:sz="5.76" w:space="0" w:color="6B7070"/>
            </w:tcBorders>
          </w:tcPr>
          <w:p>
            <w:pPr>
              <w:spacing w:before="3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46767"/>
              <w:bottom w:val="single" w:sz="5.76" w:space="0" w:color="6B6B6B"/>
              <w:left w:val="single" w:sz="5.76" w:space="0" w:color="6B7070"/>
              <w:right w:val="single" w:sz="2.88" w:space="0" w:color="747474"/>
            </w:tcBorders>
          </w:tcPr>
          <w:p>
            <w:pPr>
              <w:spacing w:before="28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9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613" w:type="dxa"/>
            <w:tcBorders>
              <w:top w:val="single" w:sz="5.76" w:space="0" w:color="575B5B"/>
              <w:bottom w:val="single" w:sz="5.76" w:space="0" w:color="4F4F4F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Deposit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75B5B"/>
              <w:bottom w:val="single" w:sz="8.64" w:space="0" w:color="676767"/>
              <w:left w:val="single" w:sz="2.88" w:space="0" w:color="878387"/>
              <w:right w:val="single" w:sz="5.76" w:space="0" w:color="878787"/>
            </w:tcBorders>
          </w:tcPr>
          <w:p>
            <w:pPr>
              <w:spacing w:before="0" w:after="0" w:line="195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5"/>
              </w:rPr>
              <w:t>$50.00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5.76" w:space="0" w:color="878787"/>
              <w:right w:val="single" w:sz="5.76" w:space="0" w:color="484B4B"/>
            </w:tcBorders>
          </w:tcPr>
          <w:p>
            <w:pPr>
              <w:spacing w:before="7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B6B6B"/>
              <w:bottom w:val="single" w:sz="8.64" w:space="0" w:color="484848"/>
              <w:left w:val="single" w:sz="5.76" w:space="0" w:color="484B4B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key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575757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Money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6"/>
              </w:rPr>
              <w:t>Orders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8.64" w:space="0" w:color="676767"/>
              <w:bottom w:val="single" w:sz="5.76" w:space="0" w:color="575757"/>
              <w:left w:val="single" w:sz="2.88" w:space="0" w:color="878387"/>
              <w:right w:val="single" w:sz="2.88" w:space="0" w:color="5B5B64"/>
            </w:tcBorders>
          </w:tcPr>
          <w:p>
            <w:pPr>
              <w:spacing w:before="0" w:after="0" w:line="192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$3.00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2.88" w:space="0" w:color="3B3B3B"/>
              <w:left w:val="single" w:sz="2.88" w:space="0" w:color="5B5B64"/>
              <w:right w:val="single" w:sz="5.76" w:space="0" w:color="343434"/>
            </w:tcBorders>
          </w:tcPr>
          <w:p>
            <w:pPr>
              <w:spacing w:before="7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727275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484848"/>
              <w:bottom w:val="single" w:sz="5.76" w:space="0" w:color="646464"/>
              <w:left w:val="single" w:sz="5.76" w:space="0" w:color="343434"/>
              <w:right w:val="single" w:sz="2.88" w:space="0" w:color="747474"/>
            </w:tcBorders>
          </w:tcPr>
          <w:p>
            <w:pPr>
              <w:spacing w:before="21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2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613" w:type="dxa"/>
            <w:tcBorders>
              <w:top w:val="single" w:sz="5.76" w:space="0" w:color="575757"/>
              <w:bottom w:val="single" w:sz="5.76" w:space="0" w:color="545457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Nigh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Drop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Servic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51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75757"/>
              <w:bottom w:val="single" w:sz="2.88" w:space="0" w:color="3F3F44"/>
              <w:left w:val="single" w:sz="2.88" w:space="0" w:color="878387"/>
              <w:right w:val="single" w:sz="5.76" w:space="0" w:color="777477"/>
            </w:tcBorders>
          </w:tcPr>
          <w:p>
            <w:pPr>
              <w:spacing w:before="0" w:after="0" w:line="195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w w:val="108"/>
              </w:rPr>
              <w:t>$2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-6"/>
                <w:w w:val="108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2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2.88" w:space="0" w:color="3B3B3B"/>
              <w:bottom w:val="single" w:sz="5.76" w:space="0" w:color="575757"/>
              <w:left w:val="single" w:sz="5.76" w:space="0" w:color="777477"/>
              <w:right w:val="single" w:sz="5.76" w:space="0" w:color="343434"/>
            </w:tcBorders>
          </w:tcPr>
          <w:p>
            <w:pPr>
              <w:spacing w:before="0" w:after="0" w:line="192" w:lineRule="exact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46464"/>
              <w:bottom w:val="single" w:sz="5.76" w:space="0" w:color="575757"/>
              <w:left w:val="single" w:sz="5.76" w:space="0" w:color="343434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lock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9"/>
              </w:rPr>
              <w:t>bag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545457"/>
              <w:bottom w:val="single" w:sz="5.76" w:space="0" w:color="4F4F4F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25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Nigh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Drop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Servic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8"/>
              </w:rPr>
              <w:t>II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2.88" w:space="0" w:color="3F3F44"/>
              <w:bottom w:val="single" w:sz="5.76" w:space="0" w:color="4F4F4F"/>
              <w:left w:val="single" w:sz="2.88" w:space="0" w:color="878387"/>
              <w:right w:val="single" w:sz="5.76" w:space="0" w:color="5B5B60"/>
            </w:tcBorders>
          </w:tcPr>
          <w:p>
            <w:pPr>
              <w:spacing w:before="0" w:after="0" w:line="192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5"/>
              </w:rPr>
              <w:t>$20.00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75757"/>
              <w:bottom w:val="nil" w:sz="6" w:space="0" w:color="auto"/>
              <w:left w:val="single" w:sz="5.76" w:space="0" w:color="5B5B60"/>
              <w:right w:val="single" w:sz="5.76" w:space="0" w:color="4F4F54"/>
            </w:tcBorders>
          </w:tcPr>
          <w:p>
            <w:pPr>
              <w:spacing w:before="0" w:after="0" w:line="188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75757"/>
              <w:bottom w:val="single" w:sz="5.76" w:space="0" w:color="646467"/>
              <w:left w:val="single" w:sz="5.76" w:space="0" w:color="4F4F54"/>
              <w:right w:val="single" w:sz="2.88" w:space="0" w:color="747474"/>
            </w:tcBorders>
          </w:tcPr>
          <w:p>
            <w:pPr>
              <w:spacing w:before="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disp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9"/>
              </w:rPr>
              <w:t>bag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B4B4B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32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Onlin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Bankin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-9"/>
                <w:w w:val="100"/>
              </w:rPr>
              <w:t>(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w/pape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stm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4"/>
                <w:w w:val="108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4F"/>
              <w:bottom w:val="single" w:sz="5.76" w:space="0" w:color="4B4B4B"/>
              <w:left w:val="single" w:sz="2.88" w:space="0" w:color="878387"/>
              <w:right w:val="single" w:sz="5.76" w:space="0" w:color="5B5B60"/>
            </w:tcBorders>
          </w:tcPr>
          <w:p>
            <w:pPr>
              <w:spacing w:before="0" w:after="0" w:line="195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w w:val="113"/>
              </w:rPr>
              <w:t>$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1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2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5.76" w:space="0" w:color="4B4B4B"/>
              <w:left w:val="single" w:sz="5.76" w:space="0" w:color="5B5B60"/>
              <w:right w:val="single" w:sz="5.76" w:space="0" w:color="4F4F54"/>
            </w:tcBorders>
          </w:tcPr>
          <w:p>
            <w:pPr>
              <w:spacing w:before="7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264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46467"/>
              <w:bottom w:val="single" w:sz="5.76" w:space="0" w:color="4B4B4B"/>
              <w:left w:val="single" w:sz="5.76" w:space="0" w:color="4F4F54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month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13" w:type="dxa"/>
            <w:tcBorders>
              <w:top w:val="single" w:sz="5.76" w:space="0" w:color="4B4B4B"/>
              <w:bottom w:val="single" w:sz="5.76" w:space="0" w:color="4F4F4F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28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Overdraft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Charge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B4B4B"/>
              <w:bottom w:val="single" w:sz="5.76" w:space="0" w:color="4F4F4F"/>
              <w:left w:val="single" w:sz="2.88" w:space="0" w:color="878387"/>
              <w:right w:val="single" w:sz="5.76" w:space="0" w:color="707070"/>
            </w:tcBorders>
          </w:tcPr>
          <w:p>
            <w:pPr>
              <w:spacing w:before="3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$30.00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4B4B4B"/>
              <w:bottom w:val="single" w:sz="5.76" w:space="0" w:color="4F4F4F"/>
              <w:left w:val="single" w:sz="5.76" w:space="0" w:color="707070"/>
              <w:right w:val="single" w:sz="5.76" w:space="0" w:color="4F4F54"/>
            </w:tcBorders>
          </w:tcPr>
          <w:p>
            <w:pPr>
              <w:spacing w:before="0" w:after="0" w:line="192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4B4B4B"/>
              <w:bottom w:val="single" w:sz="5.76" w:space="0" w:color="646464"/>
              <w:left w:val="single" w:sz="5.76" w:space="0" w:color="4F4F54"/>
              <w:right w:val="single" w:sz="2.88" w:space="0" w:color="747474"/>
            </w:tcBorders>
          </w:tcPr>
          <w:p>
            <w:pPr>
              <w:spacing w:before="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2"/>
              </w:rPr>
              <w:t>item•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9"/>
                <w:w w:val="113"/>
              </w:rPr>
              <w:t>•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0"/>
                <w:w w:val="135"/>
              </w:rPr>
              <w:t>•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B4B4B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26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Remot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Captur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Deposit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4F"/>
              <w:bottom w:val="single" w:sz="5.76" w:space="0" w:color="5B5B5B"/>
              <w:left w:val="single" w:sz="2.88" w:space="0" w:color="878387"/>
              <w:right w:val="single" w:sz="2.88" w:space="0" w:color="4B4B4F"/>
            </w:tcBorders>
          </w:tcPr>
          <w:p>
            <w:pPr>
              <w:spacing w:before="0" w:after="0" w:line="190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$60.00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4F4F4F"/>
              <w:bottom w:val="single" w:sz="5.76" w:space="0" w:color="5B5B5B"/>
              <w:left w:val="single" w:sz="2.88" w:space="0" w:color="4B4B4F"/>
              <w:right w:val="single" w:sz="5.76" w:space="0" w:color="6B6B70"/>
            </w:tcBorders>
          </w:tcPr>
          <w:p>
            <w:pPr>
              <w:spacing w:before="0" w:after="0" w:line="190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46464"/>
              <w:bottom w:val="single" w:sz="5.76" w:space="0" w:color="5B5B5B"/>
              <w:left w:val="single" w:sz="5.76" w:space="0" w:color="6B6B70"/>
              <w:right w:val="single" w:sz="2.88" w:space="0" w:color="747474"/>
            </w:tcBorders>
          </w:tcPr>
          <w:p>
            <w:pPr>
              <w:spacing w:before="26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month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13" w:type="dxa"/>
            <w:tcBorders>
              <w:top w:val="single" w:sz="5.76" w:space="0" w:color="4B4B4B"/>
              <w:bottom w:val="single" w:sz="5.76" w:space="0" w:color="545454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8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3"/>
                <w:w w:val="97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83"/>
              </w:rPr>
              <w:t>OX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4"/>
                <w:w w:val="83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B5B5B"/>
              <w:bottom w:val="single" w:sz="5.76" w:space="0" w:color="545454"/>
              <w:left w:val="single" w:sz="2.88" w:space="0" w:color="878387"/>
              <w:right w:val="single" w:sz="2.88" w:space="0" w:color="4B4B4F"/>
            </w:tcBorders>
          </w:tcPr>
          <w:p>
            <w:pPr>
              <w:spacing w:before="1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$75.00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B5B5B"/>
              <w:bottom w:val="nil" w:sz="6" w:space="0" w:color="auto"/>
              <w:left w:val="single" w:sz="2.88" w:space="0" w:color="4B4B4F"/>
              <w:right w:val="single" w:sz="5.76" w:space="0" w:color="6B6B70"/>
            </w:tcBorders>
          </w:tcPr>
          <w:p>
            <w:pPr>
              <w:spacing w:before="0" w:after="0" w:line="190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5B"/>
              <w:bottom w:val="single" w:sz="5.76" w:space="0" w:color="646467"/>
              <w:left w:val="single" w:sz="5.76" w:space="0" w:color="6B6B70"/>
              <w:right w:val="single" w:sz="2.88" w:space="0" w:color="747474"/>
            </w:tcBorders>
          </w:tcPr>
          <w:p>
            <w:pPr>
              <w:spacing w:before="19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rent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613" w:type="dxa"/>
            <w:tcBorders>
              <w:top w:val="single" w:sz="5.76" w:space="0" w:color="545454"/>
              <w:bottom w:val="single" w:sz="5.76" w:space="0" w:color="484B4B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7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0"/>
              </w:rPr>
              <w:t>3X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5.76" w:space="0" w:color="3F4444"/>
              <w:left w:val="single" w:sz="2.88" w:space="0" w:color="878387"/>
              <w:right w:val="single" w:sz="2.88" w:space="0" w:color="4B4B4F"/>
            </w:tcBorders>
          </w:tcPr>
          <w:p>
            <w:pPr>
              <w:spacing w:before="0" w:after="0" w:line="195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$35.00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2.88" w:space="0" w:color="4B4B4F"/>
              <w:right w:val="single" w:sz="5.76" w:space="0" w:color="6B6B70"/>
            </w:tcBorders>
          </w:tcPr>
          <w:p>
            <w:pPr>
              <w:spacing w:before="0" w:after="0" w:line="256" w:lineRule="exact"/>
              <w:ind w:left="29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color w:val="AFAFAF"/>
                <w:spacing w:val="0"/>
                <w:w w:val="126"/>
                <w:position w:val="2"/>
              </w:rPr>
              <w:t>;</w:t>
            </w:r>
            <w:r>
              <w:rPr>
                <w:rFonts w:ascii="Arial" w:hAnsi="Arial" w:cs="Arial" w:eastAsia="Arial"/>
                <w:sz w:val="32"/>
                <w:szCs w:val="32"/>
                <w:color w:val="AFAFAF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32"/>
                <w:szCs w:val="32"/>
                <w:color w:val="AFAFAF"/>
                <w:spacing w:val="0"/>
                <w:w w:val="100"/>
                <w:position w:val="2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  <w:position w:val="5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  <w:position w:val="5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  <w:position w:val="5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056" w:type="dxa"/>
            <w:tcBorders>
              <w:top w:val="single" w:sz="5.76" w:space="0" w:color="646467"/>
              <w:bottom w:val="single" w:sz="5.76" w:space="0" w:color="4F4F54"/>
              <w:left w:val="single" w:sz="5.76" w:space="0" w:color="6B6B70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rent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13" w:type="dxa"/>
            <w:tcBorders>
              <w:top w:val="single" w:sz="5.76" w:space="0" w:color="484B4B"/>
              <w:bottom w:val="single" w:sz="5.76" w:space="0" w:color="4B4B4B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7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7"/>
                <w:w w:val="100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52525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0"/>
              </w:rPr>
              <w:t>3X5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3F4444"/>
              <w:bottom w:val="single" w:sz="5.76" w:space="0" w:color="545454"/>
              <w:left w:val="single" w:sz="2.88" w:space="0" w:color="878387"/>
              <w:right w:val="single" w:sz="2.88" w:space="0" w:color="4B4B4F"/>
            </w:tcBorders>
          </w:tcPr>
          <w:p>
            <w:pPr>
              <w:spacing w:before="0" w:after="0" w:line="188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$25.00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5.76" w:space="0" w:color="545454"/>
              <w:left w:val="single" w:sz="2.88" w:space="0" w:color="4B4B4F"/>
              <w:right w:val="single" w:sz="8.64" w:space="0" w:color="808080"/>
            </w:tcBorders>
          </w:tcPr>
          <w:p>
            <w:pPr>
              <w:spacing w:before="0" w:after="0" w:line="195" w:lineRule="exact"/>
              <w:ind w:right="2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4F4F54"/>
              <w:bottom w:val="single" w:sz="5.76" w:space="0" w:color="545454"/>
              <w:left w:val="single" w:sz="8.64" w:space="0" w:color="808080"/>
              <w:right w:val="single" w:sz="2.88" w:space="0" w:color="747474"/>
            </w:tcBorders>
          </w:tcPr>
          <w:p>
            <w:pPr>
              <w:spacing w:before="17" w:after="0" w:line="240" w:lineRule="auto"/>
              <w:ind w:left="7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rent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13" w:type="dxa"/>
            <w:tcBorders>
              <w:top w:val="single" w:sz="5.76" w:space="0" w:color="4B4B4B"/>
              <w:bottom w:val="single" w:sz="5.76" w:space="0" w:color="4F4F4F"/>
              <w:left w:val="single" w:sz="2.88" w:space="0" w:color="8C8C8C"/>
              <w:right w:val="single" w:sz="2.88" w:space="0" w:color="878387"/>
            </w:tcBorders>
          </w:tcPr>
          <w:p>
            <w:pPr>
              <w:spacing w:before="16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0"/>
              </w:rPr>
              <w:t>5X10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5.76" w:space="0" w:color="4F4F4F"/>
              <w:left w:val="single" w:sz="2.88" w:space="0" w:color="878387"/>
              <w:right w:val="single" w:sz="2.88" w:space="0" w:color="4B4B4F"/>
            </w:tcBorders>
          </w:tcPr>
          <w:p>
            <w:pPr>
              <w:spacing w:before="1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$45.00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45454"/>
              <w:bottom w:val="nil" w:sz="6" w:space="0" w:color="auto"/>
              <w:left w:val="single" w:sz="2.88" w:space="0" w:color="4B4B4F"/>
              <w:right w:val="single" w:sz="5.76" w:space="0" w:color="545454"/>
            </w:tcBorders>
          </w:tcPr>
          <w:p>
            <w:pPr>
              <w:spacing w:before="0" w:after="0" w:line="190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626264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45454"/>
              <w:bottom w:val="single" w:sz="5.76" w:space="0" w:color="5B5B60"/>
              <w:left w:val="single" w:sz="5.76" w:space="0" w:color="545454"/>
              <w:right w:val="single" w:sz="2.88" w:space="0" w:color="747474"/>
            </w:tcBorders>
          </w:tcPr>
          <w:p>
            <w:pPr>
              <w:spacing w:before="19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0"/>
              </w:rPr>
              <w:t>rent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F4F54"/>
              <w:left w:val="single" w:sz="2.88" w:space="0" w:color="707474"/>
              <w:right w:val="single" w:sz="5.76" w:space="0" w:color="8C8C8C"/>
            </w:tcBorders>
          </w:tcPr>
          <w:p>
            <w:pPr>
              <w:spacing w:before="1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0"/>
              </w:rPr>
              <w:t>5X5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F4F4F"/>
              <w:bottom w:val="single" w:sz="5.76" w:space="0" w:color="4B4B4B"/>
              <w:left w:val="single" w:sz="5.76" w:space="0" w:color="8C8C8C"/>
              <w:right w:val="single" w:sz="2.88" w:space="0" w:color="4B4B4F"/>
            </w:tcBorders>
          </w:tcPr>
          <w:p>
            <w:pPr>
              <w:spacing w:before="0" w:after="0" w:line="195" w:lineRule="exact"/>
              <w:ind w:left="89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5"/>
              </w:rPr>
              <w:t>$35.00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5.76" w:space="0" w:color="4B4B4B"/>
              <w:left w:val="single" w:sz="2.88" w:space="0" w:color="4B4B4F"/>
              <w:right w:val="single" w:sz="5.76" w:space="0" w:color="6B6B70"/>
            </w:tcBorders>
          </w:tcPr>
          <w:p>
            <w:pPr>
              <w:spacing w:before="0" w:after="0" w:line="195" w:lineRule="exact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60"/>
              <w:bottom w:val="single" w:sz="5.76" w:space="0" w:color="676767"/>
              <w:left w:val="single" w:sz="5.76" w:space="0" w:color="6B6B70"/>
              <w:right w:val="single" w:sz="2.88" w:space="0" w:color="747474"/>
            </w:tcBorders>
          </w:tcPr>
          <w:p>
            <w:pPr>
              <w:spacing w:before="25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10"/>
              </w:rPr>
              <w:t>rent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613" w:type="dxa"/>
            <w:tcBorders>
              <w:top w:val="single" w:sz="5.76" w:space="0" w:color="4F4F54"/>
              <w:bottom w:val="single" w:sz="5.76" w:space="0" w:color="4B4B4F"/>
              <w:left w:val="single" w:sz="2.88" w:space="0" w:color="8C8C8C"/>
              <w:right w:val="single" w:sz="2.88" w:space="0" w:color="878787"/>
            </w:tcBorders>
          </w:tcPr>
          <w:p>
            <w:pPr>
              <w:spacing w:before="32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Saf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Deposi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Drill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Fee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B4B4B"/>
              <w:bottom w:val="single" w:sz="8.64" w:space="0" w:color="444444"/>
              <w:left w:val="single" w:sz="2.88" w:space="0" w:color="878787"/>
              <w:right w:val="single" w:sz="2.88" w:space="0" w:color="4B4B4F"/>
            </w:tcBorders>
          </w:tcPr>
          <w:p>
            <w:pPr>
              <w:spacing w:before="0" w:after="0" w:line="195" w:lineRule="exact"/>
              <w:ind w:left="81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$125.00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4B4B4B"/>
              <w:bottom w:val="nil" w:sz="6" w:space="0" w:color="auto"/>
              <w:left w:val="single" w:sz="2.88" w:space="0" w:color="4B4B4F"/>
              <w:right w:val="single" w:sz="5.76" w:space="0" w:color="6B6B70"/>
            </w:tcBorders>
          </w:tcPr>
          <w:p>
            <w:pPr>
              <w:spacing w:before="0" w:after="0" w:line="188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676767"/>
              <w:bottom w:val="single" w:sz="8.64" w:space="0" w:color="545457"/>
              <w:left w:val="single" w:sz="5.76" w:space="0" w:color="6B6B70"/>
              <w:right w:val="single" w:sz="2.88" w:space="0" w:color="747474"/>
            </w:tcBorders>
          </w:tcPr>
          <w:p>
            <w:pPr>
              <w:spacing w:before="17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8"/>
              </w:rPr>
              <w:t>occurrence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4613" w:type="dxa"/>
            <w:tcBorders>
              <w:top w:val="single" w:sz="5.76" w:space="0" w:color="4B4B4F"/>
              <w:bottom w:val="single" w:sz="5.76" w:space="0" w:color="545757"/>
              <w:left w:val="single" w:sz="2.88" w:space="0" w:color="8C8C8C"/>
              <w:right w:val="single" w:sz="2.88" w:space="0" w:color="878787"/>
            </w:tcBorders>
          </w:tcPr>
          <w:p>
            <w:pPr>
              <w:spacing w:before="32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Statement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-1"/>
                <w:w w:val="10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Printout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8.64" w:space="0" w:color="444444"/>
              <w:bottom w:val="single" w:sz="5.76" w:space="0" w:color="575757"/>
              <w:left w:val="single" w:sz="2.88" w:space="0" w:color="878787"/>
              <w:right w:val="single" w:sz="2.88" w:space="0" w:color="4B4B4F"/>
            </w:tcBorders>
          </w:tcPr>
          <w:p>
            <w:pPr>
              <w:spacing w:before="0" w:after="0" w:line="192" w:lineRule="exact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w w:val="108"/>
              </w:rPr>
              <w:t>$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1"/>
                <w:w w:val="108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2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single" w:sz="5.76" w:space="0" w:color="575757"/>
              <w:left w:val="single" w:sz="2.88" w:space="0" w:color="4B4B4F"/>
              <w:right w:val="single" w:sz="5.76" w:space="0" w:color="6B6B70"/>
            </w:tcBorders>
          </w:tcPr>
          <w:p>
            <w:pPr>
              <w:spacing w:before="0" w:after="0" w:line="188" w:lineRule="exact"/>
              <w:ind w:right="3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8.64" w:space="0" w:color="545457"/>
              <w:bottom w:val="single" w:sz="5.76" w:space="0" w:color="575757"/>
              <w:left w:val="single" w:sz="5.76" w:space="0" w:color="6B6B70"/>
              <w:right w:val="single" w:sz="2.88" w:space="0" w:color="747474"/>
            </w:tcBorders>
          </w:tcPr>
          <w:p>
            <w:pPr>
              <w:spacing w:before="14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2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545757"/>
              <w:bottom w:val="single" w:sz="5.76" w:space="0" w:color="4F4F4F"/>
              <w:left w:val="single" w:sz="2.88" w:space="0" w:color="8C8C8C"/>
              <w:right w:val="single" w:sz="2.88" w:space="0" w:color="878787"/>
            </w:tcBorders>
          </w:tcPr>
          <w:p>
            <w:pPr>
              <w:spacing w:before="34" w:after="0" w:line="240" w:lineRule="auto"/>
              <w:ind w:left="155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Sto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Payments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75757"/>
              <w:bottom w:val="single" w:sz="5.76" w:space="0" w:color="4B4B4B"/>
              <w:left w:val="single" w:sz="2.88" w:space="0" w:color="878787"/>
              <w:right w:val="single" w:sz="2.88" w:space="0" w:color="57545B"/>
            </w:tcBorders>
          </w:tcPr>
          <w:p>
            <w:pPr>
              <w:spacing w:before="0" w:after="0" w:line="190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5"/>
              </w:rPr>
              <w:t>$25.00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single" w:sz="5.76" w:space="0" w:color="575757"/>
              <w:bottom w:val="nil" w:sz="6" w:space="0" w:color="auto"/>
              <w:left w:val="single" w:sz="2.88" w:space="0" w:color="57545B"/>
              <w:right w:val="single" w:sz="5.76" w:space="0" w:color="5B5B5B"/>
            </w:tcBorders>
          </w:tcPr>
          <w:p>
            <w:pPr>
              <w:spacing w:before="0" w:after="0" w:line="190" w:lineRule="exact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75757"/>
              <w:bottom w:val="single" w:sz="5.76" w:space="0" w:color="5B5B5B"/>
              <w:left w:val="single" w:sz="5.76" w:space="0" w:color="5B5B5B"/>
              <w:right w:val="single" w:sz="2.88" w:space="0" w:color="747474"/>
            </w:tcBorders>
          </w:tcPr>
          <w:p>
            <w:pPr>
              <w:spacing w:before="26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12"/>
              </w:rPr>
              <w:t>each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7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F4F4F"/>
              <w:left w:val="single" w:sz="2.88" w:space="0" w:color="707074"/>
              <w:right w:val="single" w:sz="2.88" w:space="0" w:color="878787"/>
            </w:tcBorders>
          </w:tcPr>
          <w:p>
            <w:pPr>
              <w:spacing w:before="34" w:after="0" w:line="240" w:lineRule="auto"/>
              <w:ind w:left="14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Wir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Transfer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Incoming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B4B4B"/>
              <w:bottom w:val="single" w:sz="5.76" w:space="0" w:color="545454"/>
              <w:left w:val="single" w:sz="2.88" w:space="0" w:color="878787"/>
              <w:right w:val="single" w:sz="2.88" w:space="0" w:color="57545B"/>
            </w:tcBorders>
          </w:tcPr>
          <w:p>
            <w:pPr>
              <w:spacing w:before="1" w:after="0" w:line="240" w:lineRule="auto"/>
              <w:ind w:left="98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w w:val="111"/>
              </w:rPr>
              <w:t>$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1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2"/>
                <w:w w:val="7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2.88" w:space="0" w:color="57545B"/>
              <w:right w:val="single" w:sz="5.76" w:space="0" w:color="3F3F44"/>
            </w:tcBorders>
          </w:tcPr>
          <w:p>
            <w:pPr>
              <w:spacing w:before="8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5B"/>
              <w:bottom w:val="single" w:sz="5.76" w:space="0" w:color="5B5B5B"/>
              <w:left w:val="single" w:sz="5.76" w:space="0" w:color="3F3F44"/>
              <w:right w:val="single" w:sz="2.88" w:space="0" w:color="747474"/>
            </w:tcBorders>
          </w:tcPr>
          <w:p>
            <w:pPr>
              <w:spacing w:before="19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occurrence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4613" w:type="dxa"/>
            <w:tcBorders>
              <w:top w:val="single" w:sz="5.76" w:space="0" w:color="4F4F4F"/>
              <w:bottom w:val="single" w:sz="5.76" w:space="0" w:color="4B4B4F"/>
              <w:left w:val="single" w:sz="5.76" w:space="0" w:color="575B5B"/>
              <w:right w:val="single" w:sz="2.88" w:space="0" w:color="878787"/>
            </w:tcBorders>
          </w:tcPr>
          <w:p>
            <w:pPr>
              <w:spacing w:before="28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Wir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Transfer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7"/>
              </w:rPr>
              <w:t>International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545454"/>
              <w:bottom w:val="single" w:sz="5.76" w:space="0" w:color="484B4B"/>
              <w:left w:val="single" w:sz="2.88" w:space="0" w:color="878787"/>
              <w:right w:val="single" w:sz="2.88" w:space="0" w:color="575757"/>
            </w:tcBorders>
          </w:tcPr>
          <w:p>
            <w:pPr>
              <w:spacing w:before="3" w:after="0" w:line="240" w:lineRule="auto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B"/>
                <w:spacing w:val="0"/>
                <w:w w:val="105"/>
              </w:rPr>
              <w:t>$50.00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2.88" w:space="0" w:color="575757"/>
              <w:right w:val="single" w:sz="8.64" w:space="0" w:color="747474"/>
            </w:tcBorders>
          </w:tcPr>
          <w:p>
            <w:pPr>
              <w:spacing w:before="0" w:after="0" w:line="192" w:lineRule="exact"/>
              <w:ind w:right="2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6"/>
              </w:rPr>
              <w:t>0.00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5B5B5B"/>
              <w:bottom w:val="single" w:sz="5.76" w:space="0" w:color="3F3F44"/>
              <w:left w:val="single" w:sz="8.64" w:space="0" w:color="747474"/>
              <w:right w:val="single" w:sz="2.88" w:space="0" w:color="747474"/>
            </w:tcBorders>
          </w:tcPr>
          <w:p>
            <w:pPr>
              <w:spacing w:before="21" w:after="0" w:line="240" w:lineRule="auto"/>
              <w:ind w:left="7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7"/>
              </w:rPr>
              <w:t>occurrence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4613" w:type="dxa"/>
            <w:tcBorders>
              <w:top w:val="single" w:sz="5.76" w:space="0" w:color="4B4B4F"/>
              <w:bottom w:val="single" w:sz="5.76" w:space="0" w:color="5B5B60"/>
              <w:left w:val="single" w:sz="5.76" w:space="0" w:color="575B5B"/>
              <w:right w:val="single" w:sz="2.88" w:space="0" w:color="878787"/>
            </w:tcBorders>
          </w:tcPr>
          <w:p>
            <w:pPr>
              <w:spacing w:before="26" w:after="0" w:line="240" w:lineRule="auto"/>
              <w:ind w:left="14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Wir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Transfer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3"/>
              </w:rPr>
              <w:t>-Outgoing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5.76" w:space="0" w:color="484B4B"/>
              <w:bottom w:val="single" w:sz="5.76" w:space="0" w:color="57575B"/>
              <w:left w:val="single" w:sz="2.88" w:space="0" w:color="878787"/>
              <w:right w:val="single" w:sz="2.88" w:space="0" w:color="575757"/>
            </w:tcBorders>
          </w:tcPr>
          <w:p>
            <w:pPr>
              <w:spacing w:before="0" w:after="0" w:line="190" w:lineRule="exact"/>
              <w:ind w:left="8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05"/>
              </w:rPr>
              <w:t>$15.00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cBorders>
              <w:top w:val="nil" w:sz="6" w:space="0" w:color="auto"/>
              <w:bottom w:val="nil" w:sz="6" w:space="0" w:color="auto"/>
              <w:left w:val="single" w:sz="2.88" w:space="0" w:color="575757"/>
              <w:right w:val="single" w:sz="5.76" w:space="0" w:color="747474"/>
            </w:tcBorders>
          </w:tcPr>
          <w:p>
            <w:pPr>
              <w:spacing w:before="1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-6"/>
                <w:w w:val="119"/>
              </w:rPr>
              <w:t>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525252"/>
                <w:spacing w:val="-15"/>
                <w:w w:val="11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62628"/>
                <w:spacing w:val="0"/>
                <w:w w:val="11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056" w:type="dxa"/>
            <w:tcBorders>
              <w:top w:val="single" w:sz="5.76" w:space="0" w:color="3F3F44"/>
              <w:bottom w:val="single" w:sz="5.76" w:space="0" w:color="606064"/>
              <w:left w:val="single" w:sz="5.76" w:space="0" w:color="747474"/>
              <w:right w:val="single" w:sz="2.88" w:space="0" w:color="606060"/>
            </w:tcBorders>
          </w:tcPr>
          <w:p>
            <w:pPr>
              <w:spacing w:before="26" w:after="0" w:line="240" w:lineRule="auto"/>
              <w:ind w:left="7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08"/>
              </w:rPr>
              <w:t>occurrence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1305" w:hRule="exact"/>
        </w:trPr>
        <w:tc>
          <w:tcPr>
            <w:tcW w:w="9587" w:type="dxa"/>
            <w:gridSpan w:val="4"/>
            <w:tcBorders>
              <w:top w:val="nil" w:sz="6" w:space="0" w:color="auto"/>
              <w:bottom w:val="single" w:sz="5.76" w:space="0" w:color="676767"/>
              <w:left w:val="single" w:sz="5.76" w:space="0" w:color="575B5B"/>
              <w:right w:val="single" w:sz="2.88" w:space="0" w:color="444444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30" w:lineRule="auto"/>
              <w:ind w:left="526" w:right="1580" w:firstLine="-23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32"/>
              </w:rPr>
              <w:t>•••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24"/>
                <w:w w:val="13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categorie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8"/>
                <w:w w:val="11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4"/>
                <w:w w:val="11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transaction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9"/>
                <w:w w:val="11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fo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"/>
                <w:w w:val="11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6"/>
              </w:rPr>
              <w:t>which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7"/>
                <w:w w:val="116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8"/>
              </w:rPr>
              <w:t>overdraft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6"/>
                <w:w w:val="118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0"/>
                <w:w w:val="119"/>
              </w:rPr>
              <w:t>imposed</w:t>
            </w:r>
            <w:r>
              <w:rPr>
                <w:rFonts w:ascii="Arial" w:hAnsi="Arial" w:cs="Arial" w:eastAsia="Arial"/>
                <w:sz w:val="15"/>
                <w:szCs w:val="15"/>
                <w:color w:val="3A3A3B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0"/>
              </w:rPr>
              <w:t>thos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8"/>
                <w:w w:val="12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3"/>
              </w:rPr>
              <w:t>f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5"/>
                <w:w w:val="12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3"/>
              </w:rPr>
              <w:t>the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3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2"/>
              </w:rPr>
              <w:t>followin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2"/>
              </w:rPr>
              <w:t>g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6"/>
                <w:w w:val="122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means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1"/>
                <w:w w:val="116"/>
              </w:rPr>
              <w:t>: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8"/>
              </w:rPr>
              <w:t>check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,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20"/>
              </w:rPr>
              <w:t>in-person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18"/>
                <w:w w:val="12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8"/>
              </w:rPr>
              <w:t>withdrawal,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withdrawal,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othe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r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8"/>
                <w:w w:val="11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electroni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-4"/>
                <w:w w:val="117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62628"/>
                <w:spacing w:val="0"/>
                <w:w w:val="117"/>
              </w:rPr>
              <w:t>means.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126" w:right="-20"/>
        <w:jc w:val="left"/>
        <w:tabs>
          <w:tab w:pos="5900" w:val="left"/>
          <w:tab w:pos="82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6.280001pt;margin-top:-15.366095pt;width:492.12pt;height:.1pt;mso-position-horizontal-relative:page;mso-position-vertical-relative:paragraph;z-index:-478" coordorigin="526,-307" coordsize="9842,2">
            <v:shape style="position:absolute;left:526;top:-307;width:9842;height:2" coordorigin="526,-307" coordsize="9842,0" path="m526,-307l10368,-307e" filled="f" stroked="t" strokeweight="1.44pt" strokecolor="#2828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A3A3B"/>
          <w:spacing w:val="0"/>
          <w:w w:val="100"/>
        </w:rPr>
        <w:t>Cardinal</w:t>
      </w:r>
      <w:r>
        <w:rPr>
          <w:rFonts w:ascii="Arial" w:hAnsi="Arial" w:cs="Arial" w:eastAsia="Arial"/>
          <w:sz w:val="15"/>
          <w:szCs w:val="15"/>
          <w:color w:val="3A3A3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A3A3B"/>
          <w:spacing w:val="0"/>
          <w:w w:val="100"/>
        </w:rPr>
        <w:t>Softwar</w:t>
      </w:r>
      <w:r>
        <w:rPr>
          <w:rFonts w:ascii="Arial" w:hAnsi="Arial" w:cs="Arial" w:eastAsia="Arial"/>
          <w:sz w:val="15"/>
          <w:szCs w:val="15"/>
          <w:color w:val="3A3A3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A3A3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Inc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13"/>
        </w:rPr>
        <w:t>.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,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62628"/>
          <w:spacing w:val="0"/>
          <w:w w:val="100"/>
        </w:rPr>
        <w:t>6700</w:t>
      </w:r>
      <w:r>
        <w:rPr>
          <w:rFonts w:ascii="Times New Roman" w:hAnsi="Times New Roman" w:cs="Times New Roman" w:eastAsia="Times New Roman"/>
          <w:sz w:val="17"/>
          <w:szCs w:val="17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Pionee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Parkwa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Johnsto</w:t>
      </w:r>
      <w:r>
        <w:rPr>
          <w:rFonts w:ascii="Arial" w:hAnsi="Arial" w:cs="Arial" w:eastAsia="Arial"/>
          <w:sz w:val="15"/>
          <w:szCs w:val="15"/>
          <w:color w:val="262628"/>
          <w:spacing w:val="-11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25252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A3A3B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A3A3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A3A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62628"/>
          <w:spacing w:val="0"/>
          <w:w w:val="100"/>
        </w:rPr>
        <w:t>50131</w:t>
      </w:r>
      <w:r>
        <w:rPr>
          <w:rFonts w:ascii="Times New Roman" w:hAnsi="Times New Roman" w:cs="Times New Roman" w:eastAsia="Times New Roman"/>
          <w:sz w:val="17"/>
          <w:szCs w:val="17"/>
          <w:color w:val="2626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626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62628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3A3A3B"/>
          <w:spacing w:val="0"/>
          <w:w w:val="100"/>
          <w:i/>
          <w:position w:val="1"/>
        </w:rPr>
        <w:t>0711312016</w:t>
      </w:r>
      <w:r>
        <w:rPr>
          <w:rFonts w:ascii="Times New Roman" w:hAnsi="Times New Roman" w:cs="Times New Roman" w:eastAsia="Times New Roman"/>
          <w:sz w:val="17"/>
          <w:szCs w:val="17"/>
          <w:color w:val="3A3A3B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A3A3B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16"/>
          <w:szCs w:val="16"/>
          <w:color w:val="262628"/>
          <w:spacing w:val="0"/>
          <w:w w:val="100"/>
          <w:i/>
          <w:position w:val="2"/>
        </w:rPr>
        <w:t>Pag</w:t>
      </w:r>
      <w:r>
        <w:rPr>
          <w:rFonts w:ascii="Arial" w:hAnsi="Arial" w:cs="Arial" w:eastAsia="Arial"/>
          <w:sz w:val="16"/>
          <w:szCs w:val="16"/>
          <w:color w:val="262628"/>
          <w:spacing w:val="0"/>
          <w:w w:val="100"/>
          <w:i/>
          <w:position w:val="2"/>
        </w:rPr>
        <w:t>e</w:t>
      </w:r>
      <w:r>
        <w:rPr>
          <w:rFonts w:ascii="Arial" w:hAnsi="Arial" w:cs="Arial" w:eastAsia="Arial"/>
          <w:sz w:val="16"/>
          <w:szCs w:val="16"/>
          <w:color w:val="262628"/>
          <w:spacing w:val="1"/>
          <w:w w:val="100"/>
          <w:i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8"/>
          <w:spacing w:val="0"/>
          <w:w w:val="100"/>
          <w:i/>
          <w:position w:val="2"/>
        </w:rPr>
        <w:t>1</w:t>
      </w:r>
      <w:r>
        <w:rPr>
          <w:rFonts w:ascii="Arial" w:hAnsi="Arial" w:cs="Arial" w:eastAsia="Arial"/>
          <w:sz w:val="16"/>
          <w:szCs w:val="16"/>
          <w:color w:val="262628"/>
          <w:spacing w:val="-10"/>
          <w:w w:val="100"/>
          <w:i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100"/>
          <w:i/>
          <w:position w:val="2"/>
        </w:rPr>
        <w:t>o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100"/>
          <w:i/>
          <w:position w:val="2"/>
        </w:rPr>
        <w:t>f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6"/>
          <w:w w:val="100"/>
          <w:i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8"/>
          <w:spacing w:val="0"/>
          <w:w w:val="107"/>
          <w:i/>
          <w:position w:val="2"/>
        </w:rPr>
        <w:t>2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700" w:bottom="28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ls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2017-04-25T13:30:16Z</dcterms:created>
  <dcterms:modified xsi:type="dcterms:W3CDTF">2017-04-25T13:30:16Z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