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8.227692pt;height:68.04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318" w:lineRule="exact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0000CC"/>
          <w:spacing w:val="-4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color w:val="0000CC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color w:val="0000CC"/>
          <w:spacing w:val="-4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color w:val="0000CC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color w:val="0000CC"/>
          <w:spacing w:val="-4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0000CC"/>
          <w:spacing w:val="-2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0000CC"/>
          <w:spacing w:val="-4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color w:val="0000CC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color w:val="0000CC"/>
          <w:spacing w:val="-1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0000CC"/>
          <w:spacing w:val="-2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color w:val="0000CC"/>
          <w:spacing w:val="-4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color w:val="0000CC"/>
          <w:spacing w:val="-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color w:val="0000CC"/>
          <w:spacing w:val="-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color w:val="0000CC"/>
          <w:spacing w:val="-4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color w:val="0000CC"/>
          <w:spacing w:val="-2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color w:val="0000CC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0000CC"/>
          <w:spacing w:val="-1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color w:val="0000CC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0000CC"/>
          <w:spacing w:val="-4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color w:val="0000CC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37" w:lineRule="auto"/>
        <w:ind w:left="119" w:right="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19" w:right="2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839" w:right="8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9" w:lineRule="auto"/>
        <w:ind w:left="840" w:right="302" w:firstLine="-36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58" w:lineRule="exact"/>
        <w:ind w:left="444" w:right="21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ou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99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99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5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ou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86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440" w:right="19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ou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‐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ou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5" w:lineRule="exact"/>
        <w:ind w:left="444" w:right="14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ou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ou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99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99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9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99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37" w:lineRule="auto"/>
        <w:ind w:left="840" w:right="540" w:firstLine="2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1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-1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‐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oan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320" w:right="1400"/>
        </w:sectPr>
      </w:pPr>
      <w:rPr/>
    </w:p>
    <w:p>
      <w:pPr>
        <w:spacing w:before="46" w:after="0" w:line="240" w:lineRule="auto"/>
        <w:ind w:left="100" w:right="744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100" w:right="40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exact"/>
        <w:ind w:left="100" w:right="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820" w:right="49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2" w:after="0" w:line="236" w:lineRule="auto"/>
        <w:ind w:left="820" w:right="4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37" w:lineRule="auto"/>
        <w:ind w:left="820" w:right="4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41" w:lineRule="auto"/>
        <w:ind w:left="820" w:right="52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59" w:lineRule="exact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nk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‐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59" w:lineRule="exact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‐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7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2"/>
          <w:szCs w:val="2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100" w:right="3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11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ge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2"/>
          <w:szCs w:val="2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1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0" w:right="187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2240" w:h="15840"/>
      <w:pgMar w:top="7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Nichols</dc:creator>
  <dcterms:created xsi:type="dcterms:W3CDTF">2017-04-25T13:31:03Z</dcterms:created>
  <dcterms:modified xsi:type="dcterms:W3CDTF">2017-04-25T13:31:03Z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2017-04-25T00:00:00Z</vt:filetime>
  </property>
</Properties>
</file>