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 w:after="0" w:line="240" w:lineRule="auto"/>
        <w:ind w:left="13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HOME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6565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20"/>
        </w:rPr>
        <w:t>LOAN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9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20"/>
        </w:rPr>
        <w:t>STATE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34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20"/>
        </w:rPr>
        <w:t>BANK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44" w:lineRule="exact"/>
        <w:ind w:left="118" w:right="7261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76769"/>
          <w:spacing w:val="0"/>
          <w:w w:val="123"/>
        </w:rPr>
        <w:t>205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23"/>
        </w:rPr>
        <w:t>  </w:t>
      </w:r>
      <w:r>
        <w:rPr>
          <w:rFonts w:ascii="Arial" w:hAnsi="Arial" w:cs="Arial" w:eastAsia="Arial"/>
          <w:sz w:val="15"/>
          <w:szCs w:val="15"/>
          <w:color w:val="676769"/>
          <w:spacing w:val="12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23"/>
        </w:rPr>
        <w:t>NORTH</w:t>
      </w:r>
      <w:r>
        <w:rPr>
          <w:rFonts w:ascii="Arial" w:hAnsi="Arial" w:cs="Arial" w:eastAsia="Arial"/>
          <w:sz w:val="15"/>
          <w:szCs w:val="15"/>
          <w:color w:val="676769"/>
          <w:spacing w:val="12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23"/>
        </w:rPr>
        <w:t>4TH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20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23"/>
        </w:rPr>
        <w:t>STREET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2"/>
        </w:rPr>
        <w:t>GRAND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2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25"/>
        </w:rPr>
        <w:t>JUNCTIO</w:t>
      </w:r>
      <w:r>
        <w:rPr>
          <w:rFonts w:ascii="Arial" w:hAnsi="Arial" w:cs="Arial" w:eastAsia="Arial"/>
          <w:sz w:val="15"/>
          <w:szCs w:val="15"/>
          <w:color w:val="7C7C7E"/>
          <w:spacing w:val="6"/>
          <w:w w:val="126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27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CO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676769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48"/>
        </w:rPr>
        <w:t>81501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237" w:right="3158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TRUT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SAVINGS</w:t>
      </w:r>
      <w:r>
        <w:rPr>
          <w:rFonts w:ascii="Arial" w:hAnsi="Arial" w:cs="Arial" w:eastAsia="Arial"/>
          <w:sz w:val="23"/>
          <w:szCs w:val="23"/>
          <w:color w:val="2F2F2F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8"/>
          <w:b/>
          <w:bCs/>
        </w:rPr>
        <w:t>DISCLOSURE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2" w:lineRule="exact"/>
        <w:ind w:left="3893" w:right="3791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i/>
        </w:rPr>
        <w:t>FO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  <w:i/>
        </w:rPr>
        <w:t>TIME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  <w:b/>
          <w:bCs/>
          <w:i/>
        </w:rPr>
        <w:t>ACCOUNTS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380" w:bottom="280" w:left="700" w:right="1200"/>
        </w:sectPr>
      </w:pPr>
      <w:rPr/>
    </w:p>
    <w:p>
      <w:pPr>
        <w:spacing w:before="4" w:after="0" w:line="290" w:lineRule="auto"/>
        <w:ind w:left="161" w:right="1520"/>
        <w:jc w:val="left"/>
        <w:tabs>
          <w:tab w:pos="1320" w:val="left"/>
          <w:tab w:pos="20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Term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followin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g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apply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only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checked.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Acct:</w:t>
      </w:r>
      <w:r>
        <w:rPr>
          <w:rFonts w:ascii="Arial" w:hAnsi="Arial" w:cs="Arial" w:eastAsia="Arial"/>
          <w:sz w:val="15"/>
          <w:szCs w:val="15"/>
          <w:color w:val="444444"/>
          <w:spacing w:val="-22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8"/>
        </w:rPr>
        <w:t>3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8"/>
        </w:rPr>
        <w:t>  </w:t>
      </w:r>
      <w:r>
        <w:rPr>
          <w:rFonts w:ascii="Arial" w:hAnsi="Arial" w:cs="Arial" w:eastAsia="Arial"/>
          <w:sz w:val="15"/>
          <w:szCs w:val="15"/>
          <w:color w:val="676769"/>
          <w:spacing w:val="6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YR</w:t>
      </w:r>
      <w:r>
        <w:rPr>
          <w:rFonts w:ascii="Arial" w:hAnsi="Arial" w:cs="Arial" w:eastAsia="Arial"/>
          <w:sz w:val="15"/>
          <w:szCs w:val="15"/>
          <w:color w:val="676769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4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676769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YR</w:t>
      </w:r>
      <w:r>
        <w:rPr>
          <w:rFonts w:ascii="Arial" w:hAnsi="Arial" w:cs="Arial" w:eastAsia="Arial"/>
          <w:sz w:val="15"/>
          <w:szCs w:val="15"/>
          <w:color w:val="676769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9"/>
        </w:rPr>
        <w:t>5YR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18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9"/>
        </w:rPr>
        <w:t>CD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37" w:lineRule="exact"/>
        <w:ind w:left="161" w:right="2723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48.277924pt;margin-top:6.518801pt;width:137.493753pt;height:.1pt;mso-position-horizontal-relative:page;mso-position-vertical-relative:paragraph;z-index:-278" coordorigin="2966,130" coordsize="2750,2">
            <v:shape style="position:absolute;left:2966;top:130;width:2750;height:2" coordorigin="2966,130" coordsize="2750,0" path="m2966,130l5715,130e" filled="f" stroked="t" strokeweight=".4725pt" strokecolor="#1C1C1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44444"/>
          <w:w w:val="131"/>
        </w:rPr>
        <w:t>Acct#:</w:t>
      </w:r>
      <w:r>
        <w:rPr>
          <w:rFonts w:ascii="Arial" w:hAnsi="Arial" w:cs="Arial" w:eastAsia="Arial"/>
          <w:sz w:val="15"/>
          <w:szCs w:val="15"/>
          <w:color w:val="444444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9"/>
          <w:w w:val="99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99"/>
          <w:u w:val="single" w:color="1C1C1E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1C1C1E"/>
        </w:rPr>
        <w:t>       </w:t>
      </w:r>
      <w:r>
        <w:rPr>
          <w:rFonts w:ascii="Arial" w:hAnsi="Arial" w:cs="Arial" w:eastAsia="Arial"/>
          <w:sz w:val="15"/>
          <w:szCs w:val="15"/>
          <w:color w:val="444444"/>
          <w:spacing w:val="8"/>
          <w:w w:val="100"/>
          <w:u w:val="single" w:color="1C1C1E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8"/>
          <w:w w:val="100"/>
          <w:u w:val="single" w:color="1C1C1E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99"/>
          <w:u w:val="single" w:color="1C1C1E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1C1C1E"/>
        </w:rPr>
        <w:t>                         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00"/>
          <w:u w:val="single" w:color="1C1C1E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6" w:after="0" w:line="240" w:lineRule="auto"/>
        <w:ind w:left="161" w:right="-3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w w:val="109"/>
        </w:rPr>
        <w:t>Date:</w:t>
      </w:r>
      <w:r>
        <w:rPr>
          <w:rFonts w:ascii="Arial" w:hAnsi="Arial" w:cs="Arial" w:eastAsia="Arial"/>
          <w:sz w:val="15"/>
          <w:szCs w:val="15"/>
          <w:color w:val="444444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4"/>
          <w:w w:val="99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99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2E2E2E"/>
        </w:rPr>
        <w:t>                                                                                                        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00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4" w:lineRule="auto"/>
        <w:ind w:left="161" w:right="-36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76769"/>
          <w:spacing w:val="0"/>
          <w:w w:val="72"/>
        </w:rPr>
        <w:t>IZI</w:t>
      </w:r>
      <w:r>
        <w:rPr>
          <w:rFonts w:ascii="Arial" w:hAnsi="Arial" w:cs="Arial" w:eastAsia="Arial"/>
          <w:sz w:val="20"/>
          <w:szCs w:val="20"/>
          <w:color w:val="676769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676769"/>
          <w:spacing w:val="11"/>
          <w:w w:val="72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1D1D1F"/>
          <w:spacing w:val="-5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2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3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5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1D1D1F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eld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state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below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accurat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printe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14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above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wo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15"/>
        </w:rPr>
        <w:t>u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15"/>
        </w:rPr>
        <w:t>ld</w:t>
      </w:r>
      <w:r>
        <w:rPr>
          <w:rFonts w:ascii="Arial" w:hAnsi="Arial" w:cs="Arial" w:eastAsia="Arial"/>
          <w:sz w:val="15"/>
          <w:szCs w:val="15"/>
          <w:color w:val="1D1D1F"/>
          <w:spacing w:val="2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1D1D1F"/>
          <w:spacing w:val="-11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ke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</w:rPr>
        <w:t>more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curren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1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yi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ld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informatio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please</w:t>
      </w:r>
      <w:r>
        <w:rPr>
          <w:rFonts w:ascii="Arial" w:hAnsi="Arial" w:cs="Arial" w:eastAsia="Arial"/>
          <w:sz w:val="15"/>
          <w:szCs w:val="15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call</w:t>
      </w:r>
      <w:r>
        <w:rPr>
          <w:rFonts w:ascii="Arial" w:hAnsi="Arial" w:cs="Arial" w:eastAsia="Arial"/>
          <w:sz w:val="15"/>
          <w:szCs w:val="15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us</w:t>
      </w:r>
      <w:r>
        <w:rPr>
          <w:rFonts w:ascii="Arial" w:hAnsi="Arial" w:cs="Arial" w:eastAsia="Arial"/>
          <w:sz w:val="15"/>
          <w:szCs w:val="15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565656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76769"/>
          <w:spacing w:val="0"/>
          <w:w w:val="108"/>
        </w:rPr>
        <w:t>9</w:t>
      </w:r>
      <w:r>
        <w:rPr>
          <w:rFonts w:ascii="Arial" w:hAnsi="Arial" w:cs="Arial" w:eastAsia="Arial"/>
          <w:sz w:val="17"/>
          <w:szCs w:val="17"/>
          <w:color w:val="676769"/>
          <w:spacing w:val="-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7</w:t>
      </w:r>
      <w:r>
        <w:rPr>
          <w:rFonts w:ascii="Arial" w:hAnsi="Arial" w:cs="Arial" w:eastAsia="Arial"/>
          <w:sz w:val="15"/>
          <w:szCs w:val="15"/>
          <w:color w:val="676769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48"/>
        </w:rPr>
        <w:t>0)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48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35"/>
          <w:w w:val="148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31"/>
        </w:rPr>
        <w:t>2</w:t>
      </w:r>
      <w:r>
        <w:rPr>
          <w:rFonts w:ascii="Arial" w:hAnsi="Arial" w:cs="Arial" w:eastAsia="Arial"/>
          <w:sz w:val="15"/>
          <w:szCs w:val="15"/>
          <w:color w:val="676769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4</w:t>
      </w:r>
      <w:r>
        <w:rPr>
          <w:rFonts w:ascii="Arial" w:hAnsi="Arial" w:cs="Arial" w:eastAsia="Arial"/>
          <w:sz w:val="15"/>
          <w:szCs w:val="15"/>
          <w:color w:val="565656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22"/>
        </w:rPr>
        <w:t>3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3" w:lineRule="auto"/>
        <w:ind w:left="161" w:right="-42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2.714371pt;margin-top:-2.977496pt;width:237.980058pt;height:.1pt;mso-position-horizontal-relative:page;mso-position-vertical-relative:paragraph;z-index:-294" coordorigin="854,-60" coordsize="4760,2">
            <v:shape style="position:absolute;left:854;top:-60;width:4760;height:2" coordorigin="854,-60" coordsize="4760,0" path="m854,-60l5614,-60e" filled="f" stroked="t" strokeweight="1.076833pt" strokecolor="#3B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disclosure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contains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rules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which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govern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deposit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67676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Unless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6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52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6"/>
        </w:rPr>
        <w:t>would</w:t>
      </w:r>
      <w:r>
        <w:rPr>
          <w:rFonts w:ascii="Arial" w:hAnsi="Arial" w:cs="Arial" w:eastAsia="Arial"/>
          <w:sz w:val="15"/>
          <w:szCs w:val="15"/>
          <w:color w:val="444444"/>
          <w:spacing w:val="-26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inconsistent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words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and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phrases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used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disclosure</w:t>
      </w:r>
      <w:r>
        <w:rPr>
          <w:rFonts w:ascii="Arial" w:hAnsi="Arial" w:cs="Arial" w:eastAsia="Arial"/>
          <w:sz w:val="15"/>
          <w:szCs w:val="15"/>
          <w:color w:val="444444"/>
          <w:spacing w:val="2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should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construe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the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singular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includes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plural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plural</w:t>
      </w:r>
      <w:r>
        <w:rPr>
          <w:rFonts w:ascii="Arial" w:hAnsi="Arial" w:cs="Arial" w:eastAsia="Arial"/>
          <w:sz w:val="15"/>
          <w:szCs w:val="15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includes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singular.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8" w:after="0" w:line="240" w:lineRule="auto"/>
        <w:ind w:left="161" w:right="358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676769"/>
          <w:spacing w:val="0"/>
          <w:w w:val="55"/>
        </w:rPr>
        <w:t>1ZJ</w:t>
      </w:r>
      <w:r>
        <w:rPr>
          <w:rFonts w:ascii="Arial" w:hAnsi="Arial" w:cs="Arial" w:eastAsia="Arial"/>
          <w:sz w:val="19"/>
          <w:szCs w:val="19"/>
          <w:color w:val="676769"/>
          <w:spacing w:val="0"/>
          <w:w w:val="55"/>
        </w:rPr>
        <w:t>  </w:t>
      </w:r>
      <w:r>
        <w:rPr>
          <w:rFonts w:ascii="Arial" w:hAnsi="Arial" w:cs="Arial" w:eastAsia="Arial"/>
          <w:sz w:val="19"/>
          <w:szCs w:val="19"/>
          <w:color w:val="676769"/>
          <w:spacing w:val="22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1D1D1F"/>
          <w:spacing w:val="-26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-5"/>
          <w:w w:val="100"/>
        </w:rPr>
        <w:t>X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1D1D1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6"/>
        </w:rPr>
        <w:t>RATE: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311" w:lineRule="auto"/>
        <w:ind w:left="391" w:right="-43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76769"/>
          <w:spacing w:val="0"/>
          <w:w w:val="79"/>
        </w:rPr>
        <w:t>IZI</w:t>
      </w:r>
      <w:r>
        <w:rPr>
          <w:rFonts w:ascii="Arial" w:hAnsi="Arial" w:cs="Arial" w:eastAsia="Arial"/>
          <w:sz w:val="20"/>
          <w:szCs w:val="20"/>
          <w:color w:val="676769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676769"/>
          <w:spacing w:val="13"/>
          <w:w w:val="79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565656"/>
          <w:spacing w:val="1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1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u w:val="single" w:color="1C1C1E"/>
        </w:rPr>
        <w:t>                      </w:t>
      </w:r>
      <w:r>
        <w:rPr>
          <w:rFonts w:ascii="Arial" w:hAnsi="Arial" w:cs="Arial" w:eastAsia="Arial"/>
          <w:sz w:val="15"/>
          <w:szCs w:val="15"/>
          <w:color w:val="2F2F2F"/>
          <w:spacing w:val="15"/>
          <w:w w:val="100"/>
          <w:u w:val="single" w:color="1C1C1E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%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7"/>
        </w:rPr>
        <w:t>with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5"/>
          <w:szCs w:val="15"/>
          <w:color w:val="2F2F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0"/>
          <w:w w:val="100"/>
        </w:rPr>
        <w:t>%.</w:t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pay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-16"/>
          <w:w w:val="160"/>
        </w:rPr>
        <w:t>q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201"/>
        </w:rPr>
        <w:t>uart</w:t>
      </w:r>
      <w:r>
        <w:rPr>
          <w:rFonts w:ascii="Arial" w:hAnsi="Arial" w:cs="Arial" w:eastAsia="Arial"/>
          <w:sz w:val="15"/>
          <w:szCs w:val="15"/>
          <w:color w:val="7C7C7E"/>
          <w:spacing w:val="-14"/>
          <w:w w:val="201"/>
        </w:rPr>
        <w:t>e</w:t>
      </w:r>
      <w:r>
        <w:rPr>
          <w:rFonts w:ascii="Arial" w:hAnsi="Arial" w:cs="Arial" w:eastAsia="Arial"/>
          <w:sz w:val="15"/>
          <w:szCs w:val="15"/>
          <w:color w:val="7C7C7E"/>
          <w:spacing w:val="-13"/>
          <w:w w:val="202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-28"/>
          <w:w w:val="151"/>
        </w:rPr>
        <w:t>y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202"/>
        </w:rPr>
        <w:t>l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1" w:lineRule="exact"/>
        <w:ind w:left="406" w:right="-2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0"/>
          <w:w w:val="168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51"/>
          <w:w w:val="16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rate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annual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  <w:position w:val="1"/>
        </w:rPr>
        <w:t>percentage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2"/>
          <w:w w:val="109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yield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6"/>
          <w:position w:val="1"/>
        </w:rPr>
        <w:t>your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1" w:after="0" w:line="440" w:lineRule="auto"/>
        <w:ind w:left="391" w:right="-46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200588pt;margin-top:34.930336pt;width:226.134897pt;height:.1pt;mso-position-horizontal-relative:page;mso-position-vertical-relative:paragraph;z-index:-293" coordorigin="1084,699" coordsize="4523,2">
            <v:shape style="position:absolute;left:1084;top:699;width:4523;height:2" coordorigin="1084,699" coordsize="4523,0" path="m1084,699l5607,699e" filled="f" stroked="t" strokeweight=".717889pt" strokecolor="#3B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4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depend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upon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applicable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tier.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7"/>
        </w:rPr>
        <w:t>w</w:t>
      </w:r>
      <w:r>
        <w:rPr>
          <w:rFonts w:ascii="Arial" w:hAnsi="Arial" w:cs="Arial" w:eastAsia="Arial"/>
          <w:sz w:val="15"/>
          <w:szCs w:val="15"/>
          <w:color w:val="565656"/>
          <w:spacing w:val="-21"/>
          <w:w w:val="117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7"/>
        </w:rPr>
        <w:t>ll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7"/>
        </w:rPr>
        <w:t>pay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thes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ate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83"/>
        </w:rPr>
        <w:t>-----------------------------------------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5" w:after="0" w:line="240" w:lineRule="auto"/>
        <w:ind w:left="161" w:right="323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VARIABLE</w:t>
      </w:r>
      <w:r>
        <w:rPr>
          <w:rFonts w:ascii="Arial" w:hAnsi="Arial" w:cs="Arial" w:eastAsia="Arial"/>
          <w:sz w:val="15"/>
          <w:szCs w:val="15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6"/>
        </w:rPr>
        <w:t>RATE: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7" w:after="0" w:line="289" w:lineRule="auto"/>
        <w:ind w:left="391" w:right="-36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8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nt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16"/>
        </w:rPr>
        <w:t>e</w:t>
      </w:r>
      <w:r>
        <w:rPr>
          <w:rFonts w:ascii="Arial" w:hAnsi="Arial" w:cs="Arial" w:eastAsia="Arial"/>
          <w:sz w:val="15"/>
          <w:szCs w:val="15"/>
          <w:color w:val="1D1D1F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es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D1D1F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44444"/>
          <w:spacing w:val="-14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accoun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93"/>
        </w:rPr>
        <w:t>--------------</w:t>
      </w:r>
      <w:r>
        <w:rPr>
          <w:rFonts w:ascii="Arial" w:hAnsi="Arial" w:cs="Arial" w:eastAsia="Arial"/>
          <w:sz w:val="15"/>
          <w:szCs w:val="15"/>
          <w:color w:val="444444"/>
          <w:spacing w:val="-15"/>
          <w:w w:val="19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20"/>
        </w:rPr>
        <w:t>wit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20"/>
        </w:rPr>
        <w:t>h</w:t>
      </w:r>
      <w:r>
        <w:rPr>
          <w:rFonts w:ascii="Arial" w:hAnsi="Arial" w:cs="Arial" w:eastAsia="Arial"/>
          <w:sz w:val="15"/>
          <w:szCs w:val="15"/>
          <w:color w:val="565656"/>
          <w:spacing w:val="8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5"/>
        </w:rPr>
        <w:t>annua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1D1D1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282828"/>
        </w:rPr>
        <w:t>                                        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0"/>
          <w:u w:val="single" w:color="28282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8"/>
        </w:rPr>
        <w:t>%.</w:t>
      </w:r>
      <w:r>
        <w:rPr>
          <w:rFonts w:ascii="Times New Roman" w:hAnsi="Times New Roman" w:cs="Times New Roman" w:eastAsia="Times New Roman"/>
          <w:sz w:val="17"/>
          <w:szCs w:val="17"/>
          <w:color w:val="565656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44444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25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44444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change.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16" w:lineRule="exact"/>
        <w:ind w:left="406" w:right="-1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51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4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rate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percentage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your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1" w:after="0" w:line="335" w:lineRule="auto"/>
        <w:ind w:left="391" w:right="-2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65656"/>
          <w:spacing w:val="0"/>
          <w:w w:val="112"/>
        </w:rPr>
        <w:t>acco</w:t>
      </w:r>
      <w:r>
        <w:rPr>
          <w:rFonts w:ascii="Arial" w:hAnsi="Arial" w:cs="Arial" w:eastAsia="Arial"/>
          <w:sz w:val="15"/>
          <w:szCs w:val="15"/>
          <w:color w:val="565656"/>
          <w:spacing w:val="-10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depend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upon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applicable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1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tier.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4444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17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thes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tier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6"/>
        </w:rPr>
        <w:t>change.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  <w:i/>
        </w:rPr>
        <w:t>Determinatio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  <w:i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14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  <w:i/>
        </w:rPr>
        <w:t>Rat</w:t>
      </w:r>
      <w:r>
        <w:rPr>
          <w:rFonts w:ascii="Arial" w:hAnsi="Arial" w:cs="Arial" w:eastAsia="Arial"/>
          <w:sz w:val="15"/>
          <w:szCs w:val="15"/>
          <w:color w:val="2F2F2F"/>
          <w:spacing w:val="-20"/>
          <w:w w:val="110"/>
          <w:i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60"/>
          <w:i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2" w:lineRule="exact"/>
        <w:ind w:left="398" w:right="-15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68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58"/>
          <w:w w:val="16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our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  <w:position w:val="1"/>
        </w:rPr>
        <w:t>discretion,</w:t>
      </w:r>
      <w:r>
        <w:rPr>
          <w:rFonts w:ascii="Arial" w:hAnsi="Arial" w:cs="Arial" w:eastAsia="Arial"/>
          <w:sz w:val="15"/>
          <w:szCs w:val="15"/>
          <w:color w:val="444444"/>
          <w:spacing w:val="27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1"/>
        </w:rPr>
        <w:t>we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may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change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rat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4"/>
          <w:position w:val="1"/>
        </w:rPr>
        <w:t>on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1" w:after="0" w:line="240" w:lineRule="auto"/>
        <w:ind w:left="391" w:right="358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ur</w:t>
      </w:r>
      <w:r>
        <w:rPr>
          <w:rFonts w:ascii="Arial" w:hAnsi="Arial" w:cs="Arial" w:eastAsia="Arial"/>
          <w:sz w:val="15"/>
          <w:szCs w:val="15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2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1" w:after="0" w:line="240" w:lineRule="auto"/>
        <w:ind w:left="398" w:right="-46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84164pt;margin-top:23.576075pt;width:231.878006pt;height:.1pt;mso-position-horizontal-relative:page;mso-position-vertical-relative:paragraph;z-index:-292" coordorigin="1077,472" coordsize="4638,2">
            <v:shape style="position:absolute;left:1077;top:472;width:4638;height:2" coordorigin="1077,472" coordsize="4638,0" path="m1077,472l5714,472e" filled="f" stroked="t" strokeweight=".717889pt" strokecolor="#2F2F2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inte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14"/>
        </w:rPr>
        <w:t>r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2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-1"/>
          <w:w w:val="102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1"/>
        </w:rPr>
        <w:t>acc</w:t>
      </w:r>
      <w:r>
        <w:rPr>
          <w:rFonts w:ascii="Arial" w:hAnsi="Arial" w:cs="Arial" w:eastAsia="Arial"/>
          <w:sz w:val="15"/>
          <w:szCs w:val="15"/>
          <w:color w:val="565656"/>
          <w:spacing w:val="-3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un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3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86"/>
        </w:rPr>
        <w:t>-------------------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9" w:after="0" w:line="240" w:lineRule="auto"/>
        <w:ind w:left="25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4"/>
        </w:rPr>
        <w:t>r</w:t>
      </w:r>
      <w:r>
        <w:rPr>
          <w:rFonts w:ascii="Arial" w:hAnsi="Arial" w:cs="Arial" w:eastAsia="Arial"/>
          <w:sz w:val="15"/>
          <w:szCs w:val="15"/>
          <w:color w:val="565656"/>
          <w:spacing w:val="-1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565656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6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ess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4"/>
        </w:rPr>
        <w:t>th</w:t>
      </w:r>
      <w:r>
        <w:rPr>
          <w:rFonts w:ascii="Arial" w:hAnsi="Arial" w:cs="Arial" w:eastAsia="Arial"/>
          <w:sz w:val="15"/>
          <w:szCs w:val="15"/>
          <w:color w:val="676769"/>
          <w:spacing w:val="-2"/>
          <w:w w:val="115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78"/>
        </w:rPr>
        <w:t>n---------</w:t>
      </w:r>
      <w:r>
        <w:rPr>
          <w:rFonts w:ascii="Arial" w:hAnsi="Arial" w:cs="Arial" w:eastAsia="Arial"/>
          <w:sz w:val="15"/>
          <w:szCs w:val="15"/>
          <w:color w:val="444444"/>
          <w:spacing w:val="-6"/>
          <w:w w:val="178"/>
        </w:rPr>
        <w:t>-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96"/>
        </w:rPr>
        <w:t>----</w:t>
      </w:r>
      <w:r>
        <w:rPr>
          <w:rFonts w:ascii="Arial" w:hAnsi="Arial" w:cs="Arial" w:eastAsia="Arial"/>
          <w:sz w:val="15"/>
          <w:szCs w:val="15"/>
          <w:color w:val="1D1D1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8"/>
        </w:rPr>
        <w:t>%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2" w:after="0" w:line="183" w:lineRule="exact"/>
        <w:ind w:left="244" w:right="-20"/>
        <w:jc w:val="left"/>
        <w:tabs>
          <w:tab w:pos="25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44444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than</w:t>
      </w:r>
      <w:r>
        <w:rPr>
          <w:rFonts w:ascii="Arial" w:hAnsi="Arial" w:cs="Arial" w:eastAsia="Arial"/>
          <w:sz w:val="15"/>
          <w:szCs w:val="15"/>
          <w:color w:val="444444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565656"/>
          <w:spacing w:val="0"/>
          <w:w w:val="119"/>
        </w:rPr>
        <w:t>%.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13" w:lineRule="exact"/>
        <w:ind w:left="258" w:right="-20"/>
        <w:jc w:val="left"/>
        <w:tabs>
          <w:tab w:pos="47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36"/>
        </w:rPr>
        <w:t>w</w:t>
      </w:r>
      <w:r>
        <w:rPr>
          <w:rFonts w:ascii="Arial" w:hAnsi="Arial" w:cs="Arial" w:eastAsia="Arial"/>
          <w:sz w:val="15"/>
          <w:szCs w:val="15"/>
          <w:color w:val="676769"/>
          <w:spacing w:val="-24"/>
          <w:w w:val="136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36"/>
        </w:rPr>
        <w:t>ll</w:t>
      </w:r>
      <w:r>
        <w:rPr>
          <w:rFonts w:ascii="Arial" w:hAnsi="Arial" w:cs="Arial" w:eastAsia="Arial"/>
          <w:sz w:val="15"/>
          <w:szCs w:val="15"/>
          <w:color w:val="2F2F2F"/>
          <w:spacing w:val="-20"/>
          <w:w w:val="13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0"/>
          <w:u w:val="single" w:color="1C1C1E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1C1C1E"/>
        </w:rPr>
        <w:tab/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1C1C1E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15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00" w:lineRule="atLeast"/>
        <w:ind w:right="1632" w:firstLine="244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15.870972pt;margin-top:5.860968pt;width:230.442228pt;height:.1pt;mso-position-horizontal-relative:page;mso-position-vertical-relative:paragraph;z-index:-284" coordorigin="6317,117" coordsize="4609,2">
            <v:shape style="position:absolute;left:6317;top:117;width:4609;height:2" coordorigin="6317,117" coordsize="4609,0" path="m6317,117l10926,117e" filled="f" stroked="t" strokeweight=".717889pt" strokecolor="#2F2F2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9"/>
        </w:rPr>
        <w:t>ini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7C7C7E"/>
          <w:spacing w:val="-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8"/>
        </w:rPr>
        <w:t>al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18"/>
        </w:rPr>
        <w:t>l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1"/>
        </w:rPr>
        <w:t>y</w:t>
      </w:r>
      <w:r>
        <w:rPr>
          <w:rFonts w:ascii="Arial" w:hAnsi="Arial" w:cs="Arial" w:eastAsia="Arial"/>
          <w:sz w:val="15"/>
          <w:szCs w:val="15"/>
          <w:color w:val="56565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disclosed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22"/>
        </w:rPr>
        <w:t>o</w:t>
      </w:r>
      <w:r>
        <w:rPr>
          <w:rFonts w:ascii="Arial" w:hAnsi="Arial" w:cs="Arial" w:eastAsia="Arial"/>
          <w:sz w:val="15"/>
          <w:szCs w:val="15"/>
          <w:color w:val="565656"/>
          <w:spacing w:val="5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9"/>
        </w:rPr>
        <w:t>you.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COMPOUNDING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1D1D1F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3"/>
        </w:rPr>
        <w:t>CREDITING: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26" w:lineRule="exact"/>
        <w:ind w:left="14" w:right="152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11.815857pt;margin-top:10.452173pt;width:45.411302pt;height:.1pt;mso-position-horizontal-relative:page;mso-position-vertical-relative:paragraph;z-index:-277" coordorigin="8236,209" coordsize="908,2">
            <v:shape style="position:absolute;left:8236;top:209;width:908;height:2" coordorigin="8236,209" coordsize="908,0" path="m8236,209l9145,209e" filled="f" stroked="t" strokeweight=".4725pt" strokecolor="#1C1C1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676769"/>
          <w:spacing w:val="0"/>
          <w:w w:val="76"/>
        </w:rPr>
        <w:t>IZI</w:t>
      </w:r>
      <w:r>
        <w:rPr>
          <w:rFonts w:ascii="Arial" w:hAnsi="Arial" w:cs="Arial" w:eastAsia="Arial"/>
          <w:sz w:val="20"/>
          <w:szCs w:val="20"/>
          <w:color w:val="676769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676769"/>
          <w:spacing w:val="24"/>
          <w:w w:val="7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Frequenc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•</w:t>
      </w:r>
      <w:r>
        <w:rPr>
          <w:rFonts w:ascii="Arial" w:hAnsi="Arial" w:cs="Arial" w:eastAsia="Arial"/>
          <w:sz w:val="15"/>
          <w:szCs w:val="15"/>
          <w:color w:val="1D1D1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40"/>
        </w:rPr>
        <w:t>.!::</w:t>
      </w:r>
      <w:r>
        <w:rPr>
          <w:rFonts w:ascii="Arial" w:hAnsi="Arial" w:cs="Arial" w:eastAsia="Arial"/>
          <w:sz w:val="15"/>
          <w:szCs w:val="15"/>
          <w:color w:val="565656"/>
          <w:spacing w:val="-7"/>
          <w:w w:val="41"/>
        </w:rPr>
        <w:t>w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40"/>
        </w:rPr>
        <w:t>!..</w:t>
      </w:r>
      <w:r>
        <w:rPr>
          <w:rFonts w:ascii="Arial" w:hAnsi="Arial" w:cs="Arial" w:eastAsia="Arial"/>
          <w:sz w:val="15"/>
          <w:szCs w:val="15"/>
          <w:color w:val="565656"/>
          <w:spacing w:val="-4"/>
          <w:w w:val="40"/>
        </w:rPr>
        <w:t>.</w:t>
      </w:r>
      <w:r>
        <w:rPr>
          <w:rFonts w:ascii="Arial" w:hAnsi="Arial" w:cs="Arial" w:eastAsia="Arial"/>
          <w:sz w:val="15"/>
          <w:szCs w:val="15"/>
          <w:color w:val="444444"/>
          <w:spacing w:val="-35"/>
          <w:w w:val="76"/>
        </w:rPr>
        <w:t>!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40"/>
        </w:rPr>
        <w:t>.</w:t>
      </w:r>
      <w:r>
        <w:rPr>
          <w:rFonts w:ascii="Arial" w:hAnsi="Arial" w:cs="Arial" w:eastAsia="Arial"/>
          <w:sz w:val="15"/>
          <w:szCs w:val="15"/>
          <w:color w:val="565656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76"/>
        </w:rPr>
        <w:t>..!..-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76"/>
        </w:rPr>
        <w:t>1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76"/>
        </w:rPr>
        <w:t>                         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7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76"/>
          <w:u w:val="single" w:color="434343"/>
        </w:rPr>
        <w:t>                                             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76"/>
          <w:u w:val="single" w:color="43434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6"/>
          <w:w w:val="7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be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3" w:after="0" w:line="240" w:lineRule="auto"/>
        <w:ind w:right="286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compounded</w:t>
      </w:r>
      <w:r>
        <w:rPr>
          <w:rFonts w:ascii="Arial" w:hAnsi="Arial" w:cs="Arial" w:eastAsia="Arial"/>
          <w:sz w:val="15"/>
          <w:szCs w:val="15"/>
          <w:color w:val="444444"/>
          <w:spacing w:val="-1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60"/>
        </w:rPr>
        <w:t>q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93"/>
        </w:rPr>
        <w:t>uarterly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4" w:after="0" w:line="240" w:lineRule="auto"/>
        <w:ind w:left="7" w:right="67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4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64"/>
        </w:rPr>
        <w:t>added</w:t>
      </w:r>
      <w:r>
        <w:rPr>
          <w:rFonts w:ascii="Arial" w:hAnsi="Arial" w:cs="Arial" w:eastAsia="Arial"/>
          <w:sz w:val="15"/>
          <w:szCs w:val="15"/>
          <w:color w:val="565656"/>
          <w:spacing w:val="-40"/>
          <w:w w:val="164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64"/>
        </w:rPr>
        <w:t>to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64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16"/>
          <w:w w:val="164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61"/>
        </w:rPr>
        <w:t>balance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7C7C7E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41"/>
        </w:rPr>
        <w:t>qu</w:t>
      </w:r>
      <w:r>
        <w:rPr>
          <w:rFonts w:ascii="Arial" w:hAnsi="Arial" w:cs="Arial" w:eastAsia="Arial"/>
          <w:sz w:val="15"/>
          <w:szCs w:val="15"/>
          <w:color w:val="565656"/>
          <w:spacing w:val="2"/>
          <w:w w:val="141"/>
        </w:rPr>
        <w:t>a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240"/>
        </w:rPr>
        <w:t>rte</w:t>
      </w:r>
      <w:r>
        <w:rPr>
          <w:rFonts w:ascii="Arial" w:hAnsi="Arial" w:cs="Arial" w:eastAsia="Arial"/>
          <w:sz w:val="15"/>
          <w:szCs w:val="15"/>
          <w:color w:val="7C7C7E"/>
          <w:spacing w:val="-6"/>
          <w:w w:val="241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-45"/>
          <w:w w:val="177"/>
        </w:rPr>
        <w:t>y</w:t>
      </w:r>
      <w:r>
        <w:rPr>
          <w:rFonts w:ascii="Arial" w:hAnsi="Arial" w:cs="Arial" w:eastAsia="Arial"/>
          <w:sz w:val="15"/>
          <w:szCs w:val="15"/>
          <w:color w:val="7C7C7E"/>
          <w:spacing w:val="9"/>
          <w:w w:val="241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76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auto"/>
        <w:ind w:right="68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3.66687pt;margin-top:-1.045918pt;width:236.544282pt;height:.1pt;mso-position-horizontal-relative:page;mso-position-vertical-relative:paragraph;z-index:-283" coordorigin="6073,-21" coordsize="4731,2">
            <v:shape style="position:absolute;left:6073;top:-21;width:4731;height:2" coordorigin="6073,-21" coordsize="4731,0" path="m6073,-21l10804,-21e" filled="f" stroked="t" strokeweight=".717889pt" strokecolor="#2828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676769"/>
          <w:spacing w:val="0"/>
          <w:w w:val="79"/>
        </w:rPr>
        <w:t>IZI</w:t>
      </w:r>
      <w:r>
        <w:rPr>
          <w:rFonts w:ascii="Arial" w:hAnsi="Arial" w:cs="Arial" w:eastAsia="Arial"/>
          <w:sz w:val="20"/>
          <w:szCs w:val="20"/>
          <w:color w:val="676769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color w:val="676769"/>
          <w:spacing w:val="27"/>
          <w:w w:val="79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  <w:i/>
        </w:rPr>
        <w:t>Withdrawal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  <w:i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18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of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   </w:t>
      </w:r>
      <w:r>
        <w:rPr>
          <w:rFonts w:ascii="Arial" w:hAnsi="Arial" w:cs="Arial" w:eastAsia="Arial"/>
          <w:sz w:val="15"/>
          <w:szCs w:val="15"/>
          <w:color w:val="2F2F2F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  <w:i/>
        </w:rPr>
        <w:t>Interest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  <w:i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42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Befo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00"/>
          <w:i/>
        </w:rPr>
        <w:t>r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i/>
        </w:rPr>
        <w:t>    </w:t>
      </w:r>
      <w:r>
        <w:rPr>
          <w:rFonts w:ascii="Arial" w:hAnsi="Arial" w:cs="Arial" w:eastAsia="Arial"/>
          <w:sz w:val="15"/>
          <w:szCs w:val="15"/>
          <w:color w:val="565656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  <w:i/>
        </w:rPr>
        <w:t>Maturity.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  <w:i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16"/>
          <w:i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56565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annual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4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assumes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565656"/>
          <w:spacing w:val="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6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676769"/>
          <w:spacing w:val="-11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mains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6565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depo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06"/>
        </w:rPr>
        <w:t>s</w:t>
      </w:r>
      <w:r>
        <w:rPr>
          <w:rFonts w:ascii="Arial" w:hAnsi="Arial" w:cs="Arial" w:eastAsia="Arial"/>
          <w:sz w:val="15"/>
          <w:szCs w:val="15"/>
          <w:color w:val="676769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7"/>
        </w:rPr>
        <w:t>until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8"/>
        </w:rPr>
        <w:t>m</w:t>
      </w:r>
      <w:r>
        <w:rPr>
          <w:rFonts w:ascii="Arial" w:hAnsi="Arial" w:cs="Arial" w:eastAsia="Arial"/>
          <w:sz w:val="15"/>
          <w:szCs w:val="15"/>
          <w:color w:val="565656"/>
          <w:spacing w:val="-11"/>
          <w:w w:val="118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8"/>
        </w:rPr>
        <w:t>tu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18"/>
        </w:rPr>
        <w:t>r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8"/>
        </w:rPr>
        <w:t>ity.</w:t>
      </w:r>
      <w:r>
        <w:rPr>
          <w:rFonts w:ascii="Arial" w:hAnsi="Arial" w:cs="Arial" w:eastAsia="Arial"/>
          <w:sz w:val="15"/>
          <w:szCs w:val="15"/>
          <w:color w:val="565656"/>
          <w:spacing w:val="6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4"/>
        </w:rPr>
        <w:t>with</w:t>
      </w:r>
      <w:r>
        <w:rPr>
          <w:rFonts w:ascii="Arial" w:hAnsi="Arial" w:cs="Arial" w:eastAsia="Arial"/>
          <w:sz w:val="15"/>
          <w:szCs w:val="15"/>
          <w:color w:val="565656"/>
          <w:spacing w:val="-2"/>
          <w:w w:val="114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rawal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6565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reduce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7"/>
        </w:rPr>
        <w:t>earning</w:t>
      </w:r>
      <w:r>
        <w:rPr>
          <w:rFonts w:ascii="Arial" w:hAnsi="Arial" w:cs="Arial" w:eastAsia="Arial"/>
          <w:sz w:val="15"/>
          <w:szCs w:val="15"/>
          <w:color w:val="565656"/>
          <w:spacing w:val="-6"/>
          <w:w w:val="107"/>
        </w:rPr>
        <w:t>s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6" w:lineRule="exact"/>
        <w:ind w:left="14" w:right="7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68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16"/>
          <w:w w:val="16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  <w:position w:val="1"/>
        </w:rPr>
        <w:t>Required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35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  <w:position w:val="1"/>
        </w:rPr>
        <w:t>   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15"/>
          <w:i/>
          <w:position w:val="1"/>
        </w:rPr>
        <w:t>D</w:t>
      </w:r>
      <w:r>
        <w:rPr>
          <w:rFonts w:ascii="Arial" w:hAnsi="Arial" w:cs="Arial" w:eastAsia="Arial"/>
          <w:sz w:val="15"/>
          <w:szCs w:val="15"/>
          <w:color w:val="1D1D1F"/>
          <w:spacing w:val="-14"/>
          <w:w w:val="115"/>
          <w:i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  <w:i/>
          <w:position w:val="1"/>
        </w:rPr>
        <w:t>stribution.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15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-22"/>
          <w:w w:val="100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1"/>
        </w:rPr>
        <w:t>   </w:t>
      </w:r>
      <w:r>
        <w:rPr>
          <w:rFonts w:ascii="Arial" w:hAnsi="Arial" w:cs="Arial" w:eastAsia="Arial"/>
          <w:sz w:val="15"/>
          <w:szCs w:val="15"/>
          <w:color w:val="565656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0"/>
          <w:position w:val="1"/>
        </w:rPr>
        <w:t>account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29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requires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  <w:position w:val="1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8" w:after="0" w:line="330" w:lineRule="auto"/>
        <w:ind w:right="8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distributio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int</w:t>
      </w:r>
      <w:r>
        <w:rPr>
          <w:rFonts w:ascii="Arial" w:hAnsi="Arial" w:cs="Arial" w:eastAsia="Arial"/>
          <w:sz w:val="15"/>
          <w:szCs w:val="15"/>
          <w:color w:val="2F2F2F"/>
          <w:spacing w:val="-10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4"/>
        </w:rPr>
        <w:t>res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4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es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3"/>
        </w:rPr>
        <w:t>allow</w:t>
      </w:r>
      <w:r>
        <w:rPr>
          <w:rFonts w:ascii="Arial" w:hAnsi="Arial" w:cs="Arial" w:eastAsia="Arial"/>
          <w:sz w:val="15"/>
          <w:szCs w:val="15"/>
          <w:color w:val="565656"/>
          <w:spacing w:val="38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remain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9"/>
        </w:rPr>
        <w:t>in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5" w:lineRule="exact"/>
        <w:ind w:left="14" w:right="6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76769"/>
          <w:spacing w:val="0"/>
          <w:w w:val="72"/>
          <w:position w:val="1"/>
        </w:rPr>
        <w:t>IZI</w:t>
      </w:r>
      <w:r>
        <w:rPr>
          <w:rFonts w:ascii="Arial" w:hAnsi="Arial" w:cs="Arial" w:eastAsia="Arial"/>
          <w:sz w:val="20"/>
          <w:szCs w:val="20"/>
          <w:color w:val="676769"/>
          <w:spacing w:val="0"/>
          <w:w w:val="72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676769"/>
          <w:spacing w:val="30"/>
          <w:w w:val="7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  <w:position w:val="1"/>
        </w:rPr>
        <w:t>Effect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16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  <w:position w:val="1"/>
        </w:rPr>
        <w:t>on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4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  <w:position w:val="1"/>
        </w:rPr>
        <w:t>Closing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27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  <w:position w:val="1"/>
        </w:rPr>
        <w:t>an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  <w:i/>
          <w:position w:val="1"/>
        </w:rPr>
        <w:t>Account.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2"/>
          <w:w w:val="115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If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1"/>
        </w:rPr>
        <w:t>you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position w:val="1"/>
        </w:rPr>
        <w:t>close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676769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your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  <w:position w:val="1"/>
        </w:rPr>
        <w:t>account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4" w:after="0" w:line="340" w:lineRule="auto"/>
        <w:ind w:right="213"/>
        <w:jc w:val="left"/>
        <w:tabs>
          <w:tab w:pos="41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befor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676769"/>
          <w:spacing w:val="-4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dite</w:t>
      </w:r>
      <w:r>
        <w:rPr>
          <w:rFonts w:ascii="Arial" w:hAnsi="Arial" w:cs="Arial" w:eastAsia="Arial"/>
          <w:sz w:val="15"/>
          <w:szCs w:val="15"/>
          <w:color w:val="444444"/>
          <w:spacing w:val="-5"/>
          <w:w w:val="112"/>
        </w:rPr>
        <w:t>d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676769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58"/>
        </w:rPr>
        <w:t>""w</w:t>
      </w:r>
      <w:r>
        <w:rPr>
          <w:rFonts w:ascii="Arial" w:hAnsi="Arial" w:cs="Arial" w:eastAsia="Arial"/>
          <w:sz w:val="15"/>
          <w:szCs w:val="15"/>
          <w:color w:val="565656"/>
          <w:spacing w:val="-8"/>
          <w:w w:val="58"/>
        </w:rPr>
        <w:t>"</w:t>
      </w:r>
      <w:r>
        <w:rPr>
          <w:rFonts w:ascii="Arial" w:hAnsi="Arial" w:cs="Arial" w:eastAsia="Arial"/>
          <w:sz w:val="15"/>
          <w:szCs w:val="15"/>
          <w:color w:val="565656"/>
          <w:spacing w:val="-42"/>
          <w:w w:val="58"/>
        </w:rPr>
        <w:t>=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58"/>
        </w:rPr>
        <w:t>'</w:t>
      </w:r>
      <w:r>
        <w:rPr>
          <w:rFonts w:ascii="Arial" w:hAnsi="Arial" w:cs="Arial" w:eastAsia="Arial"/>
          <w:sz w:val="15"/>
          <w:szCs w:val="15"/>
          <w:color w:val="565656"/>
          <w:spacing w:val="11"/>
          <w:w w:val="58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73"/>
        </w:rPr>
        <w:t>.</w:t>
      </w:r>
      <w:r>
        <w:rPr>
          <w:rFonts w:ascii="Arial" w:hAnsi="Arial" w:cs="Arial" w:eastAsia="Arial"/>
          <w:sz w:val="15"/>
          <w:szCs w:val="15"/>
          <w:color w:val="565656"/>
          <w:spacing w:val="-23"/>
          <w:w w:val="73"/>
        </w:rPr>
        <w:t>.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73"/>
        </w:rPr>
        <w:t>l=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73"/>
          <w:u w:val="single" w:color="434343"/>
        </w:rPr>
        <w:t>.=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73"/>
          <w:u w:val="single" w:color="434343"/>
        </w:rPr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73"/>
          <w:u w:val="single" w:color="434343"/>
        </w:rPr>
        <w:t>l</w:t>
      </w:r>
      <w:r>
        <w:rPr>
          <w:rFonts w:ascii="Arial" w:hAnsi="Arial" w:cs="Arial" w:eastAsia="Arial"/>
          <w:sz w:val="15"/>
          <w:szCs w:val="15"/>
          <w:color w:val="7C7C7E"/>
          <w:spacing w:val="13"/>
          <w:w w:val="73"/>
          <w:u w:val="single" w:color="434343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00"/>
          <w:u w:val="single" w:color="434343"/>
        </w:rPr>
        <w:tab/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00"/>
          <w:u w:val="single" w:color="434343"/>
        </w:rPr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6"/>
        </w:rPr>
        <w:t>receive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accrued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nteres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240" w:lineRule="auto"/>
        <w:ind w:right="2065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D1D1F"/>
          <w:spacing w:val="0"/>
          <w:w w:val="110"/>
        </w:rPr>
        <w:t>MINIMU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10"/>
        </w:rPr>
        <w:t>M</w:t>
      </w:r>
      <w:r>
        <w:rPr>
          <w:rFonts w:ascii="Arial" w:hAnsi="Arial" w:cs="Arial" w:eastAsia="Arial"/>
          <w:sz w:val="15"/>
          <w:szCs w:val="15"/>
          <w:color w:val="1D1D1F"/>
          <w:spacing w:val="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1D1D1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99"/>
        </w:rPr>
        <w:t>REQ</w:t>
      </w:r>
      <w:r>
        <w:rPr>
          <w:rFonts w:ascii="Arial" w:hAnsi="Arial" w:cs="Arial" w:eastAsia="Arial"/>
          <w:sz w:val="15"/>
          <w:szCs w:val="15"/>
          <w:color w:val="1D1D1F"/>
          <w:spacing w:val="-7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95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96"/>
        </w:rPr>
        <w:t>R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EM</w:t>
      </w:r>
      <w:r>
        <w:rPr>
          <w:rFonts w:ascii="Arial" w:hAnsi="Arial" w:cs="Arial" w:eastAsia="Arial"/>
          <w:sz w:val="15"/>
          <w:szCs w:val="15"/>
          <w:color w:val="1D1D1F"/>
          <w:spacing w:val="2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NTS: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8" w:after="0" w:line="240" w:lineRule="auto"/>
        <w:ind w:left="14" w:right="102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76769"/>
          <w:spacing w:val="0"/>
          <w:w w:val="72"/>
        </w:rPr>
        <w:t>IZI</w:t>
      </w:r>
      <w:r>
        <w:rPr>
          <w:rFonts w:ascii="Arial" w:hAnsi="Arial" w:cs="Arial" w:eastAsia="Arial"/>
          <w:sz w:val="20"/>
          <w:szCs w:val="20"/>
          <w:color w:val="676769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676769"/>
          <w:spacing w:val="37"/>
          <w:w w:val="7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Ope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3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  <w:i/>
        </w:rPr>
        <w:t>Account.</w:t>
      </w:r>
      <w:r>
        <w:rPr>
          <w:rFonts w:ascii="Arial" w:hAnsi="Arial" w:cs="Arial" w:eastAsia="Arial"/>
          <w:sz w:val="15"/>
          <w:szCs w:val="15"/>
          <w:color w:val="2F2F2F"/>
          <w:spacing w:val="10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deposi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least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1" w:after="0" w:line="240" w:lineRule="auto"/>
        <w:ind w:left="14" w:right="1432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444444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-35"/>
          <w:w w:val="194"/>
        </w:rPr>
        <w:t>1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94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-49"/>
          <w:w w:val="194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676769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676769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34"/>
        </w:rPr>
        <w:t>0</w:t>
      </w:r>
      <w:r>
        <w:rPr>
          <w:rFonts w:ascii="Arial" w:hAnsi="Arial" w:cs="Arial" w:eastAsia="Arial"/>
          <w:sz w:val="15"/>
          <w:szCs w:val="15"/>
          <w:color w:val="676769"/>
          <w:spacing w:val="-18"/>
          <w:w w:val="134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77"/>
        </w:rPr>
        <w:t>•</w:t>
      </w:r>
      <w:r>
        <w:rPr>
          <w:rFonts w:ascii="Arial" w:hAnsi="Arial" w:cs="Arial" w:eastAsia="Arial"/>
          <w:sz w:val="15"/>
          <w:szCs w:val="15"/>
          <w:color w:val="2F2F2F"/>
          <w:spacing w:val="16"/>
          <w:w w:val="77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676769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28"/>
        </w:rPr>
        <w:t>0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28"/>
        </w:rPr>
        <w:t>              </w:t>
      </w:r>
      <w:r>
        <w:rPr>
          <w:rFonts w:ascii="Arial" w:hAnsi="Arial" w:cs="Arial" w:eastAsia="Arial"/>
          <w:sz w:val="15"/>
          <w:szCs w:val="15"/>
          <w:color w:val="676769"/>
          <w:spacing w:val="32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28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28"/>
        </w:rPr>
        <w:t>o</w:t>
      </w:r>
      <w:r>
        <w:rPr>
          <w:rFonts w:ascii="Arial" w:hAnsi="Arial" w:cs="Arial" w:eastAsia="Arial"/>
          <w:sz w:val="15"/>
          <w:szCs w:val="15"/>
          <w:color w:val="565656"/>
          <w:spacing w:val="-7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open</w:t>
      </w:r>
      <w:r>
        <w:rPr>
          <w:rFonts w:ascii="Arial" w:hAnsi="Arial" w:cs="Arial" w:eastAsia="Arial"/>
          <w:sz w:val="15"/>
          <w:szCs w:val="15"/>
          <w:color w:val="56565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8" w:after="0" w:line="240" w:lineRule="auto"/>
        <w:ind w:left="7" w:right="932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76769"/>
          <w:spacing w:val="0"/>
          <w:w w:val="76"/>
        </w:rPr>
        <w:t>IZI</w:t>
      </w:r>
      <w:r>
        <w:rPr>
          <w:rFonts w:ascii="Arial" w:hAnsi="Arial" w:cs="Arial" w:eastAsia="Arial"/>
          <w:sz w:val="20"/>
          <w:szCs w:val="20"/>
          <w:color w:val="676769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676769"/>
          <w:spacing w:val="31"/>
          <w:w w:val="7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</w:rPr>
        <w:t>Obtai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3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  <w:i/>
        </w:rPr>
        <w:t>Annua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  <w:i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9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  <w:i/>
        </w:rPr>
        <w:t>Percentag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  <w:i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</w:rPr>
        <w:t>Yiel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6"/>
          <w:i/>
        </w:rPr>
        <w:t>Disclosed.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exact"/>
        <w:ind w:left="24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maintai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m</w:t>
      </w:r>
      <w:r>
        <w:rPr>
          <w:rFonts w:ascii="Arial" w:hAnsi="Arial" w:cs="Arial" w:eastAsia="Arial"/>
          <w:sz w:val="15"/>
          <w:szCs w:val="15"/>
          <w:color w:val="444444"/>
          <w:spacing w:val="-28"/>
          <w:w w:val="116"/>
        </w:rPr>
        <w:t>i</w:t>
      </w:r>
      <w:r>
        <w:rPr>
          <w:rFonts w:ascii="Arial" w:hAnsi="Arial" w:cs="Arial" w:eastAsia="Arial"/>
          <w:sz w:val="15"/>
          <w:szCs w:val="15"/>
          <w:color w:val="676769"/>
          <w:spacing w:val="-10"/>
          <w:w w:val="116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im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16"/>
        </w:rPr>
        <w:t>u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6"/>
        </w:rPr>
        <w:t>m</w:t>
      </w:r>
      <w:r>
        <w:rPr>
          <w:rFonts w:ascii="Arial" w:hAnsi="Arial" w:cs="Arial" w:eastAsia="Arial"/>
          <w:sz w:val="15"/>
          <w:szCs w:val="15"/>
          <w:color w:val="676769"/>
          <w:spacing w:val="14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8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8" w:after="0" w:line="330" w:lineRule="auto"/>
        <w:ind w:left="230" w:right="79" w:firstLine="22"/>
        <w:jc w:val="left"/>
        <w:tabs>
          <w:tab w:pos="22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565656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56565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6565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56565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3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ch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obtain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dis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10"/>
        </w:rPr>
        <w:t>c</w:t>
      </w:r>
      <w:r>
        <w:rPr>
          <w:rFonts w:ascii="Arial" w:hAnsi="Arial" w:cs="Arial" w:eastAsia="Arial"/>
          <w:sz w:val="15"/>
          <w:szCs w:val="15"/>
          <w:color w:val="1D1D1F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9"/>
        </w:rPr>
        <w:t>osed</w:t>
      </w:r>
      <w:r>
        <w:rPr>
          <w:rFonts w:ascii="Arial" w:hAnsi="Arial" w:cs="Arial" w:eastAsia="Arial"/>
          <w:sz w:val="15"/>
          <w:szCs w:val="15"/>
          <w:color w:val="56565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56565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34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676769"/>
          <w:spacing w:val="-14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5"/>
        </w:rPr>
        <w:t>ld.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5" w:lineRule="exact"/>
        <w:ind w:left="24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76769"/>
          <w:spacing w:val="0"/>
          <w:w w:val="79"/>
          <w:position w:val="1"/>
        </w:rPr>
        <w:t>IZI</w:t>
      </w:r>
      <w:r>
        <w:rPr>
          <w:rFonts w:ascii="Arial" w:hAnsi="Arial" w:cs="Arial" w:eastAsia="Arial"/>
          <w:sz w:val="20"/>
          <w:szCs w:val="20"/>
          <w:color w:val="676769"/>
          <w:spacing w:val="0"/>
          <w:w w:val="79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676769"/>
          <w:spacing w:val="6"/>
          <w:w w:val="79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Yo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mus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4"/>
          <w:position w:val="1"/>
        </w:rPr>
        <w:t>mai</w:t>
      </w:r>
      <w:r>
        <w:rPr>
          <w:rFonts w:ascii="Arial" w:hAnsi="Arial" w:cs="Arial" w:eastAsia="Arial"/>
          <w:sz w:val="15"/>
          <w:szCs w:val="15"/>
          <w:color w:val="565656"/>
          <w:spacing w:val="-13"/>
          <w:w w:val="114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14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4"/>
          <w:position w:val="1"/>
        </w:rPr>
        <w:t>in</w:t>
      </w:r>
      <w:r>
        <w:rPr>
          <w:rFonts w:ascii="Arial" w:hAnsi="Arial" w:cs="Arial" w:eastAsia="Arial"/>
          <w:sz w:val="15"/>
          <w:szCs w:val="15"/>
          <w:color w:val="676769"/>
          <w:spacing w:val="4"/>
          <w:w w:val="114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565656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-11"/>
          <w:w w:val="121"/>
          <w:position w:val="1"/>
        </w:rPr>
        <w:t>m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1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-5"/>
          <w:w w:val="121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-40"/>
          <w:w w:val="121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676769"/>
          <w:spacing w:val="-11"/>
          <w:w w:val="121"/>
          <w:position w:val="1"/>
        </w:rPr>
        <w:t>m</w:t>
      </w:r>
      <w:r>
        <w:rPr>
          <w:rFonts w:ascii="Arial" w:hAnsi="Arial" w:cs="Arial" w:eastAsia="Arial"/>
          <w:sz w:val="15"/>
          <w:szCs w:val="15"/>
          <w:color w:val="444444"/>
          <w:spacing w:val="-11"/>
          <w:w w:val="121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21"/>
          <w:position w:val="1"/>
        </w:rPr>
        <w:t>m</w:t>
      </w:r>
      <w:r>
        <w:rPr>
          <w:rFonts w:ascii="Arial" w:hAnsi="Arial" w:cs="Arial" w:eastAsia="Arial"/>
          <w:sz w:val="15"/>
          <w:szCs w:val="15"/>
          <w:color w:val="676769"/>
          <w:spacing w:val="8"/>
          <w:w w:val="12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1"/>
        </w:rPr>
        <w:t>average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1"/>
        </w:rPr>
        <w:t>daily</w:t>
      </w:r>
      <w:r>
        <w:rPr>
          <w:rFonts w:ascii="Arial" w:hAnsi="Arial" w:cs="Arial" w:eastAsia="Arial"/>
          <w:sz w:val="15"/>
          <w:szCs w:val="15"/>
          <w:color w:val="565656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15"/>
          <w:szCs w:val="15"/>
          <w:color w:val="676769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lance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  <w:position w:val="1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64" w:after="0" w:line="223" w:lineRule="auto"/>
        <w:ind w:left="230" w:right="68" w:firstLine="14"/>
        <w:jc w:val="left"/>
        <w:tabs>
          <w:tab w:pos="26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565656"/>
          <w:spacing w:val="0"/>
          <w:w w:val="129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565656"/>
          <w:spacing w:val="-15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40"/>
        </w:rPr>
        <w:t>1</w:t>
      </w:r>
      <w:r>
        <w:rPr>
          <w:rFonts w:ascii="Arial" w:hAnsi="Arial" w:cs="Arial" w:eastAsia="Arial"/>
          <w:sz w:val="15"/>
          <w:szCs w:val="15"/>
          <w:color w:val="676769"/>
          <w:spacing w:val="10"/>
          <w:w w:val="140"/>
        </w:rPr>
        <w:t>0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23"/>
        </w:rPr>
        <w:t>0</w:t>
      </w:r>
      <w:r>
        <w:rPr>
          <w:rFonts w:ascii="Arial" w:hAnsi="Arial" w:cs="Arial" w:eastAsia="Arial"/>
          <w:sz w:val="15"/>
          <w:szCs w:val="15"/>
          <w:color w:val="7C7C7E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34"/>
        </w:rPr>
        <w:t>0</w:t>
      </w:r>
      <w:r>
        <w:rPr>
          <w:rFonts w:ascii="Arial" w:hAnsi="Arial" w:cs="Arial" w:eastAsia="Arial"/>
          <w:sz w:val="15"/>
          <w:szCs w:val="15"/>
          <w:color w:val="676769"/>
          <w:spacing w:val="-24"/>
          <w:w w:val="134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"/>
          <w:w w:val="238"/>
        </w:rPr>
        <w:t>.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23"/>
        </w:rPr>
        <w:t>0</w:t>
      </w:r>
      <w:r>
        <w:rPr>
          <w:rFonts w:ascii="Arial" w:hAnsi="Arial" w:cs="Arial" w:eastAsia="Arial"/>
          <w:sz w:val="15"/>
          <w:szCs w:val="15"/>
          <w:color w:val="7C7C7E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34"/>
        </w:rPr>
        <w:t>0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obtai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9"/>
        </w:rPr>
        <w:t>is</w:t>
      </w:r>
      <w:r>
        <w:rPr>
          <w:rFonts w:ascii="Arial" w:hAnsi="Arial" w:cs="Arial" w:eastAsia="Arial"/>
          <w:sz w:val="15"/>
          <w:szCs w:val="15"/>
          <w:color w:val="676769"/>
          <w:spacing w:val="3"/>
          <w:w w:val="109"/>
        </w:rPr>
        <w:t>c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losed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-11"/>
          <w:w w:val="105"/>
        </w:rPr>
        <w:t>n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7"/>
        </w:rPr>
        <w:t>nu</w:t>
      </w:r>
      <w:r>
        <w:rPr>
          <w:rFonts w:ascii="Arial" w:hAnsi="Arial" w:cs="Arial" w:eastAsia="Arial"/>
          <w:sz w:val="15"/>
          <w:szCs w:val="15"/>
          <w:color w:val="676769"/>
          <w:spacing w:val="-1"/>
          <w:w w:val="107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218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31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0"/>
        </w:rPr>
        <w:t>v</w:t>
      </w:r>
      <w:r>
        <w:rPr>
          <w:rFonts w:ascii="Arial" w:hAnsi="Arial" w:cs="Arial" w:eastAsia="Arial"/>
          <w:sz w:val="15"/>
          <w:szCs w:val="15"/>
          <w:color w:val="444444"/>
          <w:spacing w:val="-19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-7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age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ily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2"/>
        </w:rPr>
        <w:t>cal</w:t>
      </w:r>
      <w:r>
        <w:rPr>
          <w:rFonts w:ascii="Arial" w:hAnsi="Arial" w:cs="Arial" w:eastAsia="Arial"/>
          <w:sz w:val="15"/>
          <w:szCs w:val="15"/>
          <w:color w:val="676769"/>
          <w:spacing w:val="-6"/>
          <w:w w:val="112"/>
        </w:rPr>
        <w:t>c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ulate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1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2"/>
        </w:rPr>
        <w:t>by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1"/>
        </w:rPr>
        <w:t>ad</w:t>
      </w:r>
      <w:r>
        <w:rPr>
          <w:rFonts w:ascii="Arial" w:hAnsi="Arial" w:cs="Arial" w:eastAsia="Arial"/>
          <w:sz w:val="15"/>
          <w:szCs w:val="15"/>
          <w:color w:val="565656"/>
          <w:spacing w:val="-9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1D1D1F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2"/>
        </w:rPr>
        <w:t>ng</w:t>
      </w:r>
      <w:r>
        <w:rPr>
          <w:rFonts w:ascii="Arial" w:hAnsi="Arial" w:cs="Arial" w:eastAsia="Arial"/>
          <w:sz w:val="15"/>
          <w:szCs w:val="15"/>
          <w:color w:val="565656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principal</w:t>
      </w:r>
      <w:r>
        <w:rPr>
          <w:rFonts w:ascii="Arial" w:hAnsi="Arial" w:cs="Arial" w:eastAsia="Arial"/>
          <w:sz w:val="15"/>
          <w:szCs w:val="15"/>
          <w:color w:val="444444"/>
          <w:spacing w:val="-1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4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accou</w:t>
      </w:r>
      <w:r>
        <w:rPr>
          <w:rFonts w:ascii="Arial" w:hAnsi="Arial" w:cs="Arial" w:eastAsia="Arial"/>
          <w:sz w:val="15"/>
          <w:szCs w:val="15"/>
          <w:color w:val="444444"/>
          <w:spacing w:val="-18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69"/>
        </w:rPr>
        <w:t>t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56565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67676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3"/>
        </w:rPr>
        <w:t>pe</w:t>
      </w:r>
      <w:r>
        <w:rPr>
          <w:rFonts w:ascii="Arial" w:hAnsi="Arial" w:cs="Arial" w:eastAsia="Arial"/>
          <w:sz w:val="15"/>
          <w:szCs w:val="15"/>
          <w:color w:val="565656"/>
          <w:spacing w:val="-2"/>
          <w:w w:val="103"/>
        </w:rPr>
        <w:t>r</w:t>
      </w:r>
      <w:r>
        <w:rPr>
          <w:rFonts w:ascii="Arial" w:hAnsi="Arial" w:cs="Arial" w:eastAsia="Arial"/>
          <w:sz w:val="15"/>
          <w:szCs w:val="15"/>
          <w:color w:val="1D1D1F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9"/>
        </w:rPr>
        <w:t>od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565656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676769"/>
          <w:spacing w:val="-14"/>
          <w:w w:val="115"/>
        </w:rPr>
        <w:t>v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</w:rPr>
        <w:t>iding</w:t>
      </w:r>
      <w:r>
        <w:rPr>
          <w:rFonts w:ascii="Arial" w:hAnsi="Arial" w:cs="Arial" w:eastAsia="Arial"/>
          <w:sz w:val="15"/>
          <w:szCs w:val="15"/>
          <w:color w:val="2F2F2F"/>
          <w:spacing w:val="18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figur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56565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-1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um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12"/>
        </w:rPr>
        <w:t>b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2"/>
        </w:rPr>
        <w:t>er</w:t>
      </w:r>
      <w:r>
        <w:rPr>
          <w:rFonts w:ascii="Arial" w:hAnsi="Arial" w:cs="Arial" w:eastAsia="Arial"/>
          <w:sz w:val="15"/>
          <w:szCs w:val="15"/>
          <w:color w:val="676769"/>
          <w:spacing w:val="2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56565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8"/>
        </w:rPr>
        <w:t>period.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8" w:after="0" w:line="169" w:lineRule="exact"/>
        <w:ind w:left="23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95.915558pt;margin-top:11.794421pt;width:143.936656pt;height:.1pt;mso-position-horizontal-relative:page;mso-position-vertical-relative:paragraph;z-index:-279" coordorigin="7918,236" coordsize="2879,2">
            <v:shape style="position:absolute;left:7918;top:236;width:2879;height:2" coordorigin="7918,236" coordsize="2879,0" path="m7918,236l10797,236e" filled="f" stroked="t" strokeweight=".7178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period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we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16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565656"/>
          <w:spacing w:val="-18"/>
          <w:w w:val="87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7C7C7E"/>
          <w:spacing w:val="-87"/>
          <w:w w:val="62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87"/>
          <w:position w:val="-1"/>
        </w:rPr>
        <w:t>:.</w:t>
      </w:r>
      <w:r>
        <w:rPr>
          <w:rFonts w:ascii="Arial" w:hAnsi="Arial" w:cs="Arial" w:eastAsia="Arial"/>
          <w:sz w:val="15"/>
          <w:szCs w:val="15"/>
          <w:color w:val="565656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63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7C7C7E"/>
          <w:spacing w:val="-2"/>
          <w:w w:val="62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63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7C7C7E"/>
          <w:spacing w:val="-35"/>
          <w:w w:val="62"/>
          <w:position w:val="-1"/>
        </w:rPr>
        <w:t>;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45"/>
          <w:position w:val="-1"/>
        </w:rPr>
        <w:t>a!O!...!.r</w:t>
      </w:r>
      <w:r>
        <w:rPr>
          <w:rFonts w:ascii="Arial" w:hAnsi="Arial" w:cs="Arial" w:eastAsia="Arial"/>
          <w:sz w:val="15"/>
          <w:szCs w:val="15"/>
          <w:color w:val="7C7C7E"/>
          <w:spacing w:val="-7"/>
          <w:w w:val="45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444444"/>
          <w:spacing w:val="-7"/>
          <w:w w:val="94"/>
          <w:position w:val="-1"/>
        </w:rPr>
      </w:r>
      <w:r>
        <w:rPr>
          <w:rFonts w:ascii="Arial" w:hAnsi="Arial" w:cs="Arial" w:eastAsia="Arial"/>
          <w:sz w:val="15"/>
          <w:szCs w:val="15"/>
          <w:color w:val="444444"/>
          <w:spacing w:val="-16"/>
          <w:w w:val="94"/>
          <w:shadow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444444"/>
          <w:spacing w:val="-16"/>
          <w:w w:val="94"/>
          <w:shadow/>
          <w:position w:val="-1"/>
        </w:rPr>
      </w:r>
      <w:r>
        <w:rPr>
          <w:rFonts w:ascii="Arial" w:hAnsi="Arial" w:cs="Arial" w:eastAsia="Arial"/>
          <w:sz w:val="15"/>
          <w:szCs w:val="15"/>
          <w:color w:val="444444"/>
          <w:spacing w:val="-16"/>
          <w:w w:val="94"/>
          <w:position w:val="-1"/>
        </w:rPr>
      </w:r>
      <w:r>
        <w:rPr>
          <w:rFonts w:ascii="Arial" w:hAnsi="Arial" w:cs="Arial" w:eastAsia="Arial"/>
          <w:sz w:val="15"/>
          <w:szCs w:val="15"/>
          <w:color w:val="444444"/>
          <w:spacing w:val="-16"/>
          <w:w w:val="94"/>
          <w:position w:val="-1"/>
        </w:rPr>
      </w:r>
      <w:r>
        <w:rPr>
          <w:rFonts w:ascii="Arial" w:hAnsi="Arial" w:cs="Arial" w:eastAsia="Arial"/>
          <w:sz w:val="15"/>
          <w:szCs w:val="15"/>
          <w:color w:val="7C7C7E"/>
          <w:spacing w:val="-29"/>
          <w:w w:val="46"/>
          <w:position w:val="-1"/>
        </w:rPr>
        <w:t>J</w:t>
      </w:r>
      <w:r>
        <w:rPr>
          <w:rFonts w:ascii="Arial" w:hAnsi="Arial" w:cs="Arial" w:eastAsia="Arial"/>
          <w:sz w:val="15"/>
          <w:szCs w:val="15"/>
          <w:color w:val="444444"/>
          <w:spacing w:val="-22"/>
          <w:w w:val="94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7C7C7E"/>
          <w:spacing w:val="-7"/>
          <w:w w:val="45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7C7C7E"/>
          <w:spacing w:val="-117"/>
          <w:w w:val="13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-19"/>
          <w:w w:val="94"/>
          <w:position w:val="-1"/>
        </w:rPr>
        <w:t>;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52"/>
          <w:position w:val="-1"/>
        </w:rPr>
        <w:t>5</w:t>
      </w:r>
      <w:r>
        <w:rPr>
          <w:rFonts w:ascii="Arial" w:hAnsi="Arial" w:cs="Arial" w:eastAsia="Arial"/>
          <w:sz w:val="15"/>
          <w:szCs w:val="15"/>
          <w:color w:val="565656"/>
          <w:spacing w:val="-21"/>
          <w:w w:val="52"/>
          <w:position w:val="-1"/>
        </w:rPr>
        <w:t>0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51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565656"/>
          <w:spacing w:val="-19"/>
          <w:w w:val="52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565656"/>
          <w:spacing w:val="-1"/>
          <w:w w:val="51"/>
          <w:position w:val="-1"/>
        </w:rPr>
        <w:t>!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66"/>
          <w:position w:val="-1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66"/>
          <w:emboss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66"/>
          <w:emboss/>
          <w:position w:val="-1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66"/>
          <w:position w:val="-1"/>
        </w:rPr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66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66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66"/>
          <w:position w:val="-1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276"/>
          <w:position w:val="-1"/>
        </w:rPr>
        <w:t>'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278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444444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206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1D1D1F"/>
          <w:spacing w:val="2"/>
          <w:w w:val="206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206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444444"/>
          <w:spacing w:val="-19"/>
          <w:w w:val="206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206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676769"/>
          <w:spacing w:val="2"/>
          <w:w w:val="206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92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444444"/>
          <w:spacing w:val="-19"/>
          <w:w w:val="192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202"/>
          <w:position w:val="-1"/>
        </w:rPr>
        <w:t>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00" w:right="1200"/>
          <w:cols w:num="2" w:equalWidth="0">
            <w:col w:w="5028" w:space="345"/>
            <w:col w:w="4967"/>
          </w:cols>
        </w:sectPr>
      </w:pPr>
      <w:rPr/>
    </w:p>
    <w:p>
      <w:pPr>
        <w:spacing w:before="53" w:after="0" w:line="240" w:lineRule="auto"/>
        <w:ind w:left="384" w:right="-20"/>
        <w:jc w:val="left"/>
        <w:tabs>
          <w:tab w:pos="5000" w:val="left"/>
          <w:tab w:pos="53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w w:val="99"/>
        </w:rPr>
      </w:r>
      <w:r>
        <w:rPr>
          <w:rFonts w:ascii="Arial" w:hAnsi="Arial" w:cs="Arial" w:eastAsia="Arial"/>
          <w:sz w:val="15"/>
          <w:szCs w:val="15"/>
          <w:color w:val="2F2F2F"/>
          <w:w w:val="99"/>
          <w:u w:val="single" w:color="383838"/>
        </w:rPr>
        <w:t> </w:t>
      </w:r>
      <w:r>
        <w:rPr>
          <w:rFonts w:ascii="Arial" w:hAnsi="Arial" w:cs="Arial" w:eastAsia="Arial"/>
          <w:sz w:val="15"/>
          <w:szCs w:val="15"/>
          <w:color w:val="2F2F2F"/>
          <w:w w:val="100"/>
          <w:u w:val="single" w:color="383838"/>
        </w:rPr>
        <w:tab/>
      </w:r>
      <w:r>
        <w:rPr>
          <w:rFonts w:ascii="Arial" w:hAnsi="Arial" w:cs="Arial" w:eastAsia="Arial"/>
          <w:sz w:val="15"/>
          <w:szCs w:val="15"/>
          <w:color w:val="2F2F2F"/>
          <w:w w:val="100"/>
          <w:u w:val="single" w:color="383838"/>
        </w:rPr>
      </w:r>
      <w:r>
        <w:rPr>
          <w:rFonts w:ascii="Arial" w:hAnsi="Arial" w:cs="Arial" w:eastAsia="Arial"/>
          <w:sz w:val="15"/>
          <w:szCs w:val="15"/>
          <w:color w:val="2F2F2F"/>
          <w:w w:val="100"/>
        </w:rPr>
      </w:r>
      <w:r>
        <w:rPr>
          <w:rFonts w:ascii="Arial" w:hAnsi="Arial" w:cs="Arial" w:eastAsia="Arial"/>
          <w:sz w:val="15"/>
          <w:szCs w:val="15"/>
          <w:color w:val="2F2F2F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</w:rPr>
        <w:t>COMPUTATIO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METHOD: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37" w:lineRule="exact"/>
        <w:ind w:left="537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84164pt;margin-top:11.511005pt;width:225.775953pt;height:.1pt;mso-position-horizontal-relative:page;mso-position-vertical-relative:paragraph;z-index:-291" coordorigin="1077,230" coordsize="4516,2">
            <v:shape style="position:absolute;left:1077;top:230;width:4516;height:2" coordorigin="1077,230" coordsize="4516,0" path="m1077,230l5592,230e" filled="f" stroked="t" strokeweight=".717889pt" strokecolor="#3B3B3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76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25"/>
          <w:w w:val="17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  <w:position w:val="-1"/>
        </w:rPr>
        <w:t>Daily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  <w:position w:val="-1"/>
        </w:rPr>
        <w:t>Balanc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7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  <w:i/>
          <w:position w:val="-1"/>
        </w:rPr>
        <w:t>Method.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14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-5"/>
          <w:w w:val="100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-1"/>
        </w:rPr>
        <w:t>daily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2"/>
          <w:w w:val="100"/>
          <w:position w:val="-1"/>
        </w:rPr>
        <w:t>b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1D1D1F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-1"/>
        </w:rPr>
        <w:t>ance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  <w:position w:val="-1"/>
        </w:rPr>
        <w:t>metho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27"/>
          <w:w w:val="11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2"/>
          <w:position w:val="-1"/>
        </w:rPr>
        <w:t>to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00" w:right="1200"/>
        </w:sectPr>
      </w:pPr>
      <w:rPr/>
    </w:p>
    <w:p>
      <w:pPr>
        <w:spacing w:before="0" w:after="0" w:line="240" w:lineRule="auto"/>
        <w:ind w:left="39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fixe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initia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-16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det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10"/>
        </w:rPr>
        <w:t>rm</w:t>
      </w:r>
      <w:r>
        <w:rPr>
          <w:rFonts w:ascii="Arial" w:hAnsi="Arial" w:cs="Arial" w:eastAsia="Arial"/>
          <w:sz w:val="15"/>
          <w:szCs w:val="15"/>
          <w:color w:val="1D1D1F"/>
          <w:spacing w:val="-28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ned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</w:rPr>
        <w:t>rul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37" w:lineRule="exact"/>
        <w:ind w:left="391"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0"/>
          <w:w w:val="176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10"/>
          <w:w w:val="17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  <w:position w:val="-1"/>
        </w:rPr>
        <w:t>initi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13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218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1D1D1F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  <w:position w:val="-1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1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2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yo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  <w:position w:val="-1"/>
        </w:rPr>
        <w:t>acco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8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1D1D1F"/>
          <w:spacing w:val="-11"/>
          <w:w w:val="125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5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93"/>
          <w:position w:val="-1"/>
        </w:rPr>
        <w:t>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63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565656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565656"/>
          <w:spacing w:val="-1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1D1D1F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2"/>
        </w:rPr>
        <w:t>c</w:t>
      </w:r>
      <w:r>
        <w:rPr>
          <w:rFonts w:ascii="Arial" w:hAnsi="Arial" w:cs="Arial" w:eastAsia="Arial"/>
          <w:sz w:val="15"/>
          <w:szCs w:val="15"/>
          <w:color w:val="565656"/>
          <w:spacing w:val="-9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</w:rPr>
        <w:t>la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4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565656"/>
          <w:spacing w:val="-9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account.</w:t>
      </w:r>
      <w:r>
        <w:rPr>
          <w:rFonts w:ascii="Arial" w:hAnsi="Arial" w:cs="Arial" w:eastAsia="Arial"/>
          <w:sz w:val="15"/>
          <w:szCs w:val="15"/>
          <w:color w:val="444444"/>
          <w:spacing w:val="4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3"/>
          <w:w w:val="109"/>
        </w:rPr>
        <w:t>m</w:t>
      </w:r>
      <w:r>
        <w:rPr>
          <w:rFonts w:ascii="Arial" w:hAnsi="Arial" w:cs="Arial" w:eastAsia="Arial"/>
          <w:sz w:val="15"/>
          <w:szCs w:val="15"/>
          <w:color w:val="676769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676769"/>
          <w:spacing w:val="-4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od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0"/>
        </w:rPr>
        <w:t>app</w:t>
      </w:r>
      <w:r>
        <w:rPr>
          <w:rFonts w:ascii="Arial" w:hAnsi="Arial" w:cs="Arial" w:eastAsia="Arial"/>
          <w:sz w:val="15"/>
          <w:szCs w:val="15"/>
          <w:color w:val="565656"/>
          <w:spacing w:val="-23"/>
          <w:w w:val="110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98"/>
        </w:rPr>
        <w:t>es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periodic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13"/>
        </w:rPr>
        <w:t>h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17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principal</w:t>
      </w:r>
      <w:r>
        <w:rPr>
          <w:rFonts w:ascii="Arial" w:hAnsi="Arial" w:cs="Arial" w:eastAsia="Arial"/>
          <w:sz w:val="15"/>
          <w:szCs w:val="15"/>
          <w:color w:val="444444"/>
          <w:spacing w:val="-2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-27"/>
          <w:w w:val="151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51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-25"/>
          <w:w w:val="15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1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565656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0"/>
        </w:rPr>
        <w:t>day.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00" w:right="1200"/>
          <w:cols w:num="2" w:equalWidth="0">
            <w:col w:w="5024" w:space="335"/>
            <w:col w:w="4981"/>
          </w:cols>
        </w:sectPr>
      </w:pPr>
      <w:rPr/>
    </w:p>
    <w:p>
      <w:pPr>
        <w:spacing w:before="30" w:after="0" w:line="203" w:lineRule="auto"/>
        <w:ind w:left="5359" w:right="82" w:firstLine="-4982"/>
        <w:jc w:val="both"/>
        <w:tabs>
          <w:tab w:pos="5000" w:val="left"/>
          <w:tab w:pos="53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84164pt;margin-top:22.746628pt;width:231.878006pt;height:.1pt;mso-position-horizontal-relative:page;mso-position-vertical-relative:paragraph;z-index:-290" coordorigin="1077,455" coordsize="4638,2">
            <v:shape style="position:absolute;left:1077;top:455;width:4638;height:2" coordorigin="1077,455" coordsize="4638,0" path="m1077,455l5714,455e" filled="f" stroked="t" strokeweight=".717889pt" strokecolor="#343434">
              <v:path arrowok="t"/>
            </v:shape>
          </v:group>
          <w10:wrap type="none"/>
        </w:pict>
      </w:r>
      <w:r>
        <w:rPr/>
        <w:pict>
          <v:group style="position:absolute;margin-left:53.84164pt;margin-top:34.610451pt;width:231.878006pt;height:.1pt;mso-position-horizontal-relative:page;mso-position-vertical-relative:paragraph;z-index:-289" coordorigin="1077,692" coordsize="4638,2">
            <v:shape style="position:absolute;left:1077;top:692;width:4638;height:2" coordorigin="1077,692" coordsize="4638,0" path="m1077,692l5714,692e" filled="f" stroked="t" strokeweight=".717889pt" strokecolor="#2B2B2B">
              <v:path arrowok="t"/>
            </v:shape>
          </v:group>
          <w10:wrap type="none"/>
        </w:pict>
      </w:r>
      <w:r>
        <w:rPr/>
        <w:pict>
          <v:group style="position:absolute;margin-left:53.84164pt;margin-top:46.47427pt;width:225.775953pt;height:.1pt;mso-position-horizontal-relative:page;mso-position-vertical-relative:paragraph;z-index:-288" coordorigin="1077,929" coordsize="4516,2">
            <v:shape style="position:absolute;left:1077;top:929;width:4516;height:2" coordorigin="1077,929" coordsize="4516,0" path="m1077,929l5592,929e" filled="f" stroked="t" strokeweight=".717889pt" strokecolor="#2B2B2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676769"/>
          <w:w w:val="99"/>
        </w:rPr>
      </w:r>
      <w:r>
        <w:rPr>
          <w:rFonts w:ascii="Arial" w:hAnsi="Arial" w:cs="Arial" w:eastAsia="Arial"/>
          <w:sz w:val="20"/>
          <w:szCs w:val="20"/>
          <w:color w:val="676769"/>
          <w:w w:val="99"/>
          <w:u w:val="single" w:color="383838"/>
        </w:rPr>
        <w:t> </w:t>
      </w:r>
      <w:r>
        <w:rPr>
          <w:rFonts w:ascii="Arial" w:hAnsi="Arial" w:cs="Arial" w:eastAsia="Arial"/>
          <w:sz w:val="20"/>
          <w:szCs w:val="20"/>
          <w:color w:val="676769"/>
          <w:w w:val="100"/>
          <w:u w:val="single" w:color="383838"/>
        </w:rPr>
        <w:tab/>
      </w:r>
      <w:r>
        <w:rPr>
          <w:rFonts w:ascii="Arial" w:hAnsi="Arial" w:cs="Arial" w:eastAsia="Arial"/>
          <w:sz w:val="20"/>
          <w:szCs w:val="20"/>
          <w:color w:val="676769"/>
          <w:w w:val="100"/>
          <w:u w:val="single" w:color="383838"/>
        </w:rPr>
      </w:r>
      <w:r>
        <w:rPr>
          <w:rFonts w:ascii="Arial" w:hAnsi="Arial" w:cs="Arial" w:eastAsia="Arial"/>
          <w:sz w:val="20"/>
          <w:szCs w:val="20"/>
          <w:color w:val="676769"/>
          <w:w w:val="100"/>
        </w:rPr>
      </w:r>
      <w:r>
        <w:rPr>
          <w:rFonts w:ascii="Arial" w:hAnsi="Arial" w:cs="Arial" w:eastAsia="Arial"/>
          <w:sz w:val="20"/>
          <w:szCs w:val="20"/>
          <w:color w:val="676769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676769"/>
          <w:spacing w:val="0"/>
          <w:w w:val="72"/>
        </w:rPr>
        <w:t>IZI</w:t>
      </w:r>
      <w:r>
        <w:rPr>
          <w:rFonts w:ascii="Arial" w:hAnsi="Arial" w:cs="Arial" w:eastAsia="Arial"/>
          <w:sz w:val="20"/>
          <w:szCs w:val="20"/>
          <w:color w:val="676769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676769"/>
          <w:spacing w:val="19"/>
          <w:w w:val="7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Averag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Daily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Balan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c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3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  <w:i/>
        </w:rPr>
        <w:t>Method.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-6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12"/>
        </w:rPr>
        <w:t>h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4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av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age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2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02"/>
        </w:rPr>
        <w:t>a</w:t>
      </w:r>
      <w:r>
        <w:rPr>
          <w:rFonts w:ascii="Arial" w:hAnsi="Arial" w:cs="Arial" w:eastAsia="Arial"/>
          <w:sz w:val="15"/>
          <w:szCs w:val="15"/>
          <w:color w:val="1D1D1F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ly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</w:rPr>
        <w:t>balance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method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1D1D1F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2"/>
        </w:rPr>
        <w:t>c</w:t>
      </w:r>
      <w:r>
        <w:rPr>
          <w:rFonts w:ascii="Arial" w:hAnsi="Arial" w:cs="Arial" w:eastAsia="Arial"/>
          <w:sz w:val="15"/>
          <w:szCs w:val="15"/>
          <w:color w:val="565656"/>
          <w:spacing w:val="-9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1D1D1F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ate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inte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1"/>
        </w:rPr>
        <w:t>est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3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65656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ur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9"/>
        </w:rPr>
        <w:t>account.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65656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76769"/>
          <w:spacing w:val="-9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1D1D1F"/>
          <w:spacing w:val="-6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metho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5"/>
        </w:rPr>
        <w:t>ap</w:t>
      </w:r>
      <w:r>
        <w:rPr>
          <w:rFonts w:ascii="Arial" w:hAnsi="Arial" w:cs="Arial" w:eastAsia="Arial"/>
          <w:sz w:val="15"/>
          <w:szCs w:val="15"/>
          <w:color w:val="444444"/>
          <w:spacing w:val="-11"/>
          <w:w w:val="105"/>
        </w:rPr>
        <w:t>p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38"/>
        </w:rPr>
        <w:t>l</w:t>
      </w:r>
      <w:r>
        <w:rPr>
          <w:rFonts w:ascii="Arial" w:hAnsi="Arial" w:cs="Arial" w:eastAsia="Arial"/>
          <w:sz w:val="15"/>
          <w:szCs w:val="15"/>
          <w:color w:val="1D1D1F"/>
          <w:spacing w:val="-13"/>
          <w:w w:val="138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es</w:t>
      </w:r>
      <w:r>
        <w:rPr>
          <w:rFonts w:ascii="Arial" w:hAnsi="Arial" w:cs="Arial" w:eastAsia="Arial"/>
          <w:sz w:val="15"/>
          <w:szCs w:val="15"/>
          <w:color w:val="444444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3"/>
        </w:rPr>
        <w:t>pe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3"/>
        </w:rPr>
        <w:t>r</w:t>
      </w:r>
      <w:r>
        <w:rPr>
          <w:rFonts w:ascii="Arial" w:hAnsi="Arial" w:cs="Arial" w:eastAsia="Arial"/>
          <w:sz w:val="15"/>
          <w:szCs w:val="15"/>
          <w:color w:val="676769"/>
          <w:spacing w:val="-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14"/>
        </w:rPr>
        <w:t>d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8"/>
        </w:rPr>
        <w:t>ic</w:t>
      </w:r>
      <w:r>
        <w:rPr>
          <w:rFonts w:ascii="Arial" w:hAnsi="Arial" w:cs="Arial" w:eastAsia="Arial"/>
          <w:sz w:val="15"/>
          <w:szCs w:val="15"/>
          <w:color w:val="56565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65656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56565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676769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8"/>
        </w:rPr>
        <w:t>ly</w:t>
      </w:r>
      <w:r>
        <w:rPr>
          <w:rFonts w:ascii="Arial" w:hAnsi="Arial" w:cs="Arial" w:eastAsia="Arial"/>
          <w:sz w:val="15"/>
          <w:szCs w:val="15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1D1D1F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5"/>
        </w:rPr>
        <w:t>ance</w:t>
      </w:r>
      <w:r>
        <w:rPr>
          <w:rFonts w:ascii="Arial" w:hAnsi="Arial" w:cs="Arial" w:eastAsia="Arial"/>
          <w:sz w:val="15"/>
          <w:szCs w:val="15"/>
          <w:color w:val="56565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-13"/>
          <w:w w:val="147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47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-23"/>
          <w:w w:val="14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4444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1"/>
        </w:rPr>
        <w:t>acc</w:t>
      </w:r>
      <w:r>
        <w:rPr>
          <w:rFonts w:ascii="Arial" w:hAnsi="Arial" w:cs="Arial" w:eastAsia="Arial"/>
          <w:sz w:val="15"/>
          <w:szCs w:val="15"/>
          <w:color w:val="565656"/>
          <w:spacing w:val="-3"/>
          <w:w w:val="111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un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3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3"/>
        </w:rPr>
        <w:t>pe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3"/>
        </w:rPr>
        <w:t>r</w:t>
      </w:r>
      <w:r>
        <w:rPr>
          <w:rFonts w:ascii="Arial" w:hAnsi="Arial" w:cs="Arial" w:eastAsia="Arial"/>
          <w:sz w:val="15"/>
          <w:szCs w:val="15"/>
          <w:color w:val="7C7C7E"/>
          <w:spacing w:val="-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od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.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-14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676769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1D1D1F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1"/>
        </w:rPr>
        <w:t>y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1D1D1F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65656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3"/>
        </w:rPr>
        <w:t>ce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is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calculated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adding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princip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4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6"/>
        </w:rPr>
        <w:t>c</w:t>
      </w:r>
      <w:r>
        <w:rPr>
          <w:rFonts w:ascii="Arial" w:hAnsi="Arial" w:cs="Arial" w:eastAsia="Arial"/>
          <w:sz w:val="15"/>
          <w:szCs w:val="15"/>
          <w:color w:val="676769"/>
          <w:spacing w:val="-1"/>
          <w:w w:val="116"/>
        </w:rPr>
        <w:t>c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444444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44444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565656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dividing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figur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565656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7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4444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-1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per</w:t>
      </w:r>
      <w:r>
        <w:rPr>
          <w:rFonts w:ascii="Arial" w:hAnsi="Arial" w:cs="Arial" w:eastAsia="Arial"/>
          <w:sz w:val="15"/>
          <w:szCs w:val="15"/>
          <w:color w:val="444444"/>
          <w:spacing w:val="-19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676769"/>
          <w:spacing w:val="-5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380" w:bottom="280" w:left="700" w:right="1200"/>
        </w:sectPr>
      </w:pPr>
      <w:rPr/>
    </w:p>
    <w:p>
      <w:pPr>
        <w:spacing w:before="5" w:after="0" w:line="240" w:lineRule="auto"/>
        <w:ind w:left="391" w:right="-63"/>
        <w:jc w:val="left"/>
        <w:tabs>
          <w:tab w:pos="47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Subsequent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rate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7"/>
          <w:w w:val="100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2E2E2E"/>
        </w:rPr>
        <w:tab/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2E2E2E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263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7" w:after="0" w:line="169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676769"/>
          <w:spacing w:val="-7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5"/>
          <w:szCs w:val="15"/>
          <w:color w:val="444444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period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position w:val="-1"/>
        </w:rPr>
        <w:t>we</w:t>
      </w:r>
      <w:r>
        <w:rPr>
          <w:rFonts w:ascii="Arial" w:hAnsi="Arial" w:cs="Arial" w:eastAsia="Arial"/>
          <w:sz w:val="15"/>
          <w:szCs w:val="15"/>
          <w:color w:val="565656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44444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-51"/>
          <w:w w:val="111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36"/>
          <w:position w:val="-1"/>
        </w:rPr>
        <w:t>"</w:t>
      </w:r>
      <w:r>
        <w:rPr>
          <w:rFonts w:ascii="Arial" w:hAnsi="Arial" w:cs="Arial" w:eastAsia="Arial"/>
          <w:sz w:val="15"/>
          <w:szCs w:val="15"/>
          <w:color w:val="444444"/>
          <w:spacing w:val="-18"/>
          <w:w w:val="136"/>
          <w:position w:val="-1"/>
        </w:rPr>
        <w:t>'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36"/>
          <w:position w:val="-1"/>
        </w:rPr>
        <w:t>"</w:t>
      </w:r>
      <w:r>
        <w:rPr>
          <w:rFonts w:ascii="Arial" w:hAnsi="Arial" w:cs="Arial" w:eastAsia="Arial"/>
          <w:sz w:val="15"/>
          <w:szCs w:val="15"/>
          <w:color w:val="444444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9"/>
          <w:w w:val="136"/>
          <w:position w:val="-1"/>
        </w:rPr>
        <w:t>'</w:t>
      </w:r>
      <w:r>
        <w:rPr>
          <w:rFonts w:ascii="Arial" w:hAnsi="Arial" w:cs="Arial" w:eastAsia="Arial"/>
          <w:sz w:val="15"/>
          <w:szCs w:val="15"/>
          <w:color w:val="444444"/>
          <w:spacing w:val="-54"/>
          <w:w w:val="106"/>
          <w:position w:val="-1"/>
        </w:rPr>
        <w:t>"</w:t>
      </w:r>
      <w:r>
        <w:rPr>
          <w:rFonts w:ascii="Arial" w:hAnsi="Arial" w:cs="Arial" w:eastAsia="Arial"/>
          <w:sz w:val="15"/>
          <w:szCs w:val="15"/>
          <w:color w:val="7C7C7E"/>
          <w:spacing w:val="-37"/>
          <w:w w:val="14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  <w:position w:val="-1"/>
        </w:rPr>
        <w:t>""</w:t>
      </w:r>
      <w:r>
        <w:rPr>
          <w:rFonts w:ascii="Arial" w:hAnsi="Arial" w:cs="Arial" w:eastAsia="Arial"/>
          <w:sz w:val="15"/>
          <w:szCs w:val="15"/>
          <w:color w:val="444444"/>
          <w:spacing w:val="-14"/>
          <w:w w:val="106"/>
          <w:position w:val="-1"/>
        </w:rPr>
        <w:t>'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99"/>
          <w:position w:val="-1"/>
        </w:rPr>
        <w:t>'-</w:t>
      </w:r>
      <w:r>
        <w:rPr>
          <w:rFonts w:ascii="Arial" w:hAnsi="Arial" w:cs="Arial" w:eastAsia="Arial"/>
          <w:sz w:val="15"/>
          <w:szCs w:val="15"/>
          <w:color w:val="565656"/>
          <w:spacing w:val="-21"/>
          <w:w w:val="99"/>
          <w:position w:val="-1"/>
        </w:rPr>
        <w:t>'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82"/>
          <w:position w:val="-1"/>
        </w:rPr>
        <w:t>"'e"'"</w:t>
      </w:r>
      <w:r>
        <w:rPr>
          <w:rFonts w:ascii="Arial" w:hAnsi="Arial" w:cs="Arial" w:eastAsia="Arial"/>
          <w:sz w:val="15"/>
          <w:szCs w:val="15"/>
          <w:color w:val="565656"/>
          <w:spacing w:val="-12"/>
          <w:w w:val="82"/>
          <w:position w:val="-1"/>
        </w:rPr>
        <w:t>"</w:t>
      </w:r>
      <w:r>
        <w:rPr>
          <w:rFonts w:ascii="Arial" w:hAnsi="Arial" w:cs="Arial" w:eastAsia="Arial"/>
          <w:sz w:val="15"/>
          <w:szCs w:val="15"/>
          <w:color w:val="444444"/>
          <w:spacing w:val="-40"/>
          <w:w w:val="88"/>
          <w:position w:val="-1"/>
        </w:rPr>
        <w:t>_</w:t>
      </w:r>
      <w:r>
        <w:rPr>
          <w:rFonts w:ascii="Arial" w:hAnsi="Arial" w:cs="Arial" w:eastAsia="Arial"/>
          <w:sz w:val="15"/>
          <w:szCs w:val="15"/>
          <w:color w:val="7C7C7E"/>
          <w:spacing w:val="-62"/>
          <w:w w:val="144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-29"/>
          <w:w w:val="87"/>
          <w:position w:val="-1"/>
        </w:rPr>
        <w:t>,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83"/>
          <w:position w:val="-1"/>
        </w:rPr>
        <w:t>"--------------</w:t>
      </w:r>
      <w:r>
        <w:rPr>
          <w:rFonts w:ascii="Arial" w:hAnsi="Arial" w:cs="Arial" w:eastAsia="Arial"/>
          <w:sz w:val="15"/>
          <w:szCs w:val="15"/>
          <w:color w:val="565656"/>
          <w:spacing w:val="-19"/>
          <w:w w:val="184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228"/>
          <w:position w:val="-1"/>
        </w:rPr>
        <w:t>------­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00" w:right="1200"/>
          <w:cols w:num="2" w:equalWidth="0">
            <w:col w:w="5017" w:space="342"/>
            <w:col w:w="4981"/>
          </w:cols>
        </w:sectPr>
      </w:pPr>
      <w:rPr/>
    </w:p>
    <w:p>
      <w:pPr>
        <w:spacing w:before="46" w:after="0" w:line="240" w:lineRule="auto"/>
        <w:ind w:left="377" w:right="-20"/>
        <w:jc w:val="left"/>
        <w:tabs>
          <w:tab w:pos="500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w w:val="99"/>
        </w:rPr>
      </w:r>
      <w:r>
        <w:rPr>
          <w:rFonts w:ascii="Arial" w:hAnsi="Arial" w:cs="Arial" w:eastAsia="Arial"/>
          <w:sz w:val="15"/>
          <w:szCs w:val="15"/>
          <w:color w:val="444444"/>
          <w:w w:val="99"/>
          <w:u w:val="single" w:color="2F2F34"/>
        </w:rPr>
        <w:t> </w:t>
      </w:r>
      <w:r>
        <w:rPr>
          <w:rFonts w:ascii="Arial" w:hAnsi="Arial" w:cs="Arial" w:eastAsia="Arial"/>
          <w:sz w:val="15"/>
          <w:szCs w:val="15"/>
          <w:color w:val="444444"/>
          <w:w w:val="100"/>
          <w:u w:val="single" w:color="2F2F34"/>
        </w:rPr>
        <w:tab/>
      </w:r>
      <w:r>
        <w:rPr>
          <w:rFonts w:ascii="Arial" w:hAnsi="Arial" w:cs="Arial" w:eastAsia="Arial"/>
          <w:sz w:val="15"/>
          <w:szCs w:val="15"/>
          <w:color w:val="444444"/>
          <w:w w:val="100"/>
          <w:u w:val="single" w:color="2F2F34"/>
        </w:rPr>
      </w:r>
      <w:r>
        <w:rPr>
          <w:rFonts w:ascii="Arial" w:hAnsi="Arial" w:cs="Arial" w:eastAsia="Arial"/>
          <w:sz w:val="15"/>
          <w:szCs w:val="15"/>
          <w:color w:val="444444"/>
          <w:w w:val="100"/>
        </w:rPr>
      </w:r>
      <w:r>
        <w:rPr>
          <w:rFonts w:ascii="Arial" w:hAnsi="Arial" w:cs="Arial" w:eastAsia="Arial"/>
          <w:sz w:val="15"/>
          <w:szCs w:val="15"/>
          <w:color w:val="444444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ACCRU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1D1D1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NONCAS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DEPOSITS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2" w:after="0" w:line="195" w:lineRule="auto"/>
        <w:ind w:left="5359" w:right="72" w:firstLine="-4982"/>
        <w:jc w:val="both"/>
        <w:tabs>
          <w:tab w:pos="5000" w:val="left"/>
          <w:tab w:pos="53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84164pt;margin-top:23.376087pt;width:225.775953pt;height:.1pt;mso-position-horizontal-relative:page;mso-position-vertical-relative:paragraph;z-index:-287" coordorigin="1077,468" coordsize="4516,2">
            <v:shape style="position:absolute;left:1077;top:468;width:4516;height:2" coordorigin="1077,468" coordsize="4516,0" path="m1077,468l5592,468e" filled="f" stroked="t" strokeweight=".717889pt" strokecolor="#3F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676769"/>
          <w:w w:val="99"/>
        </w:rPr>
      </w:r>
      <w:r>
        <w:rPr>
          <w:rFonts w:ascii="Arial" w:hAnsi="Arial" w:cs="Arial" w:eastAsia="Arial"/>
          <w:sz w:val="20"/>
          <w:szCs w:val="20"/>
          <w:color w:val="676769"/>
          <w:w w:val="99"/>
          <w:u w:val="thick" w:color="545454"/>
        </w:rPr>
        <w:t> </w:t>
      </w:r>
      <w:r>
        <w:rPr>
          <w:rFonts w:ascii="Arial" w:hAnsi="Arial" w:cs="Arial" w:eastAsia="Arial"/>
          <w:sz w:val="20"/>
          <w:szCs w:val="20"/>
          <w:color w:val="676769"/>
          <w:w w:val="100"/>
          <w:u w:val="thick" w:color="545454"/>
        </w:rPr>
        <w:tab/>
      </w:r>
      <w:r>
        <w:rPr>
          <w:rFonts w:ascii="Arial" w:hAnsi="Arial" w:cs="Arial" w:eastAsia="Arial"/>
          <w:sz w:val="20"/>
          <w:szCs w:val="20"/>
          <w:color w:val="676769"/>
          <w:w w:val="100"/>
          <w:u w:val="thick" w:color="545454"/>
        </w:rPr>
      </w:r>
      <w:r>
        <w:rPr>
          <w:rFonts w:ascii="Arial" w:hAnsi="Arial" w:cs="Arial" w:eastAsia="Arial"/>
          <w:sz w:val="20"/>
          <w:szCs w:val="20"/>
          <w:color w:val="676769"/>
          <w:w w:val="100"/>
        </w:rPr>
      </w:r>
      <w:r>
        <w:rPr>
          <w:rFonts w:ascii="Arial" w:hAnsi="Arial" w:cs="Arial" w:eastAsia="Arial"/>
          <w:sz w:val="20"/>
          <w:szCs w:val="20"/>
          <w:color w:val="676769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676769"/>
          <w:spacing w:val="0"/>
          <w:w w:val="76"/>
        </w:rPr>
        <w:t>IZI</w:t>
      </w:r>
      <w:r>
        <w:rPr>
          <w:rFonts w:ascii="Arial" w:hAnsi="Arial" w:cs="Arial" w:eastAsia="Arial"/>
          <w:sz w:val="20"/>
          <w:szCs w:val="20"/>
          <w:color w:val="676769"/>
          <w:spacing w:val="0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676769"/>
          <w:spacing w:val="24"/>
          <w:w w:val="7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2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gins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accrue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late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tha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business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3"/>
        </w:rPr>
        <w:t>we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8"/>
        </w:rPr>
        <w:t>receive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3"/>
        </w:rPr>
        <w:t>credi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2"/>
        </w:rPr>
        <w:t>deposi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4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9"/>
        </w:rPr>
        <w:t>noncash</w:t>
      </w:r>
      <w:r>
        <w:rPr>
          <w:rFonts w:ascii="Arial" w:hAnsi="Arial" w:cs="Arial" w:eastAsia="Arial"/>
          <w:sz w:val="15"/>
          <w:szCs w:val="15"/>
          <w:color w:val="565656"/>
          <w:spacing w:val="4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items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6565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8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444444"/>
          <w:spacing w:val="8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676769"/>
          <w:spacing w:val="-9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7"/>
        </w:rPr>
        <w:t>exampl</w:t>
      </w:r>
      <w:r>
        <w:rPr>
          <w:rFonts w:ascii="Arial" w:hAnsi="Arial" w:cs="Arial" w:eastAsia="Arial"/>
          <w:sz w:val="15"/>
          <w:szCs w:val="15"/>
          <w:color w:val="565656"/>
          <w:spacing w:val="-5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8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9"/>
        </w:rPr>
        <w:t>checks)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8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380" w:bottom="280" w:left="700" w:right="1200"/>
        </w:sectPr>
      </w:pPr>
      <w:rPr/>
    </w:p>
    <w:p>
      <w:pPr>
        <w:spacing w:before="34" w:after="0" w:line="240" w:lineRule="auto"/>
        <w:ind w:left="37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610.564209pt;margin-top:234.40036pt;width:.1pt;height:557.599637pt;mso-position-horizontal-relative:page;mso-position-vertical-relative:page;z-index:-282" coordorigin="12211,4688" coordsize="2,11152">
            <v:shape style="position:absolute;left:12211;top:4688;width:2;height:11152" coordorigin="12211,4688" coordsize="0,11152" path="m12211,15840l12211,4688e" filled="f" stroked="t" strokeweight=".717889pt" strokecolor="#57575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Freque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i/>
        </w:rPr>
        <w:t>cy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</w:rPr>
        <w:t>Rat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  <w:i/>
        </w:rPr>
        <w:t>Change: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391" w:right="-20"/>
        <w:jc w:val="left"/>
        <w:tabs>
          <w:tab w:pos="48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-4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hange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565656"/>
          <w:spacing w:val="-9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10"/>
          <w:u w:val="single" w:color="43434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434343"/>
        </w:rPr>
        <w:tab/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434343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247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1" w:after="0" w:line="488" w:lineRule="exact"/>
        <w:ind w:left="377" w:right="90" w:firstLine="14"/>
        <w:jc w:val="left"/>
        <w:tabs>
          <w:tab w:pos="49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84164pt;margin-top:11.003727pt;width:225.775953pt;height:.1pt;mso-position-horizontal-relative:page;mso-position-vertical-relative:paragraph;z-index:-286" coordorigin="1077,220" coordsize="4516,2">
            <v:shape style="position:absolute;left:1077;top:220;width:4516;height:2" coordorigin="1077,220" coordsize="4516,0" path="m1077,220l5592,220e" filled="f" stroked="t" strokeweight=".717889pt" strokecolor="#343434">
              <v:path arrowok="t"/>
            </v:shape>
          </v:group>
          <w10:wrap type="none"/>
        </w:pict>
      </w:r>
      <w:r>
        <w:rPr/>
        <w:pict>
          <v:group style="position:absolute;margin-left:53.84164pt;margin-top:34.731373pt;width:225.775953pt;height:.1pt;mso-position-horizontal-relative:page;mso-position-vertical-relative:paragraph;z-index:-285" coordorigin="1077,695" coordsize="4516,2">
            <v:shape style="position:absolute;left:1077;top:695;width:4516;height:2" coordorigin="1077,695" coordsize="4516,0" path="m1077,695l5592,695e" filled="f" stroked="t" strokeweight=".717889pt" strokecolor="#2F2F2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3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initia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in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676769"/>
          <w:spacing w:val="-12"/>
          <w:w w:val="118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res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-5"/>
          <w:w w:val="120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0"/>
        </w:rPr>
        <w:t>ill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9"/>
        </w:rPr>
        <w:t>chang</w:t>
      </w:r>
      <w:r>
        <w:rPr>
          <w:rFonts w:ascii="Arial" w:hAnsi="Arial" w:cs="Arial" w:eastAsia="Arial"/>
          <w:sz w:val="15"/>
          <w:szCs w:val="15"/>
          <w:color w:val="565656"/>
          <w:spacing w:val="8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8"/>
          <w:w w:val="99"/>
        </w:rPr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99"/>
          <w:u w:val="single" w:color="666668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u w:val="single" w:color="666668"/>
        </w:rPr>
        <w:tab/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  <w:u w:val="single" w:color="666668"/>
        </w:rPr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W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44444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change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565656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44444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time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240" w:lineRule="auto"/>
        <w:ind w:left="377" w:right="-20"/>
        <w:jc w:val="left"/>
        <w:tabs>
          <w:tab w:pos="40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44444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thereafte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4" w:after="0" w:line="240" w:lineRule="auto"/>
        <w:ind w:left="37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  <w:i/>
        </w:rPr>
        <w:t>Limitation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  <w:i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12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1D1D1F"/>
          <w:spacing w:val="3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</w:rPr>
        <w:t>Rat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  <w:i/>
        </w:rPr>
        <w:t>Changes: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240" w:lineRule="auto"/>
        <w:ind w:left="391" w:right="-20"/>
        <w:jc w:val="left"/>
        <w:tabs>
          <w:tab w:pos="50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76769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76769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2"/>
        </w:rPr>
        <w:t>in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676769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85"/>
        </w:rPr>
        <w:t>r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5"/>
        </w:rPr>
        <w:t>es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ra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5"/>
        </w:rPr>
        <w:t>or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your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0"/>
        </w:rPr>
        <w:t>acc</w:t>
      </w:r>
      <w:r>
        <w:rPr>
          <w:rFonts w:ascii="Arial" w:hAnsi="Arial" w:cs="Arial" w:eastAsia="Arial"/>
          <w:sz w:val="15"/>
          <w:szCs w:val="15"/>
          <w:color w:val="565656"/>
          <w:spacing w:val="-9"/>
          <w:w w:val="11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4"/>
        </w:rPr>
        <w:t>un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3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0"/>
        </w:rPr>
        <w:t>will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no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28"/>
          <w:w w:val="99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99"/>
          <w:u w:val="single" w:color="7B7B7D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7B7B7D"/>
        </w:rPr>
        <w:tab/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7B7B7D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0" w:after="0" w:line="240" w:lineRule="auto"/>
        <w:ind w:left="391" w:right="-20"/>
        <w:jc w:val="left"/>
        <w:tabs>
          <w:tab w:pos="29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than</w:t>
      </w:r>
      <w:r>
        <w:rPr>
          <w:rFonts w:ascii="Arial" w:hAnsi="Arial" w:cs="Arial" w:eastAsia="Arial"/>
          <w:sz w:val="15"/>
          <w:szCs w:val="15"/>
          <w:color w:val="444444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444444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83"/>
        </w:rPr>
        <w:t>---------</w:t>
      </w:r>
      <w:r>
        <w:rPr>
          <w:rFonts w:ascii="Arial" w:hAnsi="Arial" w:cs="Arial" w:eastAsia="Arial"/>
          <w:sz w:val="15"/>
          <w:szCs w:val="15"/>
          <w:color w:val="1D1D1F"/>
          <w:spacing w:val="-19"/>
          <w:w w:val="183"/>
        </w:rPr>
        <w:t>-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200"/>
        </w:rPr>
        <w:t>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9" w:after="0" w:line="240" w:lineRule="auto"/>
        <w:ind w:left="100" w:right="-53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676769"/>
          <w:spacing w:val="0"/>
          <w:w w:val="100"/>
        </w:rPr>
        <w:t>Ex{5iiia.®</w:t>
      </w:r>
      <w:r>
        <w:rPr>
          <w:rFonts w:ascii="Times New Roman" w:hAnsi="Times New Roman" w:cs="Times New Roman" w:eastAsia="Times New Roman"/>
          <w:sz w:val="17"/>
          <w:szCs w:val="17"/>
          <w:color w:val="6767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76769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7C7C7E"/>
          <w:spacing w:val="0"/>
          <w:w w:val="100"/>
        </w:rPr>
        <w:t>®</w:t>
      </w:r>
      <w:r>
        <w:rPr>
          <w:rFonts w:ascii="Arial" w:hAnsi="Arial" w:cs="Arial" w:eastAsia="Arial"/>
          <w:sz w:val="12"/>
          <w:szCs w:val="12"/>
          <w:color w:val="7C7C7E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44444"/>
          <w:spacing w:val="-3"/>
          <w:w w:val="100"/>
        </w:rPr>
        <w:t>1</w:t>
      </w:r>
      <w:r>
        <w:rPr>
          <w:rFonts w:ascii="Arial" w:hAnsi="Arial" w:cs="Arial" w:eastAsia="Arial"/>
          <w:sz w:val="12"/>
          <w:szCs w:val="12"/>
          <w:color w:val="676769"/>
          <w:spacing w:val="0"/>
          <w:w w:val="100"/>
        </w:rPr>
        <w:t>992</w:t>
      </w:r>
      <w:r>
        <w:rPr>
          <w:rFonts w:ascii="Arial" w:hAnsi="Arial" w:cs="Arial" w:eastAsia="Arial"/>
          <w:sz w:val="12"/>
          <w:szCs w:val="12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676769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44444"/>
          <w:spacing w:val="2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676769"/>
          <w:spacing w:val="0"/>
          <w:w w:val="100"/>
        </w:rPr>
        <w:t>ankers</w:t>
      </w:r>
      <w:r>
        <w:rPr>
          <w:rFonts w:ascii="Arial" w:hAnsi="Arial" w:cs="Arial" w:eastAsia="Arial"/>
          <w:sz w:val="12"/>
          <w:szCs w:val="12"/>
          <w:color w:val="676769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676769"/>
          <w:spacing w:val="0"/>
          <w:w w:val="101"/>
        </w:rPr>
        <w:t>S</w:t>
      </w:r>
      <w:r>
        <w:rPr>
          <w:rFonts w:ascii="Arial" w:hAnsi="Arial" w:cs="Arial" w:eastAsia="Arial"/>
          <w:sz w:val="12"/>
          <w:szCs w:val="12"/>
          <w:color w:val="676769"/>
          <w:spacing w:val="2"/>
          <w:w w:val="102"/>
        </w:rPr>
        <w:t>y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13"/>
        </w:rPr>
        <w:t>s</w:t>
      </w:r>
      <w:r>
        <w:rPr>
          <w:rFonts w:ascii="Arial" w:hAnsi="Arial" w:cs="Arial" w:eastAsia="Arial"/>
          <w:sz w:val="12"/>
          <w:szCs w:val="12"/>
          <w:color w:val="444444"/>
          <w:spacing w:val="-7"/>
          <w:w w:val="112"/>
        </w:rPr>
        <w:t>t</w:t>
      </w:r>
      <w:r>
        <w:rPr>
          <w:rFonts w:ascii="Arial" w:hAnsi="Arial" w:cs="Arial" w:eastAsia="Arial"/>
          <w:sz w:val="12"/>
          <w:szCs w:val="12"/>
          <w:color w:val="676769"/>
          <w:spacing w:val="-6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7"/>
        </w:rPr>
        <w:t>m</w:t>
      </w:r>
      <w:r>
        <w:rPr>
          <w:rFonts w:ascii="Arial" w:hAnsi="Arial" w:cs="Arial" w:eastAsia="Arial"/>
          <w:sz w:val="12"/>
          <w:szCs w:val="12"/>
          <w:color w:val="444444"/>
          <w:spacing w:val="-7"/>
          <w:w w:val="107"/>
        </w:rPr>
        <w:t>s</w:t>
      </w:r>
      <w:r>
        <w:rPr>
          <w:rFonts w:ascii="Arial" w:hAnsi="Arial" w:cs="Arial" w:eastAsia="Arial"/>
          <w:sz w:val="12"/>
          <w:szCs w:val="12"/>
          <w:color w:val="676769"/>
          <w:spacing w:val="-5"/>
          <w:w w:val="225"/>
        </w:rPr>
        <w:t>,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6"/>
        </w:rPr>
        <w:t>In</w:t>
      </w:r>
      <w:r>
        <w:rPr>
          <w:rFonts w:ascii="Arial" w:hAnsi="Arial" w:cs="Arial" w:eastAsia="Arial"/>
          <w:sz w:val="12"/>
          <w:szCs w:val="12"/>
          <w:color w:val="444444"/>
          <w:spacing w:val="2"/>
          <w:w w:val="107"/>
        </w:rPr>
        <w:t>c</w:t>
      </w:r>
      <w:r>
        <w:rPr>
          <w:rFonts w:ascii="Arial" w:hAnsi="Arial" w:cs="Arial" w:eastAsia="Arial"/>
          <w:sz w:val="12"/>
          <w:szCs w:val="12"/>
          <w:color w:val="676769"/>
          <w:spacing w:val="0"/>
          <w:w w:val="159"/>
        </w:rPr>
        <w:t>.</w:t>
      </w:r>
      <w:r>
        <w:rPr>
          <w:rFonts w:ascii="Arial" w:hAnsi="Arial" w:cs="Arial" w:eastAsia="Arial"/>
          <w:sz w:val="12"/>
          <w:szCs w:val="12"/>
          <w:color w:val="676769"/>
          <w:spacing w:val="7"/>
          <w:w w:val="159"/>
        </w:rPr>
        <w:t>,</w:t>
      </w:r>
      <w:r>
        <w:rPr>
          <w:rFonts w:ascii="Arial" w:hAnsi="Arial" w:cs="Arial" w:eastAsia="Arial"/>
          <w:sz w:val="12"/>
          <w:szCs w:val="12"/>
          <w:color w:val="676769"/>
          <w:spacing w:val="-1"/>
          <w:w w:val="104"/>
        </w:rPr>
        <w:t>S</w:t>
      </w:r>
      <w:r>
        <w:rPr>
          <w:rFonts w:ascii="Arial" w:hAnsi="Arial" w:cs="Arial" w:eastAsia="Arial"/>
          <w:sz w:val="12"/>
          <w:szCs w:val="12"/>
          <w:color w:val="2F2F2F"/>
          <w:spacing w:val="-13"/>
          <w:w w:val="141"/>
        </w:rPr>
        <w:t>t</w:t>
      </w:r>
      <w:r>
        <w:rPr>
          <w:rFonts w:ascii="Arial" w:hAnsi="Arial" w:cs="Arial" w:eastAsia="Arial"/>
          <w:sz w:val="12"/>
          <w:szCs w:val="12"/>
          <w:color w:val="676769"/>
          <w:spacing w:val="-3"/>
          <w:w w:val="238"/>
        </w:rPr>
        <w:t>.</w:t>
      </w:r>
      <w:r>
        <w:rPr>
          <w:rFonts w:ascii="Arial" w:hAnsi="Arial" w:cs="Arial" w:eastAsia="Arial"/>
          <w:sz w:val="12"/>
          <w:szCs w:val="12"/>
          <w:color w:val="565656"/>
          <w:spacing w:val="0"/>
          <w:w w:val="109"/>
        </w:rPr>
        <w:t>Cloud</w:t>
      </w:r>
      <w:r>
        <w:rPr>
          <w:rFonts w:ascii="Arial" w:hAnsi="Arial" w:cs="Arial" w:eastAsia="Arial"/>
          <w:sz w:val="12"/>
          <w:szCs w:val="12"/>
          <w:color w:val="565656"/>
          <w:spacing w:val="-2"/>
          <w:w w:val="108"/>
        </w:rPr>
        <w:t>,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11"/>
        </w:rPr>
        <w:t>MN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44444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676769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676769"/>
          <w:spacing w:val="0"/>
          <w:w w:val="100"/>
        </w:rPr>
        <w:t>m</w:t>
      </w:r>
      <w:r>
        <w:rPr>
          <w:rFonts w:ascii="Arial" w:hAnsi="Arial" w:cs="Arial" w:eastAsia="Arial"/>
          <w:sz w:val="12"/>
          <w:szCs w:val="12"/>
          <w:color w:val="676769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44444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676769"/>
          <w:spacing w:val="-8"/>
          <w:w w:val="100"/>
        </w:rPr>
        <w:t>S</w:t>
      </w:r>
      <w:r>
        <w:rPr>
          <w:rFonts w:ascii="Arial" w:hAnsi="Arial" w:cs="Arial" w:eastAsia="Arial"/>
          <w:sz w:val="12"/>
          <w:szCs w:val="12"/>
          <w:color w:val="444444"/>
          <w:spacing w:val="4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A5A5A5"/>
          <w:spacing w:val="0"/>
          <w:w w:val="100"/>
        </w:rPr>
        <w:t>-</w:t>
      </w:r>
      <w:r>
        <w:rPr>
          <w:rFonts w:ascii="Arial" w:hAnsi="Arial" w:cs="Arial" w:eastAsia="Arial"/>
          <w:sz w:val="12"/>
          <w:szCs w:val="12"/>
          <w:color w:val="565656"/>
          <w:spacing w:val="0"/>
          <w:w w:val="100"/>
        </w:rPr>
        <w:t>TI</w:t>
      </w:r>
      <w:r>
        <w:rPr>
          <w:rFonts w:ascii="Arial" w:hAnsi="Arial" w:cs="Arial" w:eastAsia="Arial"/>
          <w:sz w:val="12"/>
          <w:szCs w:val="12"/>
          <w:color w:val="565656"/>
          <w:spacing w:val="-9"/>
          <w:w w:val="100"/>
        </w:rPr>
        <w:t>M</w:t>
      </w:r>
      <w:r>
        <w:rPr>
          <w:rFonts w:ascii="Arial" w:hAnsi="Arial" w:cs="Arial" w:eastAsia="Arial"/>
          <w:sz w:val="12"/>
          <w:szCs w:val="12"/>
          <w:color w:val="7C7C7E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7C7C7E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7C7C7E"/>
          <w:spacing w:val="1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65656"/>
          <w:spacing w:val="-8"/>
          <w:w w:val="126"/>
        </w:rPr>
        <w:t>6</w:t>
      </w:r>
      <w:r>
        <w:rPr>
          <w:rFonts w:ascii="Arial" w:hAnsi="Arial" w:cs="Arial" w:eastAsia="Arial"/>
          <w:sz w:val="12"/>
          <w:szCs w:val="12"/>
          <w:color w:val="7C7C7E"/>
          <w:spacing w:val="2"/>
          <w:w w:val="128"/>
        </w:rPr>
        <w:t>/</w:t>
      </w:r>
      <w:r>
        <w:rPr>
          <w:rFonts w:ascii="Arial" w:hAnsi="Arial" w:cs="Arial" w:eastAsia="Arial"/>
          <w:sz w:val="12"/>
          <w:szCs w:val="12"/>
          <w:color w:val="565656"/>
          <w:spacing w:val="0"/>
          <w:w w:val="112"/>
        </w:rPr>
        <w:t>17</w:t>
      </w:r>
      <w:r>
        <w:rPr>
          <w:rFonts w:ascii="Arial" w:hAnsi="Arial" w:cs="Arial" w:eastAsia="Arial"/>
          <w:sz w:val="12"/>
          <w:szCs w:val="12"/>
          <w:color w:val="7C7C7E"/>
          <w:spacing w:val="0"/>
          <w:w w:val="108"/>
        </w:rPr>
        <w:t>/2005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21" w:lineRule="exact"/>
        <w:ind w:left="14" w:right="-20"/>
        <w:jc w:val="left"/>
        <w:tabs>
          <w:tab w:pos="48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C7C7E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C7E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2"/>
        </w:rPr>
        <w:t>In</w:t>
      </w:r>
      <w:r>
        <w:rPr>
          <w:rFonts w:ascii="Arial" w:hAnsi="Arial" w:cs="Arial" w:eastAsia="Arial"/>
          <w:sz w:val="15"/>
          <w:szCs w:val="15"/>
          <w:color w:val="444444"/>
          <w:spacing w:val="-8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5"/>
        </w:rPr>
        <w:t>ere</w:t>
      </w:r>
      <w:r>
        <w:rPr>
          <w:rFonts w:ascii="Arial" w:hAnsi="Arial" w:cs="Arial" w:eastAsia="Arial"/>
          <w:sz w:val="15"/>
          <w:szCs w:val="15"/>
          <w:color w:val="676769"/>
          <w:spacing w:val="-1"/>
          <w:w w:val="105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begins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56565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676769"/>
          <w:spacing w:val="-5"/>
          <w:w w:val="111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1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21"/>
        </w:rPr>
        <w:t>u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21"/>
          <w:w w:val="99"/>
        </w:rPr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99"/>
          <w:u w:val="thick" w:color="444444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u w:val="thick" w:color="444444"/>
        </w:rPr>
        <w:tab/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u w:val="thick" w:color="444444"/>
        </w:rPr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1" w:after="0" w:line="240" w:lineRule="auto"/>
        <w:ind w:right="-20"/>
        <w:jc w:val="left"/>
        <w:tabs>
          <w:tab w:pos="48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2.948975pt;margin-top:22.707018pt;width:242.28739pt;height:.1pt;mso-position-horizontal-relative:page;mso-position-vertical-relative:paragraph;z-index:-281" coordorigin="6059,454" coordsize="4846,2">
            <v:shape style="position:absolute;left:6059;top:454;width:4846;height:2" coordorigin="6059,454" coordsize="4846,0" path="m6059,454l10905,454e" filled="f" stroked="t" strokeweight=".717889pt" strokecolor="#34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565656"/>
          <w:w w:val="99"/>
        </w:rPr>
      </w:r>
      <w:r>
        <w:rPr>
          <w:rFonts w:ascii="Arial" w:hAnsi="Arial" w:cs="Arial" w:eastAsia="Arial"/>
          <w:sz w:val="15"/>
          <w:szCs w:val="15"/>
          <w:color w:val="565656"/>
          <w:w w:val="99"/>
          <w:u w:val="single" w:color="3B3B3B"/>
        </w:rPr>
        <w:t> </w:t>
      </w:r>
      <w:r>
        <w:rPr>
          <w:rFonts w:ascii="Arial" w:hAnsi="Arial" w:cs="Arial" w:eastAsia="Arial"/>
          <w:sz w:val="15"/>
          <w:szCs w:val="15"/>
          <w:color w:val="565656"/>
          <w:w w:val="100"/>
          <w:u w:val="single" w:color="3B3B3B"/>
        </w:rPr>
        <w:tab/>
      </w:r>
      <w:r>
        <w:rPr>
          <w:rFonts w:ascii="Arial" w:hAnsi="Arial" w:cs="Arial" w:eastAsia="Arial"/>
          <w:sz w:val="15"/>
          <w:szCs w:val="15"/>
          <w:color w:val="565656"/>
          <w:w w:val="100"/>
          <w:u w:val="single" w:color="3B3B3B"/>
        </w:rPr>
      </w:r>
      <w:r>
        <w:rPr>
          <w:rFonts w:ascii="Arial" w:hAnsi="Arial" w:cs="Arial" w:eastAsia="Arial"/>
          <w:sz w:val="15"/>
          <w:szCs w:val="15"/>
          <w:color w:val="565656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right="1282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2.590027pt;margin-top:-2.851604pt;width:242.646335pt;height:.1pt;mso-position-horizontal-relative:page;mso-position-vertical-relative:paragraph;z-index:-280" coordorigin="6052,-57" coordsize="4853,2">
            <v:shape style="position:absolute;left:6052;top:-57;width:4853;height:2" coordorigin="6052,-57" coordsize="4853,0" path="m6052,-57l10905,-57e" filled="f" stroked="t" strokeweight=".717889pt" strokecolor="#3F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44444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1"/>
        </w:rPr>
        <w:t>eposi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65656"/>
          <w:spacing w:val="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noncash</w:t>
      </w:r>
      <w:r>
        <w:rPr>
          <w:rFonts w:ascii="Arial" w:hAnsi="Arial" w:cs="Arial" w:eastAsia="Arial"/>
          <w:sz w:val="15"/>
          <w:szCs w:val="15"/>
          <w:color w:val="444444"/>
          <w:spacing w:val="-1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item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example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7"/>
        </w:rPr>
        <w:t>che</w:t>
      </w:r>
      <w:r>
        <w:rPr>
          <w:rFonts w:ascii="Arial" w:hAnsi="Arial" w:cs="Arial" w:eastAsia="Arial"/>
          <w:sz w:val="15"/>
          <w:szCs w:val="15"/>
          <w:color w:val="676769"/>
          <w:spacing w:val="3"/>
          <w:w w:val="107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11"/>
        </w:rPr>
        <w:t>k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6"/>
        </w:rPr>
        <w:t>s)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5"/>
        </w:rPr>
        <w:t>.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1D1D1F"/>
          <w:spacing w:val="4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TURITY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6"/>
        </w:rPr>
        <w:t>DATE: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3" w:lineRule="exact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76769"/>
          <w:spacing w:val="0"/>
          <w:w w:val="72"/>
        </w:rPr>
        <w:t>IZI</w:t>
      </w:r>
      <w:r>
        <w:rPr>
          <w:rFonts w:ascii="Arial" w:hAnsi="Arial" w:cs="Arial" w:eastAsia="Arial"/>
          <w:sz w:val="20"/>
          <w:szCs w:val="20"/>
          <w:color w:val="676769"/>
          <w:spacing w:val="0"/>
          <w:w w:val="72"/>
        </w:rPr>
        <w:t> </w:t>
      </w:r>
      <w:r>
        <w:rPr>
          <w:rFonts w:ascii="Arial" w:hAnsi="Arial" w:cs="Arial" w:eastAsia="Arial"/>
          <w:sz w:val="20"/>
          <w:szCs w:val="20"/>
          <w:color w:val="676769"/>
          <w:spacing w:val="37"/>
          <w:w w:val="72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65656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ur</w:t>
      </w:r>
      <w:r>
        <w:rPr>
          <w:rFonts w:ascii="Arial" w:hAnsi="Arial" w:cs="Arial" w:eastAsia="Arial"/>
          <w:sz w:val="15"/>
          <w:szCs w:val="15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6565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matu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65656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88"/>
        </w:rPr>
        <w:t>---</w:t>
      </w:r>
      <w:r>
        <w:rPr>
          <w:rFonts w:ascii="Arial" w:hAnsi="Arial" w:cs="Arial" w:eastAsia="Arial"/>
          <w:sz w:val="15"/>
          <w:szCs w:val="15"/>
          <w:color w:val="1D1D1F"/>
          <w:spacing w:val="-3"/>
          <w:w w:val="188"/>
        </w:rPr>
        <w:t>-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86"/>
        </w:rPr>
        <w:t>---------------------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12" w:lineRule="exact"/>
        <w:ind w:left="14" w:right="-20"/>
        <w:jc w:val="left"/>
        <w:tabs>
          <w:tab w:pos="45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76769"/>
          <w:spacing w:val="0"/>
          <w:w w:val="152"/>
          <w:position w:val="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676769"/>
          <w:spacing w:val="36"/>
          <w:w w:val="15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You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12"/>
          <w:position w:val="1"/>
        </w:rPr>
        <w:t>acco</w:t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12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1D1D1F"/>
          <w:spacing w:val="-3"/>
          <w:w w:val="112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1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will</w:t>
      </w:r>
      <w:r>
        <w:rPr>
          <w:rFonts w:ascii="Arial" w:hAnsi="Arial" w:cs="Arial" w:eastAsia="Arial"/>
          <w:sz w:val="15"/>
          <w:szCs w:val="15"/>
          <w:color w:val="444444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matu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D1D1F"/>
          <w:spacing w:val="5"/>
          <w:w w:val="218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7"/>
          <w:w w:val="99"/>
          <w:position w:val="1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99"/>
          <w:u w:val="single" w:color="555555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555555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555555"/>
          <w:position w:val="1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1D1D1F"/>
          <w:spacing w:val="0"/>
          <w:w w:val="123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3" w:after="0" w:line="304" w:lineRule="auto"/>
        <w:ind w:right="124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76769"/>
          <w:spacing w:val="0"/>
          <w:w w:val="72"/>
        </w:rPr>
        <w:t>IZI</w:t>
      </w:r>
      <w:r>
        <w:rPr>
          <w:rFonts w:ascii="Arial" w:hAnsi="Arial" w:cs="Arial" w:eastAsia="Arial"/>
          <w:sz w:val="20"/>
          <w:szCs w:val="20"/>
          <w:color w:val="676769"/>
          <w:spacing w:val="0"/>
          <w:w w:val="72"/>
        </w:rPr>
        <w:t>  </w:t>
      </w:r>
      <w:r>
        <w:rPr>
          <w:rFonts w:ascii="Arial" w:hAnsi="Arial" w:cs="Arial" w:eastAsia="Arial"/>
          <w:sz w:val="20"/>
          <w:szCs w:val="20"/>
          <w:color w:val="676769"/>
          <w:spacing w:val="26"/>
          <w:w w:val="7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acc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1D1D1F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erat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matur</w:t>
      </w:r>
      <w:r>
        <w:rPr>
          <w:rFonts w:ascii="Arial" w:hAnsi="Arial" w:cs="Arial" w:eastAsia="Arial"/>
          <w:sz w:val="15"/>
          <w:szCs w:val="15"/>
          <w:color w:val="444444"/>
          <w:spacing w:val="-29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5"/>
        </w:rPr>
        <w:t>y</w:t>
      </w:r>
      <w:r>
        <w:rPr>
          <w:rFonts w:ascii="Arial" w:hAnsi="Arial" w:cs="Arial" w:eastAsia="Arial"/>
          <w:sz w:val="15"/>
          <w:szCs w:val="15"/>
          <w:color w:val="676769"/>
          <w:spacing w:val="34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56565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call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11"/>
        </w:rPr>
        <w:t>acco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unt,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7676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7676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76769"/>
          <w:spacing w:val="-1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ur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47"/>
        </w:rPr>
        <w:t>option</w:t>
      </w:r>
      <w:r>
        <w:rPr>
          <w:rFonts w:ascii="Arial" w:hAnsi="Arial" w:cs="Arial" w:eastAsia="Arial"/>
          <w:sz w:val="15"/>
          <w:szCs w:val="15"/>
          <w:color w:val="565656"/>
          <w:spacing w:val="0"/>
          <w:w w:val="147"/>
          <w:u w:val="thick" w:color="000000"/>
        </w:rPr>
        <w:t>.at</w:t>
      </w:r>
      <w:r>
        <w:rPr>
          <w:rFonts w:ascii="Arial" w:hAnsi="Arial" w:cs="Arial" w:eastAsia="Arial"/>
          <w:sz w:val="15"/>
          <w:szCs w:val="15"/>
          <w:color w:val="565656"/>
          <w:spacing w:val="-8"/>
          <w:w w:val="147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47"/>
          <w:u w:val="thick" w:color="000000"/>
        </w:rPr>
        <w:t>our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47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32"/>
          <w:w w:val="147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82"/>
          <w:u w:val="thick" w:color="000000"/>
        </w:rPr>
        <w:t>discretion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82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9"/>
          <w:w w:val="182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82"/>
          <w:u w:val="thick" w:color="000000"/>
        </w:rPr>
        <w:t>at</w:t>
      </w:r>
      <w:r>
        <w:rPr>
          <w:rFonts w:ascii="Arial" w:hAnsi="Arial" w:cs="Arial" w:eastAsia="Arial"/>
          <w:sz w:val="15"/>
          <w:szCs w:val="15"/>
          <w:color w:val="7C7C7E"/>
          <w:spacing w:val="54"/>
          <w:w w:val="182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54"/>
          <w:u w:val="thick" w:color="000000"/>
        </w:rPr>
        <w:t>any</w:t>
      </w:r>
      <w:r>
        <w:rPr>
          <w:rFonts w:ascii="Arial" w:hAnsi="Arial" w:cs="Arial" w:eastAsia="Arial"/>
          <w:sz w:val="15"/>
          <w:szCs w:val="15"/>
          <w:color w:val="7C7C7E"/>
          <w:spacing w:val="37"/>
          <w:w w:val="154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54"/>
          <w:u w:val="thick" w:color="000000"/>
        </w:rPr>
        <w:t>tim</w:t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54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7C7C7E"/>
          <w:spacing w:val="0"/>
          <w:w w:val="154"/>
          <w:u w:val="thick" w:color="000000"/>
        </w:rPr>
        <w:t>e</w:t>
      </w:r>
      <w:r>
        <w:rPr>
          <w:rFonts w:ascii="Arial" w:hAnsi="Arial" w:cs="Arial" w:eastAsia="Arial"/>
          <w:sz w:val="15"/>
          <w:szCs w:val="15"/>
          <w:color w:val="7C7C7E"/>
          <w:spacing w:val="-8"/>
          <w:w w:val="154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238"/>
          <w:u w:val="thick" w:color="000000"/>
        </w:rPr>
        <w:t>.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238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1" w:after="0" w:line="240" w:lineRule="auto"/>
        <w:ind w:right="106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  <w:i/>
        </w:rPr>
        <w:t>(page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676769"/>
          <w:spacing w:val="19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7C7C7E"/>
          <w:spacing w:val="0"/>
          <w:w w:val="100"/>
          <w:i/>
        </w:rPr>
        <w:t>1</w:t>
      </w:r>
      <w:r>
        <w:rPr>
          <w:rFonts w:ascii="Arial" w:hAnsi="Arial" w:cs="Arial" w:eastAsia="Arial"/>
          <w:sz w:val="13"/>
          <w:szCs w:val="13"/>
          <w:color w:val="7C7C7E"/>
          <w:spacing w:val="5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  <w:i/>
        </w:rPr>
        <w:t>o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  <w:i/>
        </w:rPr>
        <w:t>f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676769"/>
          <w:spacing w:val="5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676769"/>
          <w:spacing w:val="0"/>
          <w:w w:val="122"/>
          <w:i/>
        </w:rPr>
        <w:t>2)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380" w:bottom="280" w:left="700" w:right="1200"/>
          <w:cols w:num="2" w:equalWidth="0">
            <w:col w:w="5132" w:space="227"/>
            <w:col w:w="4981"/>
          </w:cols>
        </w:sectPr>
      </w:pPr>
      <w:rPr/>
    </w:p>
    <w:p>
      <w:pPr>
        <w:spacing w:before="82" w:after="0" w:line="244" w:lineRule="exact"/>
        <w:ind w:left="122" w:right="-13" w:firstLine="7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"/>
          <w:w w:val="175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accoun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has</w:t>
      </w:r>
      <w:r>
        <w:rPr>
          <w:rFonts w:ascii="Arial" w:hAnsi="Arial" w:cs="Arial" w:eastAsia="Arial"/>
          <w:sz w:val="15"/>
          <w:szCs w:val="15"/>
          <w:color w:val="36363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6363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definit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5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maturit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363636"/>
          <w:spacing w:val="14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dat</w:t>
      </w:r>
      <w:r>
        <w:rPr>
          <w:rFonts w:ascii="Arial" w:hAnsi="Arial" w:cs="Arial" w:eastAsia="Arial"/>
          <w:sz w:val="15"/>
          <w:szCs w:val="15"/>
          <w:color w:val="363636"/>
          <w:spacing w:val="-6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626262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withdra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w</w:t>
      </w:r>
      <w:r>
        <w:rPr>
          <w:rFonts w:ascii="Arial" w:hAnsi="Arial" w:cs="Arial" w:eastAsia="Arial"/>
          <w:sz w:val="15"/>
          <w:szCs w:val="15"/>
          <w:color w:val="4B4B4B"/>
          <w:spacing w:val="3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any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par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deposi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1A1A1A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6"/>
        </w:rPr>
        <w:t>thout</w:t>
      </w:r>
      <w:r>
        <w:rPr>
          <w:rFonts w:ascii="Arial" w:hAnsi="Arial" w:cs="Arial" w:eastAsia="Arial"/>
          <w:sz w:val="15"/>
          <w:szCs w:val="15"/>
          <w:color w:val="4B4B4B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4"/>
        </w:rPr>
        <w:t>pen</w:t>
      </w:r>
      <w:r>
        <w:rPr>
          <w:rFonts w:ascii="Arial" w:hAnsi="Arial" w:cs="Arial" w:eastAsia="Arial"/>
          <w:sz w:val="15"/>
          <w:szCs w:val="15"/>
          <w:color w:val="363636"/>
          <w:spacing w:val="-2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1A1A1A"/>
          <w:spacing w:val="5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30"/>
        </w:rPr>
        <w:t>ty,</w:t>
      </w:r>
      <w:r>
        <w:rPr>
          <w:rFonts w:ascii="Arial" w:hAnsi="Arial" w:cs="Arial" w:eastAsia="Arial"/>
          <w:sz w:val="15"/>
          <w:szCs w:val="15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4B4B4B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5"/>
        </w:rPr>
        <w:t>mus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21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rec</w:t>
      </w:r>
      <w:r>
        <w:rPr>
          <w:rFonts w:ascii="Arial" w:hAnsi="Arial" w:cs="Arial" w:eastAsia="Arial"/>
          <w:sz w:val="15"/>
          <w:szCs w:val="15"/>
          <w:color w:val="363636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ive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least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-5"/>
          <w:w w:val="115"/>
        </w:rPr>
        <w:t>w</w:t>
      </w:r>
      <w:r>
        <w:rPr>
          <w:rFonts w:ascii="Arial" w:hAnsi="Arial" w:cs="Arial" w:eastAsia="Arial"/>
          <w:sz w:val="15"/>
          <w:szCs w:val="15"/>
          <w:color w:val="1A1A1A"/>
          <w:spacing w:val="-2"/>
          <w:w w:val="115"/>
        </w:rPr>
        <w:t>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5"/>
        </w:rPr>
        <w:t>itte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5"/>
        </w:rPr>
        <w:t>n</w:t>
      </w:r>
      <w:r>
        <w:rPr>
          <w:rFonts w:ascii="Arial" w:hAnsi="Arial" w:cs="Arial" w:eastAsia="Arial"/>
          <w:sz w:val="15"/>
          <w:szCs w:val="15"/>
          <w:color w:val="363636"/>
          <w:spacing w:val="29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5"/>
        </w:rPr>
        <w:t>notic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15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25"/>
        </w:rPr>
        <w:t>f</w:t>
      </w:r>
      <w:r>
        <w:rPr>
          <w:rFonts w:ascii="Arial" w:hAnsi="Arial" w:cs="Arial" w:eastAsia="Arial"/>
          <w:sz w:val="15"/>
          <w:szCs w:val="15"/>
          <w:color w:val="1A1A1A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rom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84" w:lineRule="exact"/>
        <w:ind w:left="139" w:right="-2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A1A1A"/>
          <w:spacing w:val="-74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B4B4B"/>
          <w:spacing w:val="-6"/>
          <w:w w:val="101"/>
          <w:position w:val="1"/>
        </w:rPr>
        <w:t>y</w:t>
      </w:r>
      <w:r>
        <w:rPr>
          <w:rFonts w:ascii="Arial" w:hAnsi="Arial" w:cs="Arial" w:eastAsia="Arial"/>
          <w:sz w:val="15"/>
          <w:szCs w:val="15"/>
          <w:color w:val="1A1A1A"/>
          <w:spacing w:val="-82"/>
          <w:w w:val="115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B4B4B"/>
          <w:spacing w:val="-21"/>
          <w:w w:val="98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-95"/>
          <w:w w:val="125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1A1A1A"/>
          <w:spacing w:val="-14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1A1A1A"/>
          <w:spacing w:val="-6"/>
          <w:w w:val="213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B4B4B"/>
          <w:spacing w:val="-13"/>
          <w:w w:val="108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1A1A1A"/>
          <w:spacing w:val="-11"/>
          <w:w w:val="66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363636"/>
          <w:spacing w:val="-34"/>
          <w:w w:val="109"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66"/>
          <w:position w:val="1"/>
        </w:rPr>
        <w:t>,.</w:t>
      </w:r>
      <w:r>
        <w:rPr>
          <w:rFonts w:ascii="Arial" w:hAnsi="Arial" w:cs="Arial" w:eastAsia="Arial"/>
          <w:sz w:val="15"/>
          <w:szCs w:val="15"/>
          <w:color w:val="1A1A1A"/>
          <w:spacing w:val="-2"/>
          <w:w w:val="66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1A1A1A"/>
          <w:spacing w:val="-34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363636"/>
          <w:spacing w:val="-44"/>
          <w:w w:val="111"/>
          <w:position w:val="1"/>
        </w:rPr>
        <w:t>y</w:t>
      </w:r>
      <w:r>
        <w:rPr>
          <w:rFonts w:ascii="Arial" w:hAnsi="Arial" w:cs="Arial" w:eastAsia="Arial"/>
          <w:sz w:val="15"/>
          <w:szCs w:val="15"/>
          <w:color w:val="1A1A1A"/>
          <w:spacing w:val="-39"/>
          <w:w w:val="115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363636"/>
          <w:spacing w:val="-39"/>
          <w:w w:val="98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1A1A1A"/>
          <w:spacing w:val="-47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363636"/>
          <w:spacing w:val="-37"/>
          <w:w w:val="125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1A1A1A"/>
          <w:spacing w:val="-48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363636"/>
          <w:spacing w:val="-22"/>
          <w:w w:val="119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69"/>
          <w:position w:val="1"/>
        </w:rPr>
        <w:t>...</w:t>
      </w:r>
      <w:r>
        <w:rPr>
          <w:rFonts w:ascii="Arial" w:hAnsi="Arial" w:cs="Arial" w:eastAsia="Arial"/>
          <w:sz w:val="15"/>
          <w:szCs w:val="15"/>
          <w:color w:val="1A1A1A"/>
          <w:spacing w:val="-8"/>
          <w:w w:val="69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363636"/>
          <w:spacing w:val="-29"/>
          <w:w w:val="119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69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1A1A1A"/>
          <w:spacing w:val="-31"/>
          <w:w w:val="69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363636"/>
          <w:spacing w:val="-61"/>
          <w:w w:val="119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1A1A1A"/>
          <w:spacing w:val="-10"/>
          <w:w w:val="69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1A1A1A"/>
          <w:spacing w:val="-17"/>
          <w:w w:val="126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363636"/>
          <w:spacing w:val="-27"/>
          <w:w w:val="15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1A1A1A"/>
          <w:spacing w:val="-1"/>
          <w:w w:val="125"/>
          <w:position w:val="1"/>
        </w:rPr>
        <w:t>:</w:t>
      </w:r>
      <w:r>
        <w:rPr>
          <w:rFonts w:ascii="Arial" w:hAnsi="Arial" w:cs="Arial" w:eastAsia="Arial"/>
          <w:sz w:val="15"/>
          <w:szCs w:val="15"/>
          <w:color w:val="4B4B4B"/>
          <w:spacing w:val="-10"/>
          <w:w w:val="11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69"/>
          <w:position w:val="1"/>
        </w:rPr>
        <w:t>n""</w:t>
      </w:r>
      <w:r>
        <w:rPr>
          <w:rFonts w:ascii="Arial" w:hAnsi="Arial" w:cs="Arial" w:eastAsia="Arial"/>
          <w:sz w:val="15"/>
          <w:szCs w:val="15"/>
          <w:color w:val="363636"/>
          <w:spacing w:val="-14"/>
          <w:w w:val="69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1A1A1A"/>
          <w:spacing w:val="-87"/>
          <w:w w:val="115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363636"/>
          <w:spacing w:val="-14"/>
          <w:w w:val="70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-11"/>
          <w:w w:val="108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1A1A1A"/>
          <w:spacing w:val="-74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363636"/>
          <w:spacing w:val="-17"/>
          <w:w w:val="113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2"/>
          <w:position w:val="1"/>
        </w:rPr>
        <w:t>--</w:t>
      </w:r>
      <w:r>
        <w:rPr>
          <w:rFonts w:ascii="Arial" w:hAnsi="Arial" w:cs="Arial" w:eastAsia="Arial"/>
          <w:sz w:val="15"/>
          <w:szCs w:val="15"/>
          <w:color w:val="1A1A1A"/>
          <w:spacing w:val="-41"/>
          <w:w w:val="101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363636"/>
          <w:spacing w:val="-6"/>
          <w:w w:val="115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1A1A1A"/>
          <w:spacing w:val="-44"/>
          <w:w w:val="102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363636"/>
          <w:spacing w:val="-52"/>
          <w:w w:val="116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1A1A1A"/>
          <w:spacing w:val="3"/>
          <w:w w:val="213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363636"/>
          <w:spacing w:val="-100"/>
          <w:w w:val="109"/>
          <w:position w:val="1"/>
        </w:rPr>
        <w:t>m</w:t>
      </w:r>
      <w:r>
        <w:rPr>
          <w:rFonts w:ascii="Arial" w:hAnsi="Arial" w:cs="Arial" w:eastAsia="Arial"/>
          <w:sz w:val="15"/>
          <w:szCs w:val="15"/>
          <w:color w:val="1A1A1A"/>
          <w:spacing w:val="9"/>
          <w:w w:val="213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B4B4B"/>
          <w:spacing w:val="-20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1A1A1A"/>
          <w:spacing w:val="-4"/>
          <w:w w:val="66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363636"/>
          <w:spacing w:val="-72"/>
          <w:w w:val="100"/>
          <w:position w:val="1"/>
        </w:rPr>
        <w:t>k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66"/>
          <w:position w:val="1"/>
        </w:rPr>
        <w:t>,.</w:t>
      </w:r>
      <w:r>
        <w:rPr>
          <w:rFonts w:ascii="Arial" w:hAnsi="Arial" w:cs="Arial" w:eastAsia="Arial"/>
          <w:sz w:val="15"/>
          <w:szCs w:val="15"/>
          <w:color w:val="1A1A1A"/>
          <w:spacing w:val="-16"/>
          <w:w w:val="66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1A1A1A"/>
          <w:spacing w:val="-83"/>
          <w:w w:val="115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1A1A1A"/>
          <w:spacing w:val="8"/>
          <w:w w:val="213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363636"/>
          <w:spacing w:val="3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1A1A1A"/>
          <w:spacing w:val="10"/>
          <w:w w:val="213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363636"/>
          <w:spacing w:val="-44"/>
          <w:w w:val="114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66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1A1A1A"/>
          <w:spacing w:val="-21"/>
          <w:w w:val="66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363636"/>
          <w:spacing w:val="-31"/>
          <w:w w:val="146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1A1A1A"/>
          <w:spacing w:val="-14"/>
          <w:w w:val="66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363636"/>
          <w:spacing w:val="-71"/>
          <w:w w:val="145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1A1A1A"/>
          <w:spacing w:val="-15"/>
          <w:w w:val="66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1A1A1A"/>
          <w:spacing w:val="-13"/>
          <w:w w:val="147"/>
          <w:position w:val="1"/>
        </w:rPr>
        <w:t>"</w:t>
      </w:r>
      <w:r>
        <w:rPr>
          <w:rFonts w:ascii="Arial" w:hAnsi="Arial" w:cs="Arial" w:eastAsia="Arial"/>
          <w:sz w:val="15"/>
          <w:szCs w:val="15"/>
          <w:color w:val="363636"/>
          <w:spacing w:val="-75"/>
          <w:w w:val="125"/>
          <w:position w:val="1"/>
        </w:rPr>
        <w:t>h</w:t>
      </w:r>
      <w:r>
        <w:rPr>
          <w:rFonts w:ascii="Arial" w:hAnsi="Arial" w:cs="Arial" w:eastAsia="Arial"/>
          <w:sz w:val="15"/>
          <w:szCs w:val="15"/>
          <w:color w:val="1A1A1A"/>
          <w:spacing w:val="-81"/>
          <w:w w:val="228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47"/>
          <w:position w:val="1"/>
        </w:rPr>
        <w:t>'</w:t>
      </w:r>
      <w:r>
        <w:rPr>
          <w:rFonts w:ascii="Arial" w:hAnsi="Arial" w:cs="Arial" w:eastAsia="Arial"/>
          <w:sz w:val="15"/>
          <w:szCs w:val="15"/>
          <w:color w:val="1A1A1A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53"/>
          <w:w w:val="117"/>
          <w:position w:val="1"/>
        </w:rPr>
        <w:t>d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66"/>
          <w:position w:val="1"/>
        </w:rPr>
        <w:t>.,</w:t>
      </w:r>
      <w:r>
        <w:rPr>
          <w:rFonts w:ascii="Arial" w:hAnsi="Arial" w:cs="Arial" w:eastAsia="Arial"/>
          <w:sz w:val="15"/>
          <w:szCs w:val="15"/>
          <w:color w:val="1A1A1A"/>
          <w:spacing w:val="-30"/>
          <w:w w:val="66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363636"/>
          <w:spacing w:val="-14"/>
          <w:w w:val="65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1A1A1A"/>
          <w:spacing w:val="-24"/>
          <w:w w:val="66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65"/>
          <w:position w:val="1"/>
        </w:rPr>
        <w:t>_a_w-</w:t>
      </w:r>
      <w:r>
        <w:rPr>
          <w:rFonts w:ascii="Arial" w:hAnsi="Arial" w:cs="Arial" w:eastAsia="Arial"/>
          <w:sz w:val="15"/>
          <w:szCs w:val="15"/>
          <w:color w:val="363636"/>
          <w:spacing w:val="-2"/>
          <w:w w:val="65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22"/>
          <w:position w:val="1"/>
        </w:rPr>
        <w:t>l.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1A1A1A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6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7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6"/>
          <w:position w:val="1"/>
        </w:rPr>
        <w:t>no</w:t>
      </w:r>
      <w:r>
        <w:rPr>
          <w:rFonts w:ascii="Arial" w:hAnsi="Arial" w:cs="Arial" w:eastAsia="Arial"/>
          <w:sz w:val="15"/>
          <w:szCs w:val="15"/>
          <w:color w:val="363636"/>
          <w:spacing w:val="-13"/>
          <w:w w:val="115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1A1A1A"/>
          <w:spacing w:val="4"/>
          <w:w w:val="217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  <w:position w:val="1"/>
        </w:rPr>
        <w:t>ce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  <w:position w:val="1"/>
        </w:rPr>
        <w:t>must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60" w:after="0" w:line="209" w:lineRule="auto"/>
        <w:ind w:left="147" w:right="-35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specif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exac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amoun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intende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d</w:t>
      </w:r>
      <w:r>
        <w:rPr>
          <w:rFonts w:ascii="Arial" w:hAnsi="Arial" w:cs="Arial" w:eastAsia="Arial"/>
          <w:sz w:val="15"/>
          <w:szCs w:val="15"/>
          <w:color w:val="363636"/>
          <w:spacing w:val="23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</w:rPr>
        <w:t>withdrawal.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63636"/>
          <w:spacing w:val="2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longer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accrue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afte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</w:rPr>
        <w:t>withdrawa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</w:rPr>
        <w:t>l</w:t>
      </w:r>
      <w:r>
        <w:rPr>
          <w:rFonts w:ascii="Arial" w:hAnsi="Arial" w:cs="Arial" w:eastAsia="Arial"/>
          <w:sz w:val="15"/>
          <w:szCs w:val="15"/>
          <w:color w:val="4B4B4B"/>
          <w:spacing w:val="4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7"/>
        </w:rPr>
        <w:t>specified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26"/>
        </w:rPr>
        <w:t>in</w:t>
      </w:r>
      <w:r>
        <w:rPr>
          <w:rFonts w:ascii="Arial" w:hAnsi="Arial" w:cs="Arial" w:eastAsia="Arial"/>
          <w:sz w:val="15"/>
          <w:szCs w:val="15"/>
          <w:color w:val="4B4B4B"/>
          <w:spacing w:val="16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notic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amoun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3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specifie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B4B4B"/>
          <w:spacing w:val="3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2"/>
        </w:rPr>
        <w:t>notice.</w:t>
      </w:r>
      <w:r>
        <w:rPr>
          <w:rFonts w:ascii="Arial" w:hAnsi="Arial" w:cs="Arial" w:eastAsia="Arial"/>
          <w:sz w:val="15"/>
          <w:szCs w:val="15"/>
          <w:color w:val="4B4B4B"/>
          <w:spacing w:val="28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may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terminat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19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-11"/>
          <w:w w:val="128"/>
        </w:rPr>
        <w:t>h</w:t>
      </w:r>
      <w:r>
        <w:rPr>
          <w:rFonts w:ascii="Arial" w:hAnsi="Arial" w:cs="Arial" w:eastAsia="Arial"/>
          <w:sz w:val="15"/>
          <w:szCs w:val="15"/>
          <w:color w:val="1A1A1A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accoun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18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mailing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notic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B4B4B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our</w:t>
      </w:r>
      <w:r>
        <w:rPr>
          <w:rFonts w:ascii="Arial" w:hAnsi="Arial" w:cs="Arial" w:eastAsia="Arial"/>
          <w:sz w:val="15"/>
          <w:szCs w:val="15"/>
          <w:color w:val="363636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intention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1" w:after="0" w:line="158" w:lineRule="exact"/>
        <w:ind w:left="139" w:right="-23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terminat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3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leas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befor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terminatio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363636"/>
          <w:spacing w:val="3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date.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6"/>
        </w:rPr>
        <w:t>The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B4B4B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intende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4B4B4B"/>
          <w:spacing w:val="1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withdrawa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l</w:t>
      </w:r>
      <w:r>
        <w:rPr>
          <w:rFonts w:ascii="Arial" w:hAnsi="Arial" w:cs="Arial" w:eastAsia="Arial"/>
          <w:sz w:val="15"/>
          <w:szCs w:val="15"/>
          <w:color w:val="4B4B4B"/>
          <w:spacing w:val="2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las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account,</w:t>
      </w:r>
      <w:r>
        <w:rPr>
          <w:rFonts w:ascii="Arial" w:hAnsi="Arial" w:cs="Arial" w:eastAsia="Arial"/>
          <w:sz w:val="15"/>
          <w:szCs w:val="15"/>
          <w:color w:val="363636"/>
          <w:spacing w:val="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or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terminatio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4B4B4B"/>
          <w:spacing w:val="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dat</w:t>
      </w:r>
      <w:r>
        <w:rPr>
          <w:rFonts w:ascii="Arial" w:hAnsi="Arial" w:cs="Arial" w:eastAsia="Arial"/>
          <w:sz w:val="15"/>
          <w:szCs w:val="15"/>
          <w:color w:val="363636"/>
          <w:spacing w:val="-6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79"/>
        </w:rPr>
        <w:t>,</w:t>
      </w:r>
      <w:r>
        <w:rPr>
          <w:rFonts w:ascii="Arial" w:hAnsi="Arial" w:cs="Arial" w:eastAsia="Arial"/>
          <w:sz w:val="15"/>
          <w:szCs w:val="15"/>
          <w:color w:val="626262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8"/>
        </w:rPr>
        <w:t>consid</w:t>
      </w:r>
      <w:r>
        <w:rPr>
          <w:rFonts w:ascii="Arial" w:hAnsi="Arial" w:cs="Arial" w:eastAsia="Arial"/>
          <w:sz w:val="15"/>
          <w:szCs w:val="15"/>
          <w:color w:val="4B4B4B"/>
          <w:spacing w:val="-2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1A1A1A"/>
          <w:spacing w:val="3"/>
          <w:w w:val="108"/>
        </w:rPr>
        <w:t>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8"/>
        </w:rPr>
        <w:t>ed</w:t>
      </w:r>
      <w:r>
        <w:rPr>
          <w:rFonts w:ascii="Arial" w:hAnsi="Arial" w:cs="Arial" w:eastAsia="Arial"/>
          <w:sz w:val="15"/>
          <w:szCs w:val="15"/>
          <w:color w:val="4B4B4B"/>
          <w:spacing w:val="14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63636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</w:rPr>
        <w:t>maturit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4B4B4B"/>
          <w:spacing w:val="1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6"/>
        </w:rPr>
        <w:t>dat</w:t>
      </w:r>
      <w:r>
        <w:rPr>
          <w:rFonts w:ascii="Arial" w:hAnsi="Arial" w:cs="Arial" w:eastAsia="Arial"/>
          <w:sz w:val="15"/>
          <w:szCs w:val="15"/>
          <w:color w:val="363636"/>
          <w:spacing w:val="2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0" w:lineRule="auto"/>
        <w:ind w:left="139" w:right="143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TIME</w:t>
      </w:r>
      <w:r>
        <w:rPr>
          <w:rFonts w:ascii="Arial" w:hAnsi="Arial" w:cs="Arial" w:eastAsia="Arial"/>
          <w:sz w:val="15"/>
          <w:szCs w:val="15"/>
          <w:color w:val="36363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63636"/>
          <w:spacing w:val="-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A1A1A"/>
          <w:spacing w:val="-15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OSIT</w:t>
      </w:r>
      <w:r>
        <w:rPr>
          <w:rFonts w:ascii="Arial" w:hAnsi="Arial" w:cs="Arial" w:eastAsia="Arial"/>
          <w:sz w:val="15"/>
          <w:szCs w:val="15"/>
          <w:color w:val="363636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-18"/>
          <w:w w:val="111"/>
        </w:rPr>
        <w:t>W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IT</w:t>
      </w:r>
      <w:r>
        <w:rPr>
          <w:rFonts w:ascii="Arial" w:hAnsi="Arial" w:cs="Arial" w:eastAsia="Arial"/>
          <w:sz w:val="15"/>
          <w:szCs w:val="15"/>
          <w:color w:val="363636"/>
          <w:spacing w:val="-13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1A1A1A"/>
          <w:spacing w:val="-9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RAWA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L</w:t>
      </w:r>
      <w:r>
        <w:rPr>
          <w:rFonts w:ascii="Arial" w:hAnsi="Arial" w:cs="Arial" w:eastAsia="Arial"/>
          <w:sz w:val="15"/>
          <w:szCs w:val="15"/>
          <w:color w:val="363636"/>
          <w:spacing w:val="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-13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4"/>
        </w:rPr>
        <w:t>IMIT</w:t>
      </w:r>
      <w:r>
        <w:rPr>
          <w:rFonts w:ascii="Arial" w:hAnsi="Arial" w:cs="Arial" w:eastAsia="Arial"/>
          <w:sz w:val="15"/>
          <w:szCs w:val="15"/>
          <w:color w:val="363636"/>
          <w:spacing w:val="-3"/>
          <w:w w:val="114"/>
        </w:rPr>
        <w:t>A</w:t>
      </w:r>
      <w:r>
        <w:rPr>
          <w:rFonts w:ascii="Arial" w:hAnsi="Arial" w:cs="Arial" w:eastAsia="Arial"/>
          <w:sz w:val="15"/>
          <w:szCs w:val="15"/>
          <w:color w:val="1A1A1A"/>
          <w:spacing w:val="-18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IO</w:t>
      </w:r>
      <w:r>
        <w:rPr>
          <w:rFonts w:ascii="Arial" w:hAnsi="Arial" w:cs="Arial" w:eastAsia="Arial"/>
          <w:sz w:val="15"/>
          <w:szCs w:val="15"/>
          <w:color w:val="363636"/>
          <w:spacing w:val="-7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1A1A1A"/>
          <w:spacing w:val="-8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2" w:after="0" w:line="237" w:lineRule="exact"/>
        <w:ind w:left="154" w:right="-5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75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1"/>
          <w:w w:val="175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95"/>
          <w:i/>
          <w:position w:val="-1"/>
        </w:rPr>
        <w:t>Principal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96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1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0"/>
          <w:w w:val="331"/>
          <w:i/>
          <w:position w:val="-1"/>
        </w:rPr>
        <w:t>-----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-87"/>
          <w:w w:val="331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401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0"/>
          <w:w w:val="330"/>
          <w:i/>
          <w:position w:val="-1"/>
        </w:rPr>
        <w:t>---------------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88" w:after="0" w:line="240" w:lineRule="auto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11"/>
          <w:w w:val="175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unlimite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B4B4B"/>
          <w:spacing w:val="1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deposit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s</w:t>
      </w:r>
      <w:r>
        <w:rPr>
          <w:rFonts w:ascii="Arial" w:hAnsi="Arial" w:cs="Arial" w:eastAsia="Arial"/>
          <w:sz w:val="15"/>
          <w:szCs w:val="15"/>
          <w:color w:val="4B4B4B"/>
          <w:spacing w:val="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int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9" w:lineRule="exact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57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57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30"/>
          <w:w w:val="57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deposits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1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int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account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5"/>
        </w:rPr>
        <w:t>unt</w:t>
      </w:r>
      <w:r>
        <w:rPr>
          <w:rFonts w:ascii="Arial" w:hAnsi="Arial" w:cs="Arial" w:eastAsia="Arial"/>
          <w:sz w:val="15"/>
          <w:szCs w:val="15"/>
          <w:color w:val="4B4B4B"/>
          <w:spacing w:val="-24"/>
          <w:w w:val="116"/>
        </w:rPr>
        <w:t>i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6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63636"/>
          <w:spacing w:val="0"/>
          <w:w w:val="115"/>
        </w:rPr>
        <w:t>maturity.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240" w:lineRule="auto"/>
        <w:ind w:left="7" w:right="-20"/>
        <w:jc w:val="left"/>
        <w:tabs>
          <w:tab w:pos="47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B4B4B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B4B4B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B4B4B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3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4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mi</w:t>
      </w:r>
      <w:r>
        <w:rPr>
          <w:rFonts w:ascii="Arial" w:hAnsi="Arial" w:cs="Arial" w:eastAsia="Arial"/>
          <w:sz w:val="15"/>
          <w:szCs w:val="15"/>
          <w:color w:val="363636"/>
          <w:spacing w:val="-8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1A1A1A"/>
          <w:spacing w:val="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mum</w:t>
      </w:r>
      <w:r>
        <w:rPr>
          <w:rFonts w:ascii="Arial" w:hAnsi="Arial" w:cs="Arial" w:eastAsia="Arial"/>
          <w:sz w:val="15"/>
          <w:szCs w:val="15"/>
          <w:color w:val="363636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amoun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</w:rPr>
        <w:t>you</w:t>
      </w:r>
      <w:r>
        <w:rPr>
          <w:rFonts w:ascii="Arial" w:hAnsi="Arial" w:cs="Arial" w:eastAsia="Arial"/>
          <w:sz w:val="15"/>
          <w:szCs w:val="15"/>
          <w:color w:val="4B4B4B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can</w:t>
      </w:r>
      <w:r>
        <w:rPr>
          <w:rFonts w:ascii="Arial" w:hAnsi="Arial" w:cs="Arial" w:eastAsia="Arial"/>
          <w:sz w:val="15"/>
          <w:szCs w:val="15"/>
          <w:color w:val="4B4B4B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deposi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is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B4B4B"/>
          <w:spacing w:val="0"/>
          <w:w w:val="103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4B4B4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B4B4B"/>
          <w:spacing w:val="0"/>
          <w:w w:val="100"/>
          <w:u w:val="single" w:color="1919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B4B4B"/>
          <w:spacing w:val="0"/>
          <w:w w:val="100"/>
          <w:u w:val="single" w:color="191919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4B4B4B"/>
          <w:spacing w:val="0"/>
          <w:w w:val="100"/>
          <w:u w:val="single" w:color="191919"/>
        </w:rPr>
      </w:r>
      <w:r>
        <w:rPr>
          <w:rFonts w:ascii="Times New Roman" w:hAnsi="Times New Roman" w:cs="Times New Roman" w:eastAsia="Times New Roman"/>
          <w:sz w:val="14"/>
          <w:szCs w:val="14"/>
          <w:color w:val="4B4B4B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37" w:lineRule="exact"/>
        <w:ind w:left="7" w:right="-20"/>
        <w:jc w:val="left"/>
        <w:tabs>
          <w:tab w:pos="47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26262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6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maximum</w:t>
      </w:r>
      <w:r>
        <w:rPr>
          <w:rFonts w:ascii="Arial" w:hAnsi="Arial" w:cs="Arial" w:eastAsia="Arial"/>
          <w:sz w:val="15"/>
          <w:szCs w:val="15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amoun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you</w:t>
      </w:r>
      <w:r>
        <w:rPr>
          <w:rFonts w:ascii="Arial" w:hAnsi="Arial" w:cs="Arial" w:eastAsia="Arial"/>
          <w:sz w:val="15"/>
          <w:szCs w:val="15"/>
          <w:color w:val="4B4B4B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can</w:t>
      </w:r>
      <w:r>
        <w:rPr>
          <w:rFonts w:ascii="Arial" w:hAnsi="Arial" w:cs="Arial" w:eastAsia="Arial"/>
          <w:sz w:val="15"/>
          <w:szCs w:val="15"/>
          <w:color w:val="4B4B4B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deposi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6"/>
        </w:rPr>
        <w:t>is</w:t>
      </w:r>
      <w:r>
        <w:rPr>
          <w:rFonts w:ascii="Arial" w:hAnsi="Arial" w:cs="Arial" w:eastAsia="Arial"/>
          <w:sz w:val="15"/>
          <w:szCs w:val="15"/>
          <w:color w:val="4B4B4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B4B4B"/>
          <w:spacing w:val="4"/>
          <w:w w:val="129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4B4B4B"/>
          <w:spacing w:val="4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color w:val="4B4B4B"/>
          <w:spacing w:val="0"/>
          <w:w w:val="100"/>
          <w:u w:val="single" w:color="1919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B4B4B"/>
          <w:spacing w:val="0"/>
          <w:w w:val="100"/>
          <w:u w:val="single" w:color="191919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4B4B4B"/>
          <w:spacing w:val="0"/>
          <w:w w:val="100"/>
          <w:u w:val="single" w:color="191919"/>
        </w:rPr>
      </w:r>
      <w:r>
        <w:rPr>
          <w:rFonts w:ascii="Times New Roman" w:hAnsi="Times New Roman" w:cs="Times New Roman" w:eastAsia="Times New Roman"/>
          <w:sz w:val="14"/>
          <w:szCs w:val="14"/>
          <w:color w:val="4B4B4B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40" w:lineRule="auto"/>
        <w:ind w:left="7" w:right="-20"/>
        <w:jc w:val="left"/>
        <w:tabs>
          <w:tab w:pos="4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03.672333pt;margin-top:23.586483pt;width:242.078408pt;height:.1pt;mso-position-horizontal-relative:page;mso-position-vertical-relative:paragraph;z-index:-261" coordorigin="6073,472" coordsize="4842,2">
            <v:shape style="position:absolute;left:6073;top:472;width:4842;height:2" coordorigin="6073,472" coordsize="4842,0" path="m6073,472l10915,472e" filled="f" stroked="t" strokeweight=".716208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27272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u w:val="single" w:color="2F2F2F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  <w:u w:val="single" w:color="2F2F2F"/>
        </w:rPr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3.672333pt;margin-top:-3.73569pt;width:235.990638pt;height:.1pt;mso-position-horizontal-relative:page;mso-position-vertical-relative:paragraph;z-index:-260" coordorigin="6073,-75" coordsize="4720,2">
            <v:shape style="position:absolute;left:6073;top:-75;width:4720;height:2" coordorigin="6073,-75" coordsize="4720,0" path="m6073,-75l10793,-75e" filled="f" stroked="t" strokeweight=".716208pt" strokecolor="#34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RE</w:t>
      </w:r>
      <w:r>
        <w:rPr>
          <w:rFonts w:ascii="Arial" w:hAnsi="Arial" w:cs="Arial" w:eastAsia="Arial"/>
          <w:sz w:val="15"/>
          <w:szCs w:val="15"/>
          <w:color w:val="363636"/>
          <w:spacing w:val="-5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1A1A1A"/>
          <w:spacing w:val="7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WA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3"/>
        </w:rPr>
        <w:t>POLICY: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16"/>
          <w:w w:val="16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Single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7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rity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7"/>
        </w:rPr>
        <w:t>accoun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1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5"/>
          <w:w w:val="117"/>
        </w:rPr>
        <w:t>w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7"/>
        </w:rPr>
        <w:t>ill</w:t>
      </w:r>
      <w:r>
        <w:rPr>
          <w:rFonts w:ascii="Arial" w:hAnsi="Arial" w:cs="Arial" w:eastAsia="Arial"/>
          <w:sz w:val="15"/>
          <w:szCs w:val="15"/>
          <w:color w:val="363636"/>
          <w:spacing w:val="1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renew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8"/>
        </w:rPr>
        <w:t>automaticall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8"/>
        </w:rPr>
        <w:t>y</w:t>
      </w:r>
      <w:r>
        <w:rPr>
          <w:rFonts w:ascii="Arial" w:hAnsi="Arial" w:cs="Arial" w:eastAsia="Arial"/>
          <w:sz w:val="15"/>
          <w:szCs w:val="15"/>
          <w:color w:val="4B4B4B"/>
          <w:spacing w:val="2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20"/>
        </w:rPr>
        <w:t>at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900" w:bottom="280" w:left="720" w:right="1200"/>
          <w:cols w:num="2" w:equalWidth="0">
            <w:col w:w="5012" w:space="348"/>
            <w:col w:w="4960"/>
          </w:cols>
        </w:sectPr>
      </w:pPr>
      <w:rPr/>
    </w:p>
    <w:p>
      <w:pPr>
        <w:spacing w:before="26" w:after="0" w:line="169" w:lineRule="exact"/>
        <w:ind w:left="139" w:right="-20"/>
        <w:jc w:val="left"/>
        <w:tabs>
          <w:tab w:pos="5000" w:val="left"/>
          <w:tab w:pos="534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2.97250pt;margin-top:20.90062pt;width:243.15272pt;height:.1pt;mso-position-horizontal-relative:page;mso-position-vertical-relative:paragraph;z-index:-276" coordorigin="859,418" coordsize="4863,2">
            <v:shape style="position:absolute;left:859;top:418;width:4863;height:2" coordorigin="859,418" coordsize="4863,0" path="m859,418l5723,418e" filled="f" stroked="t" strokeweight=".716208pt" strokecolor="#2F2F2F">
              <v:path arrowok="t"/>
            </v:shape>
          </v:group>
          <w10:wrap type="none"/>
        </w:pict>
      </w:r>
      <w:r>
        <w:rPr/>
        <w:pict>
          <v:group style="position:absolute;margin-left:42.97250pt;margin-top:32.927818pt;width:243.15272pt;height:.1pt;mso-position-horizontal-relative:page;mso-position-vertical-relative:paragraph;z-index:-275" coordorigin="859,659" coordsize="4863,2">
            <v:shape style="position:absolute;left:859;top:659;width:4863;height:2" coordorigin="859,659" coordsize="4863,0" path="m859,659l5723,659e" filled="f" stroked="t" strokeweight=".716208pt" strokecolor="#343434">
              <v:path arrowok="t"/>
            </v:shape>
          </v:group>
          <w10:wrap type="none"/>
        </w:pict>
      </w:r>
      <w:r>
        <w:rPr/>
        <w:pict>
          <v:group style="position:absolute;margin-left:303.672333pt;margin-top:21.25964pt;width:241.720304pt;height:.1pt;mso-position-horizontal-relative:page;mso-position-vertical-relative:paragraph;z-index:-259" coordorigin="6073,425" coordsize="4834,2">
            <v:shape style="position:absolute;left:6073;top:425;width:4834;height:2" coordorigin="6073,425" coordsize="4834,0" path="m6073,425l10908,425e" filled="f" stroked="t" strokeweight=".716208pt" strokecolor="#282828">
              <v:path arrowok="t"/>
            </v:shape>
          </v:group>
          <w10:wrap type="none"/>
        </w:pict>
      </w:r>
      <w:r>
        <w:rPr/>
        <w:pict>
          <v:group style="position:absolute;margin-left:303.672333pt;margin-top:33.107327pt;width:241.720304pt;height:.1pt;mso-position-horizontal-relative:page;mso-position-vertical-relative:paragraph;z-index:-258" coordorigin="6073,662" coordsize="4834,2">
            <v:shape style="position:absolute;left:6073;top:662;width:4834;height:2" coordorigin="6073,662" coordsize="4834,0" path="m6073,662l10908,662e" filled="f" stroked="t" strokeweight=".716208pt" strokecolor="#34343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63636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363636"/>
          <w:w w:val="99"/>
          <w:u w:val="single" w:color="3F3F3F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63636"/>
          <w:w w:val="100"/>
          <w:u w:val="single" w:color="3F3F3F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363636"/>
          <w:w w:val="100"/>
          <w:u w:val="single" w:color="3F3F3F"/>
          <w:position w:val="-1"/>
        </w:rPr>
      </w:r>
      <w:r>
        <w:rPr>
          <w:rFonts w:ascii="Arial" w:hAnsi="Arial" w:cs="Arial" w:eastAsia="Arial"/>
          <w:sz w:val="15"/>
          <w:szCs w:val="15"/>
          <w:color w:val="363636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363636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363636"/>
          <w:w w:val="113"/>
          <w:position w:val="-1"/>
        </w:rPr>
        <w:t>maturity.</w:t>
      </w:r>
      <w:r>
        <w:rPr>
          <w:rFonts w:ascii="Arial" w:hAnsi="Arial" w:cs="Arial" w:eastAsia="Arial"/>
          <w:sz w:val="15"/>
          <w:szCs w:val="15"/>
          <w:color w:val="36363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24"/>
          <w:position w:val="-1"/>
        </w:rPr>
        <w:t>If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7"/>
          <w:position w:val="-1"/>
        </w:rPr>
        <w:t>you</w:t>
      </w:r>
      <w:r>
        <w:rPr>
          <w:rFonts w:ascii="Arial" w:hAnsi="Arial" w:cs="Arial" w:eastAsia="Arial"/>
          <w:sz w:val="15"/>
          <w:szCs w:val="15"/>
          <w:color w:val="4B4B4B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  <w:position w:val="-1"/>
        </w:rPr>
        <w:t>do</w:t>
      </w:r>
      <w:r>
        <w:rPr>
          <w:rFonts w:ascii="Arial" w:hAnsi="Arial" w:cs="Arial" w:eastAsia="Arial"/>
          <w:sz w:val="15"/>
          <w:szCs w:val="15"/>
          <w:color w:val="363636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20"/>
          <w:position w:val="-1"/>
        </w:rPr>
        <w:t>no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9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6"/>
          <w:position w:val="-1"/>
        </w:rPr>
        <w:t>ren</w:t>
      </w:r>
      <w:r>
        <w:rPr>
          <w:rFonts w:ascii="Arial" w:hAnsi="Arial" w:cs="Arial" w:eastAsia="Arial"/>
          <w:sz w:val="15"/>
          <w:szCs w:val="15"/>
          <w:color w:val="363636"/>
          <w:spacing w:val="8"/>
          <w:w w:val="106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14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5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  <w:position w:val="-1"/>
        </w:rPr>
        <w:t>account,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8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99"/>
          <w:u w:val="single" w:color="38383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u w:val="single" w:color="383838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u w:val="single" w:color="383838"/>
          <w:position w:val="-1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200"/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42.97250pt;margin-top:-12.169257pt;width:243.15272pt;height:.1pt;mso-position-horizontal-relative:page;mso-position-vertical-relative:paragraph;z-index:-274" coordorigin="859,-243" coordsize="4863,2">
            <v:shape style="position:absolute;left:859;top:-243;width:4863;height:2" coordorigin="859,-243" coordsize="4863,0" path="m859,-243l5723,-243e" filled="f" stroked="t" strokeweight=".716208pt" strokecolor="#383838">
              <v:path arrowok="t"/>
            </v:shape>
          </v:group>
          <w10:wrap type="none"/>
        </w:pict>
      </w:r>
      <w:r>
        <w:rPr/>
        <w:pict>
          <v:group style="position:absolute;margin-left:42.97250pt;margin-top:-.50108pt;width:237.423054pt;height:.1pt;mso-position-horizontal-relative:page;mso-position-vertical-relative:paragraph;z-index:-273" coordorigin="859,-10" coordsize="4748,2">
            <v:shape style="position:absolute;left:859;top:-10;width:4748;height:2" coordorigin="859,-10" coordsize="4748,0" path="m859,-10l5608,-10e" filled="f" stroked="t" strokeweight=".716208pt" strokecolor="#383838">
              <v:path arrowok="t"/>
            </v:shape>
          </v:group>
          <w10:wrap type="none"/>
        </w:pict>
      </w:r>
      <w:r>
        <w:rPr/>
        <w:pict>
          <v:group style="position:absolute;margin-left:42.97250pt;margin-top:23.732828pt;width:243.15272pt;height:.1pt;mso-position-horizontal-relative:page;mso-position-vertical-relative:paragraph;z-index:-272" coordorigin="859,475" coordsize="4863,2">
            <v:shape style="position:absolute;left:859;top:475;width:4863;height:2" coordorigin="859,475" coordsize="4863,0" path="m859,475l5723,475e" filled="f" stroked="t" strokeweight=".716208pt" strokecolor="#343434">
              <v:path arrowok="t"/>
            </v:shape>
          </v:group>
          <w10:wrap type="none"/>
        </w:pict>
      </w:r>
      <w:r>
        <w:rPr/>
        <w:pict>
          <v:group style="position:absolute;margin-left:303.314209pt;margin-top:-12.169257pt;width:236.348742pt;height:.1pt;mso-position-horizontal-relative:page;mso-position-vertical-relative:paragraph;z-index:-257" coordorigin="6066,-243" coordsize="4727,2">
            <v:shape style="position:absolute;left:6066;top:-243;width:4727;height:2" coordorigin="6066,-243" coordsize="4727,0" path="m6066,-243l10793,-243e" filled="f" stroked="t" strokeweight="1.074312pt" strokecolor="#44444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0"/>
          <w:w w:val="57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0"/>
          <w:w w:val="57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30"/>
          <w:w w:val="5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Interes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8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0"/>
          <w:w w:val="133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11"/>
          <w:w w:val="13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0"/>
          <w:w w:val="107"/>
        </w:rPr>
        <w:t>CREDITED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7"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2.614395pt;margin-top:-13.354115pt;width:243.510825pt;height:.1pt;mso-position-horizontal-relative:page;mso-position-vertical-relative:paragraph;z-index:-271" coordorigin="852,-267" coordsize="4870,2">
            <v:shape style="position:absolute;left:852;top:-267;width:4870;height:2" coordorigin="852,-267" coordsize="4870,0" path="m852,-267l5723,-267e" filled="f" stroked="t" strokeweight="1.074312pt" strokecolor="#3F3F3F">
              <v:path arrowok="t"/>
            </v:shape>
          </v:group>
          <w10:wrap type="none"/>
        </w:pict>
      </w:r>
      <w:r>
        <w:rPr/>
        <w:pict>
          <v:group style="position:absolute;margin-left:42.614395pt;margin-top:-1.506428pt;width:237.423055pt;height:.1pt;mso-position-horizontal-relative:page;mso-position-vertical-relative:paragraph;z-index:-270" coordorigin="852,-30" coordsize="4748,2">
            <v:shape style="position:absolute;left:852;top:-30;width:4748;height:2" coordorigin="852,-30" coordsize="4748,0" path="m852,-30l5601,-30e" filled="f" stroked="t" strokeweight=".716208pt" strokecolor="#3B3B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16"/>
          <w:w w:val="16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Interest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-1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ming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2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B4B4B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can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4"/>
        </w:rPr>
        <w:t>withdra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363636"/>
          <w:spacing w:val="1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68"/>
        </w:rPr>
        <w:t>interest-</w:t>
      </w:r>
      <w:r>
        <w:rPr>
          <w:rFonts w:ascii="Arial" w:hAnsi="Arial" w:cs="Arial" w:eastAsia="Arial"/>
          <w:sz w:val="15"/>
          <w:szCs w:val="15"/>
          <w:color w:val="363636"/>
          <w:spacing w:val="-16"/>
          <w:w w:val="169"/>
        </w:rPr>
        <w:t>-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474"/>
        </w:rPr>
        <w:t>-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1A1A1A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426"/>
        </w:rPr>
        <w:t>--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434"/>
        </w:rPr>
        <w:t>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6" w:after="0" w:line="211" w:lineRule="auto"/>
        <w:ind w:right="122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0"/>
          <w:w w:val="52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0"/>
          <w:w w:val="52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24"/>
          <w:w w:val="5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8"/>
          <w:i/>
        </w:rPr>
        <w:t>Automatic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40"/>
          <w:w w:val="10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Renewal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2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automaticall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y</w:t>
      </w:r>
      <w:r>
        <w:rPr>
          <w:rFonts w:ascii="Arial" w:hAnsi="Arial" w:cs="Arial" w:eastAsia="Arial"/>
          <w:sz w:val="15"/>
          <w:szCs w:val="15"/>
          <w:color w:val="4B4B4B"/>
          <w:spacing w:val="3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renew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maturit</w:t>
      </w:r>
      <w:r>
        <w:rPr>
          <w:rFonts w:ascii="Arial" w:hAnsi="Arial" w:cs="Arial" w:eastAsia="Arial"/>
          <w:sz w:val="15"/>
          <w:szCs w:val="15"/>
          <w:color w:val="363636"/>
          <w:spacing w:val="-1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1" w:lineRule="auto"/>
        <w:ind w:left="294" w:right="88" w:firstLine="7"/>
        <w:jc w:val="left"/>
        <w:tabs>
          <w:tab w:pos="44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57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57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30"/>
          <w:w w:val="57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B4B4B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have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0"/>
          <w:w w:val="145"/>
          <w:u w:val="thick" w:color="000000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55"/>
          <w:w w:val="145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0"/>
          <w:w w:val="145"/>
          <w:u w:val="thick" w:color="000000"/>
        </w:rPr>
        <w:t>calendar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-16"/>
          <w:w w:val="145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-16"/>
          <w:w w:val="145"/>
        </w:rPr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days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afte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matu</w:t>
      </w:r>
      <w:r>
        <w:rPr>
          <w:rFonts w:ascii="Arial" w:hAnsi="Arial" w:cs="Arial" w:eastAsia="Arial"/>
          <w:sz w:val="15"/>
          <w:szCs w:val="15"/>
          <w:color w:val="363636"/>
          <w:spacing w:val="7"/>
          <w:w w:val="113"/>
        </w:rPr>
        <w:t>r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4B4B4B"/>
          <w:spacing w:val="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4"/>
        </w:rPr>
        <w:t>wi</w:t>
      </w:r>
      <w:r>
        <w:rPr>
          <w:rFonts w:ascii="Arial" w:hAnsi="Arial" w:cs="Arial" w:eastAsia="Arial"/>
          <w:sz w:val="15"/>
          <w:szCs w:val="15"/>
          <w:color w:val="626262"/>
          <w:spacing w:val="-6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4"/>
        </w:rPr>
        <w:t>hdr</w:t>
      </w:r>
      <w:r>
        <w:rPr>
          <w:rFonts w:ascii="Arial" w:hAnsi="Arial" w:cs="Arial" w:eastAsia="Arial"/>
          <w:sz w:val="15"/>
          <w:szCs w:val="15"/>
          <w:color w:val="363636"/>
          <w:spacing w:val="9"/>
          <w:w w:val="114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626262"/>
          <w:spacing w:val="19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</w:rPr>
        <w:t>without</w:t>
      </w:r>
      <w:r>
        <w:rPr>
          <w:rFonts w:ascii="Arial" w:hAnsi="Arial" w:cs="Arial" w:eastAsia="Arial"/>
          <w:sz w:val="15"/>
          <w:szCs w:val="15"/>
          <w:color w:val="4B4B4B"/>
          <w:spacing w:val="-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4"/>
        </w:rPr>
        <w:t>pen</w:t>
      </w:r>
      <w:r>
        <w:rPr>
          <w:rFonts w:ascii="Arial" w:hAnsi="Arial" w:cs="Arial" w:eastAsia="Arial"/>
          <w:sz w:val="15"/>
          <w:szCs w:val="15"/>
          <w:color w:val="363636"/>
          <w:spacing w:val="7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727272"/>
          <w:spacing w:val="-11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9"/>
        </w:rPr>
        <w:t>ty.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2" w:lineRule="auto"/>
        <w:ind w:right="91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52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52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23"/>
          <w:w w:val="5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4"/>
          <w:i/>
        </w:rPr>
        <w:t>Excep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13"/>
          <w:w w:val="104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-12"/>
          <w:w w:val="151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14"/>
          <w:i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10"/>
          <w:i/>
        </w:rPr>
        <w:t>Automatic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6"/>
          <w:w w:val="11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-20"/>
          <w:w w:val="11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10"/>
          <w:i/>
        </w:rPr>
        <w:t>enew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9"/>
          <w:w w:val="11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-14"/>
          <w:w w:val="11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1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29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-11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1A1A1A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account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23"/>
        </w:rPr>
        <w:t>w</w:t>
      </w:r>
      <w:r>
        <w:rPr>
          <w:rFonts w:ascii="Arial" w:hAnsi="Arial" w:cs="Arial" w:eastAsia="Arial"/>
          <w:sz w:val="15"/>
          <w:szCs w:val="15"/>
          <w:color w:val="626262"/>
          <w:spacing w:val="-22"/>
          <w:w w:val="123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23"/>
        </w:rPr>
        <w:t>ll</w:t>
      </w:r>
      <w:r>
        <w:rPr>
          <w:rFonts w:ascii="Arial" w:hAnsi="Arial" w:cs="Arial" w:eastAsia="Arial"/>
          <w:sz w:val="15"/>
          <w:szCs w:val="15"/>
          <w:color w:val="363636"/>
          <w:spacing w:val="39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23"/>
        </w:rPr>
        <w:t>not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renew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32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32"/>
        </w:rPr>
        <w:t>f</w:t>
      </w:r>
      <w:r>
        <w:rPr>
          <w:rFonts w:ascii="Arial" w:hAnsi="Arial" w:cs="Arial" w:eastAsia="Arial"/>
          <w:sz w:val="15"/>
          <w:szCs w:val="15"/>
          <w:color w:val="363636"/>
          <w:spacing w:val="28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1A1A1A"/>
          <w:spacing w:val="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1A1A1A"/>
          <w:spacing w:val="-3"/>
          <w:w w:val="113"/>
        </w:rPr>
        <w:t>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draw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63636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maturit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363636"/>
          <w:spacing w:val="33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da</w:t>
      </w:r>
      <w:r>
        <w:rPr>
          <w:rFonts w:ascii="Arial" w:hAnsi="Arial" w:cs="Arial" w:eastAsia="Arial"/>
          <w:sz w:val="15"/>
          <w:szCs w:val="15"/>
          <w:color w:val="363636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B4B4B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17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25"/>
        </w:rPr>
        <w:t>f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2"/>
        </w:rPr>
        <w:t>we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receive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5"/>
        </w:rPr>
        <w:t>writte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5"/>
        </w:rPr>
        <w:t>n</w:t>
      </w:r>
      <w:r>
        <w:rPr>
          <w:rFonts w:ascii="Arial" w:hAnsi="Arial" w:cs="Arial" w:eastAsia="Arial"/>
          <w:sz w:val="15"/>
          <w:szCs w:val="15"/>
          <w:color w:val="4B4B4B"/>
          <w:spacing w:val="16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notic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fro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B4B4B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B4B4B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befor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2"/>
        </w:rPr>
        <w:t>maturit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4B4B4B"/>
          <w:spacing w:val="5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380" w:bottom="280" w:left="720" w:right="1200"/>
          <w:cols w:num="2" w:equalWidth="0">
            <w:col w:w="4992" w:space="361"/>
            <w:col w:w="4967"/>
          </w:cols>
        </w:sectPr>
      </w:pPr>
      <w:rPr/>
    </w:p>
    <w:p>
      <w:pPr>
        <w:spacing w:before="0" w:after="0" w:line="169" w:lineRule="exact"/>
        <w:ind w:left="132" w:right="-20"/>
        <w:jc w:val="left"/>
        <w:tabs>
          <w:tab w:pos="498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B4B4B"/>
          <w:w w:val="99"/>
        </w:rPr>
      </w:r>
      <w:r>
        <w:rPr>
          <w:rFonts w:ascii="Arial" w:hAnsi="Arial" w:cs="Arial" w:eastAsia="Arial"/>
          <w:sz w:val="15"/>
          <w:szCs w:val="15"/>
          <w:color w:val="4B4B4B"/>
          <w:w w:val="99"/>
          <w:u w:val="single" w:color="343434"/>
        </w:rPr>
        <w:t> </w:t>
      </w:r>
      <w:r>
        <w:rPr>
          <w:rFonts w:ascii="Arial" w:hAnsi="Arial" w:cs="Arial" w:eastAsia="Arial"/>
          <w:sz w:val="15"/>
          <w:szCs w:val="15"/>
          <w:color w:val="4B4B4B"/>
          <w:w w:val="100"/>
          <w:u w:val="single" w:color="343434"/>
        </w:rPr>
        <w:tab/>
      </w:r>
      <w:r>
        <w:rPr>
          <w:rFonts w:ascii="Arial" w:hAnsi="Arial" w:cs="Arial" w:eastAsia="Arial"/>
          <w:sz w:val="15"/>
          <w:szCs w:val="15"/>
          <w:color w:val="4B4B4B"/>
          <w:w w:val="100"/>
          <w:u w:val="single" w:color="343434"/>
        </w:rPr>
      </w:r>
      <w:r>
        <w:rPr>
          <w:rFonts w:ascii="Arial" w:hAnsi="Arial" w:cs="Arial" w:eastAsia="Arial"/>
          <w:sz w:val="15"/>
          <w:szCs w:val="15"/>
          <w:color w:val="4B4B4B"/>
          <w:w w:val="100"/>
        </w:rPr>
      </w:r>
      <w:r>
        <w:rPr>
          <w:rFonts w:ascii="Arial" w:hAnsi="Arial" w:cs="Arial" w:eastAsia="Arial"/>
          <w:sz w:val="15"/>
          <w:szCs w:val="15"/>
          <w:color w:val="4B4B4B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B4B4B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</w:rPr>
        <w:t>intentio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4B4B4B"/>
          <w:spacing w:val="-8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renew.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4" w:after="0" w:line="211" w:lineRule="auto"/>
        <w:ind w:left="5640" w:right="85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2.614395pt;margin-top:11.134737pt;width:243.152721pt;height:.1pt;mso-position-horizontal-relative:page;mso-position-vertical-relative:paragraph;z-index:-269" coordorigin="852,223" coordsize="4863,2">
            <v:shape style="position:absolute;left:852;top:223;width:4863;height:2" coordorigin="852,223" coordsize="4863,0" path="m852,223l5715,223e" filled="f" stroked="t" strokeweight=".716208pt" strokecolor="#383838">
              <v:path arrowok="t"/>
            </v:shape>
          </v:group>
          <w10:wrap type="none"/>
        </w:pict>
      </w:r>
      <w:r>
        <w:rPr/>
        <w:pict>
          <v:group style="position:absolute;margin-left:42.614395pt;margin-top:23.161936pt;width:237.423055pt;height:.1pt;mso-position-horizontal-relative:page;mso-position-vertical-relative:paragraph;z-index:-268" coordorigin="852,463" coordsize="4748,2">
            <v:shape style="position:absolute;left:852;top:463;width:4748;height:2" coordorigin="852,463" coordsize="4748,0" path="m852,463l5601,463e" filled="f" stroked="t" strokeweight=".716208pt" strokecolor="#34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37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Ther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grace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5"/>
        </w:rPr>
        <w:t>foll</w:t>
      </w:r>
      <w:r>
        <w:rPr>
          <w:rFonts w:ascii="Arial" w:hAnsi="Arial" w:cs="Arial" w:eastAsia="Arial"/>
          <w:sz w:val="15"/>
          <w:szCs w:val="15"/>
          <w:color w:val="363636"/>
          <w:spacing w:val="7"/>
          <w:w w:val="115"/>
        </w:rPr>
        <w:t>o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5"/>
        </w:rPr>
        <w:t>wi</w:t>
      </w:r>
      <w:r>
        <w:rPr>
          <w:rFonts w:ascii="Arial" w:hAnsi="Arial" w:cs="Arial" w:eastAsia="Arial"/>
          <w:sz w:val="15"/>
          <w:szCs w:val="15"/>
          <w:color w:val="626262"/>
          <w:spacing w:val="-3"/>
          <w:w w:val="115"/>
        </w:rPr>
        <w:t>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5"/>
        </w:rPr>
        <w:t>g</w:t>
      </w:r>
      <w:r>
        <w:rPr>
          <w:rFonts w:ascii="Arial" w:hAnsi="Arial" w:cs="Arial" w:eastAsia="Arial"/>
          <w:sz w:val="15"/>
          <w:szCs w:val="15"/>
          <w:color w:val="363636"/>
          <w:spacing w:val="34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2"/>
        </w:rPr>
        <w:t>maturit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4B4B4B"/>
          <w:spacing w:val="4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</w:rPr>
        <w:t>this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1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</w:rPr>
        <w:t>withdra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4B4B4B"/>
          <w:spacing w:val="15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5"/>
          <w:w w:val="117"/>
        </w:rPr>
        <w:t>w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7"/>
        </w:rPr>
        <w:t>ithout</w:t>
      </w:r>
      <w:r>
        <w:rPr>
          <w:rFonts w:ascii="Arial" w:hAnsi="Arial" w:cs="Arial" w:eastAsia="Arial"/>
          <w:sz w:val="15"/>
          <w:szCs w:val="15"/>
          <w:color w:val="363636"/>
          <w:spacing w:val="5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6"/>
        </w:rPr>
        <w:t>pen</w:t>
      </w:r>
      <w:r>
        <w:rPr>
          <w:rFonts w:ascii="Arial" w:hAnsi="Arial" w:cs="Arial" w:eastAsia="Arial"/>
          <w:sz w:val="15"/>
          <w:szCs w:val="15"/>
          <w:color w:val="363636"/>
          <w:spacing w:val="-2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727272"/>
          <w:spacing w:val="-11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9"/>
        </w:rPr>
        <w:t>ty.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20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3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EARLY</w:t>
      </w:r>
      <w:r>
        <w:rPr>
          <w:rFonts w:ascii="Arial" w:hAnsi="Arial" w:cs="Arial" w:eastAsia="Arial"/>
          <w:sz w:val="15"/>
          <w:szCs w:val="15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WIT</w:t>
      </w:r>
      <w:r>
        <w:rPr>
          <w:rFonts w:ascii="Arial" w:hAnsi="Arial" w:cs="Arial" w:eastAsia="Arial"/>
          <w:sz w:val="15"/>
          <w:szCs w:val="15"/>
          <w:color w:val="363636"/>
          <w:spacing w:val="-13"/>
          <w:w w:val="109"/>
        </w:rPr>
        <w:t>H</w:t>
      </w:r>
      <w:r>
        <w:rPr>
          <w:rFonts w:ascii="Arial" w:hAnsi="Arial" w:cs="Arial" w:eastAsia="Arial"/>
          <w:sz w:val="15"/>
          <w:szCs w:val="15"/>
          <w:color w:val="1A1A1A"/>
          <w:spacing w:val="-16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RA</w:t>
      </w:r>
      <w:r>
        <w:rPr>
          <w:rFonts w:ascii="Arial" w:hAnsi="Arial" w:cs="Arial" w:eastAsia="Arial"/>
          <w:sz w:val="15"/>
          <w:szCs w:val="15"/>
          <w:color w:val="363636"/>
          <w:spacing w:val="7"/>
          <w:w w:val="109"/>
        </w:rPr>
        <w:t>W</w:t>
      </w:r>
      <w:r>
        <w:rPr>
          <w:rFonts w:ascii="Arial" w:hAnsi="Arial" w:cs="Arial" w:eastAsia="Arial"/>
          <w:sz w:val="15"/>
          <w:szCs w:val="15"/>
          <w:color w:val="1A1A1A"/>
          <w:spacing w:val="4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L</w:t>
      </w:r>
      <w:r>
        <w:rPr>
          <w:rFonts w:ascii="Arial" w:hAnsi="Arial" w:cs="Arial" w:eastAsia="Arial"/>
          <w:sz w:val="15"/>
          <w:szCs w:val="15"/>
          <w:color w:val="363636"/>
          <w:spacing w:val="3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PEN</w:t>
      </w:r>
      <w:r>
        <w:rPr>
          <w:rFonts w:ascii="Arial" w:hAnsi="Arial" w:cs="Arial" w:eastAsia="Arial"/>
          <w:sz w:val="15"/>
          <w:szCs w:val="15"/>
          <w:color w:val="363636"/>
          <w:spacing w:val="4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1A1A1A"/>
          <w:spacing w:val="-11"/>
          <w:w w:val="117"/>
        </w:rPr>
        <w:t>L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TY: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6" w:after="0" w:line="290" w:lineRule="auto"/>
        <w:ind w:left="139" w:right="-3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6363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penalty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40"/>
          <w:w w:val="175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0"/>
          <w:w w:val="159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65"/>
          <w:w w:val="159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imposed</w:t>
      </w:r>
      <w:r>
        <w:rPr>
          <w:rFonts w:ascii="Arial" w:hAnsi="Arial" w:cs="Arial" w:eastAsia="Arial"/>
          <w:sz w:val="15"/>
          <w:szCs w:val="15"/>
          <w:color w:val="363636"/>
          <w:spacing w:val="2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withdrawal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before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5"/>
        </w:rPr>
        <w:t>maturity.</w:t>
      </w:r>
      <w:r>
        <w:rPr>
          <w:rFonts w:ascii="Arial" w:hAnsi="Arial" w:cs="Arial" w:eastAsia="Arial"/>
          <w:sz w:val="15"/>
          <w:szCs w:val="15"/>
          <w:color w:val="363636"/>
          <w:spacing w:val="3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penalt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6363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B4B4B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amoun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equal</w:t>
      </w:r>
      <w:r>
        <w:rPr>
          <w:rFonts w:ascii="Arial" w:hAnsi="Arial" w:cs="Arial" w:eastAsia="Arial"/>
          <w:sz w:val="15"/>
          <w:szCs w:val="15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22"/>
        </w:rPr>
        <w:t>to: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0" w:lineRule="exact"/>
        <w:ind w:left="383"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5"/>
          <w:w w:val="175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Seven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days'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int</w:t>
      </w:r>
      <w:r>
        <w:rPr>
          <w:rFonts w:ascii="Arial" w:hAnsi="Arial" w:cs="Arial" w:eastAsia="Arial"/>
          <w:sz w:val="15"/>
          <w:szCs w:val="15"/>
          <w:color w:val="363636"/>
          <w:spacing w:val="-2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1A1A1A"/>
          <w:spacing w:val="3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est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1A1A1A"/>
          <w:spacing w:val="-7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am</w:t>
      </w:r>
      <w:r>
        <w:rPr>
          <w:rFonts w:ascii="Arial" w:hAnsi="Arial" w:cs="Arial" w:eastAsia="Arial"/>
          <w:sz w:val="15"/>
          <w:szCs w:val="15"/>
          <w:color w:val="363636"/>
          <w:spacing w:val="-2"/>
          <w:w w:val="112"/>
        </w:rPr>
        <w:t>o</w:t>
      </w:r>
      <w:r>
        <w:rPr>
          <w:rFonts w:ascii="Arial" w:hAnsi="Arial" w:cs="Arial" w:eastAsia="Arial"/>
          <w:sz w:val="15"/>
          <w:szCs w:val="15"/>
          <w:color w:val="1A1A1A"/>
          <w:spacing w:val="-10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nt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6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7"/>
        </w:rPr>
        <w:t>with</w:t>
      </w:r>
      <w:r>
        <w:rPr>
          <w:rFonts w:ascii="Arial" w:hAnsi="Arial" w:cs="Arial" w:eastAsia="Arial"/>
          <w:sz w:val="15"/>
          <w:szCs w:val="15"/>
          <w:color w:val="4B4B4B"/>
          <w:spacing w:val="-9"/>
          <w:w w:val="118"/>
        </w:rPr>
        <w:t>d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1A1A1A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awn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1" w:after="0" w:line="240" w:lineRule="auto"/>
        <w:ind w:left="38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B4B4B"/>
          <w:spacing w:val="0"/>
          <w:w w:val="112"/>
        </w:rPr>
        <w:t>withdrawa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2"/>
        </w:rPr>
        <w:t>l</w:t>
      </w:r>
      <w:r>
        <w:rPr>
          <w:rFonts w:ascii="Arial" w:hAnsi="Arial" w:cs="Arial" w:eastAsia="Arial"/>
          <w:sz w:val="15"/>
          <w:szCs w:val="15"/>
          <w:color w:val="4B4B4B"/>
          <w:spacing w:val="-1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363636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made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6"/>
        </w:rPr>
        <w:t>withi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6"/>
        </w:rPr>
        <w:t>n</w:t>
      </w:r>
      <w:r>
        <w:rPr>
          <w:rFonts w:ascii="Arial" w:hAnsi="Arial" w:cs="Arial" w:eastAsia="Arial"/>
          <w:sz w:val="15"/>
          <w:szCs w:val="15"/>
          <w:color w:val="4B4B4B"/>
          <w:spacing w:val="-1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first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six</w:t>
      </w:r>
      <w:r>
        <w:rPr>
          <w:rFonts w:ascii="Arial" w:hAnsi="Arial" w:cs="Arial" w:eastAsia="Arial"/>
          <w:sz w:val="15"/>
          <w:szCs w:val="15"/>
          <w:color w:val="36363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afte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deposit.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38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40"/>
          <w:w w:val="175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180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'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2"/>
        </w:rPr>
        <w:t>interest</w:t>
      </w:r>
      <w:r>
        <w:rPr>
          <w:rFonts w:ascii="Arial" w:hAnsi="Arial" w:cs="Arial" w:eastAsia="Arial"/>
          <w:sz w:val="15"/>
          <w:szCs w:val="15"/>
          <w:color w:val="4B4B4B"/>
          <w:spacing w:val="1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B4B4B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5"/>
        </w:rPr>
        <w:t>amoun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-2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5"/>
        </w:rPr>
        <w:t>withdrawn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7" w:lineRule="exact"/>
        <w:ind w:left="38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37"/>
          <w:w w:val="16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'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interest</w:t>
      </w:r>
      <w:r>
        <w:rPr>
          <w:rFonts w:ascii="Arial" w:hAnsi="Arial" w:cs="Arial" w:eastAsia="Arial"/>
          <w:sz w:val="15"/>
          <w:szCs w:val="15"/>
          <w:color w:val="363636"/>
          <w:spacing w:val="1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B4B4B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amoun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1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20"/>
        </w:rPr>
        <w:t>w</w:t>
      </w:r>
      <w:r>
        <w:rPr>
          <w:rFonts w:ascii="Arial" w:hAnsi="Arial" w:cs="Arial" w:eastAsia="Arial"/>
          <w:sz w:val="15"/>
          <w:szCs w:val="15"/>
          <w:color w:val="626262"/>
          <w:spacing w:val="-11"/>
          <w:w w:val="120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thdrawn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7" w:lineRule="exact"/>
        <w:ind w:left="38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0"/>
          <w:w w:val="16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B4B4B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'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interest</w:t>
      </w:r>
      <w:r>
        <w:rPr>
          <w:rFonts w:ascii="Arial" w:hAnsi="Arial" w:cs="Arial" w:eastAsia="Arial"/>
          <w:sz w:val="15"/>
          <w:szCs w:val="15"/>
          <w:color w:val="363636"/>
          <w:spacing w:val="1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2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</w:rPr>
        <w:t>amoun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</w:rPr>
        <w:t>withdrawn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8" w:lineRule="exact"/>
        <w:ind w:left="38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4.073727pt;margin-top:23.373791pt;width:230.97718pt;height:.1pt;mso-position-horizontal-relative:page;mso-position-vertical-relative:paragraph;z-index:-267" coordorigin="1081,467" coordsize="4620,2">
            <v:shape style="position:absolute;left:1081;top:467;width:4620;height:2" coordorigin="1081,467" coordsize="4620,0" path="m1081,467l5701,467e" filled="f" stroked="t" strokeweight=".716208pt" strokecolor="#3B3B3B">
              <v:path arrowok="t"/>
            </v:shape>
          </v:group>
          <w10:wrap type="none"/>
        </w:pict>
      </w:r>
      <w:r>
        <w:rPr/>
        <w:pict>
          <v:group style="position:absolute;margin-left:302.598022pt;margin-top:23.014771pt;width:242.078408pt;height:.1pt;mso-position-horizontal-relative:page;mso-position-vertical-relative:paragraph;z-index:-254" coordorigin="6052,460" coordsize="4842,2">
            <v:shape style="position:absolute;left:6052;top:460;width:4842;height:2" coordorigin="6052,460" coordsize="4842,0" path="m6052,460l10894,460e" filled="f" stroked="t" strokeweight="1.074312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55"/>
          <w:position w:val="-1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55"/>
          <w:position w:val="-1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14"/>
          <w:w w:val="55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14"/>
          <w:w w:val="55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0"/>
          <w:w w:val="136"/>
          <w:u w:val="single" w:color="000000"/>
          <w:position w:val="-1"/>
        </w:rPr>
        <w:t>180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44"/>
          <w:w w:val="136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0"/>
          <w:w w:val="100"/>
          <w:u w:val="single" w:color="000000"/>
          <w:position w:val="-1"/>
        </w:rPr>
        <w:t>DAYS</w:t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26262"/>
          <w:spacing w:val="2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0"/>
          <w:w w:val="110"/>
          <w:u w:val="single" w:color="000000"/>
          <w:position w:val="-1"/>
        </w:rPr>
        <w:t>INTEREST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0"/>
          <w:w w:val="11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2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A1A1A"/>
          <w:spacing w:val="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63636"/>
          <w:spacing w:val="-3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1A1A1A"/>
          <w:spacing w:val="7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WA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98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-3"/>
          <w:w w:val="98"/>
        </w:rPr>
        <w:t>E</w:t>
      </w:r>
      <w:r>
        <w:rPr>
          <w:rFonts w:ascii="Arial" w:hAnsi="Arial" w:cs="Arial" w:eastAsia="Arial"/>
          <w:sz w:val="15"/>
          <w:szCs w:val="15"/>
          <w:color w:val="1A1A1A"/>
          <w:spacing w:val="-6"/>
          <w:w w:val="99"/>
        </w:rPr>
        <w:t>R</w:t>
      </w:r>
      <w:r>
        <w:rPr>
          <w:rFonts w:ascii="Arial" w:hAnsi="Arial" w:cs="Arial" w:eastAsia="Arial"/>
          <w:sz w:val="15"/>
          <w:szCs w:val="15"/>
          <w:color w:val="363636"/>
          <w:spacing w:val="-10"/>
          <w:w w:val="126"/>
        </w:rPr>
        <w:t>M</w:t>
      </w:r>
      <w:r>
        <w:rPr>
          <w:rFonts w:ascii="Arial" w:hAnsi="Arial" w:cs="Arial" w:eastAsia="Arial"/>
          <w:sz w:val="15"/>
          <w:szCs w:val="15"/>
          <w:color w:val="1A1A1A"/>
          <w:spacing w:val="-1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93" w:lineRule="auto"/>
        <w:ind w:left="14" w:right="140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0"/>
          <w:w w:val="57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0"/>
          <w:w w:val="57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30"/>
          <w:w w:val="5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Sam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-2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iginal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ch</w:t>
      </w:r>
      <w:r>
        <w:rPr>
          <w:rFonts w:ascii="Arial" w:hAnsi="Arial" w:cs="Arial" w:eastAsia="Arial"/>
          <w:sz w:val="15"/>
          <w:szCs w:val="15"/>
          <w:color w:val="626262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renewal</w:t>
      </w:r>
      <w:r>
        <w:rPr>
          <w:rFonts w:ascii="Arial" w:hAnsi="Arial" w:cs="Arial" w:eastAsia="Arial"/>
          <w:sz w:val="15"/>
          <w:szCs w:val="15"/>
          <w:color w:val="4B4B4B"/>
          <w:spacing w:val="-1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ter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B4B4B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5"/>
        </w:rPr>
        <w:t>same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</w:rPr>
        <w:t>orig</w:t>
      </w:r>
      <w:r>
        <w:rPr>
          <w:rFonts w:ascii="Arial" w:hAnsi="Arial" w:cs="Arial" w:eastAsia="Arial"/>
          <w:sz w:val="15"/>
          <w:szCs w:val="15"/>
          <w:color w:val="4B4B4B"/>
          <w:spacing w:val="-20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1A1A1A"/>
          <w:spacing w:val="-8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al</w:t>
      </w:r>
      <w:r>
        <w:rPr>
          <w:rFonts w:ascii="Arial" w:hAnsi="Arial" w:cs="Arial" w:eastAsia="Arial"/>
          <w:sz w:val="15"/>
          <w:szCs w:val="15"/>
          <w:color w:val="363636"/>
          <w:spacing w:val="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term.</w:t>
      </w:r>
      <w:r>
        <w:rPr>
          <w:rFonts w:ascii="Arial" w:hAnsi="Arial" w:cs="Arial" w:eastAsia="Arial"/>
          <w:sz w:val="15"/>
          <w:szCs w:val="15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b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1"/>
        </w:rPr>
        <w:t>eg</w:t>
      </w:r>
      <w:r>
        <w:rPr>
          <w:rFonts w:ascii="Arial" w:hAnsi="Arial" w:cs="Arial" w:eastAsia="Arial"/>
          <w:sz w:val="15"/>
          <w:szCs w:val="15"/>
          <w:color w:val="626262"/>
          <w:spacing w:val="-20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nning</w:t>
      </w:r>
      <w:r>
        <w:rPr>
          <w:rFonts w:ascii="Arial" w:hAnsi="Arial" w:cs="Arial" w:eastAsia="Arial"/>
          <w:sz w:val="15"/>
          <w:szCs w:val="15"/>
          <w:color w:val="363636"/>
          <w:spacing w:val="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matu</w:t>
      </w:r>
      <w:r>
        <w:rPr>
          <w:rFonts w:ascii="Arial" w:hAnsi="Arial" w:cs="Arial" w:eastAsia="Arial"/>
          <w:sz w:val="15"/>
          <w:szCs w:val="15"/>
          <w:color w:val="4B4B4B"/>
          <w:spacing w:val="7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y</w:t>
      </w:r>
      <w:r>
        <w:rPr>
          <w:rFonts w:ascii="Arial" w:hAnsi="Arial" w:cs="Arial" w:eastAsia="Arial"/>
          <w:sz w:val="15"/>
          <w:szCs w:val="15"/>
          <w:color w:val="4B4B4B"/>
          <w:spacing w:val="2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date.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0" w:lineRule="exact"/>
        <w:ind w:left="2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37"/>
          <w:w w:val="16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Different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Term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Eac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B4B4B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enew</w:t>
      </w:r>
      <w:r>
        <w:rPr>
          <w:rFonts w:ascii="Arial" w:hAnsi="Arial" w:cs="Arial" w:eastAsia="Arial"/>
          <w:sz w:val="15"/>
          <w:szCs w:val="15"/>
          <w:color w:val="4B4B4B"/>
          <w:spacing w:val="7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ter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B4B4B"/>
          <w:spacing w:val="-11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ll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311"/>
        </w:rPr>
        <w:t>--------</w:t>
      </w:r>
      <w:r>
        <w:rPr>
          <w:rFonts w:ascii="Arial" w:hAnsi="Arial" w:cs="Arial" w:eastAsia="Arial"/>
          <w:sz w:val="15"/>
          <w:szCs w:val="15"/>
          <w:color w:val="363636"/>
          <w:spacing w:val="-22"/>
          <w:w w:val="311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311"/>
        </w:rPr>
        <w:t>­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3" w:after="0" w:line="299" w:lineRule="auto"/>
        <w:ind w:left="14" w:right="798" w:firstLine="-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A1A1A"/>
          <w:w w:val="384"/>
        </w:rPr>
        <w:t>--------</w:t>
      </w:r>
      <w:r>
        <w:rPr>
          <w:rFonts w:ascii="Arial" w:hAnsi="Arial" w:cs="Arial" w:eastAsia="Arial"/>
          <w:sz w:val="15"/>
          <w:szCs w:val="15"/>
          <w:color w:val="1A1A1A"/>
          <w:spacing w:val="4"/>
          <w:w w:val="384"/>
        </w:rPr>
        <w:t>-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79"/>
        </w:rPr>
        <w:t>,</w:t>
      </w:r>
      <w:r>
        <w:rPr>
          <w:rFonts w:ascii="Arial" w:hAnsi="Arial" w:cs="Arial" w:eastAsia="Arial"/>
          <w:sz w:val="15"/>
          <w:szCs w:val="15"/>
          <w:color w:val="626262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be</w:t>
      </w:r>
      <w:r>
        <w:rPr>
          <w:rFonts w:ascii="Arial" w:hAnsi="Arial" w:cs="Arial" w:eastAsia="Arial"/>
          <w:sz w:val="15"/>
          <w:szCs w:val="15"/>
          <w:color w:val="363636"/>
          <w:spacing w:val="1"/>
          <w:w w:val="109"/>
        </w:rPr>
        <w:t>g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9"/>
        </w:rPr>
        <w:t>inning</w:t>
      </w:r>
      <w:r>
        <w:rPr>
          <w:rFonts w:ascii="Arial" w:hAnsi="Arial" w:cs="Arial" w:eastAsia="Arial"/>
          <w:sz w:val="15"/>
          <w:szCs w:val="15"/>
          <w:color w:val="626262"/>
          <w:spacing w:val="12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B4B4B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9"/>
        </w:rPr>
        <w:t>he</w:t>
      </w:r>
      <w:r>
        <w:rPr>
          <w:rFonts w:ascii="Arial" w:hAnsi="Arial" w:cs="Arial" w:eastAsia="Arial"/>
          <w:sz w:val="15"/>
          <w:szCs w:val="15"/>
          <w:color w:val="62626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maturit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y</w:t>
      </w:r>
      <w:r>
        <w:rPr>
          <w:rFonts w:ascii="Arial" w:hAnsi="Arial" w:cs="Arial" w:eastAsia="Arial"/>
          <w:sz w:val="15"/>
          <w:szCs w:val="15"/>
          <w:color w:val="4B4B4B"/>
          <w:spacing w:val="42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date.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RENEW</w:t>
      </w:r>
      <w:r>
        <w:rPr>
          <w:rFonts w:ascii="Arial" w:hAnsi="Arial" w:cs="Arial" w:eastAsia="Arial"/>
          <w:sz w:val="15"/>
          <w:szCs w:val="15"/>
          <w:color w:val="363636"/>
          <w:spacing w:val="4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1A1A1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INTE</w:t>
      </w:r>
      <w:r>
        <w:rPr>
          <w:rFonts w:ascii="Arial" w:hAnsi="Arial" w:cs="Arial" w:eastAsia="Arial"/>
          <w:sz w:val="15"/>
          <w:szCs w:val="15"/>
          <w:color w:val="363636"/>
          <w:spacing w:val="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A1A1A"/>
          <w:spacing w:val="2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ST</w:t>
      </w:r>
      <w:r>
        <w:rPr>
          <w:rFonts w:ascii="Arial" w:hAnsi="Arial" w:cs="Arial" w:eastAsia="Arial"/>
          <w:sz w:val="15"/>
          <w:szCs w:val="15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6"/>
        </w:rPr>
        <w:t>CALCULATION: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11" w:lineRule="exact"/>
        <w:ind w:left="2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55"/>
          <w:position w:val="1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55"/>
          <w:position w:val="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30"/>
          <w:w w:val="55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  <w:position w:val="1"/>
        </w:rPr>
        <w:t>Sam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32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  <w:position w:val="1"/>
        </w:rPr>
        <w:t>Interest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6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  <w:position w:val="1"/>
        </w:rPr>
        <w:t>Calculation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  <w:position w:val="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14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200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  <w:position w:val="1"/>
        </w:rPr>
        <w:t>nterest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  <w:position w:val="1"/>
        </w:rPr>
        <w:t>will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1"/>
        </w:rPr>
        <w:t>be</w:t>
      </w:r>
      <w:r>
        <w:rPr>
          <w:rFonts w:ascii="Arial" w:hAnsi="Arial" w:cs="Arial" w:eastAsia="Arial"/>
          <w:sz w:val="15"/>
          <w:szCs w:val="15"/>
          <w:color w:val="4B4B4B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8"/>
          <w:position w:val="1"/>
        </w:rPr>
        <w:t>calculate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8"/>
          <w:position w:val="1"/>
        </w:rPr>
        <w:t>d</w:t>
      </w:r>
      <w:r>
        <w:rPr>
          <w:rFonts w:ascii="Arial" w:hAnsi="Arial" w:cs="Arial" w:eastAsia="Arial"/>
          <w:sz w:val="15"/>
          <w:szCs w:val="15"/>
          <w:color w:val="4B4B4B"/>
          <w:spacing w:val="23"/>
          <w:w w:val="10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5"/>
          <w:szCs w:val="15"/>
          <w:color w:val="4B4B4B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  <w:position w:val="1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8" w:after="0" w:line="240" w:lineRule="auto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same</w:t>
      </w:r>
      <w:r>
        <w:rPr>
          <w:rFonts w:ascii="Arial" w:hAnsi="Arial" w:cs="Arial" w:eastAsia="Arial"/>
          <w:sz w:val="15"/>
          <w:szCs w:val="15"/>
          <w:color w:val="4B4B4B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basis</w:t>
      </w:r>
      <w:r>
        <w:rPr>
          <w:rFonts w:ascii="Arial" w:hAnsi="Arial" w:cs="Arial" w:eastAsia="Arial"/>
          <w:sz w:val="15"/>
          <w:szCs w:val="15"/>
          <w:color w:val="36363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7"/>
        </w:rPr>
        <w:t>du</w:t>
      </w:r>
      <w:r>
        <w:rPr>
          <w:rFonts w:ascii="Arial" w:hAnsi="Arial" w:cs="Arial" w:eastAsia="Arial"/>
          <w:sz w:val="15"/>
          <w:szCs w:val="15"/>
          <w:color w:val="363636"/>
          <w:spacing w:val="-8"/>
          <w:w w:val="107"/>
        </w:rPr>
        <w:t>r</w:t>
      </w:r>
      <w:r>
        <w:rPr>
          <w:rFonts w:ascii="Arial" w:hAnsi="Arial" w:cs="Arial" w:eastAsia="Arial"/>
          <w:sz w:val="15"/>
          <w:szCs w:val="15"/>
          <w:color w:val="626262"/>
          <w:spacing w:val="-1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7"/>
        </w:rPr>
        <w:t>ng</w:t>
      </w:r>
      <w:r>
        <w:rPr>
          <w:rFonts w:ascii="Arial" w:hAnsi="Arial" w:cs="Arial" w:eastAsia="Arial"/>
          <w:sz w:val="15"/>
          <w:szCs w:val="15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8"/>
        </w:rPr>
        <w:t>origin</w:t>
      </w:r>
      <w:r>
        <w:rPr>
          <w:rFonts w:ascii="Arial" w:hAnsi="Arial" w:cs="Arial" w:eastAsia="Arial"/>
          <w:sz w:val="15"/>
          <w:szCs w:val="15"/>
          <w:color w:val="4B4B4B"/>
          <w:spacing w:val="-2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727272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term.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21" w:right="-20"/>
        <w:jc w:val="left"/>
        <w:tabs>
          <w:tab w:pos="48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3"/>
          <w:i/>
        </w:rPr>
        <w:t>Different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5"/>
          <w:i/>
        </w:rPr>
        <w:t>Interest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2"/>
          <w:i/>
        </w:rPr>
        <w:t>Calculation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3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8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9"/>
        </w:rPr>
        <w:t>interest</w:t>
      </w:r>
      <w:r>
        <w:rPr>
          <w:rFonts w:ascii="Arial" w:hAnsi="Arial" w:cs="Arial" w:eastAsia="Arial"/>
          <w:sz w:val="15"/>
          <w:szCs w:val="15"/>
          <w:color w:val="62626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rat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4"/>
          <w:w w:val="107"/>
        </w:rPr>
        <w:t>w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26"/>
        </w:rPr>
        <w:t>ill</w:t>
      </w:r>
      <w:r>
        <w:rPr>
          <w:rFonts w:ascii="Arial" w:hAnsi="Arial" w:cs="Arial" w:eastAsia="Arial"/>
          <w:sz w:val="15"/>
          <w:szCs w:val="15"/>
          <w:color w:val="727272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3"/>
          <w:w w:val="99"/>
        </w:rPr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99"/>
          <w:u w:val="single" w:color="191919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  <w:u w:val="single" w:color="191919"/>
        </w:rPr>
        <w:tab/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  <w:u w:val="single" w:color="191919"/>
        </w:rPr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200"/>
          <w:cols w:num="2" w:equalWidth="0">
            <w:col w:w="4984" w:space="348"/>
            <w:col w:w="49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383" w:right="-20"/>
        <w:jc w:val="left"/>
        <w:tabs>
          <w:tab w:pos="5320" w:val="left"/>
          <w:tab w:pos="101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073727pt;margin-top:.861622pt;width:230.97718pt;height:.1pt;mso-position-horizontal-relative:page;mso-position-vertical-relative:paragraph;z-index:-266" coordorigin="1081,17" coordsize="4620,2">
            <v:shape style="position:absolute;left:1081;top:17;width:4620;height:2" coordorigin="1081,17" coordsize="4620,0" path="m1081,17l5701,17e" filled="f" stroked="t" strokeweight=".716208pt" strokecolor="#3B3B3B">
              <v:path arrowok="t"/>
            </v:shape>
          </v:group>
          <w10:wrap type="none"/>
        </w:pict>
      </w:r>
      <w:r>
        <w:rPr/>
        <w:pict>
          <v:group style="position:absolute;margin-left:302.598022pt;margin-top:.502601pt;width:242.078408pt;height:.1pt;mso-position-horizontal-relative:page;mso-position-vertical-relative:paragraph;z-index:-253" coordorigin="6052,10" coordsize="4842,2">
            <v:shape style="position:absolute;left:6052;top:10;width:4842;height:2" coordorigin="6052,10" coordsize="4842,0" path="m6052,10l10894,10e" filled="f" stroked="t" strokeweight=".716208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B4B4B"/>
          <w:w w:val="159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B4B4B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4B4B4B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6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interest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rate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8"/>
        </w:rPr>
        <w:t>we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6"/>
        </w:rPr>
        <w:t>will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use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22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calculat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99"/>
          <w:u w:val="single" w:color="343434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u w:val="single" w:color="343434"/>
        </w:rPr>
        <w:tab/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u w:val="single" w:color="343434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2.598022pt;margin-top:5.778336pt;width:236.348741pt;height:.1pt;mso-position-horizontal-relative:page;mso-position-vertical-relative:paragraph;z-index:-251" coordorigin="6052,116" coordsize="4727,2">
            <v:shape style="position:absolute;left:6052;top:116;width:4727;height:2" coordorigin="6052,116" coordsize="4727,0" path="m6052,116l10779,116e" filled="f" stroked="t" strokeweight=".716208pt" strokecolor="#3834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forfeitur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2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:</w:t>
      </w:r>
      <w:r>
        <w:rPr>
          <w:rFonts w:ascii="Arial" w:hAnsi="Arial" w:cs="Arial" w:eastAsia="Arial"/>
          <w:sz w:val="15"/>
          <w:szCs w:val="15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414"/>
        </w:rPr>
        <w:t>-</w:t>
      </w:r>
      <w:r>
        <w:rPr>
          <w:rFonts w:ascii="Arial" w:hAnsi="Arial" w:cs="Arial" w:eastAsia="Arial"/>
          <w:sz w:val="15"/>
          <w:szCs w:val="15"/>
          <w:color w:val="363636"/>
          <w:spacing w:val="-47"/>
          <w:w w:val="414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414"/>
        </w:rPr>
        <w:t>-</w:t>
      </w:r>
      <w:r>
        <w:rPr>
          <w:rFonts w:ascii="Arial" w:hAnsi="Arial" w:cs="Arial" w:eastAsia="Arial"/>
          <w:sz w:val="15"/>
          <w:szCs w:val="15"/>
          <w:color w:val="1A1A1A"/>
          <w:spacing w:val="-46"/>
          <w:w w:val="414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414"/>
        </w:rPr>
        <w:t>---</w:t>
      </w:r>
      <w:r>
        <w:rPr>
          <w:rFonts w:ascii="Arial" w:hAnsi="Arial" w:cs="Arial" w:eastAsia="Arial"/>
          <w:sz w:val="15"/>
          <w:szCs w:val="15"/>
          <w:color w:val="363636"/>
          <w:spacing w:val="-136"/>
          <w:w w:val="414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414"/>
        </w:rPr>
        <w:t>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1" w:after="0" w:line="240" w:lineRule="auto"/>
        <w:ind w:left="361" w:right="-20"/>
        <w:jc w:val="left"/>
        <w:tabs>
          <w:tab w:pos="4980" w:val="left"/>
          <w:tab w:pos="53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A1A1A"/>
          <w:w w:val="99"/>
        </w:rPr>
      </w:r>
      <w:r>
        <w:rPr>
          <w:rFonts w:ascii="Arial" w:hAnsi="Arial" w:cs="Arial" w:eastAsia="Arial"/>
          <w:sz w:val="15"/>
          <w:szCs w:val="15"/>
          <w:color w:val="1A1A1A"/>
          <w:w w:val="99"/>
          <w:u w:val="single" w:color="2B2B2B"/>
        </w:rPr>
        <w:t> </w:t>
      </w:r>
      <w:r>
        <w:rPr>
          <w:rFonts w:ascii="Arial" w:hAnsi="Arial" w:cs="Arial" w:eastAsia="Arial"/>
          <w:sz w:val="15"/>
          <w:szCs w:val="15"/>
          <w:color w:val="1A1A1A"/>
          <w:w w:val="100"/>
          <w:u w:val="single" w:color="2B2B2B"/>
        </w:rPr>
        <w:tab/>
      </w:r>
      <w:r>
        <w:rPr>
          <w:rFonts w:ascii="Arial" w:hAnsi="Arial" w:cs="Arial" w:eastAsia="Arial"/>
          <w:sz w:val="15"/>
          <w:szCs w:val="15"/>
          <w:color w:val="1A1A1A"/>
          <w:w w:val="100"/>
          <w:u w:val="single" w:color="2B2B2B"/>
        </w:rPr>
      </w:r>
      <w:r>
        <w:rPr>
          <w:rFonts w:ascii="Arial" w:hAnsi="Arial" w:cs="Arial" w:eastAsia="Arial"/>
          <w:sz w:val="15"/>
          <w:szCs w:val="15"/>
          <w:color w:val="1A1A1A"/>
          <w:w w:val="100"/>
        </w:rPr>
      </w:r>
      <w:r>
        <w:rPr>
          <w:rFonts w:ascii="Arial" w:hAnsi="Arial" w:cs="Arial" w:eastAsia="Arial"/>
          <w:sz w:val="15"/>
          <w:szCs w:val="15"/>
          <w:color w:val="1A1A1A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A1A1A"/>
          <w:spacing w:val="-2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ONUSE</w:t>
      </w:r>
      <w:r>
        <w:rPr>
          <w:rFonts w:ascii="Arial" w:hAnsi="Arial" w:cs="Arial" w:eastAsia="Arial"/>
          <w:sz w:val="15"/>
          <w:szCs w:val="15"/>
          <w:color w:val="363636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2" w:after="0" w:line="237" w:lineRule="exact"/>
        <w:ind w:left="361" w:right="-20"/>
        <w:jc w:val="left"/>
        <w:tabs>
          <w:tab w:pos="498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073727pt;margin-top:23.711891pt;width:225.247513pt;height:.1pt;mso-position-horizontal-relative:page;mso-position-vertical-relative:paragraph;z-index:-265" coordorigin="1081,474" coordsize="4505,2">
            <v:shape style="position:absolute;left:1081;top:474;width:4505;height:2" coordorigin="1081,474" coordsize="4505,0" path="m1081,474l5586,474e" filled="f" stroked="t" strokeweight="1.074312pt" strokecolor="#444444">
              <v:path arrowok="t"/>
            </v:shape>
          </v:group>
          <w10:wrap type="none"/>
        </w:pict>
      </w:r>
      <w:r>
        <w:rPr/>
        <w:pict>
          <v:group style="position:absolute;margin-left:302.598022pt;margin-top:23.352871pt;width:242.078408pt;height:.1pt;mso-position-horizontal-relative:page;mso-position-vertical-relative:paragraph;z-index:-250" coordorigin="6052,467" coordsize="4842,2">
            <v:shape style="position:absolute;left:6052;top:467;width:4842;height:2" coordorigin="6052,467" coordsize="4842,0" path="m6052,467l10894,467e" filled="f" stroked="t" strokeweight="1.074312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27272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727272"/>
          <w:u w:val="thick" w:color="444444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u w:val="thick" w:color="444444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727272"/>
          <w:u w:val="thick" w:color="444444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727272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727272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67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6"/>
          <w:w w:val="167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-1"/>
        </w:rPr>
        <w:t>Yo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4B4B4B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428"/>
          <w:position w:val="-1"/>
        </w:rPr>
        <w:t>-----</w:t>
      </w:r>
      <w:r>
        <w:rPr>
          <w:rFonts w:ascii="Arial" w:hAnsi="Arial" w:cs="Arial" w:eastAsia="Arial"/>
          <w:sz w:val="15"/>
          <w:szCs w:val="15"/>
          <w:color w:val="1A1A1A"/>
          <w:spacing w:val="-126"/>
          <w:w w:val="42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428"/>
          <w:position w:val="-1"/>
        </w:rPr>
        <w:t>----</w:t>
      </w:r>
      <w:r>
        <w:rPr>
          <w:rFonts w:ascii="Arial" w:hAnsi="Arial" w:cs="Arial" w:eastAsia="Arial"/>
          <w:sz w:val="15"/>
          <w:szCs w:val="15"/>
          <w:color w:val="363636"/>
          <w:spacing w:val="-92"/>
          <w:w w:val="42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428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1A1A1A"/>
          <w:spacing w:val="-75"/>
          <w:w w:val="42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428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372"/>
          <w:position w:val="-1"/>
        </w:rPr>
        <w:t>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200"/>
        </w:sectPr>
      </w:pPr>
      <w:rPr/>
    </w:p>
    <w:p>
      <w:pPr>
        <w:spacing w:before="84" w:after="0" w:line="329" w:lineRule="auto"/>
        <w:ind w:left="354" w:right="-46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charge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penalt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4B4B4B"/>
          <w:spacing w:val="3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first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agains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B4B4B"/>
          <w:spacing w:val="3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9"/>
        </w:rPr>
        <w:t>in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account,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excess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deducted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8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from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4"/>
        </w:rPr>
        <w:t>the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amoun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5"/>
        </w:rPr>
        <w:t>withdraw.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5" w:lineRule="exact"/>
        <w:ind w:left="369" w:right="-45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75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2"/>
          <w:w w:val="175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1"/>
        </w:rPr>
        <w:t>If</w:t>
      </w:r>
      <w:r>
        <w:rPr>
          <w:rFonts w:ascii="Arial" w:hAnsi="Arial" w:cs="Arial" w:eastAsia="Arial"/>
          <w:sz w:val="15"/>
          <w:szCs w:val="15"/>
          <w:color w:val="363636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1"/>
        </w:rPr>
        <w:t>you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  <w:position w:val="1"/>
        </w:rPr>
        <w:t>withdra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4B4B4B"/>
          <w:spacing w:val="33"/>
          <w:w w:val="113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1"/>
        </w:rPr>
        <w:t>some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1"/>
        </w:rPr>
        <w:t>yo</w:t>
      </w:r>
      <w:r>
        <w:rPr>
          <w:rFonts w:ascii="Arial" w:hAnsi="Arial" w:cs="Arial" w:eastAsia="Arial"/>
          <w:sz w:val="15"/>
          <w:szCs w:val="15"/>
          <w:color w:val="363636"/>
          <w:spacing w:val="-2"/>
          <w:w w:val="100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1"/>
        </w:rPr>
        <w:t>fund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1"/>
        </w:rPr>
        <w:t>befor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5"/>
          <w:position w:val="1"/>
        </w:rPr>
        <w:t>maturity,</w:t>
      </w:r>
      <w:r>
        <w:rPr>
          <w:rFonts w:ascii="Arial" w:hAnsi="Arial" w:cs="Arial" w:eastAsia="Arial"/>
          <w:sz w:val="15"/>
          <w:szCs w:val="15"/>
          <w:color w:val="363636"/>
          <w:spacing w:val="7"/>
          <w:w w:val="115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5"/>
          <w:position w:val="1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8" w:after="0" w:line="240" w:lineRule="auto"/>
        <w:ind w:left="361" w:right="-42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B4B4B"/>
          <w:spacing w:val="0"/>
          <w:w w:val="112"/>
        </w:rPr>
        <w:t>interest</w:t>
      </w:r>
      <w:r>
        <w:rPr>
          <w:rFonts w:ascii="Arial" w:hAnsi="Arial" w:cs="Arial" w:eastAsia="Arial"/>
          <w:sz w:val="15"/>
          <w:szCs w:val="15"/>
          <w:color w:val="4B4B4B"/>
          <w:spacing w:val="1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remaining</w:t>
      </w:r>
      <w:r>
        <w:rPr>
          <w:rFonts w:ascii="Arial" w:hAnsi="Arial" w:cs="Arial" w:eastAsia="Arial"/>
          <w:sz w:val="15"/>
          <w:szCs w:val="15"/>
          <w:color w:val="4B4B4B"/>
          <w:spacing w:val="3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4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be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14" w:right="-20"/>
        <w:jc w:val="left"/>
        <w:tabs>
          <w:tab w:pos="35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4B4B4B"/>
          <w:w w:val="97"/>
        </w:rPr>
        <w:t>as</w:t>
      </w:r>
      <w:r>
        <w:rPr>
          <w:rFonts w:ascii="Arial" w:hAnsi="Arial" w:cs="Arial" w:eastAsia="Arial"/>
          <w:sz w:val="15"/>
          <w:szCs w:val="15"/>
          <w:color w:val="4B4B4B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bonus</w:t>
      </w:r>
      <w:r>
        <w:rPr>
          <w:rFonts w:ascii="Arial" w:hAnsi="Arial" w:cs="Arial" w:eastAsia="Arial"/>
          <w:sz w:val="15"/>
          <w:szCs w:val="15"/>
          <w:color w:val="363636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18"/>
          <w:w w:val="99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99"/>
          <w:u w:val="single" w:color="19191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u w:val="single" w:color="191919"/>
        </w:rPr>
        <w:tab/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u w:val="single" w:color="191919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3" w:after="0" w:line="240" w:lineRule="auto"/>
        <w:ind w:left="21" w:right="-20"/>
        <w:jc w:val="left"/>
        <w:tabs>
          <w:tab w:pos="48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80.362854pt;margin-top:-.35675pt;width:58.116907pt;height:.1pt;mso-position-horizontal-relative:page;mso-position-vertical-relative:paragraph;z-index:-247" coordorigin="9607,-7" coordsize="1162,2">
            <v:shape style="position:absolute;left:9607;top:-7;width:1162;height:2" coordorigin="9607,-7" coordsize="1162,0" path="m9607,-7l10770,-7e" filled="f" stroked="t" strokeweight=".4725pt" strokecolor="#353535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27272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6"/>
        </w:rPr>
        <w:t>Yo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7"/>
        </w:rPr>
        <w:t>u</w:t>
      </w:r>
      <w:r>
        <w:rPr>
          <w:rFonts w:ascii="Arial" w:hAnsi="Arial" w:cs="Arial" w:eastAsia="Arial"/>
          <w:sz w:val="15"/>
          <w:szCs w:val="15"/>
          <w:color w:val="4B4B4B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4"/>
        </w:rPr>
        <w:t>mus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maintai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36363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mini</w:t>
      </w:r>
      <w:r>
        <w:rPr>
          <w:rFonts w:ascii="Arial" w:hAnsi="Arial" w:cs="Arial" w:eastAsia="Arial"/>
          <w:sz w:val="15"/>
          <w:szCs w:val="15"/>
          <w:color w:val="363636"/>
          <w:spacing w:val="-9"/>
          <w:w w:val="113"/>
        </w:rPr>
        <w:t>m</w:t>
      </w:r>
      <w:r>
        <w:rPr>
          <w:rFonts w:ascii="Arial" w:hAnsi="Arial" w:cs="Arial" w:eastAsia="Arial"/>
          <w:sz w:val="15"/>
          <w:szCs w:val="15"/>
          <w:color w:val="626262"/>
          <w:spacing w:val="-9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5"/>
        </w:rPr>
        <w:t>m</w:t>
      </w:r>
      <w:r>
        <w:rPr>
          <w:rFonts w:ascii="Arial" w:hAnsi="Arial" w:cs="Arial" w:eastAsia="Arial"/>
          <w:sz w:val="15"/>
          <w:szCs w:val="15"/>
          <w:color w:val="363636"/>
          <w:spacing w:val="-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30"/>
          <w:w w:val="99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99"/>
          <w:u w:val="single" w:color="19191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u w:val="single" w:color="191919"/>
        </w:rPr>
        <w:tab/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u w:val="single" w:color="191919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0" w:lineRule="auto"/>
        <w:ind w:left="1038" w:right="-20"/>
        <w:jc w:val="left"/>
        <w:tabs>
          <w:tab w:pos="2280" w:val="left"/>
          <w:tab w:pos="46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2.003662pt;margin-top:8.404912pt;width:52.265622pt;height:.4725pt;mso-position-horizontal-relative:page;mso-position-vertical-relative:paragraph;z-index:-246" coordorigin="6040,168" coordsize="1045,9">
            <v:group style="position:absolute;left:6045;top:173;width:405;height:2" coordorigin="6045,173" coordsize="405,2">
              <v:shape style="position:absolute;left:6045;top:173;width:405;height:2" coordorigin="6045,173" coordsize="405,0" path="m6045,173l6450,173e" filled="f" stroked="t" strokeweight=".4725pt" strokecolor="#191919">
                <v:path arrowok="t"/>
              </v:shape>
            </v:group>
            <v:group style="position:absolute;left:6453;top:173;width:628;height:2" coordorigin="6453,173" coordsize="628,2">
              <v:shape style="position:absolute;left:6453;top:173;width:628;height:2" coordorigin="6453,173" coordsize="628,0" path="m6453,173l7081,173e" filled="f" stroked="t" strokeweight=".4725pt" strokecolor="#353535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363636"/>
          <w:w w:val="99"/>
        </w:rPr>
      </w:r>
      <w:r>
        <w:rPr>
          <w:rFonts w:ascii="Arial" w:hAnsi="Arial" w:cs="Arial" w:eastAsia="Arial"/>
          <w:sz w:val="15"/>
          <w:szCs w:val="15"/>
          <w:color w:val="363636"/>
          <w:w w:val="99"/>
          <w:u w:val="single" w:color="191919"/>
        </w:rPr>
        <w:t> </w:t>
      </w:r>
      <w:r>
        <w:rPr>
          <w:rFonts w:ascii="Arial" w:hAnsi="Arial" w:cs="Arial" w:eastAsia="Arial"/>
          <w:sz w:val="15"/>
          <w:szCs w:val="15"/>
          <w:color w:val="363636"/>
          <w:w w:val="100"/>
          <w:u w:val="single" w:color="191919"/>
        </w:rPr>
        <w:tab/>
      </w:r>
      <w:r>
        <w:rPr>
          <w:rFonts w:ascii="Arial" w:hAnsi="Arial" w:cs="Arial" w:eastAsia="Arial"/>
          <w:sz w:val="15"/>
          <w:szCs w:val="15"/>
          <w:color w:val="363636"/>
          <w:w w:val="100"/>
          <w:u w:val="single" w:color="191919"/>
        </w:rPr>
      </w:r>
      <w:r>
        <w:rPr>
          <w:rFonts w:ascii="Arial" w:hAnsi="Arial" w:cs="Arial" w:eastAsia="Arial"/>
          <w:sz w:val="15"/>
          <w:szCs w:val="15"/>
          <w:color w:val="363636"/>
          <w:w w:val="99"/>
          <w:u w:val="single" w:color="191919"/>
        </w:rPr>
        <w:t> </w:t>
      </w:r>
      <w:r>
        <w:rPr>
          <w:rFonts w:ascii="Arial" w:hAnsi="Arial" w:cs="Arial" w:eastAsia="Arial"/>
          <w:sz w:val="15"/>
          <w:szCs w:val="15"/>
          <w:color w:val="363636"/>
          <w:w w:val="100"/>
          <w:u w:val="single" w:color="191919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-5"/>
          <w:w w:val="100"/>
          <w:u w:val="single" w:color="19191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5"/>
          <w:w w:val="100"/>
          <w:u w:val="single" w:color="191919"/>
        </w:rPr>
      </w:r>
      <w:r>
        <w:rPr>
          <w:rFonts w:ascii="Arial" w:hAnsi="Arial" w:cs="Arial" w:eastAsia="Arial"/>
          <w:sz w:val="15"/>
          <w:szCs w:val="15"/>
          <w:color w:val="363636"/>
          <w:spacing w:val="-5"/>
          <w:w w:val="100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45"/>
        </w:rPr>
        <w:t>of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45"/>
        </w:rPr>
        <w:t>$</w:t>
      </w:r>
      <w:r>
        <w:rPr>
          <w:rFonts w:ascii="Arial" w:hAnsi="Arial" w:cs="Arial" w:eastAsia="Arial"/>
          <w:sz w:val="15"/>
          <w:szCs w:val="15"/>
          <w:color w:val="363636"/>
          <w:spacing w:val="-7"/>
          <w:w w:val="145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5"/>
          <w:w w:val="254"/>
        </w:rPr>
        <w:t>_</w:t>
      </w:r>
      <w:r>
        <w:rPr>
          <w:rFonts w:ascii="Arial" w:hAnsi="Arial" w:cs="Arial" w:eastAsia="Arial"/>
          <w:sz w:val="15"/>
          <w:szCs w:val="15"/>
          <w:color w:val="363636"/>
          <w:spacing w:val="-65"/>
          <w:w w:val="254"/>
          <w:u w:val="single" w:color="19191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u w:val="single" w:color="191919"/>
        </w:rPr>
        <w:tab/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u w:val="single" w:color="191919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254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obtai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bonus.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7" w:lineRule="exact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75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1"/>
          <w:w w:val="175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4B4B4B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-1"/>
        </w:rPr>
        <w:t>earn</w:t>
      </w:r>
      <w:r>
        <w:rPr>
          <w:rFonts w:ascii="Arial" w:hAnsi="Arial" w:cs="Arial" w:eastAsia="Arial"/>
          <w:sz w:val="15"/>
          <w:szCs w:val="15"/>
          <w:color w:val="4B4B4B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  <w:position w:val="-1"/>
        </w:rPr>
        <w:t>bonus</w:t>
      </w:r>
      <w:r>
        <w:rPr>
          <w:rFonts w:ascii="Arial" w:hAnsi="Arial" w:cs="Arial" w:eastAsia="Arial"/>
          <w:sz w:val="15"/>
          <w:szCs w:val="15"/>
          <w:color w:val="4B4B4B"/>
          <w:spacing w:val="5"/>
          <w:w w:val="110"/>
          <w:position w:val="-1"/>
        </w:rPr>
        <w:t>,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370"/>
          <w:position w:val="-1"/>
        </w:rPr>
        <w:t>------------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393"/>
          <w:position w:val="-1"/>
        </w:rPr>
        <w:t>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200"/>
          <w:cols w:num="2" w:equalWidth="0">
            <w:col w:w="4978" w:space="347"/>
            <w:col w:w="4995"/>
          </w:cols>
        </w:sectPr>
      </w:pPr>
      <w:rPr/>
    </w:p>
    <w:p>
      <w:pPr>
        <w:spacing w:before="19" w:after="0" w:line="240" w:lineRule="auto"/>
        <w:ind w:left="354" w:right="-20"/>
        <w:jc w:val="left"/>
        <w:tabs>
          <w:tab w:pos="2100" w:val="left"/>
          <w:tab w:pos="5320" w:val="left"/>
          <w:tab w:pos="101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26262"/>
          <w:w w:val="99"/>
        </w:rPr>
      </w:r>
      <w:r>
        <w:rPr>
          <w:rFonts w:ascii="Arial" w:hAnsi="Arial" w:cs="Arial" w:eastAsia="Arial"/>
          <w:sz w:val="15"/>
          <w:szCs w:val="15"/>
          <w:color w:val="626262"/>
          <w:w w:val="99"/>
          <w:u w:val="single" w:color="282828"/>
        </w:rPr>
        <w:t> </w:t>
      </w:r>
      <w:r>
        <w:rPr>
          <w:rFonts w:ascii="Arial" w:hAnsi="Arial" w:cs="Arial" w:eastAsia="Arial"/>
          <w:sz w:val="15"/>
          <w:szCs w:val="15"/>
          <w:color w:val="626262"/>
          <w:w w:val="100"/>
          <w:u w:val="single" w:color="282828"/>
        </w:rPr>
        <w:tab/>
      </w:r>
      <w:r>
        <w:rPr>
          <w:rFonts w:ascii="Arial" w:hAnsi="Arial" w:cs="Arial" w:eastAsia="Arial"/>
          <w:sz w:val="15"/>
          <w:szCs w:val="15"/>
          <w:color w:val="626262"/>
          <w:w w:val="100"/>
          <w:u w:val="single" w:color="282828"/>
        </w:rPr>
      </w:r>
      <w:r>
        <w:rPr>
          <w:rFonts w:ascii="Arial" w:hAnsi="Arial" w:cs="Arial" w:eastAsia="Arial"/>
          <w:sz w:val="15"/>
          <w:szCs w:val="15"/>
          <w:color w:val="626262"/>
          <w:w w:val="100"/>
        </w:rPr>
      </w:r>
      <w:r>
        <w:rPr>
          <w:rFonts w:ascii="Arial" w:hAnsi="Arial" w:cs="Arial" w:eastAsia="Arial"/>
          <w:sz w:val="15"/>
          <w:szCs w:val="15"/>
          <w:color w:val="62626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w w:val="112"/>
        </w:rPr>
        <w:t>%</w:t>
      </w:r>
      <w:r>
        <w:rPr>
          <w:rFonts w:ascii="Arial" w:hAnsi="Arial" w:cs="Arial" w:eastAsia="Arial"/>
          <w:sz w:val="15"/>
          <w:szCs w:val="15"/>
          <w:color w:val="626262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9"/>
        </w:rPr>
        <w:t>wit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20"/>
        </w:rPr>
        <w:t>h</w:t>
      </w:r>
      <w:r>
        <w:rPr>
          <w:rFonts w:ascii="Arial" w:hAnsi="Arial" w:cs="Arial" w:eastAsia="Arial"/>
          <w:sz w:val="15"/>
          <w:szCs w:val="15"/>
          <w:color w:val="4B4B4B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an</w:t>
      </w:r>
      <w:r>
        <w:rPr>
          <w:rFonts w:ascii="Arial" w:hAnsi="Arial" w:cs="Arial" w:eastAsia="Arial"/>
          <w:sz w:val="15"/>
          <w:szCs w:val="15"/>
          <w:color w:val="36363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7"/>
        </w:rPr>
        <w:t>annual</w:t>
      </w:r>
      <w:r>
        <w:rPr>
          <w:rFonts w:ascii="Arial" w:hAnsi="Arial" w:cs="Arial" w:eastAsia="Arial"/>
          <w:sz w:val="15"/>
          <w:szCs w:val="15"/>
          <w:color w:val="4B4B4B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6"/>
        </w:rPr>
        <w:t>percentag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yield</w:t>
      </w:r>
      <w:r>
        <w:rPr>
          <w:rFonts w:ascii="Arial" w:hAnsi="Arial" w:cs="Arial" w:eastAsia="Arial"/>
          <w:sz w:val="15"/>
          <w:szCs w:val="15"/>
          <w:color w:val="4B4B4B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of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99"/>
          <w:u w:val="single" w:color="3F3F3F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u w:val="single" w:color="3F3F3F"/>
        </w:rPr>
        <w:tab/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u w:val="single" w:color="3F3F3F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2" w:after="0" w:line="198" w:lineRule="exact"/>
        <w:ind w:left="354" w:right="-20"/>
        <w:jc w:val="left"/>
        <w:tabs>
          <w:tab w:pos="20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302.239899pt;margin-top:11.49022pt;width:236.348742pt;height:.1pt;mso-position-horizontal-relative:page;mso-position-vertical-relative:paragraph;z-index:-249" coordorigin="6045,230" coordsize="4727,2">
            <v:shape style="position:absolute;left:6045;top:230;width:4727;height:2" coordorigin="6045,230" coordsize="4727,0" path="m6045,230l10772,230e" filled="f" stroked="t" strokeweight="1.074312pt" strokecolor="#3F3F3F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color w:val="626262"/>
          <w:position w:val="1"/>
        </w:rPr>
      </w:r>
      <w:r>
        <w:rPr>
          <w:rFonts w:ascii="Courier New" w:hAnsi="Courier New" w:cs="Courier New" w:eastAsia="Courier New"/>
          <w:sz w:val="18"/>
          <w:szCs w:val="18"/>
          <w:color w:val="626262"/>
          <w:u w:val="single" w:color="2F2F2F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626262"/>
          <w:u w:val="single" w:color="2F2F2F"/>
          <w:position w:val="1"/>
        </w:rPr>
        <w:tab/>
      </w:r>
      <w:r>
        <w:rPr>
          <w:rFonts w:ascii="Courier New" w:hAnsi="Courier New" w:cs="Courier New" w:eastAsia="Courier New"/>
          <w:sz w:val="18"/>
          <w:szCs w:val="18"/>
          <w:color w:val="626262"/>
          <w:u w:val="single" w:color="2F2F2F"/>
          <w:position w:val="1"/>
        </w:rPr>
      </w:r>
      <w:r>
        <w:rPr>
          <w:rFonts w:ascii="Courier New" w:hAnsi="Courier New" w:cs="Courier New" w:eastAsia="Courier New"/>
          <w:sz w:val="18"/>
          <w:szCs w:val="18"/>
          <w:color w:val="626262"/>
          <w:position w:val="1"/>
        </w:rPr>
      </w:r>
      <w:r>
        <w:rPr>
          <w:rFonts w:ascii="Courier New" w:hAnsi="Courier New" w:cs="Courier New" w:eastAsia="Courier New"/>
          <w:sz w:val="18"/>
          <w:szCs w:val="18"/>
          <w:color w:val="626262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color w:val="626262"/>
          <w:spacing w:val="0"/>
          <w:w w:val="113"/>
          <w:position w:val="1"/>
        </w:rPr>
        <w:t>%.</w:t>
      </w:r>
      <w:r>
        <w:rPr>
          <w:rFonts w:ascii="Courier New" w:hAnsi="Courier New" w:cs="Courier New" w:eastAsia="Courier New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200"/>
        </w:sectPr>
      </w:pPr>
      <w:rPr/>
    </w:p>
    <w:p>
      <w:pPr>
        <w:spacing w:before="16" w:after="0" w:line="194" w:lineRule="auto"/>
        <w:ind w:left="354" w:right="-53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57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57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30"/>
          <w:w w:val="5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16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32"/>
          <w:w w:val="116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-20"/>
          <w:w w:val="116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16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15"/>
          <w:w w:val="116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-9"/>
          <w:w w:val="116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16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4"/>
          <w:w w:val="116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8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1A1A1A"/>
          <w:spacing w:val="-7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ance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11"/>
          <w:i/>
        </w:rPr>
        <w:t>Accounts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11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reserve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righ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treat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</w:rPr>
        <w:t>withdraw</w:t>
      </w:r>
      <w:r>
        <w:rPr>
          <w:rFonts w:ascii="Arial" w:hAnsi="Arial" w:cs="Arial" w:eastAsia="Arial"/>
          <w:sz w:val="15"/>
          <w:szCs w:val="15"/>
          <w:color w:val="4B4B4B"/>
          <w:spacing w:val="-2"/>
          <w:w w:val="114"/>
        </w:rPr>
        <w:t>a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1A1A1A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which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</w:rPr>
        <w:t>would</w:t>
      </w:r>
      <w:r>
        <w:rPr>
          <w:rFonts w:ascii="Arial" w:hAnsi="Arial" w:cs="Arial" w:eastAsia="Arial"/>
          <w:sz w:val="15"/>
          <w:szCs w:val="15"/>
          <w:color w:val="4B4B4B"/>
          <w:spacing w:val="1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reduce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bala</w:t>
      </w:r>
      <w:r>
        <w:rPr>
          <w:rFonts w:ascii="Arial" w:hAnsi="Arial" w:cs="Arial" w:eastAsia="Arial"/>
          <w:sz w:val="15"/>
          <w:szCs w:val="15"/>
          <w:color w:val="363636"/>
          <w:spacing w:val="-14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ce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remaining</w:t>
      </w:r>
      <w:r>
        <w:rPr>
          <w:rFonts w:ascii="Arial" w:hAnsi="Arial" w:cs="Arial" w:eastAsia="Arial"/>
          <w:sz w:val="15"/>
          <w:szCs w:val="15"/>
          <w:color w:val="363636"/>
          <w:spacing w:val="18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9"/>
        </w:rPr>
        <w:t>in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below</w:t>
      </w:r>
      <w:r>
        <w:rPr>
          <w:rFonts w:ascii="Arial" w:hAnsi="Arial" w:cs="Arial" w:eastAsia="Arial"/>
          <w:sz w:val="15"/>
          <w:szCs w:val="15"/>
          <w:color w:val="363636"/>
          <w:spacing w:val="2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-8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3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requir</w:t>
      </w:r>
      <w:r>
        <w:rPr>
          <w:rFonts w:ascii="Arial" w:hAnsi="Arial" w:cs="Arial" w:eastAsia="Arial"/>
          <w:sz w:val="15"/>
          <w:szCs w:val="15"/>
          <w:color w:val="363636"/>
          <w:spacing w:val="-4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363636"/>
          <w:spacing w:val="1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initia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l</w:t>
      </w:r>
      <w:r>
        <w:rPr>
          <w:rFonts w:ascii="Arial" w:hAnsi="Arial" w:cs="Arial" w:eastAsia="Arial"/>
          <w:sz w:val="15"/>
          <w:szCs w:val="15"/>
          <w:color w:val="363636"/>
          <w:spacing w:val="1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deposi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1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or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</w:rPr>
        <w:t>withdrawal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36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entire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account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63636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calculat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amoun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1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63636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pen</w:t>
      </w:r>
      <w:r>
        <w:rPr>
          <w:rFonts w:ascii="Arial" w:hAnsi="Arial" w:cs="Arial" w:eastAsia="Arial"/>
          <w:sz w:val="15"/>
          <w:szCs w:val="15"/>
          <w:color w:val="363636"/>
          <w:spacing w:val="-2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1A1A1A"/>
          <w:spacing w:val="-1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27"/>
        </w:rPr>
        <w:t>y</w:t>
      </w:r>
      <w:r>
        <w:rPr>
          <w:rFonts w:ascii="Arial" w:hAnsi="Arial" w:cs="Arial" w:eastAsia="Arial"/>
          <w:sz w:val="15"/>
          <w:szCs w:val="15"/>
          <w:color w:val="4B4B4B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0"/>
        </w:rPr>
        <w:t>accordingl</w:t>
      </w:r>
      <w:r>
        <w:rPr>
          <w:rFonts w:ascii="Arial" w:hAnsi="Arial" w:cs="Arial" w:eastAsia="Arial"/>
          <w:sz w:val="15"/>
          <w:szCs w:val="15"/>
          <w:color w:val="4B4B4B"/>
          <w:spacing w:val="-1"/>
          <w:w w:val="110"/>
        </w:rPr>
        <w:t>y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1" w:after="0" w:line="194" w:lineRule="auto"/>
        <w:ind w:left="111" w:right="-37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A1A1A"/>
          <w:spacing w:val="-21"/>
          <w:w w:val="129"/>
        </w:rPr>
        <w:t>I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29"/>
        </w:rPr>
        <w:t>n</w:t>
      </w:r>
      <w:r>
        <w:rPr>
          <w:rFonts w:ascii="Arial" w:hAnsi="Arial" w:cs="Arial" w:eastAsia="Arial"/>
          <w:sz w:val="15"/>
          <w:szCs w:val="15"/>
          <w:color w:val="4B4B4B"/>
          <w:spacing w:val="14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certai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circumstances,</w:t>
      </w:r>
      <w:r>
        <w:rPr>
          <w:rFonts w:ascii="Arial" w:hAnsi="Arial" w:cs="Arial" w:eastAsia="Arial"/>
          <w:sz w:val="15"/>
          <w:szCs w:val="15"/>
          <w:color w:val="4B4B4B"/>
          <w:spacing w:val="35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such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363636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deat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36363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incompetenc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38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of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B4B4B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acc</w:t>
      </w:r>
      <w:r>
        <w:rPr>
          <w:rFonts w:ascii="Arial" w:hAnsi="Arial" w:cs="Arial" w:eastAsia="Arial"/>
          <w:sz w:val="15"/>
          <w:szCs w:val="15"/>
          <w:color w:val="363636"/>
          <w:spacing w:val="-2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1A1A1A"/>
          <w:spacing w:val="-2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363636"/>
          <w:spacing w:val="-8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owner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,</w:t>
      </w:r>
      <w:r>
        <w:rPr>
          <w:rFonts w:ascii="Arial" w:hAnsi="Arial" w:cs="Arial" w:eastAsia="Arial"/>
          <w:sz w:val="15"/>
          <w:szCs w:val="15"/>
          <w:color w:val="363636"/>
          <w:spacing w:val="2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2"/>
        </w:rPr>
        <w:t>aw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</w:rPr>
        <w:t>per</w:t>
      </w:r>
      <w:r>
        <w:rPr>
          <w:rFonts w:ascii="Arial" w:hAnsi="Arial" w:cs="Arial" w:eastAsia="Arial"/>
          <w:sz w:val="15"/>
          <w:szCs w:val="15"/>
          <w:color w:val="363636"/>
          <w:spacing w:val="-9"/>
          <w:w w:val="109"/>
        </w:rPr>
        <w:t>m</w:t>
      </w:r>
      <w:r>
        <w:rPr>
          <w:rFonts w:ascii="Arial" w:hAnsi="Arial" w:cs="Arial" w:eastAsia="Arial"/>
          <w:sz w:val="15"/>
          <w:szCs w:val="15"/>
          <w:color w:val="1A1A1A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25"/>
        </w:rPr>
        <w:t>ts,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36363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some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cases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6"/>
        </w:rPr>
        <w:t>requires,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waiver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early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</w:rPr>
        <w:t>withdrawal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6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4"/>
        </w:rPr>
        <w:t>pen</w:t>
      </w:r>
      <w:r>
        <w:rPr>
          <w:rFonts w:ascii="Arial" w:hAnsi="Arial" w:cs="Arial" w:eastAsia="Arial"/>
          <w:sz w:val="15"/>
          <w:szCs w:val="15"/>
          <w:color w:val="363636"/>
          <w:spacing w:val="-2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1A1A1A"/>
          <w:spacing w:val="5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24"/>
        </w:rPr>
        <w:t>ty.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Othe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exceptions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0" w:lineRule="exact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57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57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30"/>
          <w:w w:val="57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PRE-</w:t>
      </w:r>
      <w:r>
        <w:rPr>
          <w:rFonts w:ascii="Arial" w:hAnsi="Arial" w:cs="Arial" w:eastAsia="Arial"/>
          <w:sz w:val="15"/>
          <w:szCs w:val="15"/>
          <w:color w:val="363636"/>
          <w:spacing w:val="-1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1A1A1A"/>
          <w:spacing w:val="4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TURITY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36363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NO</w:t>
      </w:r>
      <w:r>
        <w:rPr>
          <w:rFonts w:ascii="Arial" w:hAnsi="Arial" w:cs="Arial" w:eastAsia="Arial"/>
          <w:sz w:val="15"/>
          <w:szCs w:val="15"/>
          <w:color w:val="363636"/>
          <w:spacing w:val="-18"/>
          <w:w w:val="108"/>
        </w:rPr>
        <w:t>T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200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2"/>
        </w:rPr>
        <w:t>CE: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4B4B4B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account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36363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mature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9"/>
        </w:rPr>
        <w:t>on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40" w:lineRule="atLeast"/>
        <w:ind w:right="14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63636"/>
          <w:spacing w:val="0"/>
          <w:w w:val="400"/>
        </w:rPr>
        <w:t>--</w:t>
      </w:r>
      <w:r>
        <w:rPr>
          <w:rFonts w:ascii="Arial" w:hAnsi="Arial" w:cs="Arial" w:eastAsia="Arial"/>
          <w:sz w:val="15"/>
          <w:szCs w:val="15"/>
          <w:color w:val="363636"/>
          <w:spacing w:val="-76"/>
          <w:w w:val="4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400"/>
        </w:rPr>
        <w:t>--</w:t>
      </w:r>
      <w:r>
        <w:rPr>
          <w:rFonts w:ascii="Arial" w:hAnsi="Arial" w:cs="Arial" w:eastAsia="Arial"/>
          <w:sz w:val="15"/>
          <w:szCs w:val="15"/>
          <w:color w:val="1A1A1A"/>
          <w:spacing w:val="-80"/>
          <w:w w:val="4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400"/>
        </w:rPr>
        <w:t>--</w:t>
      </w:r>
      <w:r>
        <w:rPr>
          <w:rFonts w:ascii="Arial" w:hAnsi="Arial" w:cs="Arial" w:eastAsia="Arial"/>
          <w:sz w:val="15"/>
          <w:szCs w:val="15"/>
          <w:color w:val="363636"/>
          <w:spacing w:val="-66"/>
          <w:w w:val="4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400"/>
        </w:rPr>
        <w:t>---</w:t>
      </w:r>
      <w:r>
        <w:rPr>
          <w:rFonts w:ascii="Arial" w:hAnsi="Arial" w:cs="Arial" w:eastAsia="Arial"/>
          <w:sz w:val="15"/>
          <w:szCs w:val="15"/>
          <w:color w:val="1A1A1A"/>
          <w:spacing w:val="-85"/>
          <w:w w:val="4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400"/>
        </w:rPr>
        <w:t>--</w:t>
      </w:r>
      <w:r>
        <w:rPr>
          <w:rFonts w:ascii="Arial" w:hAnsi="Arial" w:cs="Arial" w:eastAsia="Arial"/>
          <w:sz w:val="15"/>
          <w:szCs w:val="15"/>
          <w:color w:val="363636"/>
          <w:spacing w:val="-54"/>
          <w:w w:val="4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402"/>
        </w:rPr>
        <w:t>--</w:t>
      </w:r>
      <w:r>
        <w:rPr>
          <w:rFonts w:ascii="Arial" w:hAnsi="Arial" w:cs="Arial" w:eastAsia="Arial"/>
          <w:sz w:val="15"/>
          <w:szCs w:val="15"/>
          <w:color w:val="1A1A1A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363636"/>
          <w:spacing w:val="-12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4B4B4B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2"/>
        </w:rPr>
        <w:t>accoun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6"/>
        </w:rPr>
        <w:t>ren</w:t>
      </w:r>
      <w:r>
        <w:rPr>
          <w:rFonts w:ascii="Arial" w:hAnsi="Arial" w:cs="Arial" w:eastAsia="Arial"/>
          <w:sz w:val="15"/>
          <w:szCs w:val="15"/>
          <w:color w:val="4B4B4B"/>
          <w:spacing w:val="8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727272"/>
          <w:spacing w:val="-4"/>
          <w:w w:val="113"/>
        </w:rPr>
        <w:t>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79"/>
        </w:rPr>
        <w:t>,</w:t>
      </w:r>
      <w:r>
        <w:rPr>
          <w:rFonts w:ascii="Arial" w:hAnsi="Arial" w:cs="Arial" w:eastAsia="Arial"/>
          <w:sz w:val="15"/>
          <w:szCs w:val="15"/>
          <w:color w:val="4B4B4B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new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4"/>
        </w:rPr>
        <w:t>maturit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4"/>
        </w:rPr>
        <w:t>y</w:t>
      </w:r>
      <w:r>
        <w:rPr>
          <w:rFonts w:ascii="Arial" w:hAnsi="Arial" w:cs="Arial" w:eastAsia="Arial"/>
          <w:sz w:val="15"/>
          <w:szCs w:val="15"/>
          <w:color w:val="363636"/>
          <w:spacing w:val="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B4B4B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368"/>
        </w:rPr>
        <w:t>----------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394"/>
        </w:rPr>
        <w:t>---</w:t>
      </w:r>
      <w:r>
        <w:rPr>
          <w:rFonts w:ascii="Arial" w:hAnsi="Arial" w:cs="Arial" w:eastAsia="Arial"/>
          <w:sz w:val="15"/>
          <w:szCs w:val="15"/>
          <w:color w:val="363636"/>
          <w:spacing w:val="-97"/>
          <w:w w:val="394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394"/>
        </w:rPr>
        <w:t>--</w:t>
      </w:r>
      <w:r>
        <w:rPr>
          <w:rFonts w:ascii="Arial" w:hAnsi="Arial" w:cs="Arial" w:eastAsia="Arial"/>
          <w:sz w:val="15"/>
          <w:szCs w:val="15"/>
          <w:color w:val="1A1A1A"/>
          <w:spacing w:val="-58"/>
          <w:w w:val="394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450"/>
        </w:rPr>
        <w:t>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1" w:lineRule="exact"/>
        <w:ind w:left="31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0"/>
          <w:w w:val="152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21"/>
          <w:w w:val="152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interest</w:t>
      </w:r>
      <w:r>
        <w:rPr>
          <w:rFonts w:ascii="Arial" w:hAnsi="Arial" w:cs="Arial" w:eastAsia="Arial"/>
          <w:sz w:val="15"/>
          <w:szCs w:val="15"/>
          <w:color w:val="363636"/>
          <w:spacing w:val="1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6363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626262"/>
          <w:spacing w:val="-11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newed</w:t>
      </w:r>
      <w:r>
        <w:rPr>
          <w:rFonts w:ascii="Arial" w:hAnsi="Arial" w:cs="Arial" w:eastAsia="Arial"/>
          <w:sz w:val="15"/>
          <w:szCs w:val="15"/>
          <w:color w:val="363636"/>
          <w:spacing w:val="2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1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5"/>
        </w:rPr>
        <w:t>be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3" w:after="0" w:line="155" w:lineRule="exact"/>
        <w:ind w:left="28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A1A1A"/>
          <w:w w:val="385"/>
          <w:position w:val="-2"/>
        </w:rPr>
        <w:t>---------</w:t>
      </w:r>
      <w:r>
        <w:rPr>
          <w:rFonts w:ascii="Arial" w:hAnsi="Arial" w:cs="Arial" w:eastAsia="Arial"/>
          <w:sz w:val="15"/>
          <w:szCs w:val="15"/>
          <w:color w:val="1A1A1A"/>
          <w:spacing w:val="-22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  <w:position w:val="-2"/>
        </w:rPr>
        <w:t>%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5"/>
          <w:w w:val="123"/>
          <w:position w:val="-2"/>
        </w:rPr>
        <w:t>w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23"/>
          <w:position w:val="-2"/>
        </w:rPr>
        <w:t>it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23"/>
          <w:position w:val="-2"/>
        </w:rPr>
        <w:t>h</w:t>
      </w:r>
      <w:r>
        <w:rPr>
          <w:rFonts w:ascii="Arial" w:hAnsi="Arial" w:cs="Arial" w:eastAsia="Arial"/>
          <w:sz w:val="15"/>
          <w:szCs w:val="15"/>
          <w:color w:val="363636"/>
          <w:spacing w:val="8"/>
          <w:w w:val="123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-2"/>
        </w:rPr>
        <w:t>an</w:t>
      </w:r>
      <w:r>
        <w:rPr>
          <w:rFonts w:ascii="Arial" w:hAnsi="Arial" w:cs="Arial" w:eastAsia="Arial"/>
          <w:sz w:val="15"/>
          <w:szCs w:val="15"/>
          <w:color w:val="363636"/>
          <w:spacing w:val="19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-2"/>
        </w:rPr>
        <w:t>annual</w:t>
      </w:r>
      <w:r>
        <w:rPr>
          <w:rFonts w:ascii="Arial" w:hAnsi="Arial" w:cs="Arial" w:eastAsia="Arial"/>
          <w:sz w:val="15"/>
          <w:szCs w:val="15"/>
          <w:color w:val="4B4B4B"/>
          <w:spacing w:val="27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-2"/>
        </w:rPr>
        <w:t>percentag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2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-2"/>
        </w:rPr>
        <w:t>yield</w:t>
      </w:r>
      <w:r>
        <w:rPr>
          <w:rFonts w:ascii="Arial" w:hAnsi="Arial" w:cs="Arial" w:eastAsia="Arial"/>
          <w:sz w:val="15"/>
          <w:szCs w:val="15"/>
          <w:color w:val="4B4B4B"/>
          <w:spacing w:val="39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3"/>
          <w:position w:val="-2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200"/>
          <w:cols w:num="2" w:equalWidth="0">
            <w:col w:w="4979" w:space="346"/>
            <w:col w:w="4995"/>
          </w:cols>
        </w:sectPr>
      </w:pPr>
      <w:rPr/>
    </w:p>
    <w:p>
      <w:pPr>
        <w:spacing w:before="0" w:after="0" w:line="141" w:lineRule="exact"/>
        <w:ind w:left="118" w:right="-20"/>
        <w:jc w:val="left"/>
        <w:tabs>
          <w:tab w:pos="5600" w:val="left"/>
          <w:tab w:pos="73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also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apply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2"/>
        </w:rPr>
        <w:t>,</w:t>
      </w:r>
      <w:r>
        <w:rPr>
          <w:rFonts w:ascii="Arial" w:hAnsi="Arial" w:cs="Arial" w:eastAsia="Arial"/>
          <w:sz w:val="15"/>
          <w:szCs w:val="15"/>
          <w:color w:val="363636"/>
          <w:spacing w:val="-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example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,</w:t>
      </w:r>
      <w:r>
        <w:rPr>
          <w:rFonts w:ascii="Arial" w:hAnsi="Arial" w:cs="Arial" w:eastAsia="Arial"/>
          <w:sz w:val="15"/>
          <w:szCs w:val="15"/>
          <w:color w:val="363636"/>
          <w:spacing w:val="24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par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IRA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other</w:t>
      </w:r>
      <w:r>
        <w:rPr>
          <w:rFonts w:ascii="Arial" w:hAnsi="Arial" w:cs="Arial" w:eastAsia="Arial"/>
          <w:sz w:val="15"/>
          <w:szCs w:val="15"/>
          <w:color w:val="363636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99"/>
          <w:u w:val="single" w:color="353535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u w:val="single" w:color="353535"/>
        </w:rPr>
        <w:tab/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u w:val="single" w:color="353535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26262"/>
          <w:spacing w:val="0"/>
          <w:w w:val="112"/>
        </w:rPr>
        <w:t>%.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01" w:lineRule="exact"/>
        <w:ind w:left="11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  <w:position w:val="-3"/>
        </w:rPr>
        <w:t>ta</w:t>
      </w:r>
      <w:r>
        <w:rPr>
          <w:rFonts w:ascii="Arial" w:hAnsi="Arial" w:cs="Arial" w:eastAsia="Arial"/>
          <w:sz w:val="15"/>
          <w:szCs w:val="15"/>
          <w:color w:val="363636"/>
          <w:spacing w:val="1"/>
          <w:w w:val="109"/>
          <w:position w:val="-3"/>
        </w:rPr>
        <w:t>x</w:t>
      </w:r>
      <w:r>
        <w:rPr>
          <w:rFonts w:ascii="Arial" w:hAnsi="Arial" w:cs="Arial" w:eastAsia="Arial"/>
          <w:sz w:val="15"/>
          <w:szCs w:val="15"/>
          <w:color w:val="626262"/>
          <w:spacing w:val="-3"/>
          <w:w w:val="109"/>
          <w:position w:val="-3"/>
        </w:rPr>
        <w:t>-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  <w:position w:val="-3"/>
        </w:rPr>
        <w:t>deferre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  <w:position w:val="-3"/>
        </w:rPr>
        <w:t>d</w:t>
      </w:r>
      <w:r>
        <w:rPr>
          <w:rFonts w:ascii="Arial" w:hAnsi="Arial" w:cs="Arial" w:eastAsia="Arial"/>
          <w:sz w:val="15"/>
          <w:szCs w:val="15"/>
          <w:color w:val="363636"/>
          <w:spacing w:val="25"/>
          <w:w w:val="109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-3"/>
        </w:rPr>
        <w:t>savings</w:t>
      </w:r>
      <w:r>
        <w:rPr>
          <w:rFonts w:ascii="Arial" w:hAnsi="Arial" w:cs="Arial" w:eastAsia="Arial"/>
          <w:sz w:val="15"/>
          <w:szCs w:val="15"/>
          <w:color w:val="363636"/>
          <w:spacing w:val="38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8"/>
          <w:position w:val="-3"/>
        </w:rPr>
        <w:t>plan.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200"/>
        </w:sectPr>
      </w:pPr>
      <w:rPr/>
    </w:p>
    <w:p>
      <w:pPr>
        <w:spacing w:before="50" w:after="0" w:line="240" w:lineRule="auto"/>
        <w:ind w:left="11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610.38855pt;margin-top:301.577515pt;width:.1pt;height:68.572983pt;mso-position-horizontal-relative:page;mso-position-vertical-relative:page;z-index:-256" coordorigin="12208,6032" coordsize="2,1371">
            <v:shape style="position:absolute;left:12208;top:6032;width:2;height:1371" coordorigin="12208,6032" coordsize="0,1371" path="m12208,7403l12208,6032e" filled="f" stroked="t" strokeweight=".358104pt" strokecolor="#BFBFBC">
              <v:path arrowok="t"/>
            </v:shape>
          </v:group>
          <w10:wrap type="none"/>
        </w:pict>
      </w:r>
      <w:r>
        <w:rPr/>
        <w:pict>
          <v:group style="position:absolute;margin-left:610.030457pt;margin-top:390.614685pt;width:.1pt;height:71.44515pt;mso-position-horizontal-relative:page;mso-position-vertical-relative:page;z-index:-255" coordorigin="12201,7812" coordsize="2,1429">
            <v:shape style="position:absolute;left:12201;top:7812;width:2;height:1429" coordorigin="12201,7812" coordsize="0,1429" path="m12201,9241l12201,7812e" filled="f" stroked="t" strokeweight=".358104pt" strokecolor="#9C9C9C">
              <v:path arrowok="t"/>
            </v:shape>
          </v:group>
          <w10:wrap type="none"/>
        </w:pict>
      </w:r>
      <w:r>
        <w:rPr/>
        <w:pict>
          <v:group style="position:absolute;margin-left:608.777039pt;margin-top:467.086121pt;width:.1pt;height:324.55485pt;mso-position-horizontal-relative:page;mso-position-vertical-relative:page;z-index:-252" coordorigin="12176,9342" coordsize="2,6491">
            <v:shape style="position:absolute;left:12176;top:9342;width:2;height:6491" coordorigin="12176,9342" coordsize="0,6491" path="m12176,15833l12176,9342e" filled="f" stroked="t" strokeweight=".716208pt" strokecolor="#70707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AD</w:t>
      </w:r>
      <w:r>
        <w:rPr>
          <w:rFonts w:ascii="Arial" w:hAnsi="Arial" w:cs="Arial" w:eastAsia="Arial"/>
          <w:sz w:val="15"/>
          <w:szCs w:val="15"/>
          <w:color w:val="363636"/>
          <w:spacing w:val="-19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1A1A1A"/>
          <w:spacing w:val="-8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1A1A1A"/>
          <w:spacing w:val="-51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-5"/>
          <w:w w:val="110"/>
        </w:rPr>
        <w:t>O</w:t>
      </w:r>
      <w:r>
        <w:rPr>
          <w:rFonts w:ascii="Arial" w:hAnsi="Arial" w:cs="Arial" w:eastAsia="Arial"/>
          <w:sz w:val="15"/>
          <w:szCs w:val="15"/>
          <w:color w:val="1A1A1A"/>
          <w:spacing w:val="-8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S</w:t>
      </w:r>
      <w:r>
        <w:rPr>
          <w:rFonts w:ascii="Arial" w:hAnsi="Arial" w:cs="Arial" w:eastAsia="Arial"/>
          <w:sz w:val="15"/>
          <w:szCs w:val="15"/>
          <w:color w:val="363636"/>
          <w:spacing w:val="1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-3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5"/>
        </w:rPr>
        <w:t>ACCOUNT: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8" w:after="0" w:line="233" w:lineRule="auto"/>
        <w:ind w:left="111" w:right="112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27.572891pt;margin-top:20.933586pt;width:148.487735pt;height:.4725pt;mso-position-horizontal-relative:page;mso-position-vertical-relative:paragraph;z-index:-245" coordorigin="2551,419" coordsize="2970,9">
            <v:group style="position:absolute;left:2556;top:423;width:168;height:2" coordorigin="2556,423" coordsize="168,2">
              <v:shape style="position:absolute;left:2556;top:423;width:168;height:2" coordorigin="2556,423" coordsize="168,0" path="m2556,423l2725,423e" filled="f" stroked="t" strokeweight=".4725pt" strokecolor="#353535">
                <v:path arrowok="t"/>
              </v:shape>
            </v:group>
            <v:group style="position:absolute;left:2728;top:423;width:2788;height:2" coordorigin="2728,423" coordsize="2788,2">
              <v:shape style="position:absolute;left:2728;top:423;width:2788;height:2" coordorigin="2728,423" coordsize="2788,0" path="m2728,423l5516,423e" filled="f" stroked="t" strokeweight=".4725pt" strokecolor="#191919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47"/>
          <w:w w:val="175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tha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356"/>
        </w:rPr>
        <w:t>--------</w:t>
      </w:r>
      <w:r>
        <w:rPr>
          <w:rFonts w:ascii="Arial" w:hAnsi="Arial" w:cs="Arial" w:eastAsia="Arial"/>
          <w:sz w:val="15"/>
          <w:szCs w:val="15"/>
          <w:color w:val="1A1A1A"/>
          <w:spacing w:val="-70"/>
          <w:w w:val="356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  <w:position w:val="1"/>
        </w:rPr>
        <w:t>deposits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9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0"/>
        </w:rPr>
        <w:t>int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  <w:position w:val="0"/>
        </w:rPr>
        <w:t>accoun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  <w:position w:val="0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14"/>
          <w:w w:val="108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8"/>
          <w:position w:val="0"/>
        </w:rPr>
        <w:t>each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60" w:after="0" w:line="240" w:lineRule="auto"/>
        <w:ind w:left="12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1.540081pt;margin-top:25.727486pt;width:243.152721pt;height:.1pt;mso-position-horizontal-relative:page;mso-position-vertical-relative:paragraph;z-index:-264" coordorigin="831,515" coordsize="4863,2">
            <v:shape style="position:absolute;left:831;top:515;width:4863;height:2" coordorigin="831,515" coordsize="4863,0" path="m831,515l5694,515e" filled="f" stroked="t" strokeweight=".716208pt" strokecolor="#2B2B2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11"/>
          <w:w w:val="175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63636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B4B4B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only</w:t>
      </w:r>
      <w:r>
        <w:rPr>
          <w:rFonts w:ascii="Arial" w:hAnsi="Arial" w:cs="Arial" w:eastAsia="Arial"/>
          <w:sz w:val="15"/>
          <w:szCs w:val="15"/>
          <w:color w:val="363636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363636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deposit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s</w:t>
      </w:r>
      <w:r>
        <w:rPr>
          <w:rFonts w:ascii="Arial" w:hAnsi="Arial" w:cs="Arial" w:eastAsia="Arial"/>
          <w:sz w:val="15"/>
          <w:szCs w:val="15"/>
          <w:color w:val="363636"/>
          <w:spacing w:val="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int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63636"/>
          <w:spacing w:val="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357"/>
        </w:rPr>
        <w:t>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61"/>
        <w:jc w:val="left"/>
        <w:tabs>
          <w:tab w:pos="356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41.540081pt;margin-top:-15.903646pt;width:243.152721pt;height:.1pt;mso-position-horizontal-relative:page;mso-position-vertical-relative:paragraph;z-index:-263" coordorigin="831,-318" coordsize="4863,2">
            <v:shape style="position:absolute;left:831;top:-318;width:4863;height:2" coordorigin="831,-318" coordsize="4863,0" path="m831,-318l5694,-318e" filled="f" stroked="t" strokeweight="1.074312pt" strokecolor="#444444">
              <v:path arrowok="t"/>
            </v:shape>
          </v:group>
          <w10:wrap type="none"/>
        </w:pict>
      </w:r>
      <w:r>
        <w:rPr/>
        <w:pict>
          <v:group style="position:absolute;margin-left:41.540081pt;margin-top:-3.876447pt;width:237.423054pt;height:.1pt;mso-position-horizontal-relative:page;mso-position-vertical-relative:paragraph;z-index:-262" coordorigin="831,-78" coordsize="4748,2">
            <v:shape style="position:absolute;left:831;top:-78;width:4748;height:2" coordorigin="831,-78" coordsize="4748,0" path="m831,-78l5579,-78e" filled="f" stroked="t" strokeweight=".716208pt" strokecolor="#2F2F2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0"/>
          <w:w w:val="600"/>
        </w:rPr>
        <w:t>®</w:t>
      </w:r>
      <w:r>
        <w:rPr>
          <w:rFonts w:ascii="Times New Roman" w:hAnsi="Times New Roman" w:cs="Times New Roman" w:eastAsia="Times New Roman"/>
          <w:sz w:val="13"/>
          <w:szCs w:val="13"/>
          <w:color w:val="4B4B4B"/>
          <w:spacing w:val="-132"/>
          <w:w w:val="6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727272"/>
          <w:spacing w:val="0"/>
          <w:w w:val="102"/>
        </w:rPr>
        <w:t>©</w:t>
      </w:r>
      <w:r>
        <w:rPr>
          <w:rFonts w:ascii="Times New Roman" w:hAnsi="Times New Roman" w:cs="Times New Roman" w:eastAsia="Times New Roman"/>
          <w:sz w:val="14"/>
          <w:szCs w:val="14"/>
          <w:color w:val="727272"/>
          <w:spacing w:val="-23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23"/>
        </w:rPr>
        <w:t>1992</w:t>
      </w:r>
      <w:r>
        <w:rPr>
          <w:rFonts w:ascii="Arial" w:hAnsi="Arial" w:cs="Arial" w:eastAsia="Arial"/>
          <w:sz w:val="11"/>
          <w:szCs w:val="11"/>
          <w:color w:val="4B4B4B"/>
          <w:spacing w:val="-3"/>
          <w:w w:val="123"/>
        </w:rPr>
        <w:t> </w:t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00"/>
        </w:rPr>
        <w:t>Banke</w:t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color w:val="4B4B4B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727272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727272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14"/>
        </w:rPr>
        <w:t>Systems</w:t>
      </w:r>
      <w:r>
        <w:rPr>
          <w:rFonts w:ascii="Arial" w:hAnsi="Arial" w:cs="Arial" w:eastAsia="Arial"/>
          <w:sz w:val="11"/>
          <w:szCs w:val="11"/>
          <w:color w:val="626262"/>
          <w:spacing w:val="-4"/>
          <w:w w:val="114"/>
        </w:rPr>
        <w:t>,</w:t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25"/>
        </w:rPr>
        <w:t>Inc.,</w:t>
      </w:r>
      <w:r>
        <w:rPr>
          <w:rFonts w:ascii="Arial" w:hAnsi="Arial" w:cs="Arial" w:eastAsia="Arial"/>
          <w:sz w:val="11"/>
          <w:szCs w:val="11"/>
          <w:color w:val="4B4B4B"/>
          <w:spacing w:val="-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16"/>
        </w:rPr>
        <w:t>S</w:t>
      </w:r>
      <w:r>
        <w:rPr>
          <w:rFonts w:ascii="Arial" w:hAnsi="Arial" w:cs="Arial" w:eastAsia="Arial"/>
          <w:sz w:val="11"/>
          <w:szCs w:val="11"/>
          <w:color w:val="4B4B4B"/>
          <w:spacing w:val="-5"/>
          <w:w w:val="116"/>
        </w:rPr>
        <w:t>t</w:t>
      </w:r>
      <w:r>
        <w:rPr>
          <w:rFonts w:ascii="Arial" w:hAnsi="Arial" w:cs="Arial" w:eastAsia="Arial"/>
          <w:sz w:val="11"/>
          <w:szCs w:val="11"/>
          <w:color w:val="727272"/>
          <w:spacing w:val="-3"/>
          <w:w w:val="259"/>
        </w:rPr>
        <w:t>.</w:t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15"/>
        </w:rPr>
        <w:t>Clou</w:t>
      </w:r>
      <w:r>
        <w:rPr>
          <w:rFonts w:ascii="Arial" w:hAnsi="Arial" w:cs="Arial" w:eastAsia="Arial"/>
          <w:sz w:val="11"/>
          <w:szCs w:val="11"/>
          <w:color w:val="4B4B4B"/>
          <w:spacing w:val="-5"/>
          <w:w w:val="115"/>
        </w:rPr>
        <w:t>d</w:t>
      </w:r>
      <w:r>
        <w:rPr>
          <w:rFonts w:ascii="Arial" w:hAnsi="Arial" w:cs="Arial" w:eastAsia="Arial"/>
          <w:sz w:val="11"/>
          <w:szCs w:val="11"/>
          <w:color w:val="727272"/>
          <w:spacing w:val="-2"/>
          <w:w w:val="245"/>
        </w:rPr>
        <w:t>,</w:t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21"/>
        </w:rPr>
        <w:t>MN</w:t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15"/>
        </w:rPr>
        <w:t>For</w:t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15"/>
        </w:rPr>
        <w:t>m</w:t>
      </w:r>
      <w:r>
        <w:rPr>
          <w:rFonts w:ascii="Arial" w:hAnsi="Arial" w:cs="Arial" w:eastAsia="Arial"/>
          <w:sz w:val="11"/>
          <w:szCs w:val="11"/>
          <w:color w:val="4B4B4B"/>
          <w:spacing w:val="-14"/>
          <w:w w:val="115"/>
        </w:rPr>
        <w:t> </w:t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color w:val="4B4B4B"/>
          <w:spacing w:val="3"/>
          <w:w w:val="100"/>
        </w:rPr>
        <w:t>S</w:t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00"/>
        </w:rPr>
        <w:t>TIME</w:t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4B4B4B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4B4B4B"/>
          <w:spacing w:val="-9"/>
          <w:w w:val="138"/>
        </w:rPr>
        <w:t>6</w:t>
      </w:r>
      <w:r>
        <w:rPr>
          <w:rFonts w:ascii="Arial" w:hAnsi="Arial" w:cs="Arial" w:eastAsia="Arial"/>
          <w:sz w:val="11"/>
          <w:szCs w:val="11"/>
          <w:color w:val="727272"/>
          <w:spacing w:val="0"/>
          <w:w w:val="129"/>
        </w:rPr>
        <w:t>/</w:t>
      </w:r>
      <w:r>
        <w:rPr>
          <w:rFonts w:ascii="Arial" w:hAnsi="Arial" w:cs="Arial" w:eastAsia="Arial"/>
          <w:sz w:val="11"/>
          <w:szCs w:val="11"/>
          <w:color w:val="727272"/>
          <w:spacing w:val="-4"/>
          <w:w w:val="130"/>
        </w:rPr>
        <w:t>1</w:t>
      </w:r>
      <w:r>
        <w:rPr>
          <w:rFonts w:ascii="Arial" w:hAnsi="Arial" w:cs="Arial" w:eastAsia="Arial"/>
          <w:sz w:val="11"/>
          <w:szCs w:val="11"/>
          <w:color w:val="4B4B4B"/>
          <w:spacing w:val="-8"/>
          <w:w w:val="127"/>
        </w:rPr>
        <w:t>7</w:t>
      </w:r>
      <w:r>
        <w:rPr>
          <w:rFonts w:ascii="Arial" w:hAnsi="Arial" w:cs="Arial" w:eastAsia="Arial"/>
          <w:sz w:val="11"/>
          <w:szCs w:val="11"/>
          <w:color w:val="727272"/>
          <w:spacing w:val="0"/>
          <w:w w:val="126"/>
        </w:rPr>
        <w:t>/20</w:t>
      </w:r>
      <w:r>
        <w:rPr>
          <w:rFonts w:ascii="Arial" w:hAnsi="Arial" w:cs="Arial" w:eastAsia="Arial"/>
          <w:sz w:val="11"/>
          <w:szCs w:val="11"/>
          <w:color w:val="727272"/>
          <w:spacing w:val="-8"/>
          <w:w w:val="127"/>
        </w:rPr>
        <w:t>0</w:t>
      </w:r>
      <w:r>
        <w:rPr>
          <w:rFonts w:ascii="Arial" w:hAnsi="Arial" w:cs="Arial" w:eastAsia="Arial"/>
          <w:sz w:val="11"/>
          <w:szCs w:val="11"/>
          <w:color w:val="4B4B4B"/>
          <w:spacing w:val="0"/>
          <w:w w:val="110"/>
        </w:rPr>
        <w:t>5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25" w:lineRule="exact"/>
        <w:ind w:left="29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626262"/>
          <w:spacing w:val="23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63636"/>
          <w:spacing w:val="3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7"/>
        </w:rPr>
        <w:t>per</w:t>
      </w:r>
      <w:r>
        <w:rPr>
          <w:rFonts w:ascii="Arial" w:hAnsi="Arial" w:cs="Arial" w:eastAsia="Arial"/>
          <w:sz w:val="15"/>
          <w:szCs w:val="15"/>
          <w:color w:val="626262"/>
          <w:spacing w:val="-9"/>
          <w:w w:val="107"/>
        </w:rPr>
        <w:t>c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7"/>
        </w:rPr>
        <w:t>entag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have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19"/>
        </w:rPr>
        <w:t>not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6" w:after="0" w:line="240" w:lineRule="auto"/>
        <w:ind w:left="28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been</w:t>
      </w:r>
      <w:r>
        <w:rPr>
          <w:rFonts w:ascii="Arial" w:hAnsi="Arial" w:cs="Arial" w:eastAsia="Arial"/>
          <w:sz w:val="15"/>
          <w:szCs w:val="15"/>
          <w:color w:val="4B4B4B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determined.</w:t>
      </w:r>
      <w:r>
        <w:rPr>
          <w:rFonts w:ascii="Arial" w:hAnsi="Arial" w:cs="Arial" w:eastAsia="Arial"/>
          <w:sz w:val="15"/>
          <w:szCs w:val="15"/>
          <w:color w:val="363636"/>
          <w:spacing w:val="14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29"/>
        </w:rPr>
        <w:t>w</w:t>
      </w:r>
      <w:r>
        <w:rPr>
          <w:rFonts w:ascii="Arial" w:hAnsi="Arial" w:cs="Arial" w:eastAsia="Arial"/>
          <w:sz w:val="15"/>
          <w:szCs w:val="15"/>
          <w:color w:val="626262"/>
          <w:spacing w:val="-30"/>
          <w:w w:val="129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29"/>
        </w:rPr>
        <w:t>ll</w:t>
      </w:r>
      <w:r>
        <w:rPr>
          <w:rFonts w:ascii="Arial" w:hAnsi="Arial" w:cs="Arial" w:eastAsia="Arial"/>
          <w:sz w:val="15"/>
          <w:szCs w:val="15"/>
          <w:color w:val="363636"/>
          <w:spacing w:val="-10"/>
          <w:w w:val="129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B4B4B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available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B4B4B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392"/>
        </w:rPr>
        <w:t>--</w:t>
      </w:r>
      <w:r>
        <w:rPr>
          <w:rFonts w:ascii="Arial" w:hAnsi="Arial" w:cs="Arial" w:eastAsia="Arial"/>
          <w:sz w:val="15"/>
          <w:szCs w:val="15"/>
          <w:color w:val="1A1A1A"/>
          <w:spacing w:val="-55"/>
          <w:w w:val="392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392"/>
        </w:rPr>
        <w:t>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6" w:lineRule="exact"/>
        <w:ind w:left="286" w:right="139"/>
        <w:jc w:val="left"/>
        <w:tabs>
          <w:tab w:pos="33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13.699249pt;margin-top:-3.951112pt;width:224.531305pt;height:.1pt;mso-position-horizontal-relative:page;mso-position-vertical-relative:paragraph;z-index:-248" coordorigin="6274,-79" coordsize="4491,2">
            <v:shape style="position:absolute;left:6274;top:-79;width:4491;height:2" coordorigin="6274,-79" coordsize="4491,0" path="m6274,-79l10765,-79e" filled="f" stroked="t" strokeweight=".716208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Pleas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B4B4B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call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{</w:t>
      </w:r>
      <w:r>
        <w:rPr>
          <w:rFonts w:ascii="Arial" w:hAnsi="Arial" w:cs="Arial" w:eastAsia="Arial"/>
          <w:sz w:val="15"/>
          <w:szCs w:val="15"/>
          <w:color w:val="727272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5"/>
          <w:w w:val="100"/>
        </w:rPr>
        <w:t>9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7</w:t>
      </w:r>
      <w:r>
        <w:rPr>
          <w:rFonts w:ascii="Arial" w:hAnsi="Arial" w:cs="Arial" w:eastAsia="Arial"/>
          <w:sz w:val="15"/>
          <w:szCs w:val="15"/>
          <w:color w:val="626262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41"/>
        </w:rPr>
        <w:t>0)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41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54"/>
          <w:w w:val="141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727272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4</w:t>
      </w:r>
      <w:r>
        <w:rPr>
          <w:rFonts w:ascii="Arial" w:hAnsi="Arial" w:cs="Arial" w:eastAsia="Arial"/>
          <w:sz w:val="15"/>
          <w:szCs w:val="15"/>
          <w:color w:val="727272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3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727272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246"/>
        </w:rPr>
        <w:t>-</w:t>
      </w:r>
      <w:r>
        <w:rPr>
          <w:rFonts w:ascii="Arial" w:hAnsi="Arial" w:cs="Arial" w:eastAsia="Arial"/>
          <w:sz w:val="15"/>
          <w:szCs w:val="15"/>
          <w:color w:val="4B4B4B"/>
          <w:spacing w:val="33"/>
          <w:w w:val="246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6</w:t>
      </w:r>
      <w:r>
        <w:rPr>
          <w:rFonts w:ascii="Arial" w:hAnsi="Arial" w:cs="Arial" w:eastAsia="Arial"/>
          <w:sz w:val="15"/>
          <w:szCs w:val="15"/>
          <w:color w:val="727272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0"/>
        </w:rPr>
        <w:t>6</w:t>
      </w:r>
      <w:r>
        <w:rPr>
          <w:rFonts w:ascii="Arial" w:hAnsi="Arial" w:cs="Arial" w:eastAsia="Arial"/>
          <w:sz w:val="15"/>
          <w:szCs w:val="15"/>
          <w:color w:val="626262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727272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43"/>
        </w:rPr>
        <w:t>0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B4B4B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4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1"/>
        </w:rPr>
        <w:t>earn</w:t>
      </w:r>
      <w:r>
        <w:rPr>
          <w:rFonts w:ascii="Arial" w:hAnsi="Arial" w:cs="Arial" w:eastAsia="Arial"/>
          <w:sz w:val="15"/>
          <w:szCs w:val="15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63636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rate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6"/>
        </w:rPr>
        <w:t>annu</w:t>
      </w:r>
      <w:r>
        <w:rPr>
          <w:rFonts w:ascii="Arial" w:hAnsi="Arial" w:cs="Arial" w:eastAsia="Arial"/>
          <w:sz w:val="15"/>
          <w:szCs w:val="15"/>
          <w:color w:val="4B4B4B"/>
          <w:spacing w:val="-2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8"/>
        </w:rPr>
        <w:t>percenta</w:t>
      </w:r>
      <w:r>
        <w:rPr>
          <w:rFonts w:ascii="Arial" w:hAnsi="Arial" w:cs="Arial" w:eastAsia="Arial"/>
          <w:sz w:val="15"/>
          <w:szCs w:val="15"/>
          <w:color w:val="363636"/>
          <w:spacing w:val="4"/>
          <w:w w:val="108"/>
        </w:rPr>
        <w:t>g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21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626262"/>
          <w:spacing w:val="-5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4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-2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626262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new</w:t>
      </w:r>
      <w:r>
        <w:rPr>
          <w:rFonts w:ascii="Arial" w:hAnsi="Arial" w:cs="Arial" w:eastAsia="Arial"/>
          <w:sz w:val="15"/>
          <w:szCs w:val="15"/>
          <w:color w:val="4B4B4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B4B4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363636"/>
          <w:spacing w:val="-2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626262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0"/>
          <w:w w:val="159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37"/>
          <w:w w:val="159"/>
        </w:rPr>
        <w:t> </w:t>
      </w:r>
      <w:r>
        <w:rPr>
          <w:rFonts w:ascii="Arial" w:hAnsi="Arial" w:cs="Arial" w:eastAsia="Arial"/>
          <w:sz w:val="15"/>
          <w:szCs w:val="15"/>
          <w:color w:val="1A1A1A"/>
          <w:spacing w:val="3"/>
          <w:w w:val="107"/>
        </w:rPr>
        <w:t>A</w:t>
      </w:r>
      <w:r>
        <w:rPr>
          <w:rFonts w:ascii="Arial" w:hAnsi="Arial" w:cs="Arial" w:eastAsia="Arial"/>
          <w:sz w:val="15"/>
          <w:szCs w:val="15"/>
          <w:color w:val="363636"/>
          <w:spacing w:val="-9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1A1A1A"/>
          <w:spacing w:val="-18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7"/>
        </w:rPr>
        <w:t>ITIO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7"/>
        </w:rPr>
        <w:t>N</w:t>
      </w:r>
      <w:r>
        <w:rPr>
          <w:rFonts w:ascii="Arial" w:hAnsi="Arial" w:cs="Arial" w:eastAsia="Arial"/>
          <w:sz w:val="15"/>
          <w:szCs w:val="15"/>
          <w:color w:val="1A1A1A"/>
          <w:spacing w:val="4"/>
          <w:w w:val="107"/>
        </w:rPr>
        <w:t>A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363636"/>
          <w:spacing w:val="19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63636"/>
          <w:spacing w:val="-16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1A1A1A"/>
          <w:spacing w:val="0"/>
          <w:w w:val="105"/>
        </w:rPr>
        <w:t>ER</w:t>
      </w:r>
      <w:r>
        <w:rPr>
          <w:rFonts w:ascii="Arial" w:hAnsi="Arial" w:cs="Arial" w:eastAsia="Arial"/>
          <w:sz w:val="15"/>
          <w:szCs w:val="15"/>
          <w:color w:val="1A1A1A"/>
          <w:spacing w:val="-10"/>
          <w:w w:val="106"/>
        </w:rPr>
        <w:t>M</w: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111"/>
        </w:rPr>
        <w:t>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37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2"/>
          <w:szCs w:val="12"/>
          <w:color w:val="626262"/>
          <w:spacing w:val="0"/>
          <w:w w:val="114"/>
          <w:i/>
        </w:rPr>
        <w:t>(page</w:t>
      </w:r>
      <w:r>
        <w:rPr>
          <w:rFonts w:ascii="Arial" w:hAnsi="Arial" w:cs="Arial" w:eastAsia="Arial"/>
          <w:sz w:val="12"/>
          <w:szCs w:val="12"/>
          <w:color w:val="626262"/>
          <w:spacing w:val="14"/>
          <w:w w:val="114"/>
          <w:i/>
        </w:rPr>
        <w:t> </w:t>
      </w:r>
      <w:r>
        <w:rPr>
          <w:rFonts w:ascii="Arial" w:hAnsi="Arial" w:cs="Arial" w:eastAsia="Arial"/>
          <w:sz w:val="14"/>
          <w:szCs w:val="14"/>
          <w:color w:val="4B4B4B"/>
          <w:spacing w:val="0"/>
          <w:w w:val="100"/>
          <w:i/>
        </w:rPr>
        <w:t>2</w:t>
      </w:r>
      <w:r>
        <w:rPr>
          <w:rFonts w:ascii="Arial" w:hAnsi="Arial" w:cs="Arial" w:eastAsia="Arial"/>
          <w:sz w:val="14"/>
          <w:szCs w:val="14"/>
          <w:color w:val="4B4B4B"/>
          <w:spacing w:val="14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130"/>
          <w:i/>
        </w:rPr>
        <w:t>o</w:t>
      </w:r>
      <w:r>
        <w:rPr>
          <w:rFonts w:ascii="Arial" w:hAnsi="Arial" w:cs="Arial" w:eastAsia="Arial"/>
          <w:sz w:val="12"/>
          <w:szCs w:val="12"/>
          <w:color w:val="626262"/>
          <w:spacing w:val="0"/>
          <w:w w:val="130"/>
          <w:i/>
        </w:rPr>
        <w:t>f</w:t>
      </w:r>
      <w:r>
        <w:rPr>
          <w:rFonts w:ascii="Arial" w:hAnsi="Arial" w:cs="Arial" w:eastAsia="Arial"/>
          <w:sz w:val="12"/>
          <w:szCs w:val="12"/>
          <w:color w:val="626262"/>
          <w:spacing w:val="11"/>
          <w:w w:val="130"/>
          <w:i/>
        </w:rPr>
        <w:t> </w:t>
      </w:r>
      <w:r>
        <w:rPr>
          <w:rFonts w:ascii="Arial" w:hAnsi="Arial" w:cs="Arial" w:eastAsia="Arial"/>
          <w:sz w:val="14"/>
          <w:szCs w:val="14"/>
          <w:color w:val="4B4B4B"/>
          <w:spacing w:val="0"/>
          <w:w w:val="112"/>
          <w:i/>
        </w:rPr>
        <w:t>2</w:t>
      </w:r>
      <w:r>
        <w:rPr>
          <w:rFonts w:ascii="Arial" w:hAnsi="Arial" w:cs="Arial" w:eastAsia="Arial"/>
          <w:sz w:val="14"/>
          <w:szCs w:val="14"/>
          <w:color w:val="727272"/>
          <w:spacing w:val="0"/>
          <w:w w:val="109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type w:val="continuous"/>
      <w:pgSz w:w="12240" w:h="15840"/>
      <w:pgMar w:top="380" w:bottom="280" w:left="720" w:right="1200"/>
      <w:cols w:num="2" w:equalWidth="0">
        <w:col w:w="5129" w:space="210"/>
        <w:col w:w="49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2017-04-25T13:42:16Z</dcterms:created>
  <dcterms:modified xsi:type="dcterms:W3CDTF">2017-04-25T13:42:16Z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