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0" w:after="0" w:line="240" w:lineRule="auto"/>
        <w:ind w:left="118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75959"/>
          <w:spacing w:val="-5"/>
          <w:w w:val="100"/>
        </w:rPr>
        <w:t>H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0"/>
          <w:w w:val="100"/>
        </w:rPr>
        <w:t>OME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3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0"/>
          <w:w w:val="100"/>
        </w:rPr>
        <w:t>LOAN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36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959"/>
          <w:spacing w:val="0"/>
          <w:w w:val="107"/>
        </w:rPr>
        <w:t>BANK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5" w:after="0" w:line="240" w:lineRule="auto"/>
        <w:ind w:left="118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75959"/>
          <w:spacing w:val="-17"/>
          <w:w w:val="100"/>
        </w:rPr>
        <w:t>2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0"/>
          <w:w w:val="100"/>
        </w:rPr>
        <w:t>05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44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959"/>
          <w:spacing w:val="-11"/>
          <w:w w:val="100"/>
        </w:rPr>
        <w:t>N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0"/>
          <w:w w:val="100"/>
        </w:rPr>
        <w:t>ORTH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5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959"/>
          <w:spacing w:val="-5"/>
          <w:w w:val="100"/>
        </w:rPr>
        <w:t>4</w:t>
      </w:r>
      <w:r>
        <w:rPr>
          <w:rFonts w:ascii="Courier New" w:hAnsi="Courier New" w:cs="Courier New" w:eastAsia="Courier New"/>
          <w:sz w:val="19"/>
          <w:szCs w:val="19"/>
          <w:color w:val="838585"/>
          <w:spacing w:val="-13"/>
          <w:w w:val="100"/>
        </w:rPr>
        <w:t>T</w:t>
      </w:r>
      <w:r>
        <w:rPr>
          <w:rFonts w:ascii="Courier New" w:hAnsi="Courier New" w:cs="Courier New" w:eastAsia="Courier New"/>
          <w:sz w:val="19"/>
          <w:szCs w:val="19"/>
          <w:color w:val="575959"/>
          <w:spacing w:val="0"/>
          <w:w w:val="100"/>
        </w:rPr>
        <w:t>H</w:t>
      </w:r>
      <w:r>
        <w:rPr>
          <w:rFonts w:ascii="Courier New" w:hAnsi="Courier New" w:cs="Courier New" w:eastAsia="Courier New"/>
          <w:sz w:val="19"/>
          <w:szCs w:val="19"/>
          <w:color w:val="575959"/>
          <w:spacing w:val="38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0"/>
          <w:w w:val="108"/>
        </w:rPr>
        <w:t>STR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-11"/>
          <w:w w:val="108"/>
        </w:rPr>
        <w:t>E</w:t>
      </w:r>
      <w:r>
        <w:rPr>
          <w:rFonts w:ascii="Courier New" w:hAnsi="Courier New" w:cs="Courier New" w:eastAsia="Courier New"/>
          <w:sz w:val="19"/>
          <w:szCs w:val="19"/>
          <w:color w:val="575959"/>
          <w:spacing w:val="-11"/>
          <w:w w:val="118"/>
        </w:rPr>
        <w:t>E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0"/>
          <w:w w:val="115"/>
        </w:rPr>
        <w:t>T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29" w:after="0" w:line="209" w:lineRule="exact"/>
        <w:ind w:left="118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727272"/>
          <w:spacing w:val="0"/>
          <w:w w:val="100"/>
          <w:position w:val="1"/>
        </w:rPr>
        <w:t>GRAND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36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0"/>
          <w:w w:val="100"/>
          <w:position w:val="1"/>
        </w:rPr>
        <w:t>JUNCTION</w:t>
      </w:r>
      <w:r>
        <w:rPr>
          <w:rFonts w:ascii="Courier New" w:hAnsi="Courier New" w:cs="Courier New" w:eastAsia="Courier New"/>
          <w:sz w:val="19"/>
          <w:szCs w:val="19"/>
          <w:color w:val="424444"/>
          <w:spacing w:val="0"/>
          <w:w w:val="100"/>
          <w:position w:val="1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24444"/>
          <w:spacing w:val="49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959"/>
          <w:spacing w:val="-19"/>
          <w:w w:val="125"/>
          <w:position w:val="1"/>
        </w:rPr>
        <w:t>C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0"/>
          <w:w w:val="125"/>
          <w:position w:val="1"/>
        </w:rPr>
        <w:t>O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-39"/>
          <w:w w:val="125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-9"/>
          <w:w w:val="121"/>
          <w:position w:val="1"/>
        </w:rPr>
        <w:t>8</w:t>
      </w:r>
      <w:r>
        <w:rPr>
          <w:rFonts w:ascii="Courier New" w:hAnsi="Courier New" w:cs="Courier New" w:eastAsia="Courier New"/>
          <w:sz w:val="19"/>
          <w:szCs w:val="19"/>
          <w:color w:val="575959"/>
          <w:spacing w:val="0"/>
          <w:w w:val="108"/>
          <w:position w:val="1"/>
        </w:rPr>
        <w:t>1501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3231" w:right="3186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TRUT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3"/>
          <w:szCs w:val="23"/>
          <w:color w:val="2F2F2F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color w:val="42444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color w:val="424444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100"/>
          <w:b/>
          <w:bCs/>
        </w:rPr>
        <w:t>SAVINGS</w:t>
      </w:r>
      <w:r>
        <w:rPr>
          <w:rFonts w:ascii="Arial" w:hAnsi="Arial" w:cs="Arial" w:eastAsia="Arial"/>
          <w:sz w:val="23"/>
          <w:szCs w:val="23"/>
          <w:color w:val="2F2F2F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F2F2F"/>
          <w:spacing w:val="0"/>
          <w:w w:val="99"/>
          <w:b/>
          <w:bCs/>
        </w:rPr>
        <w:t>DISCLOSURE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0" w:lineRule="exact"/>
        <w:ind w:left="3887" w:right="3819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b/>
          <w:bCs/>
          <w:i/>
        </w:rPr>
        <w:t>FO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2F2F2F"/>
          <w:spacing w:val="36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0"/>
          <w:b/>
          <w:bCs/>
          <w:i/>
        </w:rPr>
        <w:t>TIME</w:t>
      </w:r>
      <w:r>
        <w:rPr>
          <w:rFonts w:ascii="Arial" w:hAnsi="Arial" w:cs="Arial" w:eastAsia="Arial"/>
          <w:sz w:val="22"/>
          <w:szCs w:val="22"/>
          <w:color w:val="2F2F2F"/>
          <w:spacing w:val="48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F2F2F"/>
          <w:spacing w:val="0"/>
          <w:w w:val="108"/>
          <w:b/>
          <w:bCs/>
          <w:i/>
        </w:rPr>
        <w:t>ACCOUNTS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380" w:bottom="280" w:left="700" w:right="1180"/>
        </w:sectPr>
      </w:pPr>
      <w:rPr/>
    </w:p>
    <w:p>
      <w:pPr>
        <w:spacing w:before="15" w:after="0" w:line="240" w:lineRule="auto"/>
        <w:ind w:left="14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-1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rms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4"/>
        </w:rPr>
        <w:t>f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4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</w:rPr>
        <w:t>ll</w:t>
      </w:r>
      <w:r>
        <w:rPr>
          <w:rFonts w:ascii="Arial" w:hAnsi="Arial" w:cs="Arial" w:eastAsia="Arial"/>
          <w:sz w:val="15"/>
          <w:szCs w:val="15"/>
          <w:color w:val="2F2F2F"/>
          <w:spacing w:val="8"/>
          <w:w w:val="114"/>
        </w:rPr>
        <w:t>o</w:t>
      </w:r>
      <w:r>
        <w:rPr>
          <w:rFonts w:ascii="Arial" w:hAnsi="Arial" w:cs="Arial" w:eastAsia="Arial"/>
          <w:sz w:val="15"/>
          <w:szCs w:val="15"/>
          <w:color w:val="575959"/>
          <w:spacing w:val="-5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</w:rPr>
        <w:t>ing</w:t>
      </w:r>
      <w:r>
        <w:rPr>
          <w:rFonts w:ascii="Arial" w:hAnsi="Arial" w:cs="Arial" w:eastAsia="Arial"/>
          <w:sz w:val="15"/>
          <w:szCs w:val="15"/>
          <w:color w:val="2F2F2F"/>
          <w:spacing w:val="1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75959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2727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2727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apply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only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24444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</w:rPr>
        <w:t>checked.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8" w:after="0" w:line="222" w:lineRule="exact"/>
        <w:ind w:left="154" w:right="-20"/>
        <w:jc w:val="left"/>
        <w:tabs>
          <w:tab w:pos="1300" w:val="left"/>
        </w:tabs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20"/>
          <w:szCs w:val="20"/>
          <w:color w:val="424444"/>
          <w:spacing w:val="0"/>
          <w:w w:val="100"/>
          <w:position w:val="1"/>
        </w:rPr>
        <w:t>A</w:t>
      </w:r>
      <w:r>
        <w:rPr>
          <w:rFonts w:ascii="Courier New" w:hAnsi="Courier New" w:cs="Courier New" w:eastAsia="Courier New"/>
          <w:sz w:val="20"/>
          <w:szCs w:val="20"/>
          <w:color w:val="424444"/>
          <w:spacing w:val="21"/>
          <w:w w:val="100"/>
          <w:position w:val="1"/>
        </w:rPr>
        <w:t>t</w:t>
      </w:r>
      <w:r>
        <w:rPr>
          <w:rFonts w:ascii="Courier New" w:hAnsi="Courier New" w:cs="Courier New" w:eastAsia="Courier New"/>
          <w:sz w:val="20"/>
          <w:szCs w:val="20"/>
          <w:color w:val="727272"/>
          <w:spacing w:val="0"/>
          <w:w w:val="100"/>
          <w:position w:val="1"/>
        </w:rPr>
        <w:t>6</w:t>
      </w:r>
      <w:r>
        <w:rPr>
          <w:rFonts w:ascii="Courier New" w:hAnsi="Courier New" w:cs="Courier New" w:eastAsia="Courier New"/>
          <w:sz w:val="20"/>
          <w:szCs w:val="20"/>
          <w:color w:val="727272"/>
          <w:spacing w:val="3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838585"/>
          <w:spacing w:val="0"/>
          <w:w w:val="106"/>
          <w:position w:val="1"/>
        </w:rPr>
        <w:t>M</w:t>
      </w:r>
      <w:r>
        <w:rPr>
          <w:rFonts w:ascii="Courier New" w:hAnsi="Courier New" w:cs="Courier New" w:eastAsia="Courier New"/>
          <w:sz w:val="19"/>
          <w:szCs w:val="19"/>
          <w:color w:val="838585"/>
          <w:spacing w:val="2"/>
          <w:w w:val="106"/>
          <w:position w:val="1"/>
        </w:rPr>
        <w:t>O</w:t>
      </w:r>
      <w:r>
        <w:rPr>
          <w:rFonts w:ascii="Courier New" w:hAnsi="Courier New" w:cs="Courier New" w:eastAsia="Courier New"/>
          <w:sz w:val="19"/>
          <w:szCs w:val="19"/>
          <w:color w:val="424444"/>
          <w:spacing w:val="0"/>
          <w:w w:val="74"/>
          <w:position w:val="1"/>
        </w:rPr>
        <w:t>,</w:t>
      </w:r>
      <w:r>
        <w:rPr>
          <w:rFonts w:ascii="Courier New" w:hAnsi="Courier New" w:cs="Courier New" w:eastAsia="Courier New"/>
          <w:sz w:val="19"/>
          <w:szCs w:val="19"/>
          <w:color w:val="424444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19"/>
          <w:szCs w:val="19"/>
          <w:color w:val="424444"/>
          <w:spacing w:val="0"/>
          <w:w w:val="100"/>
          <w:position w:val="1"/>
        </w:rPr>
      </w:r>
      <w:r>
        <w:rPr>
          <w:rFonts w:ascii="Courier New" w:hAnsi="Courier New" w:cs="Courier New" w:eastAsia="Courier New"/>
          <w:sz w:val="20"/>
          <w:szCs w:val="20"/>
          <w:color w:val="838585"/>
          <w:spacing w:val="0"/>
          <w:w w:val="100"/>
          <w:position w:val="1"/>
        </w:rPr>
        <w:t>1</w:t>
      </w:r>
      <w:r>
        <w:rPr>
          <w:rFonts w:ascii="Courier New" w:hAnsi="Courier New" w:cs="Courier New" w:eastAsia="Courier New"/>
          <w:sz w:val="20"/>
          <w:szCs w:val="20"/>
          <w:color w:val="838585"/>
          <w:spacing w:val="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27272"/>
          <w:spacing w:val="0"/>
          <w:w w:val="100"/>
          <w:position w:val="1"/>
        </w:rPr>
        <w:t>Y</w:t>
      </w:r>
      <w:r>
        <w:rPr>
          <w:rFonts w:ascii="Courier New" w:hAnsi="Courier New" w:cs="Courier New" w:eastAsia="Courier New"/>
          <w:sz w:val="20"/>
          <w:szCs w:val="20"/>
          <w:color w:val="727272"/>
          <w:spacing w:val="6"/>
          <w:w w:val="100"/>
          <w:position w:val="1"/>
        </w:rPr>
        <w:t>R</w:t>
      </w:r>
      <w:r>
        <w:rPr>
          <w:rFonts w:ascii="Courier New" w:hAnsi="Courier New" w:cs="Courier New" w:eastAsia="Courier New"/>
          <w:sz w:val="20"/>
          <w:szCs w:val="20"/>
          <w:color w:val="424444"/>
          <w:spacing w:val="0"/>
          <w:w w:val="100"/>
          <w:position w:val="1"/>
        </w:rPr>
        <w:t>,</w:t>
      </w:r>
      <w:r>
        <w:rPr>
          <w:rFonts w:ascii="Courier New" w:hAnsi="Courier New" w:cs="Courier New" w:eastAsia="Courier New"/>
          <w:sz w:val="20"/>
          <w:szCs w:val="20"/>
          <w:color w:val="424444"/>
          <w:spacing w:val="-10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575959"/>
          <w:spacing w:val="0"/>
          <w:w w:val="100"/>
          <w:position w:val="1"/>
        </w:rPr>
        <w:t>2</w:t>
      </w:r>
      <w:r>
        <w:rPr>
          <w:rFonts w:ascii="Courier New" w:hAnsi="Courier New" w:cs="Courier New" w:eastAsia="Courier New"/>
          <w:sz w:val="20"/>
          <w:szCs w:val="20"/>
          <w:color w:val="575959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0"/>
          <w:szCs w:val="20"/>
          <w:color w:val="727272"/>
          <w:spacing w:val="3"/>
          <w:w w:val="100"/>
          <w:position w:val="1"/>
        </w:rPr>
        <w:t>Y</w:t>
      </w:r>
      <w:r>
        <w:rPr>
          <w:rFonts w:ascii="Courier New" w:hAnsi="Courier New" w:cs="Courier New" w:eastAsia="Courier New"/>
          <w:sz w:val="20"/>
          <w:szCs w:val="20"/>
          <w:color w:val="575959"/>
          <w:spacing w:val="0"/>
          <w:w w:val="100"/>
          <w:position w:val="1"/>
        </w:rPr>
        <w:t>R</w:t>
      </w:r>
      <w:r>
        <w:rPr>
          <w:rFonts w:ascii="Courier New" w:hAnsi="Courier New" w:cs="Courier New" w:eastAsia="Courier New"/>
          <w:sz w:val="20"/>
          <w:szCs w:val="20"/>
          <w:color w:val="575959"/>
          <w:spacing w:val="-1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-18"/>
          <w:w w:val="127"/>
          <w:position w:val="1"/>
        </w:rPr>
        <w:t>C</w:t>
      </w:r>
      <w:r>
        <w:rPr>
          <w:rFonts w:ascii="Courier New" w:hAnsi="Courier New" w:cs="Courier New" w:eastAsia="Courier New"/>
          <w:sz w:val="19"/>
          <w:szCs w:val="19"/>
          <w:color w:val="575959"/>
          <w:spacing w:val="0"/>
          <w:w w:val="118"/>
          <w:position w:val="1"/>
        </w:rPr>
        <w:t>D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49" w:lineRule="exact"/>
        <w:ind w:left="161" w:right="-20"/>
        <w:jc w:val="left"/>
        <w:tabs>
          <w:tab w:pos="474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272.666840pt;margin-top:7.107583pt;width:13.385701pt;height:.1pt;mso-position-horizontal-relative:page;mso-position-vertical-relative:paragraph;z-index:-266" coordorigin="5453,142" coordsize="268,2">
            <v:shape style="position:absolute;left:5453;top:142;width:268;height:2" coordorigin="5453,142" coordsize="268,0" path="m5453,142l5721,142e" filled="f" stroked="t" strokeweight=".4725pt" strokecolor="#1B1B1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24444"/>
          <w:w w:val="127"/>
        </w:rPr>
        <w:t>Acct#:</w:t>
      </w:r>
      <w:r>
        <w:rPr>
          <w:rFonts w:ascii="Arial" w:hAnsi="Arial" w:cs="Arial" w:eastAsia="Arial"/>
          <w:sz w:val="15"/>
          <w:szCs w:val="15"/>
          <w:color w:val="424444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0"/>
          <w:w w:val="99"/>
        </w:rPr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99"/>
          <w:u w:val="single" w:color="2E2E2E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u w:val="single" w:color="2E2E2E"/>
        </w:rPr>
        <w:tab/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u w:val="single" w:color="2E2E2E"/>
        </w:rPr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4" w:after="0" w:line="240" w:lineRule="auto"/>
        <w:ind w:left="161" w:right="-20"/>
        <w:jc w:val="left"/>
        <w:tabs>
          <w:tab w:pos="230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150.583664pt;margin-top:11.491162pt;width:137.268158pt;height:.1pt;mso-position-horizontal-relative:page;mso-position-vertical-relative:paragraph;z-index:-265" coordorigin="3012,230" coordsize="2745,2">
            <v:shape style="position:absolute;left:3012;top:230;width:2745;height:2" coordorigin="3012,230" coordsize="2745,0" path="m3012,230l5757,230e" filled="f" stroked="t" strokeweight=".4725pt" strokecolor="#1B1B1C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24444"/>
          <w:w w:val="107"/>
        </w:rPr>
        <w:t>Date:</w:t>
      </w:r>
      <w:r>
        <w:rPr>
          <w:rFonts w:ascii="Arial" w:hAnsi="Arial" w:cs="Arial" w:eastAsia="Arial"/>
          <w:sz w:val="15"/>
          <w:szCs w:val="15"/>
          <w:color w:val="424444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-8"/>
          <w:w w:val="99"/>
        </w:rPr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99"/>
          <w:u w:val="single" w:color="414343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u w:val="single" w:color="414343"/>
        </w:rPr>
        <w:tab/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u w:val="single" w:color="414343"/>
        </w:rPr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9" w:after="0" w:line="286" w:lineRule="auto"/>
        <w:ind w:left="154" w:right="-43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75959"/>
          <w:spacing w:val="0"/>
          <w:w w:val="58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575959"/>
          <w:spacing w:val="0"/>
          <w:w w:val="58"/>
        </w:rPr>
        <w:t>   </w:t>
      </w:r>
      <w:r>
        <w:rPr>
          <w:rFonts w:ascii="Times New Roman" w:hAnsi="Times New Roman" w:cs="Times New Roman" w:eastAsia="Times New Roman"/>
          <w:sz w:val="22"/>
          <w:szCs w:val="22"/>
          <w:color w:val="575959"/>
          <w:spacing w:val="15"/>
          <w:w w:val="58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</w:rPr>
        <w:t>inte</w:t>
      </w:r>
      <w:r>
        <w:rPr>
          <w:rFonts w:ascii="Arial" w:hAnsi="Arial" w:cs="Arial" w:eastAsia="Arial"/>
          <w:sz w:val="15"/>
          <w:szCs w:val="15"/>
          <w:color w:val="2F2F2F"/>
          <w:spacing w:val="4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</w:rPr>
        <w:t>es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3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7"/>
        </w:rPr>
        <w:t>percentag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4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yi</w:t>
      </w:r>
      <w:r>
        <w:rPr>
          <w:rFonts w:ascii="Arial" w:hAnsi="Arial" w:cs="Arial" w:eastAsia="Arial"/>
          <w:sz w:val="15"/>
          <w:szCs w:val="15"/>
          <w:color w:val="424444"/>
          <w:spacing w:val="6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C1C1D"/>
          <w:spacing w:val="-3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state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7"/>
        </w:rPr>
        <w:t>b</w:t>
      </w:r>
      <w:r>
        <w:rPr>
          <w:rFonts w:ascii="Arial" w:hAnsi="Arial" w:cs="Arial" w:eastAsia="Arial"/>
          <w:sz w:val="15"/>
          <w:szCs w:val="15"/>
          <w:color w:val="575959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-3"/>
          <w:w w:val="109"/>
        </w:rPr>
        <w:t>l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6"/>
        </w:rPr>
        <w:t>ow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are</w:t>
      </w:r>
      <w:r>
        <w:rPr>
          <w:rFonts w:ascii="Arial" w:hAnsi="Arial" w:cs="Arial" w:eastAsia="Arial"/>
          <w:sz w:val="15"/>
          <w:szCs w:val="15"/>
          <w:color w:val="424444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accurat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424444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24444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printe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d</w:t>
      </w:r>
      <w:r>
        <w:rPr>
          <w:rFonts w:ascii="Arial" w:hAnsi="Arial" w:cs="Arial" w:eastAsia="Arial"/>
          <w:sz w:val="15"/>
          <w:szCs w:val="15"/>
          <w:color w:val="424444"/>
          <w:spacing w:val="2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7"/>
        </w:rPr>
        <w:t>abov</w:t>
      </w:r>
      <w:r>
        <w:rPr>
          <w:rFonts w:ascii="Arial" w:hAnsi="Arial" w:cs="Arial" w:eastAsia="Arial"/>
          <w:sz w:val="15"/>
          <w:szCs w:val="15"/>
          <w:color w:val="2F2F2F"/>
          <w:spacing w:val="1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575959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C1C1D"/>
          <w:spacing w:val="1"/>
          <w:w w:val="201"/>
        </w:rPr>
        <w:t>I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</w:rPr>
        <w:t>f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would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1C1C1D"/>
          <w:spacing w:val="7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ke</w:t>
      </w:r>
      <w:r>
        <w:rPr>
          <w:rFonts w:ascii="Arial" w:hAnsi="Arial" w:cs="Arial" w:eastAsia="Arial"/>
          <w:sz w:val="15"/>
          <w:szCs w:val="15"/>
          <w:color w:val="424444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</w:rPr>
        <w:t>more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9" w:after="0" w:line="240" w:lineRule="auto"/>
        <w:ind w:left="147" w:right="-4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curren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1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24444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24444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2"/>
        </w:rPr>
        <w:t>informatio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424444"/>
          <w:spacing w:val="17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-2"/>
          <w:w w:val="106"/>
        </w:rPr>
        <w:t>p</w:t>
      </w:r>
      <w:r>
        <w:rPr>
          <w:rFonts w:ascii="Arial" w:hAnsi="Arial" w:cs="Arial" w:eastAsia="Arial"/>
          <w:sz w:val="15"/>
          <w:szCs w:val="15"/>
          <w:color w:val="1C1C1D"/>
          <w:spacing w:val="-14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3"/>
        </w:rPr>
        <w:t>ease</w:t>
      </w:r>
      <w:r>
        <w:rPr>
          <w:rFonts w:ascii="Arial" w:hAnsi="Arial" w:cs="Arial" w:eastAsia="Arial"/>
          <w:sz w:val="15"/>
          <w:szCs w:val="15"/>
          <w:color w:val="424444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call</w:t>
      </w:r>
      <w:r>
        <w:rPr>
          <w:rFonts w:ascii="Arial" w:hAnsi="Arial" w:cs="Arial" w:eastAsia="Arial"/>
          <w:sz w:val="15"/>
          <w:szCs w:val="15"/>
          <w:color w:val="42444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us</w:t>
      </w:r>
      <w:r>
        <w:rPr>
          <w:rFonts w:ascii="Arial" w:hAnsi="Arial" w:cs="Arial" w:eastAsia="Arial"/>
          <w:sz w:val="15"/>
          <w:szCs w:val="15"/>
          <w:color w:val="42444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444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575959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</w:rPr>
        <w:t>9</w:t>
      </w:r>
      <w:r>
        <w:rPr>
          <w:rFonts w:ascii="Arial" w:hAnsi="Arial" w:cs="Arial" w:eastAsia="Arial"/>
          <w:sz w:val="15"/>
          <w:szCs w:val="15"/>
          <w:color w:val="727272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7</w:t>
      </w:r>
      <w:r>
        <w:rPr>
          <w:rFonts w:ascii="Arial" w:hAnsi="Arial" w:cs="Arial" w:eastAsia="Arial"/>
          <w:sz w:val="15"/>
          <w:szCs w:val="15"/>
          <w:color w:val="575959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color w:val="575959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</w:rPr>
        <w:t>)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727272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</w:rPr>
        <w:t>2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4</w:t>
      </w:r>
      <w:r>
        <w:rPr>
          <w:rFonts w:ascii="Arial" w:hAnsi="Arial" w:cs="Arial" w:eastAsia="Arial"/>
          <w:sz w:val="15"/>
          <w:szCs w:val="15"/>
          <w:color w:val="575959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22"/>
        </w:rPr>
        <w:t>3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0" w:after="0" w:line="249" w:lineRule="auto"/>
        <w:ind w:left="147" w:right="-35" w:firstLine="14"/>
        <w:jc w:val="left"/>
        <w:tabs>
          <w:tab w:pos="49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Courier New" w:hAnsi="Courier New" w:cs="Courier New" w:eastAsia="Courier New"/>
          <w:sz w:val="19"/>
          <w:szCs w:val="19"/>
          <w:color w:val="424444"/>
          <w:w w:val="117"/>
        </w:rPr>
      </w:r>
      <w:r>
        <w:rPr>
          <w:rFonts w:ascii="Courier New" w:hAnsi="Courier New" w:cs="Courier New" w:eastAsia="Courier New"/>
          <w:sz w:val="19"/>
          <w:szCs w:val="19"/>
          <w:color w:val="424444"/>
          <w:spacing w:val="0"/>
          <w:w w:val="100"/>
          <w:u w:val="single" w:color="383838"/>
        </w:rPr>
        <w:t>-</w:t>
      </w:r>
      <w:r>
        <w:rPr>
          <w:rFonts w:ascii="Courier New" w:hAnsi="Courier New" w:cs="Courier New" w:eastAsia="Courier New"/>
          <w:sz w:val="19"/>
          <w:szCs w:val="19"/>
          <w:color w:val="424444"/>
          <w:spacing w:val="16"/>
          <w:w w:val="100"/>
          <w:u w:val="single" w:color="38383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75959"/>
          <w:spacing w:val="-15"/>
          <w:w w:val="120"/>
          <w:u w:val="single" w:color="383838"/>
        </w:rPr>
        <w:t>6</w:t>
      </w:r>
      <w:r>
        <w:rPr>
          <w:rFonts w:ascii="Courier New" w:hAnsi="Courier New" w:cs="Courier New" w:eastAsia="Courier New"/>
          <w:sz w:val="19"/>
          <w:szCs w:val="19"/>
          <w:color w:val="575959"/>
          <w:spacing w:val="-15"/>
          <w:w w:val="120"/>
          <w:u w:val="single" w:color="383838"/>
        </w:rPr>
      </w:r>
      <w:r>
        <w:rPr>
          <w:rFonts w:ascii="Courier New" w:hAnsi="Courier New" w:cs="Courier New" w:eastAsia="Courier New"/>
          <w:sz w:val="19"/>
          <w:szCs w:val="19"/>
          <w:color w:val="575959"/>
          <w:spacing w:val="-15"/>
          <w:w w:val="120"/>
          <w:u w:val="single" w:color="383838"/>
        </w:rPr>
      </w:r>
      <w:r>
        <w:rPr>
          <w:rFonts w:ascii="Courier New" w:hAnsi="Courier New" w:cs="Courier New" w:eastAsia="Courier New"/>
          <w:sz w:val="19"/>
          <w:szCs w:val="19"/>
          <w:color w:val="727272"/>
          <w:spacing w:val="0"/>
          <w:w w:val="129"/>
          <w:u w:val="single" w:color="383838"/>
        </w:rPr>
        <w:t>6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0"/>
          <w:w w:val="129"/>
          <w:u w:val="single" w:color="383838"/>
        </w:rPr>
      </w:r>
      <w:r>
        <w:rPr>
          <w:rFonts w:ascii="Courier New" w:hAnsi="Courier New" w:cs="Courier New" w:eastAsia="Courier New"/>
          <w:sz w:val="19"/>
          <w:szCs w:val="19"/>
          <w:color w:val="727272"/>
          <w:spacing w:val="0"/>
          <w:w w:val="100"/>
          <w:u w:val="single" w:color="383838"/>
        </w:rPr>
        <w:t> </w:t>
      </w:r>
      <w:r>
        <w:rPr>
          <w:rFonts w:ascii="Courier New" w:hAnsi="Courier New" w:cs="Courier New" w:eastAsia="Courier New"/>
          <w:sz w:val="19"/>
          <w:szCs w:val="19"/>
          <w:color w:val="727272"/>
          <w:spacing w:val="0"/>
          <w:w w:val="100"/>
          <w:u w:val="single" w:color="383838"/>
        </w:rPr>
        <w:tab/>
      </w:r>
      <w:r>
        <w:rPr>
          <w:rFonts w:ascii="Courier New" w:hAnsi="Courier New" w:cs="Courier New" w:eastAsia="Courier New"/>
          <w:sz w:val="19"/>
          <w:szCs w:val="19"/>
          <w:color w:val="727272"/>
          <w:spacing w:val="0"/>
          <w:w w:val="100"/>
          <w:u w:val="single" w:color="383838"/>
        </w:rPr>
      </w:r>
      <w:r>
        <w:rPr>
          <w:rFonts w:ascii="Courier New" w:hAnsi="Courier New" w:cs="Courier New" w:eastAsia="Courier New"/>
          <w:sz w:val="19"/>
          <w:szCs w:val="19"/>
          <w:color w:val="727272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</w:rPr>
        <w:t>This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444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8"/>
        </w:rPr>
        <w:t>disclosure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3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8"/>
        </w:rPr>
        <w:t>contains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19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444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rules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444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4"/>
        </w:rPr>
        <w:t>which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6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govern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444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44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</w:rPr>
        <w:t>deposit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2"/>
        </w:rPr>
        <w:t>account.</w:t>
      </w:r>
      <w:r>
        <w:rPr>
          <w:rFonts w:ascii="Arial" w:hAnsi="Arial" w:cs="Arial" w:eastAsia="Arial"/>
          <w:sz w:val="15"/>
          <w:szCs w:val="15"/>
          <w:color w:val="575959"/>
          <w:spacing w:val="45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Unless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34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34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35"/>
          <w:w w:val="134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would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75959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</w:rPr>
        <w:t>inconsiste</w:t>
      </w:r>
      <w:r>
        <w:rPr>
          <w:rFonts w:ascii="Arial" w:hAnsi="Arial" w:cs="Arial" w:eastAsia="Arial"/>
          <w:sz w:val="15"/>
          <w:szCs w:val="15"/>
          <w:color w:val="424444"/>
          <w:spacing w:val="-1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C1C1D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do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so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words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444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7"/>
        </w:rPr>
        <w:t>and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2" w:lineRule="exact"/>
        <w:ind w:left="154" w:right="-55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phrases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used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575959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8"/>
        </w:rPr>
        <w:t>disclosure</w:t>
      </w:r>
      <w:r>
        <w:rPr>
          <w:rFonts w:ascii="Arial" w:hAnsi="Arial" w:cs="Arial" w:eastAsia="Arial"/>
          <w:sz w:val="15"/>
          <w:szCs w:val="15"/>
          <w:color w:val="424444"/>
          <w:spacing w:val="37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should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</w:rPr>
        <w:t>construe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424444"/>
          <w:spacing w:val="39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so</w:t>
      </w:r>
      <w:r>
        <w:rPr>
          <w:rFonts w:ascii="Arial" w:hAnsi="Arial" w:cs="Arial" w:eastAsia="Arial"/>
          <w:sz w:val="15"/>
          <w:szCs w:val="15"/>
          <w:color w:val="424444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7"/>
        </w:rPr>
        <w:t>the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8" w:lineRule="exact"/>
        <w:ind w:left="14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singular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includes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plural</w:t>
      </w:r>
      <w:r>
        <w:rPr>
          <w:rFonts w:ascii="Arial" w:hAnsi="Arial" w:cs="Arial" w:eastAsia="Arial"/>
          <w:sz w:val="15"/>
          <w:szCs w:val="15"/>
          <w:color w:val="575959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2444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plur</w:t>
      </w:r>
      <w:r>
        <w:rPr>
          <w:rFonts w:ascii="Arial" w:hAnsi="Arial" w:cs="Arial" w:eastAsia="Arial"/>
          <w:sz w:val="15"/>
          <w:szCs w:val="15"/>
          <w:color w:val="424444"/>
          <w:spacing w:val="-1"/>
          <w:w w:val="111"/>
        </w:rPr>
        <w:t>a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1C1C1D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</w:rPr>
        <w:t>includes</w:t>
      </w:r>
      <w:r>
        <w:rPr>
          <w:rFonts w:ascii="Arial" w:hAnsi="Arial" w:cs="Arial" w:eastAsia="Arial"/>
          <w:sz w:val="15"/>
          <w:szCs w:val="15"/>
          <w:color w:val="424444"/>
          <w:spacing w:val="11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8"/>
        </w:rPr>
        <w:t>singul</w:t>
      </w:r>
      <w:r>
        <w:rPr>
          <w:rFonts w:ascii="Arial" w:hAnsi="Arial" w:cs="Arial" w:eastAsia="Arial"/>
          <w:sz w:val="15"/>
          <w:szCs w:val="15"/>
          <w:color w:val="575959"/>
          <w:spacing w:val="-2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1" w:after="0" w:line="240" w:lineRule="auto"/>
        <w:ind w:left="16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55"/>
        </w:rPr>
        <w:t>lXI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55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5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FIXE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3"/>
        </w:rPr>
        <w:t>RATE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267" w:lineRule="auto"/>
        <w:ind w:left="384" w:right="-30" w:firstLine="2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838585"/>
          <w:spacing w:val="0"/>
          <w:w w:val="55"/>
        </w:rPr>
        <w:t>lXI</w:t>
      </w:r>
      <w:r>
        <w:rPr>
          <w:rFonts w:ascii="Times New Roman" w:hAnsi="Times New Roman" w:cs="Times New Roman" w:eastAsia="Times New Roman"/>
          <w:sz w:val="21"/>
          <w:szCs w:val="21"/>
          <w:color w:val="838585"/>
          <w:spacing w:val="0"/>
          <w:w w:val="55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838585"/>
          <w:spacing w:val="7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9"/>
        </w:rPr>
        <w:t>i</w:t>
      </w:r>
      <w:r>
        <w:rPr>
          <w:rFonts w:ascii="Arial" w:hAnsi="Arial" w:cs="Arial" w:eastAsia="Arial"/>
          <w:sz w:val="15"/>
          <w:szCs w:val="15"/>
          <w:color w:val="575959"/>
          <w:spacing w:val="-1"/>
          <w:w w:val="119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C1C1D"/>
          <w:spacing w:val="4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5"/>
        </w:rPr>
        <w:t>es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575959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3"/>
        </w:rPr>
        <w:t>accoun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16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222"/>
        </w:rPr>
        <w:t>--------</w:t>
      </w:r>
      <w:r>
        <w:rPr>
          <w:rFonts w:ascii="Arial" w:hAnsi="Arial" w:cs="Arial" w:eastAsia="Arial"/>
          <w:sz w:val="15"/>
          <w:szCs w:val="15"/>
          <w:color w:val="1C1C1D"/>
          <w:spacing w:val="2"/>
          <w:w w:val="222"/>
        </w:rPr>
        <w:t>-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12"/>
        </w:rPr>
        <w:t>%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20"/>
        </w:rPr>
        <w:t>with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575959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575959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7"/>
        </w:rPr>
        <w:t>percentag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34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of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                             </w:t>
      </w:r>
      <w:r>
        <w:rPr>
          <w:rFonts w:ascii="Arial" w:hAnsi="Arial" w:cs="Arial" w:eastAsia="Arial"/>
          <w:sz w:val="15"/>
          <w:szCs w:val="15"/>
          <w:color w:val="42444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75959"/>
          <w:spacing w:val="0"/>
          <w:w w:val="100"/>
        </w:rPr>
        <w:t>%.</w:t>
      </w:r>
      <w:r>
        <w:rPr>
          <w:rFonts w:ascii="Times New Roman" w:hAnsi="Times New Roman" w:cs="Times New Roman" w:eastAsia="Times New Roman"/>
          <w:sz w:val="17"/>
          <w:szCs w:val="17"/>
          <w:color w:val="5759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7"/>
        </w:rPr>
        <w:t>w</w:t>
      </w:r>
      <w:r>
        <w:rPr>
          <w:rFonts w:ascii="Arial" w:hAnsi="Arial" w:cs="Arial" w:eastAsia="Arial"/>
          <w:sz w:val="15"/>
          <w:szCs w:val="15"/>
          <w:color w:val="575959"/>
          <w:spacing w:val="-21"/>
          <w:w w:val="117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7"/>
        </w:rPr>
        <w:t>ll</w:t>
      </w:r>
      <w:r>
        <w:rPr>
          <w:rFonts w:ascii="Arial" w:hAnsi="Arial" w:cs="Arial" w:eastAsia="Arial"/>
          <w:sz w:val="15"/>
          <w:szCs w:val="15"/>
          <w:color w:val="2F2F2F"/>
          <w:spacing w:val="25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7"/>
        </w:rPr>
        <w:t>pay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rate</w:t>
      </w:r>
      <w:r>
        <w:rPr>
          <w:rFonts w:ascii="Arial" w:hAnsi="Arial" w:cs="Arial" w:eastAsia="Arial"/>
          <w:sz w:val="15"/>
          <w:szCs w:val="15"/>
          <w:color w:val="42444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5"/>
          <w:w w:val="13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58"/>
        </w:rPr>
        <w:t>uarte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59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0"/>
          <w:w w:val="157"/>
        </w:rPr>
        <w:t>ly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22" w:lineRule="exact"/>
        <w:ind w:left="406" w:right="-21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838585"/>
          <w:spacing w:val="0"/>
          <w:w w:val="127"/>
        </w:rPr>
        <w:t>D</w:t>
      </w:r>
      <w:r>
        <w:rPr>
          <w:rFonts w:ascii="Arial" w:hAnsi="Arial" w:cs="Arial" w:eastAsia="Arial"/>
          <w:sz w:val="20"/>
          <w:szCs w:val="20"/>
          <w:color w:val="838585"/>
          <w:spacing w:val="62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24444"/>
          <w:spacing w:val="4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rate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pe</w:t>
      </w:r>
      <w:r>
        <w:rPr>
          <w:rFonts w:ascii="Arial" w:hAnsi="Arial" w:cs="Arial" w:eastAsia="Arial"/>
          <w:sz w:val="15"/>
          <w:szCs w:val="15"/>
          <w:color w:val="2F2F2F"/>
          <w:spacing w:val="1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centage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75959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6"/>
        </w:rPr>
        <w:t>yi</w:t>
      </w:r>
      <w:r>
        <w:rPr>
          <w:rFonts w:ascii="Arial" w:hAnsi="Arial" w:cs="Arial" w:eastAsia="Arial"/>
          <w:sz w:val="15"/>
          <w:szCs w:val="15"/>
          <w:color w:val="575959"/>
          <w:spacing w:val="-1"/>
          <w:w w:val="106"/>
        </w:rPr>
        <w:t>e</w:t>
      </w:r>
      <w:r>
        <w:rPr>
          <w:rFonts w:ascii="Arial" w:hAnsi="Arial" w:cs="Arial" w:eastAsia="Arial"/>
          <w:sz w:val="15"/>
          <w:szCs w:val="15"/>
          <w:color w:val="1C1C1D"/>
          <w:spacing w:val="6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8"/>
        </w:rPr>
        <w:t>your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4" w:after="0" w:line="430" w:lineRule="auto"/>
        <w:ind w:left="377" w:right="-40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depend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44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upon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8"/>
        </w:rPr>
        <w:t>applicable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8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6"/>
          <w:w w:val="121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21"/>
        </w:rPr>
        <w:t>ier.</w:t>
      </w:r>
      <w:r>
        <w:rPr>
          <w:rFonts w:ascii="Arial" w:hAnsi="Arial" w:cs="Arial" w:eastAsia="Arial"/>
          <w:sz w:val="15"/>
          <w:szCs w:val="15"/>
          <w:color w:val="575959"/>
          <w:spacing w:val="38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75959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6"/>
        </w:rPr>
        <w:t>pay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thes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rate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83"/>
        </w:rPr>
        <w:t>-------------</w:t>
      </w:r>
      <w:r>
        <w:rPr>
          <w:rFonts w:ascii="Arial" w:hAnsi="Arial" w:cs="Arial" w:eastAsia="Arial"/>
          <w:sz w:val="15"/>
          <w:szCs w:val="15"/>
          <w:color w:val="424444"/>
          <w:spacing w:val="-19"/>
          <w:w w:val="183"/>
        </w:rPr>
        <w:t>-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84"/>
        </w:rPr>
        <w:t>---------------------------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0" w:after="0" w:line="240" w:lineRule="auto"/>
        <w:ind w:left="15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200588pt;margin-top:1.484224pt;width:225.775953pt;height:.1pt;mso-position-horizontal-relative:page;mso-position-vertical-relative:paragraph;z-index:-280" coordorigin="1084,30" coordsize="4516,2">
            <v:shape style="position:absolute;left:1084;top:30;width:4516;height:2" coordorigin="1084,30" coordsize="4516,0" path="m1084,30l5600,30e" filled="f" stroked="t" strokeweight=".717889pt" strokecolor="#38383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727272"/>
          <w:spacing w:val="0"/>
          <w:w w:val="16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727272"/>
          <w:spacing w:val="16"/>
          <w:w w:val="16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VARIABLE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2"/>
        </w:rPr>
        <w:t>RATE: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6" w:after="0" w:line="291" w:lineRule="auto"/>
        <w:ind w:left="384" w:right="-26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727272"/>
          <w:spacing w:val="0"/>
          <w:w w:val="133"/>
        </w:rPr>
        <w:t>D</w:t>
      </w:r>
      <w:r>
        <w:rPr>
          <w:rFonts w:ascii="Arial" w:hAnsi="Arial" w:cs="Arial" w:eastAsia="Arial"/>
          <w:sz w:val="20"/>
          <w:szCs w:val="20"/>
          <w:color w:val="727272"/>
          <w:spacing w:val="21"/>
          <w:w w:val="133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24444"/>
          <w:spacing w:val="2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2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1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1C1C1D"/>
          <w:spacing w:val="-6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93"/>
        </w:rPr>
        <w:t>--------------</w:t>
      </w:r>
      <w:r>
        <w:rPr>
          <w:rFonts w:ascii="Arial" w:hAnsi="Arial" w:cs="Arial" w:eastAsia="Arial"/>
          <w:sz w:val="15"/>
          <w:szCs w:val="15"/>
          <w:color w:val="1C1C1D"/>
          <w:spacing w:val="-19"/>
          <w:w w:val="193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6"/>
        </w:rPr>
        <w:t>%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wit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424444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75959"/>
          <w:spacing w:val="-11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nual</w:t>
      </w:r>
      <w:r>
        <w:rPr>
          <w:rFonts w:ascii="Arial" w:hAnsi="Arial" w:cs="Arial" w:eastAsia="Arial"/>
          <w:sz w:val="15"/>
          <w:szCs w:val="15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8"/>
        </w:rPr>
        <w:t>percentag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32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</w:rPr>
        <w:t>yi</w:t>
      </w:r>
      <w:r>
        <w:rPr>
          <w:rFonts w:ascii="Arial" w:hAnsi="Arial" w:cs="Arial" w:eastAsia="Arial"/>
          <w:sz w:val="15"/>
          <w:szCs w:val="15"/>
          <w:color w:val="424444"/>
          <w:spacing w:val="-1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1C1C1D"/>
          <w:spacing w:val="4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of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u w:val="single" w:color="343434"/>
        </w:rPr>
        <w:t>                                        </w:t>
      </w:r>
      <w:r>
        <w:rPr>
          <w:rFonts w:ascii="Arial" w:hAnsi="Arial" w:cs="Arial" w:eastAsia="Arial"/>
          <w:sz w:val="15"/>
          <w:szCs w:val="15"/>
          <w:color w:val="424444"/>
          <w:spacing w:val="9"/>
          <w:w w:val="100"/>
          <w:u w:val="single" w:color="343434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75959"/>
          <w:spacing w:val="0"/>
          <w:w w:val="104"/>
        </w:rPr>
        <w:t>%.</w:t>
      </w:r>
      <w:r>
        <w:rPr>
          <w:rFonts w:ascii="Times New Roman" w:hAnsi="Times New Roman" w:cs="Times New Roman" w:eastAsia="Times New Roman"/>
          <w:sz w:val="17"/>
          <w:szCs w:val="17"/>
          <w:color w:val="575959"/>
          <w:spacing w:val="0"/>
          <w:w w:val="104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2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24444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5"/>
        </w:rPr>
        <w:t>annu</w:t>
      </w:r>
      <w:r>
        <w:rPr>
          <w:rFonts w:ascii="Arial" w:hAnsi="Arial" w:cs="Arial" w:eastAsia="Arial"/>
          <w:sz w:val="15"/>
          <w:szCs w:val="15"/>
          <w:color w:val="424444"/>
          <w:spacing w:val="-1"/>
          <w:w w:val="105"/>
        </w:rPr>
        <w:t>a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1C1C1D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</w:rPr>
        <w:t>percentag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19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2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8"/>
        </w:rPr>
        <w:t>change.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12" w:lineRule="exact"/>
        <w:ind w:left="391" w:right="-18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838585"/>
          <w:spacing w:val="0"/>
          <w:w w:val="133"/>
        </w:rPr>
        <w:t>D</w:t>
      </w:r>
      <w:r>
        <w:rPr>
          <w:rFonts w:ascii="Arial" w:hAnsi="Arial" w:cs="Arial" w:eastAsia="Arial"/>
          <w:sz w:val="20"/>
          <w:szCs w:val="20"/>
          <w:color w:val="838585"/>
          <w:spacing w:val="57"/>
          <w:w w:val="133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44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7"/>
        </w:rPr>
        <w:t>percentage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5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yi</w:t>
      </w:r>
      <w:r>
        <w:rPr>
          <w:rFonts w:ascii="Arial" w:hAnsi="Arial" w:cs="Arial" w:eastAsia="Arial"/>
          <w:sz w:val="15"/>
          <w:szCs w:val="15"/>
          <w:color w:val="575959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ld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8"/>
        </w:rPr>
        <w:t>your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1" w:after="0" w:line="330" w:lineRule="auto"/>
        <w:ind w:left="377" w:right="-16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depend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44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upon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applicable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444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tier.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444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575959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575959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8"/>
        </w:rPr>
        <w:t>percentag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25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75959"/>
          <w:spacing w:val="-3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thes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tier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2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24444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8"/>
        </w:rPr>
        <w:t>change.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  <w:i/>
        </w:rPr>
        <w:t>Determinatio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  <w:i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15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</w:rPr>
        <w:t>f</w:t>
      </w:r>
      <w:r>
        <w:rPr>
          <w:rFonts w:ascii="Arial" w:hAnsi="Arial" w:cs="Arial" w:eastAsia="Arial"/>
          <w:sz w:val="15"/>
          <w:szCs w:val="15"/>
          <w:color w:val="424444"/>
          <w:spacing w:val="3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8"/>
          <w:i/>
        </w:rPr>
        <w:t>Ra</w:t>
      </w:r>
      <w:r>
        <w:rPr>
          <w:rFonts w:ascii="Arial" w:hAnsi="Arial" w:cs="Arial" w:eastAsia="Arial"/>
          <w:sz w:val="15"/>
          <w:szCs w:val="15"/>
          <w:color w:val="2F2F2F"/>
          <w:spacing w:val="-9"/>
          <w:w w:val="107"/>
          <w:i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1"/>
          <w:i/>
        </w:rPr>
        <w:t>e: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95" w:lineRule="exact"/>
        <w:ind w:left="391" w:right="-3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838585"/>
          <w:spacing w:val="0"/>
          <w:w w:val="176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838585"/>
          <w:spacing w:val="39"/>
          <w:w w:val="176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1"/>
        </w:rPr>
        <w:t>At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575959"/>
          <w:spacing w:val="-9"/>
          <w:w w:val="100"/>
          <w:position w:val="1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  <w:position w:val="1"/>
        </w:rPr>
        <w:t>discretion,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2"/>
          <w:w w:val="11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we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1"/>
        </w:rPr>
        <w:t>may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change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575959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-6"/>
          <w:w w:val="169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5"/>
          <w:w w:val="114"/>
          <w:position w:val="1"/>
        </w:rPr>
        <w:t>h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3"/>
          <w:position w:val="1"/>
        </w:rPr>
        <w:t>interest</w:t>
      </w:r>
      <w:r>
        <w:rPr>
          <w:rFonts w:ascii="Arial" w:hAnsi="Arial" w:cs="Arial" w:eastAsia="Arial"/>
          <w:sz w:val="15"/>
          <w:szCs w:val="15"/>
          <w:color w:val="575959"/>
          <w:spacing w:val="40"/>
          <w:w w:val="113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rat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9"/>
          <w:position w:val="1"/>
        </w:rPr>
        <w:t>on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1" w:after="0" w:line="240" w:lineRule="auto"/>
        <w:ind w:left="384" w:right="3598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575959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</w:rPr>
        <w:t>account.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391" w:right="-53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3.84164pt;margin-top:23.583344pt;width:231.519062pt;height:.1pt;mso-position-horizontal-relative:page;mso-position-vertical-relative:paragraph;z-index:-279" coordorigin="1077,472" coordsize="4630,2">
            <v:shape style="position:absolute;left:1077;top:472;width:4630;height:2" coordorigin="1077,472" coordsize="4630,0" path="m1077,472l5707,472e" filled="f" stroked="t" strokeweight=".717889pt" strokecolor="#2F2F2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838585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838585"/>
          <w:spacing w:val="10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24444"/>
          <w:spacing w:val="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75959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24444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5"/>
        </w:rPr>
        <w:t>acco</w:t>
      </w:r>
      <w:r>
        <w:rPr>
          <w:rFonts w:ascii="Arial" w:hAnsi="Arial" w:cs="Arial" w:eastAsia="Arial"/>
          <w:sz w:val="15"/>
          <w:szCs w:val="15"/>
          <w:color w:val="575959"/>
          <w:spacing w:val="-13"/>
          <w:w w:val="115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5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19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88"/>
        </w:rPr>
        <w:t>-------------------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27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838585"/>
          <w:spacing w:val="0"/>
          <w:w w:val="127"/>
        </w:rPr>
        <w:t>D</w:t>
      </w:r>
      <w:r>
        <w:rPr>
          <w:rFonts w:ascii="Arial" w:hAnsi="Arial" w:cs="Arial" w:eastAsia="Arial"/>
          <w:sz w:val="20"/>
          <w:szCs w:val="20"/>
          <w:color w:val="838585"/>
          <w:spacing w:val="19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24444"/>
          <w:spacing w:val="1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4"/>
          <w:w w:val="123"/>
        </w:rPr>
        <w:t>w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23"/>
        </w:rPr>
        <w:t>ill</w:t>
      </w:r>
      <w:r>
        <w:rPr>
          <w:rFonts w:ascii="Arial" w:hAnsi="Arial" w:cs="Arial" w:eastAsia="Arial"/>
          <w:sz w:val="15"/>
          <w:szCs w:val="15"/>
          <w:color w:val="1C1C1D"/>
          <w:spacing w:val="-14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24444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less</w:t>
      </w:r>
      <w:r>
        <w:rPr>
          <w:rFonts w:ascii="Arial" w:hAnsi="Arial" w:cs="Arial" w:eastAsia="Arial"/>
          <w:sz w:val="15"/>
          <w:szCs w:val="15"/>
          <w:color w:val="575959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67"/>
        </w:rPr>
        <w:t>than---</w:t>
      </w:r>
      <w:r>
        <w:rPr>
          <w:rFonts w:ascii="Arial" w:hAnsi="Arial" w:cs="Arial" w:eastAsia="Arial"/>
          <w:sz w:val="15"/>
          <w:szCs w:val="15"/>
          <w:color w:val="575959"/>
          <w:spacing w:val="-23"/>
          <w:w w:val="167"/>
        </w:rPr>
        <w:t>-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67"/>
        </w:rPr>
        <w:t>----------</w:t>
      </w:r>
      <w:r>
        <w:rPr>
          <w:rFonts w:ascii="Arial" w:hAnsi="Arial" w:cs="Arial" w:eastAsia="Arial"/>
          <w:sz w:val="15"/>
          <w:szCs w:val="15"/>
          <w:color w:val="2F2F2F"/>
          <w:spacing w:val="-11"/>
          <w:w w:val="167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12"/>
        </w:rPr>
        <w:t>%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5" w:after="0" w:line="182" w:lineRule="exact"/>
        <w:ind w:left="258" w:right="-20"/>
        <w:jc w:val="left"/>
        <w:tabs>
          <w:tab w:pos="25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24444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more</w:t>
      </w:r>
      <w:r>
        <w:rPr>
          <w:rFonts w:ascii="Arial" w:hAnsi="Arial" w:cs="Arial" w:eastAsia="Arial"/>
          <w:sz w:val="15"/>
          <w:szCs w:val="15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than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575959"/>
          <w:spacing w:val="0"/>
          <w:w w:val="110"/>
        </w:rPr>
        <w:t>%.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23" w:lineRule="exact"/>
        <w:ind w:left="266" w:right="-20"/>
        <w:jc w:val="left"/>
        <w:tabs>
          <w:tab w:pos="47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838585"/>
          <w:spacing w:val="0"/>
          <w:w w:val="16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838585"/>
          <w:spacing w:val="16"/>
          <w:w w:val="16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-5"/>
          <w:w w:val="118"/>
        </w:rPr>
        <w:t>w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8"/>
        </w:rPr>
        <w:t>ill</w:t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8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7"/>
          <w:w w:val="118"/>
        </w:rPr>
        <w:t>o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8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-9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-7"/>
          <w:w w:val="118"/>
          <w:u w:val="single" w:color="414343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u w:val="single" w:color="414343"/>
        </w:rPr>
        <w:tab/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u w:val="single" w:color="414343"/>
        </w:rPr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18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90" w:lineRule="atLeast"/>
        <w:ind w:left="14" w:right="1648" w:firstLine="237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15.512024pt;margin-top:5.00141pt;width:230.801173pt;height:.1pt;mso-position-horizontal-relative:page;mso-position-vertical-relative:paragraph;z-index:-271" coordorigin="6310,100" coordsize="4616,2">
            <v:shape style="position:absolute;left:6310;top:100;width:4616;height:2" coordorigin="6310,100" coordsize="4616,0" path="m6310,100l10926,100e" filled="f" stroked="t" strokeweight=".717889pt" strokecolor="#38383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12"/>
        </w:rPr>
        <w:t>ini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2"/>
        </w:rPr>
        <w:t>tiall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2"/>
        </w:rPr>
        <w:t>y</w:t>
      </w:r>
      <w:r>
        <w:rPr>
          <w:rFonts w:ascii="Arial" w:hAnsi="Arial" w:cs="Arial" w:eastAsia="Arial"/>
          <w:sz w:val="15"/>
          <w:szCs w:val="15"/>
          <w:color w:val="424444"/>
          <w:spacing w:val="2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2"/>
        </w:rPr>
        <w:t>disclosed</w:t>
      </w:r>
      <w:r>
        <w:rPr>
          <w:rFonts w:ascii="Arial" w:hAnsi="Arial" w:cs="Arial" w:eastAsia="Arial"/>
          <w:sz w:val="15"/>
          <w:szCs w:val="15"/>
          <w:color w:val="424444"/>
          <w:spacing w:val="-11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444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you.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424444"/>
          <w:spacing w:val="-3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00"/>
        </w:rPr>
        <w:t>MPOUNDING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C1C1D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1C1C1D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2"/>
        </w:rPr>
        <w:t>CREDITING: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6" w:after="0" w:line="254" w:lineRule="auto"/>
        <w:ind w:left="14" w:right="84" w:firstLine="7"/>
        <w:jc w:val="left"/>
        <w:tabs>
          <w:tab w:pos="46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55"/>
        </w:rPr>
        <w:t>lXI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55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7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  <w:i/>
        </w:rPr>
        <w:t>Frequency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  <w:i/>
        </w:rPr>
        <w:t>-</w:t>
      </w:r>
      <w:r>
        <w:rPr>
          <w:rFonts w:ascii="Arial" w:hAnsi="Arial" w:cs="Arial" w:eastAsia="Arial"/>
          <w:sz w:val="15"/>
          <w:szCs w:val="15"/>
          <w:color w:val="2F2F2F"/>
          <w:spacing w:val="26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</w:rPr>
        <w:t>Int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12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2"/>
        </w:rPr>
        <w:t>rest</w:t>
      </w:r>
      <w:r>
        <w:rPr>
          <w:rFonts w:ascii="Arial" w:hAnsi="Arial" w:cs="Arial" w:eastAsia="Arial"/>
          <w:sz w:val="15"/>
          <w:szCs w:val="15"/>
          <w:color w:val="575959"/>
          <w:spacing w:val="-1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-10"/>
          <w:w w:val="112"/>
        </w:rPr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12"/>
          <w:u w:val="single" w:color="000000"/>
        </w:rPr>
        <w:t>wi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12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8"/>
          <w:w w:val="112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8"/>
          <w:w w:val="112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8"/>
          <w:w w:val="112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0"/>
          <w:w w:val="215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0"/>
          <w:w w:val="215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0"/>
          <w:w w:val="215"/>
        </w:rPr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</w:rPr>
        <w:t>be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8"/>
        </w:rPr>
        <w:t>compounded</w:t>
      </w:r>
      <w:r>
        <w:rPr>
          <w:rFonts w:ascii="Arial" w:hAnsi="Arial" w:cs="Arial" w:eastAsia="Arial"/>
          <w:sz w:val="15"/>
          <w:szCs w:val="15"/>
          <w:color w:val="424444"/>
          <w:spacing w:val="-19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0"/>
          <w:w w:val="151"/>
        </w:rPr>
        <w:t>quarte</w:t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-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9"/>
          <w:w w:val="159"/>
        </w:rPr>
        <w:t>r</w:t>
      </w:r>
      <w:r>
        <w:rPr>
          <w:rFonts w:ascii="Arial" w:hAnsi="Arial" w:cs="Arial" w:eastAsia="Arial"/>
          <w:sz w:val="15"/>
          <w:szCs w:val="15"/>
          <w:color w:val="838585"/>
          <w:spacing w:val="0"/>
          <w:w w:val="236"/>
        </w:rPr>
        <w:t>1</w:t>
      </w:r>
      <w:r>
        <w:rPr>
          <w:rFonts w:ascii="Arial" w:hAnsi="Arial" w:cs="Arial" w:eastAsia="Arial"/>
          <w:sz w:val="15"/>
          <w:szCs w:val="15"/>
          <w:color w:val="838585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0"/>
          <w:w w:val="108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3" w:after="0" w:line="240" w:lineRule="auto"/>
        <w:ind w:left="14" w:right="58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2444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0"/>
          <w:w w:val="140"/>
          <w:u w:val="single" w:color="000000"/>
        </w:rPr>
        <w:t>ad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0"/>
          <w:w w:val="14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8"/>
          <w:w w:val="14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8"/>
          <w:w w:val="14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8"/>
          <w:w w:val="14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7"/>
          <w:w w:val="14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7"/>
          <w:w w:val="14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7"/>
          <w:w w:val="14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0"/>
          <w:w w:val="140"/>
          <w:u w:val="single" w:color="0000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12"/>
          <w:w w:val="14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4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4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40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4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9"/>
          <w:w w:val="14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-1"/>
          <w:w w:val="129"/>
          <w:u w:val="single" w:color="0000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-1"/>
          <w:w w:val="129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-1"/>
          <w:w w:val="129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29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29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2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2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27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9"/>
          <w:w w:val="199"/>
          <w:u w:val="single" w:color="0000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9"/>
          <w:w w:val="199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9"/>
          <w:w w:val="199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36"/>
          <w:u w:val="single" w:color="000000"/>
        </w:rPr>
        <w:t>ance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36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-1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-1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-1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5"/>
          <w:w w:val="122"/>
          <w:u w:val="single" w:color="0000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5"/>
          <w:w w:val="122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5"/>
          <w:w w:val="122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53"/>
          <w:u w:val="single" w:color="000000"/>
        </w:rPr>
        <w:t>uart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53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53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53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-3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-3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-3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0"/>
          <w:w w:val="170"/>
          <w:u w:val="single" w:color="000000"/>
        </w:rPr>
        <w:t>rly.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0"/>
          <w:w w:val="170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8" w:lineRule="auto"/>
        <w:ind w:left="14" w:right="91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3.66687pt;margin-top:-.443313pt;width:236.544282pt;height:.1pt;mso-position-horizontal-relative:page;mso-position-vertical-relative:paragraph;z-index:-270" coordorigin="6073,-9" coordsize="4731,2">
            <v:shape style="position:absolute;left:6073;top:-9;width:4731;height:2" coordorigin="6073,-9" coordsize="4731,0" path="m6073,-9l10804,-9e" filled="f" stroked="t" strokeweight=".717889pt" strokecolor="#3F3F3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53"/>
        </w:rPr>
        <w:t>lXI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53"/>
        </w:rPr>
        <w:t>  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1"/>
          <w:w w:val="53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3"/>
          <w:i/>
        </w:rPr>
        <w:t>Wi</w:t>
      </w:r>
      <w:r>
        <w:rPr>
          <w:rFonts w:ascii="Arial" w:hAnsi="Arial" w:cs="Arial" w:eastAsia="Arial"/>
          <w:sz w:val="15"/>
          <w:szCs w:val="15"/>
          <w:color w:val="424444"/>
          <w:spacing w:val="1"/>
          <w:w w:val="113"/>
          <w:i/>
        </w:rPr>
        <w:t>t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13"/>
          <w:i/>
        </w:rPr>
        <w:t>h</w:t>
      </w:r>
      <w:r>
        <w:rPr>
          <w:rFonts w:ascii="Arial" w:hAnsi="Arial" w:cs="Arial" w:eastAsia="Arial"/>
          <w:sz w:val="15"/>
          <w:szCs w:val="15"/>
          <w:color w:val="1C1C1D"/>
          <w:spacing w:val="-7"/>
          <w:w w:val="113"/>
          <w:i/>
        </w:rPr>
        <w:t>d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3"/>
          <w:i/>
        </w:rPr>
        <w:t>rawal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3"/>
          <w:i/>
        </w:rPr>
        <w:t>  </w:t>
      </w:r>
      <w:r>
        <w:rPr>
          <w:rFonts w:ascii="Arial" w:hAnsi="Arial" w:cs="Arial" w:eastAsia="Arial"/>
          <w:sz w:val="15"/>
          <w:szCs w:val="15"/>
          <w:color w:val="424444"/>
          <w:spacing w:val="30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</w:rPr>
        <w:t>of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</w:rPr>
        <w:t>   </w:t>
      </w:r>
      <w:r>
        <w:rPr>
          <w:rFonts w:ascii="Arial" w:hAnsi="Arial" w:cs="Arial" w:eastAsia="Arial"/>
          <w:sz w:val="15"/>
          <w:szCs w:val="15"/>
          <w:color w:val="424444"/>
          <w:spacing w:val="3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13"/>
          <w:i/>
        </w:rPr>
        <w:t>In</w:t>
      </w:r>
      <w:r>
        <w:rPr>
          <w:rFonts w:ascii="Arial" w:hAnsi="Arial" w:cs="Arial" w:eastAsia="Arial"/>
          <w:sz w:val="15"/>
          <w:szCs w:val="15"/>
          <w:color w:val="1C1C1D"/>
          <w:spacing w:val="-10"/>
          <w:w w:val="113"/>
          <w:i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3"/>
          <w:i/>
        </w:rPr>
        <w:t>erest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3"/>
          <w:i/>
        </w:rPr>
        <w:t>  </w:t>
      </w:r>
      <w:r>
        <w:rPr>
          <w:rFonts w:ascii="Arial" w:hAnsi="Arial" w:cs="Arial" w:eastAsia="Arial"/>
          <w:sz w:val="15"/>
          <w:szCs w:val="15"/>
          <w:color w:val="424444"/>
          <w:spacing w:val="46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Before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    </w: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</w:rPr>
        <w:t>Maturity_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</w:rPr>
        <w:t>    </w:t>
      </w:r>
      <w:r>
        <w:rPr>
          <w:rFonts w:ascii="Arial" w:hAnsi="Arial" w:cs="Arial" w:eastAsia="Arial"/>
          <w:sz w:val="15"/>
          <w:szCs w:val="15"/>
          <w:color w:val="424444"/>
          <w:spacing w:val="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424444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6"/>
        </w:rPr>
        <w:t>annual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7"/>
        </w:rPr>
        <w:t>percentag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4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ass</w:t>
      </w:r>
      <w:r>
        <w:rPr>
          <w:rFonts w:ascii="Arial" w:hAnsi="Arial" w:cs="Arial" w:eastAsia="Arial"/>
          <w:sz w:val="15"/>
          <w:szCs w:val="15"/>
          <w:color w:val="2F2F2F"/>
          <w:spacing w:val="-11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mes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75959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575959"/>
          <w:spacing w:val="2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emains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75959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575959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</w:rPr>
        <w:t>deposi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18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20"/>
        </w:rPr>
        <w:t>until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3"/>
        </w:rPr>
        <w:t>maturity.</w:t>
      </w:r>
      <w:r>
        <w:rPr>
          <w:rFonts w:ascii="Arial" w:hAnsi="Arial" w:cs="Arial" w:eastAsia="Arial"/>
          <w:sz w:val="15"/>
          <w:szCs w:val="15"/>
          <w:color w:val="575959"/>
          <w:spacing w:val="15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24444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3"/>
        </w:rPr>
        <w:t>withdrawa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3"/>
        </w:rPr>
        <w:t>l</w:t>
      </w:r>
      <w:r>
        <w:rPr>
          <w:rFonts w:ascii="Arial" w:hAnsi="Arial" w:cs="Arial" w:eastAsia="Arial"/>
          <w:sz w:val="15"/>
          <w:szCs w:val="15"/>
          <w:color w:val="424444"/>
          <w:spacing w:val="4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75959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575959"/>
          <w:spacing w:val="7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838585"/>
          <w:spacing w:val="-4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educe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6"/>
        </w:rPr>
        <w:t>earnings.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91" w:lineRule="exact"/>
        <w:ind w:left="22" w:right="101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727272"/>
          <w:spacing w:val="0"/>
          <w:w w:val="160"/>
          <w:position w:val="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727272"/>
          <w:spacing w:val="16"/>
          <w:w w:val="16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  <w:position w:val="1"/>
        </w:rPr>
        <w:t>Required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42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13"/>
          <w:i/>
          <w:position w:val="1"/>
        </w:rPr>
        <w:t>In</w:t>
      </w:r>
      <w:r>
        <w:rPr>
          <w:rFonts w:ascii="Arial" w:hAnsi="Arial" w:cs="Arial" w:eastAsia="Arial"/>
          <w:sz w:val="15"/>
          <w:szCs w:val="15"/>
          <w:color w:val="1C1C1D"/>
          <w:spacing w:val="-2"/>
          <w:w w:val="113"/>
          <w:i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-11"/>
          <w:w w:val="113"/>
          <w:i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1C1C1D"/>
          <w:spacing w:val="-2"/>
          <w:w w:val="113"/>
          <w:i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3"/>
          <w:i/>
          <w:position w:val="1"/>
        </w:rPr>
        <w:t>est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3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9"/>
          <w:w w:val="113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13"/>
          <w:i/>
          <w:position w:val="1"/>
        </w:rPr>
        <w:t>D</w:t>
      </w:r>
      <w:r>
        <w:rPr>
          <w:rFonts w:ascii="Arial" w:hAnsi="Arial" w:cs="Arial" w:eastAsia="Arial"/>
          <w:sz w:val="15"/>
          <w:szCs w:val="15"/>
          <w:color w:val="1C1C1D"/>
          <w:spacing w:val="-14"/>
          <w:w w:val="113"/>
          <w:i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3"/>
          <w:i/>
          <w:position w:val="1"/>
        </w:rPr>
        <w:t>stribution.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3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45"/>
          <w:w w:val="113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This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575959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  <w:position w:val="1"/>
        </w:rPr>
        <w:t>account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29"/>
          <w:w w:val="11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requires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575959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  <w:position w:val="1"/>
        </w:rPr>
        <w:t>the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6" w:after="0" w:line="340" w:lineRule="auto"/>
        <w:ind w:left="14" w:right="101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444"/>
          <w:spacing w:val="0"/>
          <w:w w:val="112"/>
        </w:rPr>
        <w:t>distributio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424444"/>
          <w:spacing w:val="2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24444"/>
          <w:spacing w:val="4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2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does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allow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75959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75959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remain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9"/>
        </w:rPr>
        <w:t>in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</w:rPr>
        <w:t>account.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81" w:lineRule="exact"/>
        <w:ind w:left="22" w:right="10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55"/>
          <w:position w:val="1"/>
        </w:rPr>
        <w:t>lXI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55"/>
          <w:position w:val="1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7"/>
          <w:w w:val="55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00"/>
          <w:i/>
          <w:position w:val="1"/>
        </w:rPr>
        <w:t>Ef</w:t>
      </w:r>
      <w:r>
        <w:rPr>
          <w:rFonts w:ascii="Arial" w:hAnsi="Arial" w:cs="Arial" w:eastAsia="Arial"/>
          <w:sz w:val="15"/>
          <w:szCs w:val="15"/>
          <w:color w:val="1C1C1D"/>
          <w:spacing w:val="1"/>
          <w:w w:val="100"/>
          <w:i/>
          <w:position w:val="1"/>
        </w:rPr>
        <w:t>f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  <w:position w:val="1"/>
        </w:rPr>
        <w:t>ec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424444"/>
          <w:spacing w:val="22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  <w:position w:val="1"/>
        </w:rPr>
        <w:t>on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0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3"/>
          <w:i/>
          <w:position w:val="1"/>
        </w:rPr>
        <w:t>Clos</w:t>
      </w:r>
      <w:r>
        <w:rPr>
          <w:rFonts w:ascii="Arial" w:hAnsi="Arial" w:cs="Arial" w:eastAsia="Arial"/>
          <w:sz w:val="15"/>
          <w:szCs w:val="15"/>
          <w:color w:val="424444"/>
          <w:spacing w:val="-19"/>
          <w:w w:val="113"/>
          <w:i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13"/>
          <w:i/>
          <w:position w:val="1"/>
        </w:rPr>
        <w:t>ng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13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C1C1D"/>
          <w:spacing w:val="1"/>
          <w:w w:val="113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  <w:position w:val="1"/>
        </w:rPr>
        <w:t>an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2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  <w:i/>
          <w:position w:val="1"/>
        </w:rPr>
        <w:t>Accoun</w:t>
      </w:r>
      <w:r>
        <w:rPr>
          <w:rFonts w:ascii="Arial" w:hAnsi="Arial" w:cs="Arial" w:eastAsia="Arial"/>
          <w:sz w:val="15"/>
          <w:szCs w:val="15"/>
          <w:color w:val="2F2F2F"/>
          <w:spacing w:val="-3"/>
          <w:w w:val="114"/>
          <w:i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57"/>
          <w:i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8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1"/>
        </w:rPr>
        <w:t>If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you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close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your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  <w:position w:val="1"/>
        </w:rPr>
        <w:t>account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9" w:after="0" w:line="293" w:lineRule="auto"/>
        <w:ind w:right="105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befor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24444"/>
          <w:spacing w:val="2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24444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1C1C1D"/>
          <w:spacing w:val="2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</w:rPr>
        <w:t>edite</w:t>
      </w:r>
      <w:r>
        <w:rPr>
          <w:rFonts w:ascii="Arial" w:hAnsi="Arial" w:cs="Arial" w:eastAsia="Arial"/>
          <w:sz w:val="15"/>
          <w:szCs w:val="15"/>
          <w:color w:val="424444"/>
          <w:spacing w:val="5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727272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-71"/>
          <w:w w:val="85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55"/>
        </w:rPr>
        <w:t>!.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0"/>
          <w:w w:val="5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12"/>
          <w:w w:val="5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0"/>
          <w:w w:val="7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-10"/>
          <w:w w:val="71"/>
        </w:rPr>
        <w:t>_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10"/>
          <w:w w:val="215"/>
        </w:rPr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215"/>
          <w:shadow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215"/>
          <w:shadow/>
        </w:rPr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215"/>
        </w:rPr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C1C1D"/>
          <w:spacing w:val="0"/>
          <w:w w:val="165"/>
        </w:rPr>
        <w:t>-------------</w:t>
      </w:r>
      <w:r>
        <w:rPr>
          <w:rFonts w:ascii="Times New Roman" w:hAnsi="Times New Roman" w:cs="Times New Roman" w:eastAsia="Times New Roman"/>
          <w:sz w:val="19"/>
          <w:szCs w:val="19"/>
          <w:color w:val="1C1C1D"/>
          <w:spacing w:val="0"/>
          <w:w w:val="16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1C1C1D"/>
          <w:spacing w:val="10"/>
          <w:w w:val="165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8"/>
        </w:rPr>
        <w:t>rece</w:t>
      </w:r>
      <w:r>
        <w:rPr>
          <w:rFonts w:ascii="Arial" w:hAnsi="Arial" w:cs="Arial" w:eastAsia="Arial"/>
          <w:sz w:val="15"/>
          <w:szCs w:val="15"/>
          <w:color w:val="2F2F2F"/>
          <w:spacing w:val="1"/>
          <w:w w:val="108"/>
        </w:rPr>
        <w:t>i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</w:rPr>
        <w:t>ve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accrued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8"/>
        </w:rPr>
        <w:t>intere</w: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109"/>
        </w:rPr>
        <w:t>s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26"/>
        </w:rPr>
        <w:t>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5" w:after="0" w:line="240" w:lineRule="auto"/>
        <w:ind w:left="14" w:right="2071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</w:rPr>
        <w:t>MINIMU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</w:rPr>
        <w:t>M</w: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01"/>
        </w:rPr>
        <w:t>REQUIREMENT</w:t>
      </w:r>
      <w:r>
        <w:rPr>
          <w:rFonts w:ascii="Arial" w:hAnsi="Arial" w:cs="Arial" w:eastAsia="Arial"/>
          <w:sz w:val="15"/>
          <w:szCs w:val="15"/>
          <w:color w:val="1C1C1D"/>
          <w:spacing w:val="7"/>
          <w:w w:val="101"/>
        </w:rPr>
        <w:t>S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43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40" w:lineRule="auto"/>
        <w:ind w:left="14" w:right="1048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75959"/>
          <w:spacing w:val="0"/>
          <w:w w:val="58"/>
        </w:rPr>
        <w:t>lXI</w:t>
      </w:r>
      <w:r>
        <w:rPr>
          <w:rFonts w:ascii="Times New Roman" w:hAnsi="Times New Roman" w:cs="Times New Roman" w:eastAsia="Times New Roman"/>
          <w:sz w:val="21"/>
          <w:szCs w:val="21"/>
          <w:color w:val="575959"/>
          <w:spacing w:val="0"/>
          <w:w w:val="58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575959"/>
          <w:spacing w:val="15"/>
          <w:w w:val="58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424444"/>
          <w:spacing w:val="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Ope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4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1C1C1D"/>
          <w:spacing w:val="-8"/>
          <w:w w:val="100"/>
          <w:i/>
        </w:rPr>
        <w:t>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  <w:i/>
        </w:rPr>
        <w:t>Accoun</w:t>
      </w:r>
      <w:r>
        <w:rPr>
          <w:rFonts w:ascii="Arial" w:hAnsi="Arial" w:cs="Arial" w:eastAsia="Arial"/>
          <w:sz w:val="15"/>
          <w:szCs w:val="15"/>
          <w:color w:val="2F2F2F"/>
          <w:spacing w:val="4"/>
          <w:w w:val="112"/>
          <w:i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2"/>
          <w:i/>
        </w:rPr>
        <w:t>.</w:t>
      </w:r>
      <w:r>
        <w:rPr>
          <w:rFonts w:ascii="Arial" w:hAnsi="Arial" w:cs="Arial" w:eastAsia="Arial"/>
          <w:sz w:val="15"/>
          <w:szCs w:val="15"/>
          <w:color w:val="575959"/>
          <w:spacing w:val="15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575959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</w:rPr>
        <w:t>deposi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4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5"/>
        </w:rPr>
        <w:t>east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1" w:after="0" w:line="240" w:lineRule="auto"/>
        <w:ind w:left="22" w:right="1469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444"/>
          <w:spacing w:val="0"/>
          <w:w w:val="150"/>
        </w:rPr>
        <w:t>$1</w:t>
      </w:r>
      <w:r>
        <w:rPr>
          <w:rFonts w:ascii="Arial" w:hAnsi="Arial" w:cs="Arial" w:eastAsia="Arial"/>
          <w:sz w:val="15"/>
          <w:szCs w:val="15"/>
          <w:color w:val="424444"/>
          <w:spacing w:val="46"/>
          <w:w w:val="15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50"/>
        </w:rPr>
        <w:t>000</w:t>
      </w:r>
      <w:r>
        <w:rPr>
          <w:rFonts w:ascii="Arial" w:hAnsi="Arial" w:cs="Arial" w:eastAsia="Arial"/>
          <w:sz w:val="15"/>
          <w:szCs w:val="15"/>
          <w:color w:val="575959"/>
          <w:spacing w:val="13"/>
          <w:w w:val="150"/>
        </w:rPr>
        <w:t>.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50"/>
        </w:rPr>
        <w:t>00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50"/>
        </w:rPr>
        <w:t>            </w:t>
      </w:r>
      <w:r>
        <w:rPr>
          <w:rFonts w:ascii="Arial" w:hAnsi="Arial" w:cs="Arial" w:eastAsia="Arial"/>
          <w:sz w:val="15"/>
          <w:szCs w:val="15"/>
          <w:color w:val="575959"/>
          <w:spacing w:val="29"/>
          <w:w w:val="15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75959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open</w:t>
      </w:r>
      <w:r>
        <w:rPr>
          <w:rFonts w:ascii="Arial" w:hAnsi="Arial" w:cs="Arial" w:eastAsia="Arial"/>
          <w:sz w:val="15"/>
          <w:szCs w:val="15"/>
          <w:color w:val="575959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</w:rPr>
        <w:t>account.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40" w:lineRule="auto"/>
        <w:ind w:left="14" w:right="958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75959"/>
          <w:spacing w:val="0"/>
          <w:w w:val="55"/>
        </w:rPr>
        <w:t>lXI</w:t>
      </w:r>
      <w:r>
        <w:rPr>
          <w:rFonts w:ascii="Times New Roman" w:hAnsi="Times New Roman" w:cs="Times New Roman" w:eastAsia="Times New Roman"/>
          <w:sz w:val="21"/>
          <w:szCs w:val="21"/>
          <w:color w:val="575959"/>
          <w:spacing w:val="0"/>
          <w:w w:val="55"/>
        </w:rPr>
        <w:t>    </w:t>
      </w:r>
      <w:r>
        <w:rPr>
          <w:rFonts w:ascii="Times New Roman" w:hAnsi="Times New Roman" w:cs="Times New Roman" w:eastAsia="Times New Roman"/>
          <w:sz w:val="21"/>
          <w:szCs w:val="21"/>
          <w:color w:val="575959"/>
          <w:spacing w:val="0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1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Obtai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2"/>
          <w:i/>
        </w:rPr>
        <w:t>Annua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2"/>
          <w:i/>
        </w:rPr>
        <w:t>l</w:t>
      </w:r>
      <w:r>
        <w:rPr>
          <w:rFonts w:ascii="Arial" w:hAnsi="Arial" w:cs="Arial" w:eastAsia="Arial"/>
          <w:sz w:val="15"/>
          <w:szCs w:val="15"/>
          <w:color w:val="424444"/>
          <w:spacing w:val="-2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Percentag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3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</w:rPr>
        <w:t>Yiel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</w:rPr>
        <w:t>d</w:t>
      </w:r>
      <w:r>
        <w:rPr>
          <w:rFonts w:ascii="Arial" w:hAnsi="Arial" w:cs="Arial" w:eastAsia="Arial"/>
          <w:sz w:val="15"/>
          <w:szCs w:val="15"/>
          <w:color w:val="424444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7"/>
          <w:i/>
        </w:rPr>
        <w:t>Disclosed.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240" w:lineRule="auto"/>
        <w:ind w:left="25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727272"/>
          <w:spacing w:val="0"/>
          <w:w w:val="127"/>
        </w:rPr>
        <w:t>D</w:t>
      </w:r>
      <w:r>
        <w:rPr>
          <w:rFonts w:ascii="Arial" w:hAnsi="Arial" w:cs="Arial" w:eastAsia="Arial"/>
          <w:sz w:val="20"/>
          <w:szCs w:val="20"/>
          <w:color w:val="727272"/>
          <w:spacing w:val="19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575959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</w:rPr>
        <w:t>maintai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424444"/>
          <w:spacing w:val="15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75959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-9"/>
          <w:w w:val="122"/>
        </w:rPr>
        <w:t>m</w:t>
      </w:r>
      <w:r>
        <w:rPr>
          <w:rFonts w:ascii="Arial" w:hAnsi="Arial" w:cs="Arial" w:eastAsia="Arial"/>
          <w:sz w:val="15"/>
          <w:szCs w:val="15"/>
          <w:color w:val="727272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24444"/>
          <w:spacing w:val="-2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727272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2"/>
        </w:rPr>
        <w:t>mum</w:t>
      </w:r>
      <w:r>
        <w:rPr>
          <w:rFonts w:ascii="Arial" w:hAnsi="Arial" w:cs="Arial" w:eastAsia="Arial"/>
          <w:sz w:val="15"/>
          <w:szCs w:val="15"/>
          <w:color w:val="424444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4"/>
        </w:rPr>
        <w:t>of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1" w:after="0" w:line="330" w:lineRule="auto"/>
        <w:ind w:left="244" w:right="105" w:firstLine="14"/>
        <w:jc w:val="left"/>
        <w:tabs>
          <w:tab w:pos="22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575959"/>
          <w:spacing w:val="0"/>
          <w:w w:val="129"/>
        </w:rPr>
        <w:t>$</w:t>
      </w:r>
      <w:r>
        <w:rPr>
          <w:rFonts w:ascii="Times New Roman" w:hAnsi="Times New Roman" w:cs="Times New Roman" w:eastAsia="Times New Roman"/>
          <w:sz w:val="14"/>
          <w:szCs w:val="14"/>
          <w:color w:val="57595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575959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3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</w:rPr>
        <w:t>obtain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disclosed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575959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8"/>
        </w:rPr>
        <w:t>percentag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26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</w:rPr>
        <w:t>yi</w:t>
      </w:r>
      <w:r>
        <w:rPr>
          <w:rFonts w:ascii="Arial" w:hAnsi="Arial" w:cs="Arial" w:eastAsia="Arial"/>
          <w:sz w:val="15"/>
          <w:szCs w:val="15"/>
          <w:color w:val="575959"/>
          <w:spacing w:val="-1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727272"/>
          <w:spacing w:val="6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3"/>
        </w:rPr>
        <w:t>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88" w:lineRule="exact"/>
        <w:ind w:left="258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55"/>
          <w:position w:val="1"/>
        </w:rPr>
        <w:t>lXI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55"/>
          <w:position w:val="1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55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Yo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5"/>
          <w:szCs w:val="15"/>
          <w:color w:val="575959"/>
          <w:spacing w:val="3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1"/>
        </w:rPr>
        <w:t>mus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  <w:position w:val="1"/>
        </w:rPr>
        <w:t>maintai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424444"/>
          <w:spacing w:val="15"/>
          <w:w w:val="109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424444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-18"/>
          <w:w w:val="122"/>
          <w:position w:val="1"/>
        </w:rPr>
        <w:t>m</w:t>
      </w:r>
      <w:r>
        <w:rPr>
          <w:rFonts w:ascii="Arial" w:hAnsi="Arial" w:cs="Arial" w:eastAsia="Arial"/>
          <w:sz w:val="15"/>
          <w:szCs w:val="15"/>
          <w:color w:val="727272"/>
          <w:spacing w:val="-1"/>
          <w:w w:val="218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575959"/>
          <w:spacing w:val="-11"/>
          <w:w w:val="125"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838585"/>
          <w:spacing w:val="5"/>
          <w:w w:val="218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2"/>
          <w:position w:val="1"/>
        </w:rPr>
        <w:t>mum</w:t>
      </w:r>
      <w:r>
        <w:rPr>
          <w:rFonts w:ascii="Arial" w:hAnsi="Arial" w:cs="Arial" w:eastAsia="Arial"/>
          <w:sz w:val="15"/>
          <w:szCs w:val="15"/>
          <w:color w:val="575959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average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daily</w:t>
      </w:r>
      <w:r>
        <w:rPr>
          <w:rFonts w:ascii="Arial" w:hAnsi="Arial" w:cs="Arial" w:eastAsia="Arial"/>
          <w:sz w:val="15"/>
          <w:szCs w:val="15"/>
          <w:color w:val="575959"/>
          <w:spacing w:val="3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balance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8"/>
          <w:position w:val="1"/>
        </w:rPr>
        <w:t>of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38" w:after="0" w:line="218" w:lineRule="auto"/>
        <w:ind w:left="244" w:right="100" w:firstLine="14"/>
        <w:jc w:val="left"/>
        <w:tabs>
          <w:tab w:pos="26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575959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4"/>
          <w:szCs w:val="14"/>
          <w:color w:val="57595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25"/>
        </w:rPr>
        <w:t>1000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23"/>
          <w:w w:val="12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7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obtai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disclosed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6"/>
        </w:rPr>
        <w:t>annu</w:t>
      </w:r>
      <w:r>
        <w:rPr>
          <w:rFonts w:ascii="Arial" w:hAnsi="Arial" w:cs="Arial" w:eastAsia="Arial"/>
          <w:sz w:val="15"/>
          <w:szCs w:val="15"/>
          <w:color w:val="575959"/>
          <w:spacing w:val="-1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63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8"/>
        </w:rPr>
        <w:t>percentag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39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2"/>
        </w:rPr>
        <w:t>d</w:t>
      </w:r>
      <w:r>
        <w:rPr>
          <w:rFonts w:ascii="Arial" w:hAnsi="Arial" w:cs="Arial" w:eastAsia="Arial"/>
          <w:sz w:val="15"/>
          <w:szCs w:val="15"/>
          <w:color w:val="575959"/>
          <w:spacing w:val="-2"/>
          <w:w w:val="102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55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-13"/>
          <w:w w:val="155"/>
        </w:rPr>
        <w:t>l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8"/>
        </w:rPr>
        <w:t>calc</w:t>
      </w:r>
      <w:r>
        <w:rPr>
          <w:rFonts w:ascii="Arial" w:hAnsi="Arial" w:cs="Arial" w:eastAsia="Arial"/>
          <w:sz w:val="15"/>
          <w:szCs w:val="15"/>
          <w:color w:val="575959"/>
          <w:spacing w:val="-9"/>
          <w:w w:val="108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3"/>
        </w:rPr>
        <w:t>ate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4"/>
        </w:rPr>
        <w:t>d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2"/>
        </w:rPr>
        <w:t>by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5"/>
        </w:rPr>
        <w:t>add</w:t>
      </w:r>
      <w:r>
        <w:rPr>
          <w:rFonts w:ascii="Arial" w:hAnsi="Arial" w:cs="Arial" w:eastAsia="Arial"/>
          <w:sz w:val="15"/>
          <w:szCs w:val="15"/>
          <w:color w:val="575959"/>
          <w:spacing w:val="-31"/>
          <w:w w:val="115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-15"/>
          <w:w w:val="115"/>
        </w:rPr>
        <w:t>n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5"/>
        </w:rPr>
        <w:t>g</w:t>
      </w:r>
      <w:r>
        <w:rPr>
          <w:rFonts w:ascii="Arial" w:hAnsi="Arial" w:cs="Arial" w:eastAsia="Arial"/>
          <w:sz w:val="15"/>
          <w:szCs w:val="15"/>
          <w:color w:val="575959"/>
          <w:spacing w:val="1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3"/>
        </w:rPr>
        <w:t>p</w:t>
      </w:r>
      <w:r>
        <w:rPr>
          <w:rFonts w:ascii="Arial" w:hAnsi="Arial" w:cs="Arial" w:eastAsia="Arial"/>
          <w:sz w:val="15"/>
          <w:szCs w:val="15"/>
          <w:color w:val="424444"/>
          <w:spacing w:val="-1"/>
          <w:w w:val="103"/>
        </w:rPr>
        <w:t>r</w:t>
      </w:r>
      <w:r>
        <w:rPr>
          <w:rFonts w:ascii="Arial" w:hAnsi="Arial" w:cs="Arial" w:eastAsia="Arial"/>
          <w:sz w:val="15"/>
          <w:szCs w:val="15"/>
          <w:color w:val="1C1C1D"/>
          <w:spacing w:val="-1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2"/>
        </w:rPr>
        <w:t>ncipal</w:t>
      </w:r>
      <w:r>
        <w:rPr>
          <w:rFonts w:ascii="Arial" w:hAnsi="Arial" w:cs="Arial" w:eastAsia="Arial"/>
          <w:sz w:val="15"/>
          <w:szCs w:val="15"/>
          <w:color w:val="575959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575959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-7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26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424444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424444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</w:rPr>
        <w:t>period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24444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3"/>
        </w:rPr>
        <w:t>divi</w:t>
      </w:r>
      <w:r>
        <w:rPr>
          <w:rFonts w:ascii="Arial" w:hAnsi="Arial" w:cs="Arial" w:eastAsia="Arial"/>
          <w:sz w:val="15"/>
          <w:szCs w:val="15"/>
          <w:color w:val="424444"/>
          <w:spacing w:val="-17"/>
          <w:w w:val="113"/>
        </w:rPr>
        <w:t>d</w:t>
      </w:r>
      <w:r>
        <w:rPr>
          <w:rFonts w:ascii="Arial" w:hAnsi="Arial" w:cs="Arial" w:eastAsia="Arial"/>
          <w:sz w:val="15"/>
          <w:szCs w:val="15"/>
          <w:color w:val="727272"/>
          <w:spacing w:val="-1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2"/>
        </w:rPr>
        <w:t>ng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figur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number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575959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3"/>
        </w:rPr>
        <w:t>pe</w:t>
      </w:r>
      <w:r>
        <w:rPr>
          <w:rFonts w:ascii="Arial" w:hAnsi="Arial" w:cs="Arial" w:eastAsia="Arial"/>
          <w:sz w:val="15"/>
          <w:szCs w:val="15"/>
          <w:color w:val="575959"/>
          <w:spacing w:val="-1"/>
          <w:w w:val="103"/>
        </w:rPr>
        <w:t>r</w:t>
      </w:r>
      <w:r>
        <w:rPr>
          <w:rFonts w:ascii="Arial" w:hAnsi="Arial" w:cs="Arial" w:eastAsia="Arial"/>
          <w:sz w:val="15"/>
          <w:szCs w:val="15"/>
          <w:color w:val="1C1C1D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2"/>
        </w:rPr>
        <w:t>od.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4" w:after="0" w:line="214" w:lineRule="exact"/>
        <w:ind w:left="237" w:right="-20"/>
        <w:jc w:val="left"/>
        <w:tabs>
          <w:tab w:pos="47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5"/>
          <w:szCs w:val="15"/>
          <w:color w:val="575959"/>
          <w:w w:val="106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575959"/>
          <w:w w:val="107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57595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  <w:position w:val="-1"/>
        </w:rPr>
        <w:t>period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3"/>
          <w:position w:val="-1"/>
        </w:rPr>
        <w:t>we</w:t>
      </w:r>
      <w:r>
        <w:rPr>
          <w:rFonts w:ascii="Arial" w:hAnsi="Arial" w:cs="Arial" w:eastAsia="Arial"/>
          <w:sz w:val="15"/>
          <w:szCs w:val="15"/>
          <w:color w:val="575959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8"/>
          <w:position w:val="-1"/>
        </w:rPr>
        <w:t>use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C1C1D"/>
          <w:spacing w:val="-2"/>
          <w:w w:val="109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1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575959"/>
          <w:spacing w:val="-2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-71"/>
          <w:w w:val="48"/>
          <w:position w:val="-1"/>
        </w:rPr>
        <w:t>_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58"/>
          <w:w w:val="132"/>
          <w:position w:val="-1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0"/>
          <w:w w:val="48"/>
          <w:position w:val="-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-14"/>
          <w:w w:val="48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0"/>
          <w:w w:val="80"/>
          <w:position w:val="-1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-24"/>
          <w:w w:val="80"/>
          <w:position w:val="-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76"/>
          <w:w w:val="106"/>
          <w:position w:val="-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-29"/>
          <w:w w:val="80"/>
          <w:position w:val="-1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0"/>
          <w:w w:val="110"/>
          <w:position w:val="-1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-28"/>
          <w:w w:val="110"/>
          <w:position w:val="-1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49"/>
          <w:position w:val="-1"/>
        </w:rPr>
        <w:t>a.,_..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39"/>
          <w:w w:val="5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-17"/>
          <w:w w:val="55"/>
          <w:position w:val="-1"/>
        </w:rPr>
        <w:t>_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66"/>
          <w:w w:val="167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-11"/>
          <w:w w:val="55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-36"/>
          <w:w w:val="55"/>
          <w:position w:val="-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0"/>
          <w:w w:val="71"/>
          <w:position w:val="-1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-24"/>
          <w:w w:val="71"/>
          <w:position w:val="-1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0"/>
          <w:w w:val="76"/>
          <w:position w:val="-1"/>
        </w:rPr>
        <w:t>""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-72"/>
          <w:w w:val="76"/>
          <w:position w:val="-1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15"/>
          <w:w w:val="171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-30"/>
          <w:w w:val="76"/>
          <w:position w:val="-1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0"/>
          <w:w w:val="44"/>
          <w:position w:val="-1"/>
        </w:rPr>
        <w:t>..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-5"/>
          <w:w w:val="44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0"/>
          <w:w w:val="44"/>
          <w:position w:val="-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-11"/>
          <w:w w:val="44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0"/>
          <w:w w:val="143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0"/>
          <w:w w:val="100"/>
          <w:u w:val="single" w:color="565858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0"/>
          <w:w w:val="100"/>
          <w:u w:val="single" w:color="565858"/>
          <w:position w:val="-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0"/>
          <w:w w:val="100"/>
          <w:u w:val="single" w:color="565858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00" w:right="1180"/>
          <w:cols w:num="2" w:equalWidth="0">
            <w:col w:w="5029" w:space="330"/>
            <w:col w:w="5001"/>
          </w:cols>
        </w:sectPr>
      </w:pPr>
      <w:rPr/>
    </w:p>
    <w:p>
      <w:pPr>
        <w:spacing w:before="74" w:after="0" w:line="240" w:lineRule="auto"/>
        <w:ind w:left="377" w:right="-20"/>
        <w:jc w:val="left"/>
        <w:tabs>
          <w:tab w:pos="5000" w:val="left"/>
          <w:tab w:pos="53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w w:val="99"/>
        </w:rPr>
      </w:r>
      <w:r>
        <w:rPr>
          <w:rFonts w:ascii="Arial" w:hAnsi="Arial" w:cs="Arial" w:eastAsia="Arial"/>
          <w:sz w:val="15"/>
          <w:szCs w:val="15"/>
          <w:color w:val="2F2F2F"/>
          <w:w w:val="99"/>
          <w:u w:val="single" w:color="3F3F3F"/>
        </w:rPr>
        <w:t> </w:t>
      </w:r>
      <w:r>
        <w:rPr>
          <w:rFonts w:ascii="Arial" w:hAnsi="Arial" w:cs="Arial" w:eastAsia="Arial"/>
          <w:sz w:val="15"/>
          <w:szCs w:val="15"/>
          <w:color w:val="2F2F2F"/>
          <w:w w:val="100"/>
          <w:u w:val="single" w:color="3F3F3F"/>
        </w:rPr>
        <w:tab/>
      </w:r>
      <w:r>
        <w:rPr>
          <w:rFonts w:ascii="Arial" w:hAnsi="Arial" w:cs="Arial" w:eastAsia="Arial"/>
          <w:sz w:val="15"/>
          <w:szCs w:val="15"/>
          <w:color w:val="2F2F2F"/>
          <w:w w:val="100"/>
          <w:u w:val="single" w:color="3F3F3F"/>
        </w:rPr>
      </w:r>
      <w:r>
        <w:rPr>
          <w:rFonts w:ascii="Arial" w:hAnsi="Arial" w:cs="Arial" w:eastAsia="Arial"/>
          <w:sz w:val="15"/>
          <w:szCs w:val="15"/>
          <w:color w:val="2F2F2F"/>
          <w:w w:val="100"/>
        </w:rPr>
      </w:r>
      <w:r>
        <w:rPr>
          <w:rFonts w:ascii="Arial" w:hAnsi="Arial" w:cs="Arial" w:eastAsia="Arial"/>
          <w:sz w:val="15"/>
          <w:szCs w:val="15"/>
          <w:color w:val="2F2F2F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6"/>
        </w:rPr>
        <w:t>COM</w:t>
      </w:r>
      <w:r>
        <w:rPr>
          <w:rFonts w:ascii="Arial" w:hAnsi="Arial" w:cs="Arial" w:eastAsia="Arial"/>
          <w:sz w:val="15"/>
          <w:szCs w:val="15"/>
          <w:color w:val="424444"/>
          <w:spacing w:val="-20"/>
          <w:w w:val="106"/>
        </w:rPr>
        <w:t>P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06"/>
        </w:rPr>
        <w:t>U</w:t>
      </w:r>
      <w:r>
        <w:rPr>
          <w:rFonts w:ascii="Arial" w:hAnsi="Arial" w:cs="Arial" w:eastAsia="Arial"/>
          <w:sz w:val="15"/>
          <w:szCs w:val="15"/>
          <w:color w:val="1C1C1D"/>
          <w:spacing w:val="4"/>
          <w:w w:val="106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6"/>
        </w:rPr>
        <w:t>ATIO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6"/>
        </w:rPr>
        <w:t>N</w:t>
      </w:r>
      <w:r>
        <w:rPr>
          <w:rFonts w:ascii="Arial" w:hAnsi="Arial" w:cs="Arial" w:eastAsia="Arial"/>
          <w:sz w:val="15"/>
          <w:szCs w:val="15"/>
          <w:color w:val="424444"/>
          <w:spacing w:val="12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5"/>
        </w:rPr>
        <w:t>METHO</w:t>
      </w:r>
      <w:r>
        <w:rPr>
          <w:rFonts w:ascii="Arial" w:hAnsi="Arial" w:cs="Arial" w:eastAsia="Arial"/>
          <w:sz w:val="15"/>
          <w:szCs w:val="15"/>
          <w:color w:val="2F2F2F"/>
          <w:spacing w:val="-2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37" w:lineRule="exact"/>
        <w:ind w:left="537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3.84164pt;margin-top:11.511005pt;width:225.775953pt;height:.1pt;mso-position-horizontal-relative:page;mso-position-vertical-relative:paragraph;z-index:-278" coordorigin="1077,230" coordsize="4516,2">
            <v:shape style="position:absolute;left:1077;top:230;width:4516;height:2" coordorigin="1077,230" coordsize="4516,0" path="m1077,230l5592,230e" filled="f" stroked="t" strokeweight="1.076833pt" strokecolor="#4B4B4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7"/>
          <w:w w:val="16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  <w:position w:val="-1"/>
        </w:rPr>
        <w:t>Daily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  <w:position w:val="-1"/>
        </w:rPr>
        <w:t>Balanc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3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  <w:i/>
          <w:position w:val="-1"/>
        </w:rPr>
        <w:t>Metho</w:t>
      </w:r>
      <w:r>
        <w:rPr>
          <w:rFonts w:ascii="Arial" w:hAnsi="Arial" w:cs="Arial" w:eastAsia="Arial"/>
          <w:sz w:val="15"/>
          <w:szCs w:val="15"/>
          <w:color w:val="2F2F2F"/>
          <w:spacing w:val="-17"/>
          <w:w w:val="115"/>
          <w:i/>
          <w:position w:val="-1"/>
        </w:rPr>
        <w:t>d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57"/>
          <w:i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-13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use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6"/>
          <w:position w:val="-1"/>
        </w:rPr>
        <w:t>d</w:t>
      </w:r>
      <w:r>
        <w:rPr>
          <w:rFonts w:ascii="Arial" w:hAnsi="Arial" w:cs="Arial" w:eastAsia="Arial"/>
          <w:sz w:val="15"/>
          <w:szCs w:val="15"/>
          <w:color w:val="424444"/>
          <w:spacing w:val="-2"/>
          <w:w w:val="106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727272"/>
          <w:spacing w:val="-18"/>
          <w:w w:val="163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8"/>
          <w:position w:val="-1"/>
        </w:rPr>
        <w:t>ly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-1"/>
        </w:rPr>
        <w:t>balance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6"/>
          <w:position w:val="-1"/>
        </w:rPr>
        <w:t>metho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6"/>
          <w:position w:val="-1"/>
        </w:rPr>
        <w:t>d</w:t>
      </w:r>
      <w:r>
        <w:rPr>
          <w:rFonts w:ascii="Arial" w:hAnsi="Arial" w:cs="Arial" w:eastAsia="Arial"/>
          <w:sz w:val="15"/>
          <w:szCs w:val="15"/>
          <w:color w:val="424444"/>
          <w:spacing w:val="-7"/>
          <w:w w:val="116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6"/>
          <w:position w:val="-1"/>
        </w:rPr>
        <w:t>to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00" w:right="1180"/>
        </w:sectPr>
      </w:pPr>
      <w:rPr/>
    </w:p>
    <w:p>
      <w:pPr>
        <w:spacing w:before="8" w:after="0" w:line="240" w:lineRule="auto"/>
        <w:ind w:left="39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838585"/>
          <w:spacing w:val="0"/>
          <w:w w:val="133"/>
        </w:rPr>
        <w:t>D</w:t>
      </w:r>
      <w:r>
        <w:rPr>
          <w:rFonts w:ascii="Arial" w:hAnsi="Arial" w:cs="Arial" w:eastAsia="Arial"/>
          <w:sz w:val="20"/>
          <w:szCs w:val="20"/>
          <w:color w:val="838585"/>
          <w:spacing w:val="14"/>
          <w:w w:val="133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fixe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575959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5"/>
        </w:rPr>
        <w:t>initia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5"/>
        </w:rPr>
        <w:t>l</w:t>
      </w:r>
      <w:r>
        <w:rPr>
          <w:rFonts w:ascii="Arial" w:hAnsi="Arial" w:cs="Arial" w:eastAsia="Arial"/>
          <w:sz w:val="15"/>
          <w:szCs w:val="15"/>
          <w:color w:val="424444"/>
          <w:spacing w:val="-9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24444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</w:rPr>
        <w:t>determine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</w:rPr>
        <w:t>d</w:t>
      </w:r>
      <w:r>
        <w:rPr>
          <w:rFonts w:ascii="Arial" w:hAnsi="Arial" w:cs="Arial" w:eastAsia="Arial"/>
          <w:sz w:val="15"/>
          <w:szCs w:val="15"/>
          <w:color w:val="424444"/>
          <w:spacing w:val="2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24444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rule.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1" w:after="0" w:line="226" w:lineRule="exact"/>
        <w:ind w:left="391" w:right="-7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727272"/>
          <w:spacing w:val="0"/>
          <w:w w:val="133"/>
          <w:position w:val="-1"/>
        </w:rPr>
        <w:t>D</w:t>
      </w:r>
      <w:r>
        <w:rPr>
          <w:rFonts w:ascii="Arial" w:hAnsi="Arial" w:cs="Arial" w:eastAsia="Arial"/>
          <w:sz w:val="20"/>
          <w:szCs w:val="20"/>
          <w:color w:val="727272"/>
          <w:spacing w:val="14"/>
          <w:w w:val="133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initia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424444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14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4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-1"/>
          <w:w w:val="114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  <w:position w:val="-1"/>
        </w:rPr>
        <w:t>res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13"/>
          <w:w w:val="114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rat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5"/>
          <w:szCs w:val="15"/>
          <w:color w:val="424444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  <w:position w:val="-1"/>
        </w:rPr>
        <w:t>accoun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37"/>
          <w:w w:val="11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93"/>
          <w:position w:val="-1"/>
        </w:rPr>
        <w:t>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63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2"/>
        </w:rPr>
        <w:t>cal</w:t>
      </w:r>
      <w:r>
        <w:rPr>
          <w:rFonts w:ascii="Arial" w:hAnsi="Arial" w:cs="Arial" w:eastAsia="Arial"/>
          <w:sz w:val="15"/>
          <w:szCs w:val="15"/>
          <w:color w:val="575959"/>
          <w:spacing w:val="-4"/>
          <w:w w:val="112"/>
        </w:rPr>
        <w:t>c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-18"/>
          <w:w w:val="112"/>
        </w:rPr>
        <w:t>l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2"/>
        </w:rPr>
        <w:t>at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2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2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-6"/>
          <w:w w:val="169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5"/>
          <w:w w:val="114"/>
        </w:rPr>
        <w:t>h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8"/>
        </w:rPr>
        <w:t>nte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es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-9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575959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ur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575959"/>
          <w:spacing w:val="-2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727272"/>
          <w:spacing w:val="-9"/>
          <w:w w:val="114"/>
        </w:rPr>
        <w:t>h</w:t>
      </w:r>
      <w:r>
        <w:rPr>
          <w:rFonts w:ascii="Arial" w:hAnsi="Arial" w:cs="Arial" w:eastAsia="Arial"/>
          <w:sz w:val="15"/>
          <w:szCs w:val="15"/>
          <w:color w:val="1C1C1D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8"/>
        </w:rPr>
        <w:t>m</w:t>
      </w:r>
      <w:r>
        <w:rPr>
          <w:rFonts w:ascii="Arial" w:hAnsi="Arial" w:cs="Arial" w:eastAsia="Arial"/>
          <w:sz w:val="15"/>
          <w:szCs w:val="15"/>
          <w:color w:val="575959"/>
          <w:spacing w:val="-8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</w:rPr>
        <w:t>hod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7"/>
        </w:rPr>
        <w:t>app</w:t>
      </w:r>
      <w:r>
        <w:rPr>
          <w:rFonts w:ascii="Arial" w:hAnsi="Arial" w:cs="Arial" w:eastAsia="Arial"/>
          <w:sz w:val="15"/>
          <w:szCs w:val="15"/>
          <w:color w:val="424444"/>
          <w:spacing w:val="-19"/>
          <w:w w:val="107"/>
        </w:rPr>
        <w:t>l</w:t>
      </w:r>
      <w:r>
        <w:rPr>
          <w:rFonts w:ascii="Arial" w:hAnsi="Arial" w:cs="Arial" w:eastAsia="Arial"/>
          <w:sz w:val="15"/>
          <w:szCs w:val="15"/>
          <w:color w:val="1C1C1D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98"/>
        </w:rPr>
        <w:t>es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444"/>
          <w:w w:val="109"/>
        </w:rPr>
        <w:t>da</w:t>
      </w:r>
      <w:r>
        <w:rPr>
          <w:rFonts w:ascii="Arial" w:hAnsi="Arial" w:cs="Arial" w:eastAsia="Arial"/>
          <w:sz w:val="15"/>
          <w:szCs w:val="15"/>
          <w:color w:val="424444"/>
          <w:spacing w:val="-27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1C1C1D"/>
          <w:spacing w:val="4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1"/>
        </w:rPr>
        <w:t>y</w:t>
      </w:r>
      <w:r>
        <w:rPr>
          <w:rFonts w:ascii="Arial" w:hAnsi="Arial" w:cs="Arial" w:eastAsia="Arial"/>
          <w:sz w:val="15"/>
          <w:szCs w:val="15"/>
          <w:color w:val="424444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periodic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444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3"/>
        </w:rPr>
        <w:t>p</w:t>
      </w:r>
      <w:r>
        <w:rPr>
          <w:rFonts w:ascii="Arial" w:hAnsi="Arial" w:cs="Arial" w:eastAsia="Arial"/>
          <w:sz w:val="15"/>
          <w:szCs w:val="15"/>
          <w:color w:val="575959"/>
          <w:spacing w:val="7"/>
          <w:w w:val="113"/>
        </w:rPr>
        <w:t>r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13"/>
        </w:rPr>
        <w:t>i</w:t>
      </w:r>
      <w:r>
        <w:rPr>
          <w:rFonts w:ascii="Arial" w:hAnsi="Arial" w:cs="Arial" w:eastAsia="Arial"/>
          <w:sz w:val="15"/>
          <w:szCs w:val="15"/>
          <w:color w:val="1C1C1D"/>
          <w:spacing w:val="-8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3"/>
        </w:rPr>
        <w:t>cip</w:t>
      </w:r>
      <w:r>
        <w:rPr>
          <w:rFonts w:ascii="Arial" w:hAnsi="Arial" w:cs="Arial" w:eastAsia="Arial"/>
          <w:sz w:val="15"/>
          <w:szCs w:val="15"/>
          <w:color w:val="424444"/>
          <w:spacing w:val="7"/>
          <w:w w:val="113"/>
        </w:rPr>
        <w:t>a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13"/>
        </w:rPr>
        <w:t>l</w:t>
      </w:r>
      <w:r>
        <w:rPr>
          <w:rFonts w:ascii="Arial" w:hAnsi="Arial" w:cs="Arial" w:eastAsia="Arial"/>
          <w:sz w:val="15"/>
          <w:szCs w:val="15"/>
          <w:color w:val="1C1C1D"/>
          <w:spacing w:val="-17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3"/>
        </w:rPr>
        <w:t>in</w:t>
      </w:r>
      <w:r>
        <w:rPr>
          <w:rFonts w:ascii="Arial" w:hAnsi="Arial" w:cs="Arial" w:eastAsia="Arial"/>
          <w:sz w:val="15"/>
          <w:szCs w:val="15"/>
          <w:color w:val="424444"/>
          <w:spacing w:val="16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22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ea</w:t>
      </w:r>
      <w:r>
        <w:rPr>
          <w:rFonts w:ascii="Arial" w:hAnsi="Arial" w:cs="Arial" w:eastAsia="Arial"/>
          <w:sz w:val="15"/>
          <w:szCs w:val="15"/>
          <w:color w:val="575959"/>
          <w:spacing w:val="3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7"/>
        </w:rPr>
        <w:t>day.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00" w:right="1180"/>
          <w:cols w:num="2" w:equalWidth="0">
            <w:col w:w="5021" w:space="338"/>
            <w:col w:w="5001"/>
          </w:cols>
        </w:sectPr>
      </w:pPr>
      <w:rPr/>
    </w:p>
    <w:p>
      <w:pPr>
        <w:spacing w:before="9" w:after="0" w:line="204" w:lineRule="auto"/>
        <w:ind w:left="5359" w:right="87" w:firstLine="-4982"/>
        <w:jc w:val="left"/>
        <w:tabs>
          <w:tab w:pos="5000" w:val="left"/>
          <w:tab w:pos="53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3.84164pt;margin-top:22.701788pt;width:231.519062pt;height:.1pt;mso-position-horizontal-relative:page;mso-position-vertical-relative:paragraph;z-index:-277" coordorigin="1077,454" coordsize="4630,2">
            <v:shape style="position:absolute;left:1077;top:454;width:4630;height:2" coordorigin="1077,454" coordsize="4630,0" path="m1077,454l5707,454e" filled="f" stroked="t" strokeweight="1.076833pt" strokecolor="#484848">
              <v:path arrowok="t"/>
            </v:shape>
          </v:group>
          <w10:wrap type="none"/>
        </w:pict>
      </w:r>
      <w:r>
        <w:rPr/>
        <w:pict>
          <v:group style="position:absolute;margin-left:53.84164pt;margin-top:34.745365pt;width:231.519062pt;height:.1pt;mso-position-horizontal-relative:page;mso-position-vertical-relative:paragraph;z-index:-276" coordorigin="1077,695" coordsize="4630,2">
            <v:shape style="position:absolute;left:1077;top:695;width:4630;height:2" coordorigin="1077,695" coordsize="4630,0" path="m1077,695l5707,695e" filled="f" stroked="t" strokeweight=".717889pt" strokecolor="#343434">
              <v:path arrowok="t"/>
            </v:shape>
          </v:group>
          <w10:wrap type="none"/>
        </w:pict>
      </w:r>
      <w:r>
        <w:rPr/>
        <w:pict>
          <v:group style="position:absolute;margin-left:53.482697pt;margin-top:46.609188pt;width:226.134897pt;height:.1pt;mso-position-horizontal-relative:page;mso-position-vertical-relative:paragraph;z-index:-275" coordorigin="1070,932" coordsize="4523,2">
            <v:shape style="position:absolute;left:1070;top:932;width:4523;height:2" coordorigin="1070,932" coordsize="4523,0" path="m1070,932l5592,932e" filled="f" stroked="t" strokeweight=".717889pt" strokecolor="#38383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727272"/>
        </w:rPr>
      </w:r>
      <w:r>
        <w:rPr>
          <w:rFonts w:ascii="Times New Roman" w:hAnsi="Times New Roman" w:cs="Times New Roman" w:eastAsia="Times New Roman"/>
          <w:sz w:val="22"/>
          <w:szCs w:val="22"/>
          <w:color w:val="727272"/>
          <w:u w:val="single" w:color="2F2F2F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727272"/>
          <w:u w:val="single" w:color="2F2F2F"/>
        </w:rPr>
        <w:tab/>
      </w:r>
      <w:r>
        <w:rPr>
          <w:rFonts w:ascii="Times New Roman" w:hAnsi="Times New Roman" w:cs="Times New Roman" w:eastAsia="Times New Roman"/>
          <w:sz w:val="22"/>
          <w:szCs w:val="22"/>
          <w:color w:val="727272"/>
          <w:u w:val="single" w:color="2F2F2F"/>
        </w:rPr>
      </w:r>
      <w:r>
        <w:rPr>
          <w:rFonts w:ascii="Times New Roman" w:hAnsi="Times New Roman" w:cs="Times New Roman" w:eastAsia="Times New Roman"/>
          <w:sz w:val="22"/>
          <w:szCs w:val="22"/>
          <w:color w:val="727272"/>
        </w:rPr>
      </w:r>
      <w:r>
        <w:rPr>
          <w:rFonts w:ascii="Times New Roman" w:hAnsi="Times New Roman" w:cs="Times New Roman" w:eastAsia="Times New Roman"/>
          <w:sz w:val="22"/>
          <w:szCs w:val="22"/>
          <w:color w:val="727272"/>
        </w:rPr>
        <w:tab/>
        <w:tab/>
      </w:r>
      <w:r>
        <w:rPr>
          <w:rFonts w:ascii="Times New Roman" w:hAnsi="Times New Roman" w:cs="Times New Roman" w:eastAsia="Times New Roman"/>
          <w:sz w:val="22"/>
          <w:szCs w:val="22"/>
          <w:color w:val="727272"/>
          <w:spacing w:val="0"/>
          <w:w w:val="52"/>
        </w:rPr>
        <w:t>IZI</w:t>
      </w:r>
      <w:r>
        <w:rPr>
          <w:rFonts w:ascii="Times New Roman" w:hAnsi="Times New Roman" w:cs="Times New Roman" w:eastAsia="Times New Roman"/>
          <w:sz w:val="22"/>
          <w:szCs w:val="22"/>
          <w:color w:val="727272"/>
          <w:spacing w:val="0"/>
          <w:w w:val="52"/>
        </w:rPr>
        <w:t>    </w:t>
      </w:r>
      <w:r>
        <w:rPr>
          <w:rFonts w:ascii="Times New Roman" w:hAnsi="Times New Roman" w:cs="Times New Roman" w:eastAsia="Times New Roman"/>
          <w:sz w:val="22"/>
          <w:szCs w:val="22"/>
          <w:color w:val="727272"/>
          <w:spacing w:val="10"/>
          <w:w w:val="52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1"/>
          <w:i/>
        </w:rPr>
        <w:t>Avera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11"/>
          <w:i/>
        </w:rPr>
        <w:t>g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1"/>
          <w:i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39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Daily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3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1C1C1D"/>
          <w:spacing w:val="-7"/>
          <w:w w:val="100"/>
          <w:i/>
        </w:rPr>
        <w:t>B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</w:rPr>
        <w:t>alance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  <w:i/>
        </w:rPr>
        <w:t>Method.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  <w:i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1"/>
          <w:w w:val="114"/>
          <w:i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use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5"/>
        </w:rPr>
        <w:t>da</w:t>
      </w:r>
      <w:r>
        <w:rPr>
          <w:rFonts w:ascii="Arial" w:hAnsi="Arial" w:cs="Arial" w:eastAsia="Arial"/>
          <w:sz w:val="15"/>
          <w:szCs w:val="15"/>
          <w:color w:val="575959"/>
          <w:spacing w:val="-18"/>
          <w:w w:val="105"/>
        </w:rPr>
        <w:t>i</w:t>
      </w:r>
      <w:r>
        <w:rPr>
          <w:rFonts w:ascii="Arial" w:hAnsi="Arial" w:cs="Arial" w:eastAsia="Arial"/>
          <w:sz w:val="15"/>
          <w:szCs w:val="15"/>
          <w:color w:val="1C1C1D"/>
          <w:spacing w:val="-11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6"/>
        </w:rPr>
        <w:t>balance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444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method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to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75959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424444"/>
          <w:spacing w:val="-1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1C1C1D"/>
          <w:spacing w:val="6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75959"/>
          <w:spacing w:val="-5"/>
          <w:w w:val="117"/>
        </w:rPr>
        <w:t>c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5"/>
        </w:rPr>
        <w:t>ula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75959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24444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24444"/>
          <w:spacing w:val="-9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1C1C1D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6"/>
        </w:rPr>
        <w:t>acco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6"/>
        </w:rPr>
        <w:t>un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-11"/>
          <w:w w:val="111"/>
        </w:rPr>
        <w:t>h</w:t>
      </w:r>
      <w:r>
        <w:rPr>
          <w:rFonts w:ascii="Arial" w:hAnsi="Arial" w:cs="Arial" w:eastAsia="Arial"/>
          <w:sz w:val="15"/>
          <w:szCs w:val="15"/>
          <w:color w:val="727272"/>
          <w:spacing w:val="-13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</w:rPr>
        <w:t>metho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424444"/>
          <w:spacing w:val="1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applies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2444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periodic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75959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-7"/>
          <w:w w:val="12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20"/>
        </w:rPr>
        <w:t>h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3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575959"/>
          <w:spacing w:val="7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838585"/>
          <w:spacing w:val="-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5"/>
        </w:rPr>
        <w:t>ance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-26"/>
          <w:w w:val="142"/>
        </w:rPr>
        <w:t>i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42"/>
        </w:rPr>
        <w:t>n</w:t>
      </w:r>
      <w:r>
        <w:rPr>
          <w:rFonts w:ascii="Arial" w:hAnsi="Arial" w:cs="Arial" w:eastAsia="Arial"/>
          <w:sz w:val="15"/>
          <w:szCs w:val="15"/>
          <w:color w:val="424444"/>
          <w:spacing w:val="-19"/>
          <w:w w:val="142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4"/>
        </w:rPr>
        <w:t>the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4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period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-7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he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</w:rPr>
        <w:t>calc</w:t>
      </w:r>
      <w:r>
        <w:rPr>
          <w:rFonts w:ascii="Arial" w:hAnsi="Arial" w:cs="Arial" w:eastAsia="Arial"/>
          <w:sz w:val="15"/>
          <w:szCs w:val="15"/>
          <w:color w:val="575959"/>
          <w:spacing w:val="-11"/>
          <w:w w:val="110"/>
        </w:rPr>
        <w:t>u</w:t>
      </w:r>
      <w:r>
        <w:rPr>
          <w:rFonts w:ascii="Arial" w:hAnsi="Arial" w:cs="Arial" w:eastAsia="Arial"/>
          <w:sz w:val="15"/>
          <w:szCs w:val="15"/>
          <w:color w:val="1C1C1D"/>
          <w:spacing w:val="-14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6"/>
        </w:rPr>
        <w:t>ated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424444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1"/>
        </w:rPr>
        <w:t>ad</w:t>
      </w:r>
      <w:r>
        <w:rPr>
          <w:rFonts w:ascii="Arial" w:hAnsi="Arial" w:cs="Arial" w:eastAsia="Arial"/>
          <w:sz w:val="15"/>
          <w:szCs w:val="15"/>
          <w:color w:val="575959"/>
          <w:spacing w:val="-10"/>
          <w:w w:val="111"/>
        </w:rPr>
        <w:t>d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1"/>
        </w:rPr>
        <w:t>ing</w:t>
      </w:r>
      <w:r>
        <w:rPr>
          <w:rFonts w:ascii="Arial" w:hAnsi="Arial" w:cs="Arial" w:eastAsia="Arial"/>
          <w:sz w:val="15"/>
          <w:szCs w:val="15"/>
          <w:color w:val="2F2F2F"/>
          <w:spacing w:val="1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2"/>
        </w:rPr>
        <w:t>principal</w:t>
      </w:r>
      <w:r>
        <w:rPr>
          <w:rFonts w:ascii="Arial" w:hAnsi="Arial" w:cs="Arial" w:eastAsia="Arial"/>
          <w:sz w:val="15"/>
          <w:szCs w:val="15"/>
          <w:color w:val="424444"/>
          <w:spacing w:val="-12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-7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2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24444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42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2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</w:rPr>
        <w:t>period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575959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dividing</w:t>
      </w:r>
      <w:r>
        <w:rPr>
          <w:rFonts w:ascii="Arial" w:hAnsi="Arial" w:cs="Arial" w:eastAsia="Arial"/>
          <w:sz w:val="15"/>
          <w:szCs w:val="15"/>
          <w:color w:val="424444"/>
          <w:spacing w:val="1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figur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42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number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F2F2F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575959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24444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8"/>
        </w:rPr>
        <w:t>period.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00" w:right="1180"/>
        </w:sectPr>
      </w:pPr>
      <w:rPr/>
    </w:p>
    <w:p>
      <w:pPr>
        <w:spacing w:before="0" w:after="0" w:line="163" w:lineRule="exact"/>
        <w:ind w:left="377" w:right="-63"/>
        <w:jc w:val="left"/>
        <w:tabs>
          <w:tab w:pos="50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75959"/>
          <w:w w:val="108"/>
        </w:rPr>
        <w:t>Subsequent</w:t>
      </w:r>
      <w:r>
        <w:rPr>
          <w:rFonts w:ascii="Arial" w:hAnsi="Arial" w:cs="Arial" w:eastAsia="Arial"/>
          <w:sz w:val="15"/>
          <w:szCs w:val="15"/>
          <w:color w:val="575959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</w:rPr>
        <w:t>ra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2"/>
        </w:rPr>
        <w:t>es</w:t>
      </w:r>
      <w:r>
        <w:rPr>
          <w:rFonts w:ascii="Arial" w:hAnsi="Arial" w:cs="Arial" w:eastAsia="Arial"/>
          <w:sz w:val="15"/>
          <w:szCs w:val="15"/>
          <w:color w:val="575959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-2"/>
          <w:w w:val="99"/>
        </w:rPr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99"/>
          <w:u w:val="single" w:color="414343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u w:val="single" w:color="414343"/>
        </w:rPr>
        <w:tab/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u w:val="single" w:color="414343"/>
        </w:rPr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0" w:after="0" w:line="214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period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-1"/>
        </w:rPr>
        <w:t>we</w:t>
      </w:r>
      <w:r>
        <w:rPr>
          <w:rFonts w:ascii="Arial" w:hAnsi="Arial" w:cs="Arial" w:eastAsia="Arial"/>
          <w:sz w:val="15"/>
          <w:szCs w:val="15"/>
          <w:color w:val="575959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use</w:t>
      </w:r>
      <w:r>
        <w:rPr>
          <w:rFonts w:ascii="Arial" w:hAnsi="Arial" w:cs="Arial" w:eastAsia="Arial"/>
          <w:sz w:val="15"/>
          <w:szCs w:val="15"/>
          <w:color w:val="424444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15"/>
          <w:szCs w:val="15"/>
          <w:color w:val="575959"/>
          <w:spacing w:val="3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-40"/>
          <w:w w:val="116"/>
          <w:position w:val="-1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-81"/>
          <w:w w:val="87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-27"/>
          <w:w w:val="117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-68"/>
          <w:w w:val="114"/>
          <w:position w:val="-1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0"/>
          <w:w w:val="53"/>
          <w:position w:val="-1"/>
        </w:rPr>
        <w:t>.!</w:t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-72"/>
          <w:w w:val="52"/>
          <w:position w:val="-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-98"/>
          <w:w w:val="129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14"/>
          <w:w w:val="159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0"/>
          <w:w w:val="64"/>
          <w:position w:val="-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-12"/>
          <w:w w:val="64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114"/>
          <w:w w:val="129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-24"/>
          <w:w w:val="64"/>
          <w:position w:val="-1"/>
        </w:rPr>
        <w:t>!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0"/>
          <w:w w:val="50"/>
          <w:position w:val="-1"/>
        </w:rPr>
        <w:t>&gt;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-32"/>
          <w:w w:val="50"/>
          <w:position w:val="-1"/>
        </w:rPr>
        <w:t>&lt;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78"/>
          <w:w w:val="159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-11"/>
          <w:w w:val="51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0"/>
          <w:w w:val="51"/>
          <w:position w:val="-1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-11"/>
          <w:w w:val="51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-52"/>
          <w:w w:val="77"/>
          <w:position w:val="-1"/>
        </w:rPr>
        <w:t>_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-57"/>
          <w:w w:val="149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-31"/>
          <w:w w:val="77"/>
          <w:position w:val="-1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0"/>
          <w:w w:val="151"/>
          <w:position w:val="-1"/>
        </w:rPr>
        <w:t>'--------------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-13"/>
          <w:w w:val="151"/>
          <w:position w:val="-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F2F2F"/>
          <w:spacing w:val="0"/>
          <w:w w:val="180"/>
          <w:position w:val="-1"/>
        </w:rPr>
        <w:t>------­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00" w:right="1180"/>
          <w:cols w:num="2" w:equalWidth="0">
            <w:col w:w="5012" w:space="347"/>
            <w:col w:w="5001"/>
          </w:cols>
        </w:sectPr>
      </w:pPr>
      <w:rPr/>
    </w:p>
    <w:p>
      <w:pPr>
        <w:spacing w:before="38" w:after="0" w:line="240" w:lineRule="auto"/>
        <w:ind w:left="370" w:right="-20"/>
        <w:jc w:val="left"/>
        <w:tabs>
          <w:tab w:pos="5000" w:val="left"/>
          <w:tab w:pos="53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w w:val="99"/>
        </w:rPr>
      </w:r>
      <w:r>
        <w:rPr>
          <w:rFonts w:ascii="Arial" w:hAnsi="Arial" w:cs="Arial" w:eastAsia="Arial"/>
          <w:sz w:val="15"/>
          <w:szCs w:val="15"/>
          <w:color w:val="2F2F2F"/>
          <w:w w:val="99"/>
          <w:u w:val="thick" w:color="4B4B4B"/>
        </w:rPr>
        <w:t> </w:t>
      </w:r>
      <w:r>
        <w:rPr>
          <w:rFonts w:ascii="Arial" w:hAnsi="Arial" w:cs="Arial" w:eastAsia="Arial"/>
          <w:sz w:val="15"/>
          <w:szCs w:val="15"/>
          <w:color w:val="2F2F2F"/>
          <w:w w:val="100"/>
          <w:u w:val="thick" w:color="4B4B4B"/>
        </w:rPr>
        <w:tab/>
      </w:r>
      <w:r>
        <w:rPr>
          <w:rFonts w:ascii="Arial" w:hAnsi="Arial" w:cs="Arial" w:eastAsia="Arial"/>
          <w:sz w:val="15"/>
          <w:szCs w:val="15"/>
          <w:color w:val="2F2F2F"/>
          <w:w w:val="100"/>
          <w:u w:val="thick" w:color="4B4B4B"/>
        </w:rPr>
      </w:r>
      <w:r>
        <w:rPr>
          <w:rFonts w:ascii="Arial" w:hAnsi="Arial" w:cs="Arial" w:eastAsia="Arial"/>
          <w:sz w:val="15"/>
          <w:szCs w:val="15"/>
          <w:color w:val="2F2F2F"/>
          <w:w w:val="100"/>
        </w:rPr>
      </w:r>
      <w:r>
        <w:rPr>
          <w:rFonts w:ascii="Arial" w:hAnsi="Arial" w:cs="Arial" w:eastAsia="Arial"/>
          <w:sz w:val="15"/>
          <w:szCs w:val="15"/>
          <w:color w:val="2F2F2F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ACCRUA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OF</w:t>
      </w:r>
      <w:r>
        <w:rPr>
          <w:rFonts w:ascii="Arial" w:hAnsi="Arial" w:cs="Arial" w:eastAsia="Arial"/>
          <w:sz w:val="15"/>
          <w:szCs w:val="15"/>
          <w:color w:val="424444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1C1C1D"/>
          <w:spacing w:val="-6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TEREST</w:t>
      </w:r>
      <w:r>
        <w:rPr>
          <w:rFonts w:ascii="Arial" w:hAnsi="Arial" w:cs="Arial" w:eastAsia="Arial"/>
          <w:sz w:val="15"/>
          <w:szCs w:val="15"/>
          <w:color w:val="424444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24444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NONCAS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1"/>
        </w:rPr>
        <w:t>DEPOSITS: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6" w:after="0" w:line="195" w:lineRule="auto"/>
        <w:ind w:left="5359" w:right="76" w:firstLine="-4989"/>
        <w:jc w:val="both"/>
        <w:tabs>
          <w:tab w:pos="5000" w:val="left"/>
          <w:tab w:pos="53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3.482697pt;margin-top:23.581284pt;width:225.775953pt;height:.1pt;mso-position-horizontal-relative:page;mso-position-vertical-relative:paragraph;z-index:-274" coordorigin="1070,472" coordsize="4516,2">
            <v:shape style="position:absolute;left:1070;top:472;width:4516;height:2" coordorigin="1070,472" coordsize="4516,0" path="m1070,472l5585,472e" filled="f" stroked="t" strokeweight=".717889pt" strokecolor="#3B3B3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27272"/>
        </w:rPr>
      </w:r>
      <w:r>
        <w:rPr>
          <w:rFonts w:ascii="Times New Roman" w:hAnsi="Times New Roman" w:cs="Times New Roman" w:eastAsia="Times New Roman"/>
          <w:sz w:val="21"/>
          <w:szCs w:val="21"/>
          <w:color w:val="727272"/>
          <w:u w:val="thick" w:color="4F4F4F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u w:val="thick" w:color="4F4F4F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727272"/>
          <w:u w:val="thick" w:color="4F4F4F"/>
        </w:rPr>
      </w:r>
      <w:r>
        <w:rPr>
          <w:rFonts w:ascii="Times New Roman" w:hAnsi="Times New Roman" w:cs="Times New Roman" w:eastAsia="Times New Roman"/>
          <w:sz w:val="21"/>
          <w:szCs w:val="21"/>
          <w:color w:val="727272"/>
        </w:rPr>
      </w:r>
      <w:r>
        <w:rPr>
          <w:rFonts w:ascii="Times New Roman" w:hAnsi="Times New Roman" w:cs="Times New Roman" w:eastAsia="Times New Roman"/>
          <w:sz w:val="21"/>
          <w:szCs w:val="21"/>
          <w:color w:val="727272"/>
        </w:rPr>
        <w:tab/>
        <w:tab/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53"/>
        </w:rPr>
        <w:t>lXI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53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5"/>
          <w:w w:val="53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begins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accrue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24444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6"/>
        </w:rPr>
        <w:t>ate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7"/>
        </w:rPr>
        <w:t>r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tha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22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-17"/>
          <w:w w:val="122"/>
        </w:rPr>
        <w:t>h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22"/>
        </w:rPr>
        <w:t>e</w:t>
      </w:r>
      <w:r>
        <w:rPr>
          <w:rFonts w:ascii="Arial" w:hAnsi="Arial" w:cs="Arial" w:eastAsia="Arial"/>
          <w:sz w:val="15"/>
          <w:szCs w:val="15"/>
          <w:color w:val="727272"/>
          <w:spacing w:val="11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business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3"/>
        </w:rPr>
        <w:t>we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</w:rPr>
        <w:t>receiv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credi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75959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-5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727272"/>
          <w:spacing w:val="-2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po</w:t>
      </w:r>
      <w:r>
        <w:rPr>
          <w:rFonts w:ascii="Arial" w:hAnsi="Arial" w:cs="Arial" w:eastAsia="Arial"/>
          <w:sz w:val="15"/>
          <w:szCs w:val="15"/>
          <w:color w:val="424444"/>
          <w:spacing w:val="-1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727272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</w:rPr>
        <w:t>noncash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</w:rPr>
        <w:t>tems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6"/>
        </w:rPr>
        <w:t>exampl</w:t>
      </w:r>
      <w:r>
        <w:rPr>
          <w:rFonts w:ascii="Arial" w:hAnsi="Arial" w:cs="Arial" w:eastAsia="Arial"/>
          <w:sz w:val="15"/>
          <w:szCs w:val="15"/>
          <w:color w:val="575959"/>
          <w:spacing w:val="-4"/>
          <w:w w:val="106"/>
        </w:rPr>
        <w:t>e</w:t>
      </w:r>
      <w:r>
        <w:rPr>
          <w:rFonts w:ascii="Arial" w:hAnsi="Arial" w:cs="Arial" w:eastAsia="Arial"/>
          <w:sz w:val="15"/>
          <w:szCs w:val="15"/>
          <w:color w:val="838585"/>
          <w:spacing w:val="0"/>
          <w:w w:val="225"/>
        </w:rPr>
        <w:t>,</w:t>
      </w:r>
      <w:r>
        <w:rPr>
          <w:rFonts w:ascii="Arial" w:hAnsi="Arial" w:cs="Arial" w:eastAsia="Arial"/>
          <w:sz w:val="15"/>
          <w:szCs w:val="15"/>
          <w:color w:val="838585"/>
          <w:spacing w:val="0"/>
          <w:w w:val="225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7"/>
        </w:rPr>
        <w:t>checks</w:t>
      </w:r>
      <w:r>
        <w:rPr>
          <w:rFonts w:ascii="Arial" w:hAnsi="Arial" w:cs="Arial" w:eastAsia="Arial"/>
          <w:sz w:val="15"/>
          <w:szCs w:val="15"/>
          <w:color w:val="575959"/>
          <w:spacing w:val="2"/>
          <w:w w:val="107"/>
        </w:rPr>
        <w:t>)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380" w:bottom="280" w:left="700" w:right="1180"/>
        </w:sectPr>
      </w:pPr>
      <w:rPr/>
    </w:p>
    <w:p>
      <w:pPr>
        <w:spacing w:before="34" w:after="0" w:line="240" w:lineRule="auto"/>
        <w:ind w:left="37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610.564209pt;margin-top:251.297318pt;width:.1pt;height:540.702678pt;mso-position-horizontal-relative:page;mso-position-vertical-relative:page;z-index:-269" coordorigin="12211,5026" coordsize="2,10814">
            <v:shape style="position:absolute;left:12211;top:5026;width:2;height:10814" coordorigin="12211,5026" coordsize="0,10814" path="m12211,15840l12211,5026e" filled="f" stroked="t" strokeweight=".358944pt" strokecolor="#64676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</w:rPr>
        <w:t>Frequenc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</w:rPr>
        <w:t>f</w:t>
      </w:r>
      <w:r>
        <w:rPr>
          <w:rFonts w:ascii="Arial" w:hAnsi="Arial" w:cs="Arial" w:eastAsia="Arial"/>
          <w:sz w:val="15"/>
          <w:szCs w:val="15"/>
          <w:color w:val="424444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</w:rPr>
        <w:t>Rat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2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  <w:i/>
        </w:rPr>
        <w:t>Chang</w:t>
      </w:r>
      <w:r>
        <w:rPr>
          <w:rFonts w:ascii="Arial" w:hAnsi="Arial" w:cs="Arial" w:eastAsia="Arial"/>
          <w:sz w:val="15"/>
          <w:szCs w:val="15"/>
          <w:color w:val="424444"/>
          <w:spacing w:val="-14"/>
          <w:w w:val="109"/>
          <w:i/>
        </w:rPr>
        <w:t>e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37"/>
          <w:i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240" w:lineRule="auto"/>
        <w:ind w:left="391" w:right="-20"/>
        <w:jc w:val="left"/>
        <w:tabs>
          <w:tab w:pos="47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838585"/>
          <w:spacing w:val="0"/>
          <w:w w:val="127"/>
        </w:rPr>
        <w:t>D</w:t>
      </w:r>
      <w:r>
        <w:rPr>
          <w:rFonts w:ascii="Arial" w:hAnsi="Arial" w:cs="Arial" w:eastAsia="Arial"/>
          <w:sz w:val="20"/>
          <w:szCs w:val="20"/>
          <w:color w:val="838585"/>
          <w:spacing w:val="19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575959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change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24444"/>
          <w:spacing w:val="1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575959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-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-3"/>
          <w:w w:val="111"/>
          <w:u w:val="single" w:color="1B1B1C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u w:val="single" w:color="1B1B1C"/>
        </w:rPr>
        <w:tab/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u w:val="single" w:color="1B1B1C"/>
        </w:rPr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238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488" w:lineRule="exact"/>
        <w:ind w:left="377" w:right="120" w:firstLine="14"/>
        <w:jc w:val="left"/>
        <w:tabs>
          <w:tab w:pos="4140" w:val="left"/>
          <w:tab w:pos="49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3.482697pt;margin-top:11.323973pt;width:225.775953pt;height:.1pt;mso-position-horizontal-relative:page;mso-position-vertical-relative:paragraph;z-index:-273" coordorigin="1070,226" coordsize="4516,2">
            <v:shape style="position:absolute;left:1070;top:226;width:4516;height:2" coordorigin="1070,226" coordsize="4516,0" path="m1070,226l5585,226e" filled="f" stroked="t" strokeweight=".717889pt" strokecolor="#444444">
              <v:path arrowok="t"/>
            </v:shape>
          </v:group>
          <w10:wrap type="none"/>
        </w:pict>
      </w:r>
      <w:r>
        <w:rPr/>
        <w:pict>
          <v:group style="position:absolute;margin-left:53.482697pt;margin-top:35.231373pt;width:225.775953pt;height:.1pt;mso-position-horizontal-relative:page;mso-position-vertical-relative:paragraph;z-index:-272" coordorigin="1070,705" coordsize="4516,2">
            <v:shape style="position:absolute;left:1070;top:705;width:4516;height:2" coordorigin="1070,705" coordsize="4516,0" path="m1070,705l5585,705e" filled="f" stroked="t" strokeweight=".717889pt" strokecolor="#38383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838585"/>
          <w:spacing w:val="0"/>
          <w:w w:val="127"/>
        </w:rPr>
        <w:t>D</w:t>
      </w:r>
      <w:r>
        <w:rPr>
          <w:rFonts w:ascii="Arial" w:hAnsi="Arial" w:cs="Arial" w:eastAsia="Arial"/>
          <w:sz w:val="20"/>
          <w:szCs w:val="20"/>
          <w:color w:val="838585"/>
          <w:spacing w:val="19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75959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6"/>
        </w:rPr>
        <w:t>ini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6"/>
        </w:rPr>
        <w:t>ial</w:t>
      </w:r>
      <w:r>
        <w:rPr>
          <w:rFonts w:ascii="Arial" w:hAnsi="Arial" w:cs="Arial" w:eastAsia="Arial"/>
          <w:sz w:val="15"/>
          <w:szCs w:val="15"/>
          <w:color w:val="575959"/>
          <w:spacing w:val="-3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6"/>
        </w:rPr>
        <w:t>interest</w:t>
      </w:r>
      <w:r>
        <w:rPr>
          <w:rFonts w:ascii="Arial" w:hAnsi="Arial" w:cs="Arial" w:eastAsia="Arial"/>
          <w:sz w:val="15"/>
          <w:szCs w:val="15"/>
          <w:color w:val="575959"/>
          <w:spacing w:val="-18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8"/>
        </w:rPr>
        <w:t>change</w:t>
      </w:r>
      <w:r>
        <w:rPr>
          <w:rFonts w:ascii="Arial" w:hAnsi="Arial" w:cs="Arial" w:eastAsia="Arial"/>
          <w:sz w:val="15"/>
          <w:szCs w:val="15"/>
          <w:color w:val="424444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-17"/>
          <w:w w:val="99"/>
        </w:rPr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99"/>
          <w:u w:val="single" w:color="414343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u w:val="single" w:color="414343"/>
        </w:rPr>
        <w:tab/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u w:val="single" w:color="414343"/>
        </w:rPr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99"/>
          <w:u w:val="single" w:color="414343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u w:val="single" w:color="414343"/>
        </w:rPr>
        <w:tab/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u w:val="single" w:color="414343"/>
        </w:rPr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5"/>
        </w:rPr>
        <w:t>W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6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2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change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24444"/>
          <w:spacing w:val="5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575959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16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4"/>
        </w:rPr>
        <w:t>time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1" w:lineRule="exact"/>
        <w:ind w:left="377" w:right="-20"/>
        <w:jc w:val="left"/>
        <w:tabs>
          <w:tab w:pos="40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24444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0"/>
        </w:rPr>
        <w:t>thereafter.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2" w:after="0" w:line="240" w:lineRule="auto"/>
        <w:ind w:left="37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  <w:i/>
        </w:rPr>
        <w:t>Limitation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  <w:i/>
        </w:rPr>
        <w:t>s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i/>
        </w:rPr>
        <w:t>on</w:t>
      </w:r>
      <w:r>
        <w:rPr>
          <w:rFonts w:ascii="Arial" w:hAnsi="Arial" w:cs="Arial" w:eastAsia="Arial"/>
          <w:sz w:val="15"/>
          <w:szCs w:val="15"/>
          <w:color w:val="424444"/>
          <w:spacing w:val="2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  <w:i/>
        </w:rPr>
        <w:t>R</w:t>
      </w:r>
      <w:r>
        <w:rPr>
          <w:rFonts w:ascii="Arial" w:hAnsi="Arial" w:cs="Arial" w:eastAsia="Arial"/>
          <w:sz w:val="15"/>
          <w:szCs w:val="15"/>
          <w:color w:val="424444"/>
          <w:spacing w:val="-8"/>
          <w:w w:val="109"/>
          <w:i/>
        </w:rPr>
        <w:t>a</w:t>
      </w:r>
      <w:r>
        <w:rPr>
          <w:rFonts w:ascii="Arial" w:hAnsi="Arial" w:cs="Arial" w:eastAsia="Arial"/>
          <w:sz w:val="15"/>
          <w:szCs w:val="15"/>
          <w:color w:val="1C1C1D"/>
          <w:spacing w:val="-2"/>
          <w:w w:val="109"/>
          <w:i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  <w:i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15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  <w:i/>
        </w:rPr>
        <w:t>Changes: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240" w:lineRule="auto"/>
        <w:ind w:left="391" w:right="-20"/>
        <w:jc w:val="left"/>
        <w:tabs>
          <w:tab w:pos="48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727272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727272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27272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575959"/>
          <w:spacing w:val="1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at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2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8"/>
        </w:rPr>
        <w:t>accoun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8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-20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-5"/>
          <w:w w:val="118"/>
        </w:rPr>
        <w:t>w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18"/>
        </w:rPr>
        <w:t>ill</w:t>
      </w:r>
      <w:r>
        <w:rPr>
          <w:rFonts w:ascii="Arial" w:hAnsi="Arial" w:cs="Arial" w:eastAsia="Arial"/>
          <w:sz w:val="15"/>
          <w:szCs w:val="15"/>
          <w:color w:val="1C1C1D"/>
          <w:spacing w:val="8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0"/>
          <w:w w:val="100"/>
          <w:u w:val="single" w:color="565858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u w:val="single" w:color="565858"/>
        </w:rPr>
        <w:tab/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u w:val="single" w:color="565858"/>
        </w:rPr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838585"/>
          <w:spacing w:val="0"/>
          <w:w w:val="156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3" w:after="0" w:line="240" w:lineRule="auto"/>
        <w:ind w:left="377" w:right="-20"/>
        <w:jc w:val="left"/>
        <w:tabs>
          <w:tab w:pos="29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more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than</w:t>
      </w:r>
      <w:r>
        <w:rPr>
          <w:rFonts w:ascii="Arial" w:hAnsi="Arial" w:cs="Arial" w:eastAsia="Arial"/>
          <w:sz w:val="15"/>
          <w:szCs w:val="15"/>
          <w:color w:val="424444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7"/>
        </w:rPr>
        <w:t>ea</w:t>
      </w:r>
      <w:r>
        <w:rPr>
          <w:rFonts w:ascii="Arial" w:hAnsi="Arial" w:cs="Arial" w:eastAsia="Arial"/>
          <w:sz w:val="15"/>
          <w:szCs w:val="15"/>
          <w:color w:val="575959"/>
          <w:spacing w:val="-6"/>
          <w:w w:val="107"/>
        </w:rPr>
        <w:t>c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79"/>
        </w:rPr>
        <w:t>h-----</w:t>
      </w:r>
      <w:r>
        <w:rPr>
          <w:rFonts w:ascii="Arial" w:hAnsi="Arial" w:cs="Arial" w:eastAsia="Arial"/>
          <w:sz w:val="15"/>
          <w:szCs w:val="15"/>
          <w:color w:val="2F2F2F"/>
          <w:spacing w:val="-6"/>
          <w:w w:val="179"/>
        </w:rPr>
        <w:t>-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93"/>
        </w:rPr>
        <w:t>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7" w:after="0" w:line="240" w:lineRule="auto"/>
        <w:ind w:left="102" w:right="-50"/>
        <w:jc w:val="center"/>
        <w:tabs>
          <w:tab w:pos="356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575959"/>
          <w:spacing w:val="0"/>
          <w:w w:val="586"/>
        </w:rPr>
        <w:t>®</w:t>
      </w:r>
      <w:r>
        <w:rPr>
          <w:rFonts w:ascii="Times New Roman" w:hAnsi="Times New Roman" w:cs="Times New Roman" w:eastAsia="Times New Roman"/>
          <w:sz w:val="14"/>
          <w:szCs w:val="14"/>
          <w:color w:val="575959"/>
          <w:spacing w:val="-143"/>
          <w:w w:val="586"/>
        </w:rPr>
        <w:t> </w:t>
      </w:r>
      <w:r>
        <w:rPr>
          <w:rFonts w:ascii="Arial" w:hAnsi="Arial" w:cs="Arial" w:eastAsia="Arial"/>
          <w:sz w:val="12"/>
          <w:szCs w:val="12"/>
          <w:color w:val="838585"/>
          <w:spacing w:val="0"/>
          <w:w w:val="54"/>
        </w:rPr>
        <w:t>1!:&gt;</w:t>
      </w:r>
      <w:r>
        <w:rPr>
          <w:rFonts w:ascii="Arial" w:hAnsi="Arial" w:cs="Arial" w:eastAsia="Arial"/>
          <w:sz w:val="12"/>
          <w:szCs w:val="12"/>
          <w:color w:val="838585"/>
          <w:spacing w:val="-1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F2F2F"/>
          <w:spacing w:val="5"/>
          <w:w w:val="117"/>
        </w:rPr>
        <w:t>1</w:t>
      </w:r>
      <w:r>
        <w:rPr>
          <w:rFonts w:ascii="Arial" w:hAnsi="Arial" w:cs="Arial" w:eastAsia="Arial"/>
          <w:sz w:val="11"/>
          <w:szCs w:val="11"/>
          <w:color w:val="727272"/>
          <w:spacing w:val="0"/>
          <w:w w:val="117"/>
        </w:rPr>
        <w:t>992</w:t>
      </w:r>
      <w:r>
        <w:rPr>
          <w:rFonts w:ascii="Arial" w:hAnsi="Arial" w:cs="Arial" w:eastAsia="Arial"/>
          <w:sz w:val="11"/>
          <w:szCs w:val="11"/>
          <w:color w:val="727272"/>
          <w:spacing w:val="8"/>
          <w:w w:val="117"/>
        </w:rPr>
        <w:t> </w:t>
      </w:r>
      <w:r>
        <w:rPr>
          <w:rFonts w:ascii="Arial" w:hAnsi="Arial" w:cs="Arial" w:eastAsia="Arial"/>
          <w:sz w:val="11"/>
          <w:szCs w:val="11"/>
          <w:color w:val="575959"/>
          <w:spacing w:val="0"/>
          <w:w w:val="100"/>
        </w:rPr>
        <w:t>Ban</w:t>
      </w:r>
      <w:r>
        <w:rPr>
          <w:rFonts w:ascii="Arial" w:hAnsi="Arial" w:cs="Arial" w:eastAsia="Arial"/>
          <w:sz w:val="11"/>
          <w:szCs w:val="11"/>
          <w:color w:val="575959"/>
          <w:spacing w:val="0"/>
          <w:w w:val="100"/>
        </w:rPr>
        <w:t>k</w:t>
      </w:r>
      <w:r>
        <w:rPr>
          <w:rFonts w:ascii="Arial" w:hAnsi="Arial" w:cs="Arial" w:eastAsia="Arial"/>
          <w:sz w:val="11"/>
          <w:szCs w:val="11"/>
          <w:color w:val="575959"/>
          <w:spacing w:val="-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727272"/>
          <w:spacing w:val="-15"/>
          <w:w w:val="122"/>
        </w:rPr>
        <w:t>e</w:t>
      </w:r>
      <w:r>
        <w:rPr>
          <w:rFonts w:ascii="Arial" w:hAnsi="Arial" w:cs="Arial" w:eastAsia="Arial"/>
          <w:sz w:val="11"/>
          <w:szCs w:val="11"/>
          <w:color w:val="424444"/>
          <w:spacing w:val="-5"/>
          <w:w w:val="122"/>
        </w:rPr>
        <w:t>r</w:t>
      </w:r>
      <w:r>
        <w:rPr>
          <w:rFonts w:ascii="Arial" w:hAnsi="Arial" w:cs="Arial" w:eastAsia="Arial"/>
          <w:sz w:val="11"/>
          <w:szCs w:val="11"/>
          <w:color w:val="727272"/>
          <w:spacing w:val="0"/>
          <w:w w:val="122"/>
        </w:rPr>
        <w:t>s</w:t>
      </w:r>
      <w:r>
        <w:rPr>
          <w:rFonts w:ascii="Arial" w:hAnsi="Arial" w:cs="Arial" w:eastAsia="Arial"/>
          <w:sz w:val="11"/>
          <w:szCs w:val="11"/>
          <w:color w:val="727272"/>
          <w:spacing w:val="-10"/>
          <w:w w:val="122"/>
        </w:rPr>
        <w:t> </w:t>
      </w:r>
      <w:r>
        <w:rPr>
          <w:rFonts w:ascii="Arial" w:hAnsi="Arial" w:cs="Arial" w:eastAsia="Arial"/>
          <w:sz w:val="11"/>
          <w:szCs w:val="11"/>
          <w:color w:val="575959"/>
          <w:spacing w:val="0"/>
          <w:w w:val="111"/>
        </w:rPr>
        <w:t>S</w:t>
      </w:r>
      <w:r>
        <w:rPr>
          <w:rFonts w:ascii="Arial" w:hAnsi="Arial" w:cs="Arial" w:eastAsia="Arial"/>
          <w:sz w:val="11"/>
          <w:szCs w:val="11"/>
          <w:color w:val="575959"/>
          <w:spacing w:val="2"/>
          <w:w w:val="112"/>
        </w:rPr>
        <w:t>y</w:t>
      </w:r>
      <w:r>
        <w:rPr>
          <w:rFonts w:ascii="Arial" w:hAnsi="Arial" w:cs="Arial" w:eastAsia="Arial"/>
          <w:sz w:val="11"/>
          <w:szCs w:val="11"/>
          <w:color w:val="727272"/>
          <w:spacing w:val="1"/>
          <w:w w:val="106"/>
        </w:rPr>
        <w:t>s</w:t>
      </w:r>
      <w:r>
        <w:rPr>
          <w:rFonts w:ascii="Arial" w:hAnsi="Arial" w:cs="Arial" w:eastAsia="Arial"/>
          <w:sz w:val="11"/>
          <w:szCs w:val="11"/>
          <w:color w:val="424444"/>
          <w:spacing w:val="1"/>
          <w:w w:val="154"/>
        </w:rPr>
        <w:t>t</w:t>
      </w:r>
      <w:r>
        <w:rPr>
          <w:rFonts w:ascii="Arial" w:hAnsi="Arial" w:cs="Arial" w:eastAsia="Arial"/>
          <w:sz w:val="11"/>
          <w:szCs w:val="11"/>
          <w:color w:val="727272"/>
          <w:spacing w:val="-4"/>
          <w:w w:val="96"/>
        </w:rPr>
        <w:t>e</w:t>
      </w:r>
      <w:r>
        <w:rPr>
          <w:rFonts w:ascii="Arial" w:hAnsi="Arial" w:cs="Arial" w:eastAsia="Arial"/>
          <w:sz w:val="11"/>
          <w:szCs w:val="11"/>
          <w:color w:val="575959"/>
          <w:spacing w:val="0"/>
          <w:w w:val="117"/>
        </w:rPr>
        <w:t>m</w:t>
      </w:r>
      <w:r>
        <w:rPr>
          <w:rFonts w:ascii="Arial" w:hAnsi="Arial" w:cs="Arial" w:eastAsia="Arial"/>
          <w:sz w:val="11"/>
          <w:szCs w:val="11"/>
          <w:color w:val="575959"/>
          <w:spacing w:val="1"/>
          <w:w w:val="117"/>
        </w:rPr>
        <w:t>s</w:t>
      </w:r>
      <w:r>
        <w:rPr>
          <w:rFonts w:ascii="Arial" w:hAnsi="Arial" w:cs="Arial" w:eastAsia="Arial"/>
          <w:sz w:val="11"/>
          <w:szCs w:val="11"/>
          <w:color w:val="727272"/>
          <w:spacing w:val="-4"/>
          <w:w w:val="245"/>
        </w:rPr>
        <w:t>,</w:t>
      </w:r>
      <w:r>
        <w:rPr>
          <w:rFonts w:ascii="Arial" w:hAnsi="Arial" w:cs="Arial" w:eastAsia="Arial"/>
          <w:sz w:val="11"/>
          <w:szCs w:val="11"/>
          <w:color w:val="424444"/>
          <w:spacing w:val="0"/>
          <w:w w:val="125"/>
        </w:rPr>
        <w:t>Inc.</w:t>
      </w:r>
      <w:r>
        <w:rPr>
          <w:rFonts w:ascii="Arial" w:hAnsi="Arial" w:cs="Arial" w:eastAsia="Arial"/>
          <w:sz w:val="11"/>
          <w:szCs w:val="11"/>
          <w:color w:val="424444"/>
          <w:spacing w:val="-6"/>
          <w:w w:val="125"/>
        </w:rPr>
        <w:t>,</w:t>
      </w:r>
      <w:r>
        <w:rPr>
          <w:rFonts w:ascii="Arial" w:hAnsi="Arial" w:cs="Arial" w:eastAsia="Arial"/>
          <w:sz w:val="11"/>
          <w:szCs w:val="11"/>
          <w:color w:val="575959"/>
          <w:spacing w:val="0"/>
          <w:w w:val="125"/>
        </w:rPr>
        <w:t>St.</w:t>
      </w:r>
      <w:r>
        <w:rPr>
          <w:rFonts w:ascii="Arial" w:hAnsi="Arial" w:cs="Arial" w:eastAsia="Arial"/>
          <w:sz w:val="11"/>
          <w:szCs w:val="11"/>
          <w:color w:val="575959"/>
          <w:spacing w:val="-14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75959"/>
          <w:spacing w:val="0"/>
          <w:w w:val="115"/>
        </w:rPr>
        <w:t>Clou</w:t>
      </w:r>
      <w:r>
        <w:rPr>
          <w:rFonts w:ascii="Arial" w:hAnsi="Arial" w:cs="Arial" w:eastAsia="Arial"/>
          <w:sz w:val="11"/>
          <w:szCs w:val="11"/>
          <w:color w:val="575959"/>
          <w:spacing w:val="-7"/>
          <w:w w:val="115"/>
        </w:rPr>
        <w:t>d</w:t>
      </w:r>
      <w:r>
        <w:rPr>
          <w:rFonts w:ascii="Arial" w:hAnsi="Arial" w:cs="Arial" w:eastAsia="Arial"/>
          <w:sz w:val="11"/>
          <w:szCs w:val="11"/>
          <w:color w:val="727272"/>
          <w:spacing w:val="-2"/>
          <w:w w:val="245"/>
        </w:rPr>
        <w:t>,</w:t>
      </w:r>
      <w:r>
        <w:rPr>
          <w:rFonts w:ascii="Arial" w:hAnsi="Arial" w:cs="Arial" w:eastAsia="Arial"/>
          <w:sz w:val="11"/>
          <w:szCs w:val="11"/>
          <w:color w:val="424444"/>
          <w:spacing w:val="0"/>
          <w:w w:val="117"/>
        </w:rPr>
        <w:t>MN</w:t>
      </w:r>
      <w:r>
        <w:rPr>
          <w:rFonts w:ascii="Arial" w:hAnsi="Arial" w:cs="Arial" w:eastAsia="Arial"/>
          <w:sz w:val="11"/>
          <w:szCs w:val="11"/>
          <w:color w:val="424444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color w:val="424444"/>
          <w:spacing w:val="0"/>
          <w:w w:val="100"/>
        </w:rPr>
      </w:r>
      <w:r>
        <w:rPr>
          <w:rFonts w:ascii="Arial" w:hAnsi="Arial" w:cs="Arial" w:eastAsia="Arial"/>
          <w:sz w:val="11"/>
          <w:szCs w:val="11"/>
          <w:color w:val="727272"/>
          <w:spacing w:val="-12"/>
          <w:w w:val="117"/>
        </w:rPr>
        <w:t>F</w:t>
      </w:r>
      <w:r>
        <w:rPr>
          <w:rFonts w:ascii="Arial" w:hAnsi="Arial" w:cs="Arial" w:eastAsia="Arial"/>
          <w:sz w:val="11"/>
          <w:szCs w:val="11"/>
          <w:color w:val="575959"/>
          <w:spacing w:val="0"/>
          <w:w w:val="117"/>
        </w:rPr>
        <w:t>orm</w:t>
      </w:r>
      <w:r>
        <w:rPr>
          <w:rFonts w:ascii="Arial" w:hAnsi="Arial" w:cs="Arial" w:eastAsia="Arial"/>
          <w:sz w:val="11"/>
          <w:szCs w:val="11"/>
          <w:color w:val="575959"/>
          <w:spacing w:val="-6"/>
          <w:w w:val="117"/>
        </w:rPr>
        <w:t> </w:t>
      </w:r>
      <w:r>
        <w:rPr>
          <w:rFonts w:ascii="Arial" w:hAnsi="Arial" w:cs="Arial" w:eastAsia="Arial"/>
          <w:sz w:val="11"/>
          <w:szCs w:val="11"/>
          <w:color w:val="575959"/>
          <w:spacing w:val="-9"/>
          <w:w w:val="126"/>
        </w:rPr>
        <w:t>T</w:t>
      </w:r>
      <w:r>
        <w:rPr>
          <w:rFonts w:ascii="Arial" w:hAnsi="Arial" w:cs="Arial" w:eastAsia="Arial"/>
          <w:sz w:val="11"/>
          <w:szCs w:val="11"/>
          <w:color w:val="727272"/>
          <w:spacing w:val="0"/>
          <w:w w:val="102"/>
        </w:rPr>
        <w:t>S</w:t>
      </w:r>
      <w:r>
        <w:rPr>
          <w:rFonts w:ascii="Arial" w:hAnsi="Arial" w:cs="Arial" w:eastAsia="Arial"/>
          <w:sz w:val="11"/>
          <w:szCs w:val="11"/>
          <w:color w:val="575959"/>
          <w:spacing w:val="0"/>
          <w:w w:val="138"/>
        </w:rPr>
        <w:t>D-ll</w:t>
      </w:r>
      <w:r>
        <w:rPr>
          <w:rFonts w:ascii="Arial" w:hAnsi="Arial" w:cs="Arial" w:eastAsia="Arial"/>
          <w:sz w:val="11"/>
          <w:szCs w:val="11"/>
          <w:color w:val="575959"/>
          <w:spacing w:val="-16"/>
          <w:w w:val="138"/>
        </w:rPr>
        <w:t>M</w:t>
      </w:r>
      <w:r>
        <w:rPr>
          <w:rFonts w:ascii="Arial" w:hAnsi="Arial" w:cs="Arial" w:eastAsia="Arial"/>
          <w:sz w:val="11"/>
          <w:szCs w:val="11"/>
          <w:color w:val="838585"/>
          <w:spacing w:val="0"/>
          <w:w w:val="109"/>
        </w:rPr>
        <w:t>E</w:t>
      </w:r>
      <w:r>
        <w:rPr>
          <w:rFonts w:ascii="Arial" w:hAnsi="Arial" w:cs="Arial" w:eastAsia="Arial"/>
          <w:sz w:val="11"/>
          <w:szCs w:val="11"/>
          <w:color w:val="838585"/>
          <w:spacing w:val="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838585"/>
          <w:spacing w:val="10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75959"/>
          <w:spacing w:val="-12"/>
          <w:w w:val="124"/>
        </w:rPr>
        <w:t>6</w:t>
      </w:r>
      <w:r>
        <w:rPr>
          <w:rFonts w:ascii="Arial" w:hAnsi="Arial" w:cs="Arial" w:eastAsia="Arial"/>
          <w:sz w:val="11"/>
          <w:szCs w:val="11"/>
          <w:color w:val="727272"/>
          <w:spacing w:val="-21"/>
          <w:w w:val="148"/>
        </w:rPr>
        <w:t>1</w:t>
      </w:r>
      <w:r>
        <w:rPr>
          <w:rFonts w:ascii="Arial" w:hAnsi="Arial" w:cs="Arial" w:eastAsia="Arial"/>
          <w:sz w:val="11"/>
          <w:szCs w:val="11"/>
          <w:color w:val="424444"/>
          <w:spacing w:val="0"/>
          <w:w w:val="123"/>
        </w:rPr>
        <w:t>1</w:t>
      </w:r>
      <w:r>
        <w:rPr>
          <w:rFonts w:ascii="Arial" w:hAnsi="Arial" w:cs="Arial" w:eastAsia="Arial"/>
          <w:sz w:val="11"/>
          <w:szCs w:val="11"/>
          <w:color w:val="424444"/>
          <w:spacing w:val="-13"/>
          <w:w w:val="123"/>
        </w:rPr>
        <w:t>7</w:t>
      </w:r>
      <w:r>
        <w:rPr>
          <w:rFonts w:ascii="Arial" w:hAnsi="Arial" w:cs="Arial" w:eastAsia="Arial"/>
          <w:sz w:val="11"/>
          <w:szCs w:val="11"/>
          <w:color w:val="727272"/>
          <w:spacing w:val="-16"/>
          <w:w w:val="148"/>
        </w:rPr>
        <w:t>1</w:t>
      </w:r>
      <w:r>
        <w:rPr>
          <w:rFonts w:ascii="Arial" w:hAnsi="Arial" w:cs="Arial" w:eastAsia="Arial"/>
          <w:sz w:val="11"/>
          <w:szCs w:val="11"/>
          <w:color w:val="575959"/>
          <w:spacing w:val="-13"/>
          <w:w w:val="124"/>
        </w:rPr>
        <w:t>2</w:t>
      </w:r>
      <w:r>
        <w:rPr>
          <w:rFonts w:ascii="Arial" w:hAnsi="Arial" w:cs="Arial" w:eastAsia="Arial"/>
          <w:sz w:val="11"/>
          <w:szCs w:val="11"/>
          <w:color w:val="727272"/>
          <w:spacing w:val="-14"/>
          <w:w w:val="140"/>
        </w:rPr>
        <w:t>0</w:t>
      </w:r>
      <w:r>
        <w:rPr>
          <w:rFonts w:ascii="Arial" w:hAnsi="Arial" w:cs="Arial" w:eastAsia="Arial"/>
          <w:sz w:val="11"/>
          <w:szCs w:val="11"/>
          <w:color w:val="575959"/>
          <w:spacing w:val="1"/>
          <w:w w:val="140"/>
        </w:rPr>
        <w:t>0</w:t>
      </w:r>
      <w:r>
        <w:rPr>
          <w:rFonts w:ascii="Arial" w:hAnsi="Arial" w:cs="Arial" w:eastAsia="Arial"/>
          <w:sz w:val="11"/>
          <w:szCs w:val="11"/>
          <w:color w:val="838585"/>
          <w:spacing w:val="0"/>
          <w:w w:val="110"/>
        </w:rPr>
        <w:t>5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8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18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begins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24444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accrue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84"/>
        </w:rPr>
        <w:t>-----------------------------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5" w:after="0" w:line="240" w:lineRule="auto"/>
        <w:ind w:right="-20"/>
        <w:jc w:val="left"/>
        <w:tabs>
          <w:tab w:pos="484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2.590027pt;margin-top:20.907021pt;width:242.646335pt;height:.1pt;mso-position-horizontal-relative:page;mso-position-vertical-relative:paragraph;z-index:-268" coordorigin="6052,418" coordsize="4853,2">
            <v:shape style="position:absolute;left:6052;top:418;width:4853;height:2" coordorigin="6052,418" coordsize="4853,0" path="m6052,418l10905,418e" filled="f" stroked="t" strokeweight=".717889pt" strokecolor="#3F3F3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2F2F2F"/>
          <w:w w:val="99"/>
        </w:rPr>
      </w:r>
      <w:r>
        <w:rPr>
          <w:rFonts w:ascii="Arial" w:hAnsi="Arial" w:cs="Arial" w:eastAsia="Arial"/>
          <w:sz w:val="15"/>
          <w:szCs w:val="15"/>
          <w:color w:val="2F2F2F"/>
          <w:w w:val="99"/>
          <w:u w:val="single" w:color="343434"/>
        </w:rPr>
        <w:t> </w:t>
      </w:r>
      <w:r>
        <w:rPr>
          <w:rFonts w:ascii="Arial" w:hAnsi="Arial" w:cs="Arial" w:eastAsia="Arial"/>
          <w:sz w:val="15"/>
          <w:szCs w:val="15"/>
          <w:color w:val="2F2F2F"/>
          <w:w w:val="100"/>
          <w:u w:val="single" w:color="343434"/>
        </w:rPr>
        <w:tab/>
      </w:r>
      <w:r>
        <w:rPr>
          <w:rFonts w:ascii="Arial" w:hAnsi="Arial" w:cs="Arial" w:eastAsia="Arial"/>
          <w:sz w:val="15"/>
          <w:szCs w:val="15"/>
          <w:color w:val="2F2F2F"/>
          <w:w w:val="100"/>
          <w:u w:val="single" w:color="343434"/>
        </w:rPr>
      </w:r>
      <w:r>
        <w:rPr>
          <w:rFonts w:ascii="Arial" w:hAnsi="Arial" w:cs="Arial" w:eastAsia="Arial"/>
          <w:sz w:val="15"/>
          <w:szCs w:val="15"/>
          <w:color w:val="2F2F2F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0" w:lineRule="auto"/>
        <w:ind w:left="7" w:right="1309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2.590027pt;margin-top:-2.671854pt;width:242.646335pt;height:.1pt;mso-position-horizontal-relative:page;mso-position-vertical-relative:paragraph;z-index:-267" coordorigin="6052,-53" coordsize="4853,2">
            <v:shape style="position:absolute;left:6052;top:-53;width:4853;height:2" coordorigin="6052,-53" coordsize="4853,0" path="m6052,-53l10905,-53e" filled="f" stroked="t" strokeweight=".717889pt" strokecolor="#38383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</w:rPr>
        <w:t>deposi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424444"/>
          <w:spacing w:val="8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9"/>
        </w:rPr>
        <w:t>noncash</w:t>
      </w:r>
      <w:r>
        <w:rPr>
          <w:rFonts w:ascii="Arial" w:hAnsi="Arial" w:cs="Arial" w:eastAsia="Arial"/>
          <w:sz w:val="15"/>
          <w:szCs w:val="15"/>
          <w:color w:val="424444"/>
          <w:spacing w:val="-6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1C1C1D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8"/>
        </w:rPr>
        <w:t>tem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9"/>
        </w:rPr>
        <w:t>s</w:t>
      </w:r>
      <w:r>
        <w:rPr>
          <w:rFonts w:ascii="Arial" w:hAnsi="Arial" w:cs="Arial" w:eastAsia="Arial"/>
          <w:sz w:val="15"/>
          <w:szCs w:val="15"/>
          <w:color w:val="575959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8"/>
        </w:rPr>
        <w:t>exam</w:t>
      </w:r>
      <w:r>
        <w:rPr>
          <w:rFonts w:ascii="Arial" w:hAnsi="Arial" w:cs="Arial" w:eastAsia="Arial"/>
          <w:sz w:val="15"/>
          <w:szCs w:val="15"/>
          <w:color w:val="575959"/>
          <w:spacing w:val="-4"/>
          <w:w w:val="108"/>
        </w:rPr>
        <w:t>p</w:t>
      </w:r>
      <w:r>
        <w:rPr>
          <w:rFonts w:ascii="Arial" w:hAnsi="Arial" w:cs="Arial" w:eastAsia="Arial"/>
          <w:sz w:val="15"/>
          <w:szCs w:val="15"/>
          <w:color w:val="2F2F2F"/>
          <w:spacing w:val="-14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7"/>
        </w:rPr>
        <w:t>,</w:t>
      </w:r>
      <w:r>
        <w:rPr>
          <w:rFonts w:ascii="Arial" w:hAnsi="Arial" w:cs="Arial" w:eastAsia="Arial"/>
          <w:sz w:val="15"/>
          <w:szCs w:val="15"/>
          <w:color w:val="575959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27272"/>
          <w:spacing w:val="3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7"/>
        </w:rPr>
        <w:t>heck</w:t>
      </w:r>
      <w:r>
        <w:rPr>
          <w:rFonts w:ascii="Arial" w:hAnsi="Arial" w:cs="Arial" w:eastAsia="Arial"/>
          <w:sz w:val="15"/>
          <w:szCs w:val="15"/>
          <w:color w:val="575959"/>
          <w:spacing w:val="1"/>
          <w:w w:val="107"/>
        </w:rPr>
        <w:t>s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24"/>
        </w:rPr>
        <w:t>)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23"/>
        </w:rPr>
        <w:t>.</w:t>
      </w:r>
      <w:r>
        <w:rPr>
          <w:rFonts w:ascii="Arial" w:hAnsi="Arial" w:cs="Arial" w:eastAsia="Arial"/>
          <w:sz w:val="15"/>
          <w:szCs w:val="15"/>
          <w:color w:val="727272"/>
          <w:spacing w:val="0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8"/>
        </w:rPr>
        <w:t>MATURITY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8"/>
        </w:rPr>
        <w:t>DATE: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96" w:lineRule="exact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55"/>
          <w:position w:val="1"/>
        </w:rPr>
        <w:t>lXI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55"/>
          <w:position w:val="1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22"/>
          <w:w w:val="55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1"/>
        </w:rPr>
        <w:t>You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424444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  <w:position w:val="1"/>
        </w:rPr>
        <w:t>accoun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27"/>
          <w:w w:val="11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15"/>
          <w:szCs w:val="15"/>
          <w:color w:val="575959"/>
          <w:spacing w:val="-4"/>
          <w:w w:val="100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1"/>
        </w:rPr>
        <w:t>II</w:t>
      </w:r>
      <w:r>
        <w:rPr>
          <w:rFonts w:ascii="Arial" w:hAnsi="Arial" w:cs="Arial" w:eastAsia="Arial"/>
          <w:sz w:val="15"/>
          <w:szCs w:val="15"/>
          <w:color w:val="424444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1"/>
        </w:rPr>
        <w:t>mat</w:t>
      </w:r>
      <w:r>
        <w:rPr>
          <w:rFonts w:ascii="Arial" w:hAnsi="Arial" w:cs="Arial" w:eastAsia="Arial"/>
          <w:sz w:val="15"/>
          <w:szCs w:val="15"/>
          <w:color w:val="424444"/>
          <w:spacing w:val="-4"/>
          <w:w w:val="100"/>
          <w:position w:val="1"/>
        </w:rPr>
        <w:t>u</w:t>
      </w:r>
      <w:r>
        <w:rPr>
          <w:rFonts w:ascii="Arial" w:hAnsi="Arial" w:cs="Arial" w:eastAsia="Arial"/>
          <w:sz w:val="15"/>
          <w:szCs w:val="15"/>
          <w:color w:val="727272"/>
          <w:spacing w:val="5"/>
          <w:w w:val="10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1"/>
        </w:rPr>
        <w:t>on</w:t>
      </w:r>
      <w:r>
        <w:rPr>
          <w:rFonts w:ascii="Arial" w:hAnsi="Arial" w:cs="Arial" w:eastAsia="Arial"/>
          <w:sz w:val="15"/>
          <w:szCs w:val="15"/>
          <w:color w:val="424444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86"/>
          <w:position w:val="1"/>
        </w:rPr>
        <w:t>---------</w:t>
      </w:r>
      <w:r>
        <w:rPr>
          <w:rFonts w:ascii="Arial" w:hAnsi="Arial" w:cs="Arial" w:eastAsia="Arial"/>
          <w:sz w:val="15"/>
          <w:szCs w:val="15"/>
          <w:color w:val="575959"/>
          <w:spacing w:val="-4"/>
          <w:w w:val="186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87"/>
          <w:position w:val="1"/>
        </w:rPr>
        <w:t>---------------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3" w:after="0" w:line="235" w:lineRule="exact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0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27272"/>
          <w:spacing w:val="30"/>
          <w:w w:val="16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5"/>
          <w:szCs w:val="15"/>
          <w:color w:val="424444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8"/>
          <w:position w:val="-1"/>
        </w:rPr>
        <w:t>acco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-9"/>
          <w:w w:val="112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5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3"/>
          <w:w w:val="100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1C1C1D"/>
          <w:spacing w:val="3"/>
          <w:w w:val="100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II</w:t>
      </w:r>
      <w:r>
        <w:rPr>
          <w:rFonts w:ascii="Arial" w:hAnsi="Arial" w:cs="Arial" w:eastAsia="Arial"/>
          <w:sz w:val="15"/>
          <w:szCs w:val="15"/>
          <w:color w:val="424444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matur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15"/>
          <w:szCs w:val="15"/>
          <w:color w:val="424444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192"/>
          <w:position w:val="-1"/>
        </w:rPr>
        <w:t>---</w:t>
      </w:r>
      <w:r>
        <w:rPr>
          <w:rFonts w:ascii="Arial" w:hAnsi="Arial" w:cs="Arial" w:eastAsia="Arial"/>
          <w:sz w:val="15"/>
          <w:szCs w:val="15"/>
          <w:color w:val="1C1C1D"/>
          <w:spacing w:val="-2"/>
          <w:w w:val="192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85"/>
          <w:position w:val="-1"/>
        </w:rPr>
        <w:t>-----------------</w:t>
      </w:r>
      <w:r>
        <w:rPr>
          <w:rFonts w:ascii="Arial" w:hAnsi="Arial" w:cs="Arial" w:eastAsia="Arial"/>
          <w:sz w:val="15"/>
          <w:szCs w:val="15"/>
          <w:color w:val="424444"/>
          <w:spacing w:val="-4"/>
          <w:w w:val="185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1C1C1D"/>
          <w:spacing w:val="0"/>
          <w:w w:val="209"/>
          <w:position w:val="-1"/>
        </w:rPr>
        <w:t>--­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08" w:lineRule="exact"/>
        <w:ind w:left="2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75959"/>
          <w:spacing w:val="0"/>
          <w:w w:val="53"/>
        </w:rPr>
        <w:t>lXI</w:t>
      </w:r>
      <w:r>
        <w:rPr>
          <w:rFonts w:ascii="Times New Roman" w:hAnsi="Times New Roman" w:cs="Times New Roman" w:eastAsia="Times New Roman"/>
          <w:sz w:val="21"/>
          <w:szCs w:val="21"/>
          <w:color w:val="575959"/>
          <w:spacing w:val="0"/>
          <w:w w:val="53"/>
        </w:rPr>
        <w:t>    </w:t>
      </w:r>
      <w:r>
        <w:rPr>
          <w:rFonts w:ascii="Times New Roman" w:hAnsi="Times New Roman" w:cs="Times New Roman" w:eastAsia="Times New Roman"/>
          <w:sz w:val="21"/>
          <w:szCs w:val="21"/>
          <w:color w:val="575959"/>
          <w:spacing w:val="18"/>
          <w:w w:val="53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24444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2F2F2F"/>
          <w:spacing w:val="7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6"/>
        </w:rPr>
        <w:t>acc</w:t>
      </w:r>
      <w:r>
        <w:rPr>
          <w:rFonts w:ascii="Arial" w:hAnsi="Arial" w:cs="Arial" w:eastAsia="Arial"/>
          <w:sz w:val="15"/>
          <w:szCs w:val="15"/>
          <w:color w:val="575959"/>
          <w:spacing w:val="-1"/>
          <w:w w:val="106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-14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6"/>
        </w:rPr>
        <w:t>erat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-6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15"/>
        </w:rPr>
        <w:t>h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575959"/>
          <w:spacing w:val="9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5"/>
        </w:rPr>
        <w:t>maturit</w:t>
      </w:r>
      <w:r>
        <w:rPr>
          <w:rFonts w:ascii="Arial" w:hAnsi="Arial" w:cs="Arial" w:eastAsia="Arial"/>
          <w:sz w:val="15"/>
          <w:szCs w:val="15"/>
          <w:color w:val="424444"/>
          <w:spacing w:val="0"/>
          <w:w w:val="115"/>
        </w:rPr>
        <w:t>y</w:t>
      </w:r>
      <w:r>
        <w:rPr>
          <w:rFonts w:ascii="Arial" w:hAnsi="Arial" w:cs="Arial" w:eastAsia="Arial"/>
          <w:sz w:val="15"/>
          <w:szCs w:val="15"/>
          <w:color w:val="424444"/>
          <w:spacing w:val="32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call</w:t>
      </w:r>
      <w:r>
        <w:rPr>
          <w:rFonts w:ascii="Arial" w:hAnsi="Arial" w:cs="Arial" w:eastAsia="Arial"/>
          <w:sz w:val="15"/>
          <w:szCs w:val="15"/>
          <w:color w:val="575959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0"/>
        </w:rPr>
        <w:t>account,</w:t>
      </w:r>
      <w:r>
        <w:rPr>
          <w:rFonts w:ascii="Arial" w:hAnsi="Arial" w:cs="Arial" w:eastAsia="Arial"/>
          <w:sz w:val="15"/>
          <w:szCs w:val="15"/>
          <w:color w:val="575959"/>
          <w:spacing w:val="2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75959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75959"/>
          <w:spacing w:val="0"/>
          <w:w w:val="111"/>
        </w:rPr>
        <w:t>our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5"/>
          <w:szCs w:val="15"/>
          <w:color w:val="575959"/>
          <w:spacing w:val="0"/>
          <w:w w:val="114"/>
        </w:rPr>
        <w:t>option,</w:t>
      </w:r>
      <w:r>
        <w:rPr>
          <w:rFonts w:ascii="Arial" w:hAnsi="Arial" w:cs="Arial" w:eastAsia="Arial"/>
          <w:sz w:val="15"/>
          <w:szCs w:val="15"/>
          <w:color w:val="575959"/>
          <w:spacing w:val="-6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6"/>
          <w:w w:val="114"/>
        </w:rPr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50"/>
          <w:u w:val="single" w:color="0000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5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10"/>
          <w:w w:val="15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50"/>
          <w:u w:val="single" w:color="000000"/>
        </w:rPr>
        <w:t>ou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5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0"/>
          <w:w w:val="150"/>
          <w:u w:val="single" w:color="0000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727272"/>
          <w:spacing w:val="25"/>
          <w:w w:val="15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58"/>
          <w:u w:val="single" w:color="000000"/>
        </w:rPr>
        <w:t>discr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58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58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58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3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3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3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9E9EA0"/>
          <w:spacing w:val="0"/>
          <w:w w:val="209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9E9EA0"/>
          <w:spacing w:val="0"/>
          <w:w w:val="209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9E9EA0"/>
          <w:spacing w:val="-1"/>
          <w:w w:val="209"/>
          <w:u w:val="single" w:color="0000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9E9EA0"/>
          <w:spacing w:val="-1"/>
          <w:w w:val="209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9E9EA0"/>
          <w:spacing w:val="-1"/>
          <w:w w:val="209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26"/>
          <w:u w:val="single" w:color="0000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26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26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26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14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58"/>
          <w:u w:val="single" w:color="0000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68"/>
          <w:w w:val="158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29"/>
          <w:u w:val="single" w:color="0000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29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30"/>
          <w:u w:val="single" w:color="0000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3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28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2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28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0"/>
          <w:w w:val="100"/>
          <w:u w:val="single" w:color="0000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5959"/>
          <w:spacing w:val="46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36"/>
          <w:u w:val="single" w:color="000000"/>
        </w:rPr>
        <w:t>tim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36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36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0"/>
          <w:w w:val="136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2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2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838585"/>
          <w:spacing w:val="-21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0"/>
          <w:w w:val="175"/>
          <w:u w:val="single" w:color="0000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24444"/>
          <w:spacing w:val="0"/>
          <w:w w:val="175"/>
        </w:rPr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7" w:after="0" w:line="240" w:lineRule="auto"/>
        <w:ind w:right="137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3"/>
          <w:szCs w:val="13"/>
          <w:color w:val="727272"/>
          <w:spacing w:val="0"/>
          <w:w w:val="100"/>
          <w:i/>
        </w:rPr>
        <w:t>(page</w:t>
      </w:r>
      <w:r>
        <w:rPr>
          <w:rFonts w:ascii="Arial" w:hAnsi="Arial" w:cs="Arial" w:eastAsia="Arial"/>
          <w:sz w:val="13"/>
          <w:szCs w:val="13"/>
          <w:color w:val="727272"/>
          <w:spacing w:val="0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727272"/>
          <w:spacing w:val="2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575959"/>
          <w:spacing w:val="0"/>
          <w:w w:val="100"/>
          <w:i/>
        </w:rPr>
        <w:t>1</w:t>
      </w:r>
      <w:r>
        <w:rPr>
          <w:rFonts w:ascii="Arial" w:hAnsi="Arial" w:cs="Arial" w:eastAsia="Arial"/>
          <w:sz w:val="14"/>
          <w:szCs w:val="14"/>
          <w:color w:val="575959"/>
          <w:spacing w:val="12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727272"/>
          <w:spacing w:val="0"/>
          <w:w w:val="100"/>
          <w:i/>
        </w:rPr>
        <w:t>o</w:t>
      </w:r>
      <w:r>
        <w:rPr>
          <w:rFonts w:ascii="Arial" w:hAnsi="Arial" w:cs="Arial" w:eastAsia="Arial"/>
          <w:sz w:val="13"/>
          <w:szCs w:val="13"/>
          <w:color w:val="727272"/>
          <w:spacing w:val="0"/>
          <w:w w:val="100"/>
          <w:i/>
        </w:rPr>
        <w:t>f</w:t>
      </w:r>
      <w:r>
        <w:rPr>
          <w:rFonts w:ascii="Arial" w:hAnsi="Arial" w:cs="Arial" w:eastAsia="Arial"/>
          <w:sz w:val="13"/>
          <w:szCs w:val="13"/>
          <w:color w:val="727272"/>
          <w:spacing w:val="0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727272"/>
          <w:spacing w:val="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727272"/>
          <w:spacing w:val="-20"/>
          <w:w w:val="102"/>
          <w:i/>
        </w:rPr>
        <w:t>2</w:t>
      </w:r>
      <w:r>
        <w:rPr>
          <w:rFonts w:ascii="Arial" w:hAnsi="Arial" w:cs="Arial" w:eastAsia="Arial"/>
          <w:sz w:val="14"/>
          <w:szCs w:val="14"/>
          <w:color w:val="575959"/>
          <w:spacing w:val="0"/>
          <w:w w:val="93"/>
          <w:i/>
        </w:rPr>
        <w:t>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380" w:bottom="280" w:left="700" w:right="1180"/>
          <w:cols w:num="2" w:equalWidth="0">
            <w:col w:w="5169" w:space="182"/>
            <w:col w:w="5009"/>
          </w:cols>
        </w:sectPr>
      </w:pPr>
      <w:rPr/>
    </w:p>
    <w:p>
      <w:pPr>
        <w:spacing w:before="72" w:after="0" w:line="236" w:lineRule="exact"/>
        <w:ind w:left="122" w:right="14" w:firstLine="7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0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16"/>
          <w:w w:val="167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</w:rPr>
        <w:t>accoun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has</w:t>
      </w:r>
      <w:r>
        <w:rPr>
          <w:rFonts w:ascii="Arial" w:hAnsi="Arial" w:cs="Arial" w:eastAsia="Arial"/>
          <w:sz w:val="15"/>
          <w:szCs w:val="15"/>
          <w:color w:val="2F2F2F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64646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definit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-3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maturit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y</w:t>
      </w:r>
      <w:r>
        <w:rPr>
          <w:rFonts w:ascii="Arial" w:hAnsi="Arial" w:cs="Arial" w:eastAsia="Arial"/>
          <w:sz w:val="15"/>
          <w:szCs w:val="15"/>
          <w:color w:val="464646"/>
          <w:spacing w:val="11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</w:rPr>
        <w:t>dat</w:t>
      </w:r>
      <w:r>
        <w:rPr>
          <w:rFonts w:ascii="Arial" w:hAnsi="Arial" w:cs="Arial" w:eastAsia="Arial"/>
          <w:sz w:val="15"/>
          <w:szCs w:val="15"/>
          <w:color w:val="2F2F2F"/>
          <w:spacing w:val="-9"/>
          <w:w w:val="114"/>
        </w:rPr>
        <w:t>e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14"/>
        </w:rPr>
        <w:t>.</w:t>
      </w:r>
      <w:r>
        <w:rPr>
          <w:rFonts w:ascii="Arial" w:hAnsi="Arial" w:cs="Arial" w:eastAsia="Arial"/>
          <w:sz w:val="15"/>
          <w:szCs w:val="15"/>
          <w:color w:val="6D6D6D"/>
          <w:spacing w:val="8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withdra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w</w:t>
      </w:r>
      <w:r>
        <w:rPr>
          <w:rFonts w:ascii="Arial" w:hAnsi="Arial" w:cs="Arial" w:eastAsia="Arial"/>
          <w:sz w:val="15"/>
          <w:szCs w:val="15"/>
          <w:color w:val="464646"/>
          <w:spacing w:val="3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</w:rPr>
        <w:t>any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64646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par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deposi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without</w:t>
      </w:r>
      <w:r>
        <w:rPr>
          <w:rFonts w:ascii="Arial" w:hAnsi="Arial" w:cs="Arial" w:eastAsia="Arial"/>
          <w:sz w:val="15"/>
          <w:szCs w:val="15"/>
          <w:color w:val="464646"/>
          <w:spacing w:val="34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penalty,</w:t>
      </w:r>
      <w:r>
        <w:rPr>
          <w:rFonts w:ascii="Arial" w:hAnsi="Arial" w:cs="Arial" w:eastAsia="Arial"/>
          <w:sz w:val="15"/>
          <w:szCs w:val="15"/>
          <w:color w:val="464646"/>
          <w:spacing w:val="-11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5"/>
        </w:rPr>
        <w:t>mus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13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receive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</w:rPr>
        <w:t>least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writte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464646"/>
          <w:spacing w:val="26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</w:rPr>
        <w:t>notic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24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</w:rPr>
        <w:t>from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92" w:lineRule="exact"/>
        <w:ind w:left="139" w:right="-12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w w:val="58"/>
          <w:position w:val="1"/>
        </w:rPr>
        <w:t>_y_o_u_o-;-</w:t>
      </w:r>
      <w:r>
        <w:rPr>
          <w:rFonts w:ascii="Arial" w:hAnsi="Arial" w:cs="Arial" w:eastAsia="Arial"/>
          <w:sz w:val="15"/>
          <w:szCs w:val="15"/>
          <w:color w:val="2F2F2F"/>
          <w:spacing w:val="1"/>
          <w:w w:val="58"/>
          <w:position w:val="1"/>
        </w:rPr>
        <w:t>f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67"/>
          <w:position w:val="1"/>
        </w:rPr>
        <w:t>_y_</w:t>
      </w:r>
      <w:r>
        <w:rPr>
          <w:rFonts w:ascii="Arial" w:hAnsi="Arial" w:cs="Arial" w:eastAsia="Arial"/>
          <w:sz w:val="15"/>
          <w:szCs w:val="15"/>
          <w:color w:val="2F2F2F"/>
          <w:spacing w:val="-51"/>
          <w:w w:val="67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131313"/>
          <w:spacing w:val="-47"/>
          <w:w w:val="107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2F2F2F"/>
          <w:spacing w:val="-37"/>
          <w:w w:val="125"/>
          <w:position w:val="1"/>
        </w:rPr>
        <w:t>u</w:t>
      </w:r>
      <w:r>
        <w:rPr>
          <w:rFonts w:ascii="Arial" w:hAnsi="Arial" w:cs="Arial" w:eastAsia="Arial"/>
          <w:sz w:val="15"/>
          <w:szCs w:val="15"/>
          <w:color w:val="131313"/>
          <w:spacing w:val="-48"/>
          <w:w w:val="107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2F2F2F"/>
          <w:spacing w:val="-19"/>
          <w:w w:val="119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2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131313"/>
          <w:spacing w:val="-1"/>
          <w:w w:val="102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131313"/>
          <w:spacing w:val="-42"/>
          <w:w w:val="101"/>
          <w:position w:val="1"/>
        </w:rPr>
        <w:t>,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58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-36"/>
          <w:w w:val="58"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131313"/>
          <w:spacing w:val="-25"/>
          <w:w w:val="102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57"/>
          <w:position w:val="1"/>
        </w:rPr>
        <w:t>-:t_e_n7'ti_</w:t>
      </w:r>
      <w:r>
        <w:rPr>
          <w:rFonts w:ascii="Arial" w:hAnsi="Arial" w:cs="Arial" w:eastAsia="Arial"/>
          <w:sz w:val="15"/>
          <w:szCs w:val="15"/>
          <w:color w:val="464646"/>
          <w:spacing w:val="-12"/>
          <w:w w:val="58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131313"/>
          <w:spacing w:val="-74"/>
          <w:w w:val="107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80"/>
          <w:position w:val="1"/>
        </w:rPr>
        <w:t>n-=-t</w:t>
      </w:r>
      <w:r>
        <w:rPr>
          <w:rFonts w:ascii="Arial" w:hAnsi="Arial" w:cs="Arial" w:eastAsia="Arial"/>
          <w:sz w:val="15"/>
          <w:szCs w:val="15"/>
          <w:color w:val="2F2F2F"/>
          <w:spacing w:val="-73"/>
          <w:w w:val="81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131313"/>
          <w:spacing w:val="4"/>
          <w:w w:val="213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2F2F2F"/>
          <w:spacing w:val="-94"/>
          <w:w w:val="115"/>
          <w:position w:val="1"/>
        </w:rPr>
        <w:t>m</w:t>
      </w:r>
      <w:r>
        <w:rPr>
          <w:rFonts w:ascii="Arial" w:hAnsi="Arial" w:cs="Arial" w:eastAsia="Arial"/>
          <w:sz w:val="15"/>
          <w:szCs w:val="15"/>
          <w:color w:val="131313"/>
          <w:spacing w:val="9"/>
          <w:w w:val="213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64646"/>
          <w:spacing w:val="-11"/>
          <w:w w:val="100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131313"/>
          <w:spacing w:val="-24"/>
          <w:w w:val="70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464646"/>
          <w:spacing w:val="-56"/>
          <w:w w:val="100"/>
          <w:position w:val="1"/>
        </w:rPr>
        <w:t>k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69"/>
          <w:position w:val="1"/>
        </w:rPr>
        <w:t>:</w:t>
      </w:r>
      <w:r>
        <w:rPr>
          <w:rFonts w:ascii="Arial" w:hAnsi="Arial" w:cs="Arial" w:eastAsia="Arial"/>
          <w:sz w:val="15"/>
          <w:szCs w:val="15"/>
          <w:color w:val="131313"/>
          <w:spacing w:val="-13"/>
          <w:w w:val="70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131313"/>
          <w:spacing w:val="-83"/>
          <w:w w:val="115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131313"/>
          <w:spacing w:val="8"/>
          <w:w w:val="213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64646"/>
          <w:spacing w:val="3"/>
          <w:w w:val="100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131313"/>
          <w:spacing w:val="10"/>
          <w:w w:val="213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64646"/>
          <w:spacing w:val="-44"/>
          <w:w w:val="114"/>
          <w:position w:val="1"/>
        </w:rPr>
        <w:t>w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66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131313"/>
          <w:spacing w:val="-12"/>
          <w:w w:val="66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2F2F2F"/>
          <w:spacing w:val="-17"/>
          <w:w w:val="65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131313"/>
          <w:spacing w:val="-20"/>
          <w:w w:val="66"/>
          <w:position w:val="1"/>
        </w:rPr>
        <w:t>,</w:t>
      </w:r>
      <w:r>
        <w:rPr>
          <w:rFonts w:ascii="Arial" w:hAnsi="Arial" w:cs="Arial" w:eastAsia="Arial"/>
          <w:sz w:val="15"/>
          <w:szCs w:val="15"/>
          <w:color w:val="2F2F2F"/>
          <w:spacing w:val="-16"/>
          <w:w w:val="64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131313"/>
          <w:spacing w:val="-21"/>
          <w:w w:val="66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64"/>
          <w:position w:val="1"/>
        </w:rPr>
        <w:t>:</w:t>
      </w:r>
      <w:r>
        <w:rPr>
          <w:rFonts w:ascii="Arial" w:hAnsi="Arial" w:cs="Arial" w:eastAsia="Arial"/>
          <w:sz w:val="15"/>
          <w:szCs w:val="15"/>
          <w:color w:val="2F2F2F"/>
          <w:spacing w:val="-42"/>
          <w:w w:val="65"/>
          <w:position w:val="1"/>
        </w:rPr>
        <w:t>7</w:t>
      </w:r>
      <w:r>
        <w:rPr>
          <w:rFonts w:ascii="Arial" w:hAnsi="Arial" w:cs="Arial" w:eastAsia="Arial"/>
          <w:sz w:val="15"/>
          <w:szCs w:val="15"/>
          <w:color w:val="131313"/>
          <w:spacing w:val="-65"/>
          <w:w w:val="228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2F2F2F"/>
          <w:spacing w:val="-22"/>
          <w:w w:val="65"/>
          <w:position w:val="1"/>
        </w:rPr>
        <w:t>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63"/>
          <w:position w:val="1"/>
        </w:rPr>
        <w:t>d7"r_a_w-al.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    </w:t>
      </w:r>
      <w:r>
        <w:rPr>
          <w:rFonts w:ascii="Arial" w:hAnsi="Arial" w:cs="Arial" w:eastAsia="Arial"/>
          <w:sz w:val="15"/>
          <w:szCs w:val="15"/>
          <w:color w:val="2F2F2F"/>
          <w:spacing w:val="-2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  <w:position w:val="1"/>
        </w:rPr>
        <w:t>notic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1"/>
          <w:position w:val="1"/>
        </w:rPr>
        <w:t>must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8" w:after="0" w:line="218" w:lineRule="auto"/>
        <w:ind w:left="139" w:right="-17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specif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exac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amoun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</w:rPr>
        <w:t>intende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</w:rPr>
        <w:t>d</w:t>
      </w:r>
      <w:r>
        <w:rPr>
          <w:rFonts w:ascii="Arial" w:hAnsi="Arial" w:cs="Arial" w:eastAsia="Arial"/>
          <w:sz w:val="15"/>
          <w:szCs w:val="15"/>
          <w:color w:val="2F2F2F"/>
          <w:spacing w:val="32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</w:rPr>
        <w:t>withdrawal.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2F2F2F"/>
          <w:spacing w:val="2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64646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longer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accrue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afte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withdrawa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l</w:t>
      </w:r>
      <w:r>
        <w:rPr>
          <w:rFonts w:ascii="Arial" w:hAnsi="Arial" w:cs="Arial" w:eastAsia="Arial"/>
          <w:sz w:val="15"/>
          <w:szCs w:val="15"/>
          <w:color w:val="464646"/>
          <w:spacing w:val="4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7"/>
        </w:rPr>
        <w:t>specified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notic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27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2F2F2F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amoun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3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specifie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464646"/>
          <w:spacing w:val="31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</w:rPr>
        <w:t>notice.</w:t>
      </w:r>
      <w:r>
        <w:rPr>
          <w:rFonts w:ascii="Arial" w:hAnsi="Arial" w:cs="Arial" w:eastAsia="Arial"/>
          <w:sz w:val="15"/>
          <w:szCs w:val="15"/>
          <w:color w:val="464646"/>
          <w:spacing w:val="21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8"/>
        </w:rPr>
        <w:t>may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9"/>
        </w:rPr>
        <w:t>terminat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19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accoun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18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464646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mailing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notic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9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64646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our</w:t>
      </w:r>
      <w:r>
        <w:rPr>
          <w:rFonts w:ascii="Arial" w:hAnsi="Arial" w:cs="Arial" w:eastAsia="Arial"/>
          <w:sz w:val="15"/>
          <w:szCs w:val="15"/>
          <w:color w:val="464646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</w:rPr>
        <w:t>intention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terminat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36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leas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te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befor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terminatio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464646"/>
          <w:spacing w:val="3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date.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6"/>
        </w:rPr>
        <w:t>The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64646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intende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d</w:t>
      </w:r>
      <w:r>
        <w:rPr>
          <w:rFonts w:ascii="Arial" w:hAnsi="Arial" w:cs="Arial" w:eastAsia="Arial"/>
          <w:sz w:val="15"/>
          <w:szCs w:val="15"/>
          <w:color w:val="464646"/>
          <w:spacing w:val="29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7"/>
        </w:rPr>
        <w:t>with</w:t>
      </w:r>
      <w:r>
        <w:rPr>
          <w:rFonts w:ascii="Arial" w:hAnsi="Arial" w:cs="Arial" w:eastAsia="Arial"/>
          <w:sz w:val="15"/>
          <w:szCs w:val="15"/>
          <w:color w:val="595959"/>
          <w:spacing w:val="-9"/>
          <w:w w:val="118"/>
        </w:rPr>
        <w:t>d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8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8"/>
        </w:rPr>
        <w:t>w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las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fund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account,</w:t>
      </w:r>
      <w:r>
        <w:rPr>
          <w:rFonts w:ascii="Arial" w:hAnsi="Arial" w:cs="Arial" w:eastAsia="Arial"/>
          <w:sz w:val="15"/>
          <w:szCs w:val="15"/>
          <w:color w:val="464646"/>
          <w:spacing w:val="31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or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terminatio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464646"/>
          <w:spacing w:val="9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dat</w:t>
      </w:r>
      <w:r>
        <w:rPr>
          <w:rFonts w:ascii="Arial" w:hAnsi="Arial" w:cs="Arial" w:eastAsia="Arial"/>
          <w:sz w:val="15"/>
          <w:szCs w:val="15"/>
          <w:color w:val="464646"/>
          <w:spacing w:val="-6"/>
          <w:w w:val="112"/>
        </w:rPr>
        <w:t>e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79"/>
        </w:rPr>
        <w:t>,</w:t>
      </w:r>
      <w:r>
        <w:rPr>
          <w:rFonts w:ascii="Arial" w:hAnsi="Arial" w:cs="Arial" w:eastAsia="Arial"/>
          <w:sz w:val="15"/>
          <w:szCs w:val="15"/>
          <w:color w:val="6D6D6D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64646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considered</w:t>
      </w:r>
      <w:r>
        <w:rPr>
          <w:rFonts w:ascii="Arial" w:hAnsi="Arial" w:cs="Arial" w:eastAsia="Arial"/>
          <w:sz w:val="15"/>
          <w:szCs w:val="15"/>
          <w:color w:val="464646"/>
          <w:spacing w:val="1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64646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maturit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y</w:t>
      </w:r>
      <w:r>
        <w:rPr>
          <w:rFonts w:ascii="Arial" w:hAnsi="Arial" w:cs="Arial" w:eastAsia="Arial"/>
          <w:sz w:val="15"/>
          <w:szCs w:val="15"/>
          <w:color w:val="464646"/>
          <w:spacing w:val="19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6"/>
        </w:rPr>
        <w:t>dat</w:t>
      </w:r>
      <w:r>
        <w:rPr>
          <w:rFonts w:ascii="Arial" w:hAnsi="Arial" w:cs="Arial" w:eastAsia="Arial"/>
          <w:sz w:val="15"/>
          <w:szCs w:val="15"/>
          <w:color w:val="464646"/>
          <w:spacing w:val="2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42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240" w:lineRule="auto"/>
        <w:ind w:left="139" w:right="148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TIME</w:t>
      </w:r>
      <w:r>
        <w:rPr>
          <w:rFonts w:ascii="Arial" w:hAnsi="Arial" w:cs="Arial" w:eastAsia="Arial"/>
          <w:sz w:val="15"/>
          <w:szCs w:val="15"/>
          <w:color w:val="2F2F2F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DEPOSIT</w:t>
      </w:r>
      <w:r>
        <w:rPr>
          <w:rFonts w:ascii="Arial" w:hAnsi="Arial" w:cs="Arial" w:eastAsia="Arial"/>
          <w:sz w:val="15"/>
          <w:szCs w:val="15"/>
          <w:color w:val="2F2F2F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7"/>
        </w:rPr>
        <w:t>WITHDRAWA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7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7"/>
        </w:rPr>
        <w:t>LIMITATIONS: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5" w:after="0" w:line="237" w:lineRule="exact"/>
        <w:ind w:left="154" w:right="-51"/>
        <w:jc w:val="both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0"/>
          <w:w w:val="175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11"/>
          <w:w w:val="175"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0"/>
          <w:i/>
          <w:position w:val="-1"/>
        </w:rPr>
        <w:t>Principal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0"/>
          <w:i/>
          <w:position w:val="-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-2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31313"/>
          <w:spacing w:val="0"/>
          <w:w w:val="366"/>
          <w:i/>
          <w:position w:val="-1"/>
        </w:rPr>
        <w:t>----------</w:t>
      </w:r>
      <w:r>
        <w:rPr>
          <w:rFonts w:ascii="Times New Roman" w:hAnsi="Times New Roman" w:cs="Times New Roman" w:eastAsia="Times New Roman"/>
          <w:sz w:val="16"/>
          <w:szCs w:val="16"/>
          <w:color w:val="131313"/>
          <w:spacing w:val="-87"/>
          <w:w w:val="366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366"/>
          <w:i/>
          <w:position w:val="-1"/>
        </w:rPr>
        <w:t>--------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-52"/>
          <w:w w:val="366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31313"/>
          <w:spacing w:val="0"/>
          <w:w w:val="443"/>
          <w:i/>
          <w:position w:val="-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131313"/>
          <w:spacing w:val="0"/>
          <w:w w:val="100"/>
          <w:i/>
          <w:position w:val="-1"/>
        </w:rPr>
        <w:t>  </w:t>
      </w:r>
      <w:r>
        <w:rPr>
          <w:rFonts w:ascii="Times New Roman" w:hAnsi="Times New Roman" w:cs="Times New Roman" w:eastAsia="Times New Roman"/>
          <w:sz w:val="16"/>
          <w:szCs w:val="16"/>
          <w:color w:val="131313"/>
          <w:spacing w:val="-1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525"/>
          <w:i/>
          <w:position w:val="-1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64" w:after="0" w:line="240" w:lineRule="auto"/>
        <w:ind w:left="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0"/>
          <w:w w:val="175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11"/>
          <w:w w:val="175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64646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64646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make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0"/>
        </w:rPr>
        <w:t>unlimite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595959"/>
          <w:spacing w:val="1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deposit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s</w:t>
      </w:r>
      <w:r>
        <w:rPr>
          <w:rFonts w:ascii="Arial" w:hAnsi="Arial" w:cs="Arial" w:eastAsia="Arial"/>
          <w:sz w:val="15"/>
          <w:szCs w:val="15"/>
          <w:color w:val="464646"/>
          <w:spacing w:val="11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6D6D6D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8"/>
        </w:rPr>
        <w:t>nt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9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595959"/>
          <w:spacing w:val="-9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account.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303" w:lineRule="auto"/>
        <w:ind w:right="86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D6D6D"/>
          <w:spacing w:val="0"/>
          <w:w w:val="73"/>
        </w:rPr>
        <w:t>lXI</w:t>
      </w:r>
      <w:r>
        <w:rPr>
          <w:rFonts w:ascii="Arial" w:hAnsi="Arial" w:cs="Arial" w:eastAsia="Arial"/>
          <w:sz w:val="20"/>
          <w:szCs w:val="20"/>
          <w:color w:val="6D6D6D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6D6D6D"/>
          <w:spacing w:val="33"/>
          <w:w w:val="73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make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9"/>
        </w:rPr>
        <w:t>deposits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11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into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64646"/>
          <w:spacing w:val="-3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6D6D6D"/>
          <w:spacing w:val="-9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"/>
          <w:w w:val="117"/>
        </w:rPr>
        <w:t>a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17"/>
        </w:rPr>
        <w:t>cco</w:t>
      </w:r>
      <w:r>
        <w:rPr>
          <w:rFonts w:ascii="Arial" w:hAnsi="Arial" w:cs="Arial" w:eastAsia="Arial"/>
          <w:sz w:val="15"/>
          <w:szCs w:val="15"/>
          <w:color w:val="6D6D6D"/>
          <w:spacing w:val="-11"/>
          <w:w w:val="117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7"/>
        </w:rPr>
        <w:t>nt</w:t>
      </w:r>
      <w:r>
        <w:rPr>
          <w:rFonts w:ascii="Arial" w:hAnsi="Arial" w:cs="Arial" w:eastAsia="Arial"/>
          <w:sz w:val="15"/>
          <w:szCs w:val="15"/>
          <w:color w:val="2F2F2F"/>
          <w:spacing w:val="32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7"/>
        </w:rPr>
        <w:t>until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maturity.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92" w:lineRule="exact"/>
        <w:ind w:left="7" w:right="-20"/>
        <w:jc w:val="left"/>
        <w:tabs>
          <w:tab w:pos="4160" w:val="left"/>
          <w:tab w:pos="47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D6D6D"/>
          <w:w w:val="167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D6D6D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  <w:position w:val="1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  <w:position w:val="1"/>
        </w:rPr>
        <w:t>minimum</w:t>
      </w:r>
      <w:r>
        <w:rPr>
          <w:rFonts w:ascii="Arial" w:hAnsi="Arial" w:cs="Arial" w:eastAsia="Arial"/>
          <w:sz w:val="15"/>
          <w:szCs w:val="15"/>
          <w:color w:val="464646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  <w:position w:val="1"/>
        </w:rPr>
        <w:t>amoun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3"/>
          <w:position w:val="1"/>
        </w:rPr>
        <w:t>you</w:t>
      </w:r>
      <w:r>
        <w:rPr>
          <w:rFonts w:ascii="Arial" w:hAnsi="Arial" w:cs="Arial" w:eastAsia="Arial"/>
          <w:sz w:val="15"/>
          <w:szCs w:val="15"/>
          <w:color w:val="595959"/>
          <w:spacing w:val="-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1"/>
          <w:position w:val="1"/>
        </w:rPr>
        <w:t>can</w:t>
      </w:r>
      <w:r>
        <w:rPr>
          <w:rFonts w:ascii="Arial" w:hAnsi="Arial" w:cs="Arial" w:eastAsia="Arial"/>
          <w:sz w:val="15"/>
          <w:szCs w:val="15"/>
          <w:color w:val="595959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1"/>
          <w:position w:val="1"/>
        </w:rPr>
        <w:t>deposi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  <w:position w:val="1"/>
        </w:rPr>
        <w:t>is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03"/>
          <w:position w:val="1"/>
        </w:rPr>
        <w:t>$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-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00"/>
          <w:u w:val="single" w:color="2E2E2E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00"/>
          <w:u w:val="single" w:color="2E2E2E"/>
          <w:position w:val="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00"/>
          <w:u w:val="single" w:color="2E2E2E"/>
          <w:position w:val="1"/>
        </w:rPr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00"/>
          <w:u w:val="single" w:color="2E2E2E"/>
          <w:position w:val="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00"/>
          <w:u w:val="single" w:color="2E2E2E"/>
          <w:position w:val="1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00"/>
          <w:u w:val="single" w:color="2E2E2E"/>
          <w:position w:val="1"/>
        </w:rPr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  <w:position w:val="0"/>
        </w:rPr>
      </w:r>
    </w:p>
    <w:p>
      <w:pPr>
        <w:spacing w:before="0" w:after="0" w:line="246" w:lineRule="exact"/>
        <w:ind w:left="7" w:right="-20"/>
        <w:jc w:val="left"/>
        <w:tabs>
          <w:tab w:pos="470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95959"/>
          <w:w w:val="16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6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107"/>
        </w:rPr>
        <w:t>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maximum</w:t>
      </w:r>
      <w:r>
        <w:rPr>
          <w:rFonts w:ascii="Arial" w:hAnsi="Arial" w:cs="Arial" w:eastAsia="Arial"/>
          <w:sz w:val="15"/>
          <w:szCs w:val="15"/>
          <w:color w:val="464646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</w:rPr>
        <w:t>amoun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you</w:t>
      </w:r>
      <w:r>
        <w:rPr>
          <w:rFonts w:ascii="Arial" w:hAnsi="Arial" w:cs="Arial" w:eastAsia="Arial"/>
          <w:sz w:val="15"/>
          <w:szCs w:val="15"/>
          <w:color w:val="46464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16"/>
        </w:rPr>
        <w:t>c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an</w:t>
      </w:r>
      <w:r>
        <w:rPr>
          <w:rFonts w:ascii="Arial" w:hAnsi="Arial" w:cs="Arial" w:eastAsia="Arial"/>
          <w:sz w:val="15"/>
          <w:szCs w:val="15"/>
          <w:color w:val="464646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deposi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D6D"/>
          <w:spacing w:val="4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464646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4"/>
          <w:w w:val="129"/>
        </w:rPr>
        <w:t>$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4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00"/>
          <w:u w:val="single" w:color="121212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00"/>
          <w:u w:val="single" w:color="121212"/>
        </w:rPr>
        <w:tab/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00"/>
          <w:u w:val="single" w:color="121212"/>
        </w:rPr>
      </w:r>
      <w:r>
        <w:rPr>
          <w:rFonts w:ascii="Times New Roman" w:hAnsi="Times New Roman" w:cs="Times New Roman" w:eastAsia="Times New Roman"/>
          <w:sz w:val="14"/>
          <w:szCs w:val="14"/>
          <w:color w:val="464646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7" w:after="0" w:line="240" w:lineRule="auto"/>
        <w:ind w:left="7" w:right="-20"/>
        <w:jc w:val="left"/>
        <w:tabs>
          <w:tab w:pos="4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03.672333pt;margin-top:23.256971pt;width:242.078408pt;height:.1pt;mso-position-horizontal-relative:page;mso-position-vertical-relative:paragraph;z-index:-249" coordorigin="6073,465" coordsize="4842,2">
            <v:shape style="position:absolute;left:6073;top:465;width:4842;height:2" coordorigin="6073,465" coordsize="4842,0" path="m6073,465l10915,465e" filled="f" stroked="t" strokeweight="1.074312pt" strokecolor="#44444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6D6D6D"/>
          <w:w w:val="175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D6D6D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0"/>
          <w:w w:val="100"/>
          <w:u w:val="single" w:color="3F3F3F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0"/>
          <w:w w:val="100"/>
          <w:u w:val="single" w:color="3F3F3F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0"/>
          <w:w w:val="100"/>
          <w:u w:val="single" w:color="3F3F3F"/>
        </w:rPr>
      </w:r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3.672333pt;margin-top:-3.735691pt;width:235.990638pt;height:.1pt;mso-position-horizontal-relative:page;mso-position-vertical-relative:paragraph;z-index:-248" coordorigin="6073,-75" coordsize="4720,2">
            <v:shape style="position:absolute;left:6073;top:-75;width:4720;height:2" coordorigin="6073,-75" coordsize="4720,0" path="m6073,-75l10793,-75e" filled="f" stroked="t" strokeweight=".716208pt" strokecolor="#28282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RENEWA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3"/>
        </w:rPr>
        <w:t>POLICY: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40" w:lineRule="auto"/>
        <w:ind w:left="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0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23"/>
          <w:w w:val="16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0"/>
          <w:i/>
        </w:rPr>
        <w:t>Single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2"/>
          <w:i/>
        </w:rPr>
        <w:t>Mat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-1"/>
          <w:w w:val="113"/>
          <w:i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color w:val="131313"/>
          <w:spacing w:val="-20"/>
          <w:w w:val="93"/>
          <w:i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21"/>
          <w:i/>
        </w:rPr>
        <w:t>ity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22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-1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-11"/>
          <w:w w:val="116"/>
        </w:rPr>
        <w:t>h</w:t>
      </w:r>
      <w:r>
        <w:rPr>
          <w:rFonts w:ascii="Arial" w:hAnsi="Arial" w:cs="Arial" w:eastAsia="Arial"/>
          <w:sz w:val="15"/>
          <w:szCs w:val="15"/>
          <w:color w:val="6D6D6D"/>
          <w:spacing w:val="-13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64646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3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renew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8"/>
        </w:rPr>
        <w:t>automaticall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8"/>
        </w:rPr>
        <w:t>y</w:t>
      </w:r>
      <w:r>
        <w:rPr>
          <w:rFonts w:ascii="Arial" w:hAnsi="Arial" w:cs="Arial" w:eastAsia="Arial"/>
          <w:sz w:val="15"/>
          <w:szCs w:val="15"/>
          <w:color w:val="595959"/>
          <w:spacing w:val="2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20"/>
        </w:rPr>
        <w:t>at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960" w:bottom="280" w:left="720" w:right="1180"/>
          <w:cols w:num="2" w:equalWidth="0">
            <w:col w:w="5028" w:space="332"/>
            <w:col w:w="4980"/>
          </w:cols>
        </w:sectPr>
      </w:pPr>
      <w:rPr/>
    </w:p>
    <w:p>
      <w:pPr>
        <w:spacing w:before="33" w:after="0" w:line="169" w:lineRule="exact"/>
        <w:ind w:left="139" w:right="-20"/>
        <w:jc w:val="left"/>
        <w:tabs>
          <w:tab w:pos="5000" w:val="left"/>
          <w:tab w:pos="5340" w:val="left"/>
          <w:tab w:pos="101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2.97250pt;margin-top:21.430128pt;width:243.15272pt;height:.1pt;mso-position-horizontal-relative:page;mso-position-vertical-relative:paragraph;z-index:-264" coordorigin="859,429" coordsize="4863,2">
            <v:shape style="position:absolute;left:859;top:429;width:4863;height:2" coordorigin="859,429" coordsize="4863,0" path="m859,429l5723,429e" filled="f" stroked="t" strokeweight=".716208pt" strokecolor="#383838">
              <v:path arrowok="t"/>
            </v:shape>
          </v:group>
          <w10:wrap type="none"/>
        </w:pict>
      </w:r>
      <w:r>
        <w:rPr/>
        <w:pict>
          <v:group style="position:absolute;margin-left:42.97250pt;margin-top:33.277817pt;width:243.15272pt;height:.1pt;mso-position-horizontal-relative:page;mso-position-vertical-relative:paragraph;z-index:-263" coordorigin="859,666" coordsize="4863,2">
            <v:shape style="position:absolute;left:859;top:666;width:4863;height:2" coordorigin="859,666" coordsize="4863,0" path="m859,666l5723,666e" filled="f" stroked="t" strokeweight=".716208pt" strokecolor="#3F3F3F">
              <v:path arrowok="t"/>
            </v:shape>
          </v:group>
          <w10:wrap type="none"/>
        </w:pict>
      </w:r>
      <w:r>
        <w:rPr/>
        <w:pict>
          <v:group style="position:absolute;margin-left:303.314209pt;margin-top:21.609638pt;width:242.436512pt;height:.1pt;mso-position-horizontal-relative:page;mso-position-vertical-relative:paragraph;z-index:-247" coordorigin="6066,432" coordsize="4849,2">
            <v:shape style="position:absolute;left:6066;top:432;width:4849;height:2" coordorigin="6066,432" coordsize="4849,0" path="m6066,432l10915,432e" filled="f" stroked="t" strokeweight=".716208pt" strokecolor="#2F2F2F">
              <v:path arrowok="t"/>
            </v:shape>
          </v:group>
          <w10:wrap type="none"/>
        </w:pict>
      </w:r>
      <w:r>
        <w:rPr/>
        <w:pict>
          <v:group style="position:absolute;margin-left:303.314209pt;margin-top:33.636837pt;width:242.078408pt;height:.1pt;mso-position-horizontal-relative:page;mso-position-vertical-relative:paragraph;z-index:-246" coordorigin="6066,673" coordsize="4842,2">
            <v:shape style="position:absolute;left:6066;top:673;width:4842;height:2" coordorigin="6066,673" coordsize="4842,0" path="m6066,673l10908,673e" filled="f" stroked="t" strokeweight=".716208pt" strokecolor="#3F3F3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2F2F2F"/>
          <w:w w:val="99"/>
          <w:position w:val="-1"/>
        </w:rPr>
      </w:r>
      <w:r>
        <w:rPr>
          <w:rFonts w:ascii="Arial" w:hAnsi="Arial" w:cs="Arial" w:eastAsia="Arial"/>
          <w:sz w:val="15"/>
          <w:szCs w:val="15"/>
          <w:color w:val="2F2F2F"/>
          <w:w w:val="99"/>
          <w:u w:val="single" w:color="444444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w w:val="100"/>
          <w:u w:val="single" w:color="444444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2F2F2F"/>
          <w:w w:val="100"/>
          <w:u w:val="single" w:color="444444"/>
          <w:position w:val="-1"/>
        </w:rPr>
      </w:r>
      <w:r>
        <w:rPr>
          <w:rFonts w:ascii="Arial" w:hAnsi="Arial" w:cs="Arial" w:eastAsia="Arial"/>
          <w:sz w:val="15"/>
          <w:szCs w:val="15"/>
          <w:color w:val="2F2F2F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2F2F2F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2F2F2F"/>
          <w:w w:val="113"/>
          <w:position w:val="-1"/>
        </w:rPr>
        <w:t>maturity.</w:t>
      </w:r>
      <w:r>
        <w:rPr>
          <w:rFonts w:ascii="Arial" w:hAnsi="Arial" w:cs="Arial" w:eastAsia="Arial"/>
          <w:sz w:val="15"/>
          <w:szCs w:val="15"/>
          <w:color w:val="2F2F2F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24"/>
          <w:position w:val="-1"/>
        </w:rPr>
        <w:t>If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  <w:position w:val="-1"/>
        </w:rPr>
        <w:t>you</w:t>
      </w:r>
      <w:r>
        <w:rPr>
          <w:rFonts w:ascii="Arial" w:hAnsi="Arial" w:cs="Arial" w:eastAsia="Arial"/>
          <w:sz w:val="15"/>
          <w:szCs w:val="15"/>
          <w:color w:val="464646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  <w:position w:val="-1"/>
        </w:rPr>
        <w:t>do</w:t>
      </w:r>
      <w:r>
        <w:rPr>
          <w:rFonts w:ascii="Arial" w:hAnsi="Arial" w:cs="Arial" w:eastAsia="Arial"/>
          <w:sz w:val="15"/>
          <w:szCs w:val="15"/>
          <w:color w:val="464646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20"/>
          <w:position w:val="-1"/>
        </w:rPr>
        <w:t>no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9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6"/>
          <w:position w:val="-1"/>
        </w:rPr>
        <w:t>ren</w:t>
      </w:r>
      <w:r>
        <w:rPr>
          <w:rFonts w:ascii="Arial" w:hAnsi="Arial" w:cs="Arial" w:eastAsia="Arial"/>
          <w:sz w:val="15"/>
          <w:szCs w:val="15"/>
          <w:color w:val="2F2F2F"/>
          <w:spacing w:val="8"/>
          <w:w w:val="106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4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1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6D6D6D"/>
          <w:spacing w:val="-6"/>
          <w:w w:val="15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5"/>
          <w:position w:val="-1"/>
        </w:rPr>
        <w:t>he</w:t>
      </w:r>
      <w:r>
        <w:rPr>
          <w:rFonts w:ascii="Arial" w:hAnsi="Arial" w:cs="Arial" w:eastAsia="Arial"/>
          <w:sz w:val="15"/>
          <w:szCs w:val="15"/>
          <w:color w:val="464646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  <w:position w:val="-1"/>
        </w:rPr>
        <w:t>account,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19"/>
          <w:w w:val="99"/>
          <w:position w:val="-1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99"/>
          <w:u w:val="single" w:color="2F2F2F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2F2F2F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2F2F2F"/>
          <w:position w:val="-1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180"/>
        </w:sectPr>
      </w:pPr>
      <w:rPr/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4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2.97250pt;margin-top:-13.058907pt;width:243.15272pt;height:.1pt;mso-position-horizontal-relative:page;mso-position-vertical-relative:paragraph;z-index:-262" coordorigin="859,-261" coordsize="4863,2">
            <v:shape style="position:absolute;left:859;top:-261;width:4863;height:2" coordorigin="859,-261" coordsize="4863,0" path="m859,-261l5723,-261e" filled="f" stroked="t" strokeweight=".716208pt" strokecolor="#3B3B3B">
              <v:path arrowok="t"/>
            </v:shape>
          </v:group>
          <w10:wrap type="none"/>
        </w:pict>
      </w:r>
      <w:r>
        <w:rPr/>
        <w:pict>
          <v:group style="position:absolute;margin-left:42.97250pt;margin-top:-1.390729pt;width:237.423054pt;height:.1pt;mso-position-horizontal-relative:page;mso-position-vertical-relative:paragraph;z-index:-261" coordorigin="859,-28" coordsize="4748,2">
            <v:shape style="position:absolute;left:859;top:-28;width:4748;height:2" coordorigin="859,-28" coordsize="4748,0" path="m859,-28l5608,-28e" filled="f" stroked="t" strokeweight=".716208pt" strokecolor="#383838">
              <v:path arrowok="t"/>
            </v:shape>
          </v:group>
          <w10:wrap type="none"/>
        </w:pict>
      </w:r>
      <w:r>
        <w:rPr/>
        <w:pict>
          <v:group style="position:absolute;margin-left:42.97250pt;margin-top:22.663668pt;width:243.15272pt;height:.1pt;mso-position-horizontal-relative:page;mso-position-vertical-relative:paragraph;z-index:-260" coordorigin="859,453" coordsize="4863,2">
            <v:shape style="position:absolute;left:859;top:453;width:4863;height:2" coordorigin="859,453" coordsize="4863,0" path="m859,453l5723,453e" filled="f" stroked="t" strokeweight=".716208pt" strokecolor="#38383B">
              <v:path arrowok="t"/>
            </v:shape>
          </v:group>
          <w10:wrap type="none"/>
        </w:pict>
      </w:r>
      <w:r>
        <w:rPr/>
        <w:pict>
          <v:group style="position:absolute;margin-left:303.314209pt;margin-top:-13.058907pt;width:236.348742pt;height:.1pt;mso-position-horizontal-relative:page;mso-position-vertical-relative:paragraph;z-index:-245" coordorigin="6066,-261" coordsize="4727,2">
            <v:shape style="position:absolute;left:6066;top:-261;width:4727;height:2" coordorigin="6066,-261" coordsize="4727,0" path="m6066,-261l10793,-261e" filled="f" stroked="t" strokeweight="1.074312pt" strokecolor="#4B4B4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6D6D6D"/>
          <w:spacing w:val="0"/>
          <w:w w:val="73"/>
        </w:rPr>
        <w:t>lXI</w:t>
      </w:r>
      <w:r>
        <w:rPr>
          <w:rFonts w:ascii="Arial" w:hAnsi="Arial" w:cs="Arial" w:eastAsia="Arial"/>
          <w:sz w:val="20"/>
          <w:szCs w:val="20"/>
          <w:color w:val="6D6D6D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6D6D6D"/>
          <w:spacing w:val="33"/>
          <w:w w:val="7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1"/>
          <w:i/>
        </w:rPr>
        <w:t>Interest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1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-6"/>
          <w:w w:val="111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0"/>
          <w:w w:val="140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0"/>
          <w:w w:val="14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13"/>
          <w:w w:val="14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0"/>
          <w:w w:val="113"/>
        </w:rPr>
        <w:t>CREDITED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4" w:right="-73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2.97250pt;margin-top:-12.88732pt;width:243.15272pt;height:.1pt;mso-position-horizontal-relative:page;mso-position-vertical-relative:paragraph;z-index:-259" coordorigin="859,-258" coordsize="4863,2">
            <v:shape style="position:absolute;left:859;top:-258;width:4863;height:2" coordorigin="859,-258" coordsize="4863,0" path="m859,-258l5723,-258e" filled="f" stroked="t" strokeweight=".716208pt" strokecolor="#444444">
              <v:path arrowok="t"/>
            </v:shape>
          </v:group>
          <w10:wrap type="none"/>
        </w:pict>
      </w:r>
      <w:r>
        <w:rPr/>
        <w:pict>
          <v:group style="position:absolute;margin-left:42.614395pt;margin-top:-.860121pt;width:237.423055pt;height:.1pt;mso-position-horizontal-relative:page;mso-position-vertical-relative:paragraph;z-index:-258" coordorigin="852,-17" coordsize="4748,2">
            <v:shape style="position:absolute;left:852;top:-17;width:4748;height:2" coordorigin="852,-17" coordsize="4748,0" path="m852,-17l5601,-17e" filled="f" stroked="t" strokeweight=".716208pt" strokecolor="#3B3B3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6D6D6D"/>
          <w:spacing w:val="0"/>
          <w:w w:val="152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6D6D6D"/>
          <w:spacing w:val="21"/>
          <w:w w:val="15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2"/>
          <w:i/>
        </w:rPr>
        <w:t>Interest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18"/>
          <w:w w:val="112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0"/>
          <w:i/>
        </w:rPr>
        <w:t>Timing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0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64646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can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withdra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w</w:t>
      </w:r>
      <w:r>
        <w:rPr>
          <w:rFonts w:ascii="Arial" w:hAnsi="Arial" w:cs="Arial" w:eastAsia="Arial"/>
          <w:sz w:val="15"/>
          <w:szCs w:val="15"/>
          <w:color w:val="464646"/>
          <w:spacing w:val="2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64646"/>
          <w:spacing w:val="-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393"/>
        </w:rPr>
        <w:t>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9" w:after="0" w:line="221" w:lineRule="auto"/>
        <w:ind w:right="145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6D6D6D"/>
          <w:spacing w:val="0"/>
          <w:w w:val="73"/>
        </w:rPr>
        <w:t>lXI</w:t>
      </w:r>
      <w:r>
        <w:rPr>
          <w:rFonts w:ascii="Arial" w:hAnsi="Arial" w:cs="Arial" w:eastAsia="Arial"/>
          <w:sz w:val="20"/>
          <w:szCs w:val="20"/>
          <w:color w:val="6D6D6D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6D6D6D"/>
          <w:spacing w:val="33"/>
          <w:w w:val="7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3"/>
          <w:i/>
        </w:rPr>
        <w:t>Automatic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3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9"/>
          <w:w w:val="113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3"/>
          <w:i/>
        </w:rPr>
        <w:t>Renewal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3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24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2"/>
          <w:w w:val="109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9"/>
        </w:rPr>
        <w:t>utomaticall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9"/>
        </w:rPr>
        <w:t>y</w:t>
      </w:r>
      <w:r>
        <w:rPr>
          <w:rFonts w:ascii="Arial" w:hAnsi="Arial" w:cs="Arial" w:eastAsia="Arial"/>
          <w:sz w:val="15"/>
          <w:szCs w:val="15"/>
          <w:color w:val="595959"/>
          <w:spacing w:val="4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6D6D6D"/>
          <w:spacing w:val="3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5"/>
        </w:rPr>
        <w:t>en</w:t>
      </w:r>
      <w:r>
        <w:rPr>
          <w:rFonts w:ascii="Arial" w:hAnsi="Arial" w:cs="Arial" w:eastAsia="Arial"/>
          <w:sz w:val="15"/>
          <w:szCs w:val="15"/>
          <w:color w:val="464646"/>
          <w:spacing w:val="-1"/>
          <w:w w:val="105"/>
        </w:rPr>
        <w:t>e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21"/>
        </w:rPr>
        <w:t>w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2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</w:rPr>
        <w:t>maturit</w:t>
      </w:r>
      <w:r>
        <w:rPr>
          <w:rFonts w:ascii="Arial" w:hAnsi="Arial" w:cs="Arial" w:eastAsia="Arial"/>
          <w:sz w:val="15"/>
          <w:szCs w:val="15"/>
          <w:color w:val="464646"/>
          <w:spacing w:val="-1"/>
          <w:w w:val="113"/>
        </w:rPr>
        <w:t>y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3" w:lineRule="auto"/>
        <w:ind w:left="294" w:right="113" w:firstLine="7"/>
        <w:jc w:val="left"/>
        <w:tabs>
          <w:tab w:pos="44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D6D6D"/>
          <w:spacing w:val="0"/>
          <w:w w:val="77"/>
        </w:rPr>
        <w:t>lXI</w:t>
      </w:r>
      <w:r>
        <w:rPr>
          <w:rFonts w:ascii="Arial" w:hAnsi="Arial" w:cs="Arial" w:eastAsia="Arial"/>
          <w:sz w:val="20"/>
          <w:szCs w:val="20"/>
          <w:color w:val="6D6D6D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6D6D6D"/>
          <w:spacing w:val="20"/>
          <w:w w:val="77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64646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have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26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0"/>
          <w:w w:val="137"/>
          <w:u w:val="single" w:color="000000"/>
        </w:rPr>
        <w:t>10</w:t>
      </w:r>
      <w:r>
        <w:rPr>
          <w:rFonts w:ascii="Times New Roman" w:hAnsi="Times New Roman" w:cs="Times New Roman" w:eastAsia="Times New Roman"/>
          <w:sz w:val="19"/>
          <w:szCs w:val="19"/>
          <w:color w:val="6D6D6D"/>
          <w:spacing w:val="33"/>
          <w:w w:val="137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0"/>
          <w:w w:val="137"/>
          <w:u w:val="single" w:color="000000"/>
        </w:rPr>
        <w:t>calendar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-14"/>
          <w:w w:val="137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-14"/>
          <w:w w:val="137"/>
        </w:rPr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828282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</w:rPr>
        <w:t>da</w:t>
      </w:r>
      <w:r>
        <w:rPr>
          <w:rFonts w:ascii="Arial" w:hAnsi="Arial" w:cs="Arial" w:eastAsia="Arial"/>
          <w:sz w:val="15"/>
          <w:szCs w:val="15"/>
          <w:color w:val="2F2F2F"/>
          <w:spacing w:val="-7"/>
          <w:w w:val="109"/>
        </w:rPr>
        <w:t>y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afte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</w:rPr>
        <w:t>matu</w:t>
      </w:r>
      <w:r>
        <w:rPr>
          <w:rFonts w:ascii="Arial" w:hAnsi="Arial" w:cs="Arial" w:eastAsia="Arial"/>
          <w:sz w:val="15"/>
          <w:szCs w:val="15"/>
          <w:color w:val="2F2F2F"/>
          <w:spacing w:val="7"/>
          <w:w w:val="113"/>
        </w:rPr>
        <w:t>r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13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y</w:t>
      </w:r>
      <w:r>
        <w:rPr>
          <w:rFonts w:ascii="Arial" w:hAnsi="Arial" w:cs="Arial" w:eastAsia="Arial"/>
          <w:sz w:val="15"/>
          <w:szCs w:val="15"/>
          <w:color w:val="464646"/>
          <w:spacing w:val="1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6"/>
        </w:rPr>
        <w:t>with</w:t>
      </w:r>
      <w:r>
        <w:rPr>
          <w:rFonts w:ascii="Arial" w:hAnsi="Arial" w:cs="Arial" w:eastAsia="Arial"/>
          <w:sz w:val="15"/>
          <w:szCs w:val="15"/>
          <w:color w:val="595959"/>
          <w:spacing w:val="-10"/>
          <w:w w:val="116"/>
        </w:rPr>
        <w:t>d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6"/>
        </w:rPr>
        <w:t>raw</w:t>
      </w:r>
      <w:r>
        <w:rPr>
          <w:rFonts w:ascii="Arial" w:hAnsi="Arial" w:cs="Arial" w:eastAsia="Arial"/>
          <w:sz w:val="15"/>
          <w:szCs w:val="15"/>
          <w:color w:val="2F2F2F"/>
          <w:spacing w:val="17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fund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without</w:t>
      </w:r>
      <w:r>
        <w:rPr>
          <w:rFonts w:ascii="Arial" w:hAnsi="Arial" w:cs="Arial" w:eastAsia="Arial"/>
          <w:sz w:val="15"/>
          <w:szCs w:val="15"/>
          <w:color w:val="464646"/>
          <w:spacing w:val="-3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4"/>
        </w:rPr>
        <w:t>pen</w:t>
      </w:r>
      <w:r>
        <w:rPr>
          <w:rFonts w:ascii="Arial" w:hAnsi="Arial" w:cs="Arial" w:eastAsia="Arial"/>
          <w:sz w:val="15"/>
          <w:szCs w:val="15"/>
          <w:color w:val="464646"/>
          <w:spacing w:val="7"/>
          <w:w w:val="104"/>
        </w:rPr>
        <w:t>a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22"/>
        </w:rPr>
        <w:t>lty.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16" w:lineRule="auto"/>
        <w:ind w:right="103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D6D6D"/>
          <w:spacing w:val="0"/>
          <w:w w:val="70"/>
        </w:rPr>
        <w:t>lXI</w:t>
      </w:r>
      <w:r>
        <w:rPr>
          <w:rFonts w:ascii="Arial" w:hAnsi="Arial" w:cs="Arial" w:eastAsia="Arial"/>
          <w:sz w:val="20"/>
          <w:szCs w:val="20"/>
          <w:color w:val="6D6D6D"/>
          <w:spacing w:val="0"/>
          <w:w w:val="70"/>
        </w:rPr>
        <w:t>  </w:t>
      </w:r>
      <w:r>
        <w:rPr>
          <w:rFonts w:ascii="Arial" w:hAnsi="Arial" w:cs="Arial" w:eastAsia="Arial"/>
          <w:sz w:val="20"/>
          <w:szCs w:val="20"/>
          <w:color w:val="6D6D6D"/>
          <w:spacing w:val="33"/>
          <w:w w:val="7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7"/>
          <w:i/>
        </w:rPr>
        <w:t>Exception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7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16"/>
          <w:w w:val="117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7"/>
          <w:i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7"/>
          <w:i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7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19"/>
          <w:w w:val="117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7"/>
          <w:i/>
        </w:rPr>
        <w:t>Automatic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46"/>
          <w:w w:val="117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7"/>
          <w:i/>
        </w:rPr>
        <w:t>Renew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-9"/>
          <w:w w:val="117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131313"/>
          <w:spacing w:val="-15"/>
          <w:w w:val="117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464646"/>
          <w:spacing w:val="0"/>
          <w:w w:val="117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464646"/>
          <w:spacing w:val="0"/>
          <w:w w:val="117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64646"/>
          <w:spacing w:val="12"/>
          <w:w w:val="117"/>
          <w:i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-4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account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6D6D6D"/>
          <w:spacing w:val="-23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ll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9"/>
        </w:rPr>
        <w:t>not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renew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32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32"/>
        </w:rPr>
        <w:t>f</w:t>
      </w:r>
      <w:r>
        <w:rPr>
          <w:rFonts w:ascii="Arial" w:hAnsi="Arial" w:cs="Arial" w:eastAsia="Arial"/>
          <w:sz w:val="15"/>
          <w:szCs w:val="15"/>
          <w:color w:val="464646"/>
          <w:spacing w:val="28"/>
          <w:w w:val="13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withdra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w</w:t>
      </w:r>
      <w:r>
        <w:rPr>
          <w:rFonts w:ascii="Arial" w:hAnsi="Arial" w:cs="Arial" w:eastAsia="Arial"/>
          <w:sz w:val="15"/>
          <w:szCs w:val="15"/>
          <w:color w:val="464646"/>
          <w:spacing w:val="36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3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unds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64646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mat</w:t>
      </w:r>
      <w:r>
        <w:rPr>
          <w:rFonts w:ascii="Arial" w:hAnsi="Arial" w:cs="Arial" w:eastAsia="Arial"/>
          <w:sz w:val="15"/>
          <w:szCs w:val="15"/>
          <w:color w:val="464646"/>
          <w:spacing w:val="-2"/>
          <w:w w:val="113"/>
        </w:rPr>
        <w:t>u</w:t>
      </w:r>
      <w:r>
        <w:rPr>
          <w:rFonts w:ascii="Arial" w:hAnsi="Arial" w:cs="Arial" w:eastAsia="Arial"/>
          <w:sz w:val="15"/>
          <w:szCs w:val="15"/>
          <w:color w:val="6D6D6D"/>
          <w:spacing w:val="-1"/>
          <w:w w:val="113"/>
        </w:rPr>
        <w:t>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it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y</w:t>
      </w:r>
      <w:r>
        <w:rPr>
          <w:rFonts w:ascii="Arial" w:hAnsi="Arial" w:cs="Arial" w:eastAsia="Arial"/>
          <w:sz w:val="15"/>
          <w:szCs w:val="15"/>
          <w:color w:val="464646"/>
          <w:spacing w:val="29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64646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D6D"/>
          <w:spacing w:val="-17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5"/>
        </w:rPr>
        <w:t>f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</w:rPr>
        <w:t>we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-5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ceive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6"/>
        </w:rPr>
        <w:t>w</w:t>
      </w:r>
      <w:r>
        <w:rPr>
          <w:rFonts w:ascii="Arial" w:hAnsi="Arial" w:cs="Arial" w:eastAsia="Arial"/>
          <w:sz w:val="15"/>
          <w:szCs w:val="15"/>
          <w:color w:val="595959"/>
          <w:spacing w:val="-1"/>
          <w:w w:val="116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6"/>
        </w:rPr>
        <w:t>itte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6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18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notic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fro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64646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64646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64646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befor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2"/>
        </w:rPr>
        <w:t>maturit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2"/>
        </w:rPr>
        <w:t>y</w:t>
      </w:r>
      <w:r>
        <w:rPr>
          <w:rFonts w:ascii="Arial" w:hAnsi="Arial" w:cs="Arial" w:eastAsia="Arial"/>
          <w:sz w:val="15"/>
          <w:szCs w:val="15"/>
          <w:color w:val="595959"/>
          <w:spacing w:val="12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of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380" w:bottom="280" w:left="720" w:right="1180"/>
          <w:cols w:num="2" w:equalWidth="0">
            <w:col w:w="5017" w:space="336"/>
            <w:col w:w="4987"/>
          </w:cols>
        </w:sectPr>
      </w:pPr>
      <w:rPr/>
    </w:p>
    <w:p>
      <w:pPr>
        <w:spacing w:before="0" w:after="0" w:line="168" w:lineRule="exact"/>
        <w:ind w:left="132" w:right="-20"/>
        <w:jc w:val="left"/>
        <w:tabs>
          <w:tab w:pos="4980" w:val="left"/>
          <w:tab w:pos="53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64646"/>
          <w:w w:val="99"/>
        </w:rPr>
      </w:r>
      <w:r>
        <w:rPr>
          <w:rFonts w:ascii="Arial" w:hAnsi="Arial" w:cs="Arial" w:eastAsia="Arial"/>
          <w:sz w:val="15"/>
          <w:szCs w:val="15"/>
          <w:color w:val="464646"/>
          <w:w w:val="99"/>
          <w:u w:val="single" w:color="383838"/>
        </w:rPr>
        <w:t> </w:t>
      </w:r>
      <w:r>
        <w:rPr>
          <w:rFonts w:ascii="Arial" w:hAnsi="Arial" w:cs="Arial" w:eastAsia="Arial"/>
          <w:sz w:val="15"/>
          <w:szCs w:val="15"/>
          <w:color w:val="464646"/>
          <w:w w:val="100"/>
          <w:u w:val="single" w:color="383838"/>
        </w:rPr>
        <w:tab/>
      </w:r>
      <w:r>
        <w:rPr>
          <w:rFonts w:ascii="Arial" w:hAnsi="Arial" w:cs="Arial" w:eastAsia="Arial"/>
          <w:sz w:val="15"/>
          <w:szCs w:val="15"/>
          <w:color w:val="464646"/>
          <w:w w:val="100"/>
          <w:u w:val="single" w:color="383838"/>
        </w:rPr>
      </w:r>
      <w:r>
        <w:rPr>
          <w:rFonts w:ascii="Arial" w:hAnsi="Arial" w:cs="Arial" w:eastAsia="Arial"/>
          <w:sz w:val="15"/>
          <w:szCs w:val="15"/>
          <w:color w:val="464646"/>
          <w:w w:val="100"/>
        </w:rPr>
      </w:r>
      <w:r>
        <w:rPr>
          <w:rFonts w:ascii="Arial" w:hAnsi="Arial" w:cs="Arial" w:eastAsia="Arial"/>
          <w:sz w:val="15"/>
          <w:szCs w:val="15"/>
          <w:color w:val="464646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64646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intentio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464646"/>
          <w:spacing w:val="-8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6"/>
        </w:rPr>
        <w:t>ren</w:t>
      </w:r>
      <w:r>
        <w:rPr>
          <w:rFonts w:ascii="Arial" w:hAnsi="Arial" w:cs="Arial" w:eastAsia="Arial"/>
          <w:sz w:val="15"/>
          <w:szCs w:val="15"/>
          <w:color w:val="464646"/>
          <w:spacing w:val="8"/>
          <w:w w:val="106"/>
        </w:rPr>
        <w:t>e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20"/>
        </w:rPr>
        <w:t>w.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2" w:after="0" w:line="211" w:lineRule="auto"/>
        <w:ind w:left="5640" w:right="113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2.614395pt;margin-top:11.153364pt;width:243.152721pt;height:.1pt;mso-position-horizontal-relative:page;mso-position-vertical-relative:paragraph;z-index:-257" coordorigin="852,223" coordsize="4863,2">
            <v:shape style="position:absolute;left:852;top:223;width:4863;height:2" coordorigin="852,223" coordsize="4863,0" path="m852,223l5715,223e" filled="f" stroked="t" strokeweight=".716208pt" strokecolor="#3B3B3B">
              <v:path arrowok="t"/>
            </v:shape>
          </v:group>
          <w10:wrap type="none"/>
        </w:pict>
      </w:r>
      <w:r>
        <w:rPr/>
        <w:pict>
          <v:group style="position:absolute;margin-left:42.614395pt;margin-top:23.360073pt;width:237.423055pt;height:.1pt;mso-position-horizontal-relative:page;mso-position-vertical-relative:paragraph;z-index:-256" coordorigin="852,467" coordsize="4748,2">
            <v:shape style="position:absolute;left:852;top:467;width:4748;height:2" coordorigin="852,467" coordsize="4748,0" path="m852,467l5601,467e" filled="f" stroked="t" strokeweight=".716208pt" strokecolor="#34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0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37"/>
          <w:w w:val="167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Ther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grace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period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followin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g</w:t>
      </w:r>
      <w:r>
        <w:rPr>
          <w:rFonts w:ascii="Arial" w:hAnsi="Arial" w:cs="Arial" w:eastAsia="Arial"/>
          <w:sz w:val="15"/>
          <w:szCs w:val="15"/>
          <w:color w:val="464646"/>
          <w:spacing w:val="32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2"/>
        </w:rPr>
        <w:t>maturit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2"/>
        </w:rPr>
        <w:t>y</w:t>
      </w:r>
      <w:r>
        <w:rPr>
          <w:rFonts w:ascii="Arial" w:hAnsi="Arial" w:cs="Arial" w:eastAsia="Arial"/>
          <w:sz w:val="15"/>
          <w:szCs w:val="15"/>
          <w:color w:val="595959"/>
          <w:spacing w:val="4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2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-11"/>
          <w:w w:val="121"/>
        </w:rPr>
        <w:t>h</w:t>
      </w:r>
      <w:r>
        <w:rPr>
          <w:rFonts w:ascii="Arial" w:hAnsi="Arial" w:cs="Arial" w:eastAsia="Arial"/>
          <w:sz w:val="15"/>
          <w:szCs w:val="15"/>
          <w:color w:val="6D6D6D"/>
          <w:spacing w:val="-13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1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4"/>
        </w:rPr>
        <w:t>withdra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595959"/>
          <w:spacing w:val="23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fund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6"/>
        </w:rPr>
        <w:t>without</w:t>
      </w:r>
      <w:r>
        <w:rPr>
          <w:rFonts w:ascii="Arial" w:hAnsi="Arial" w:cs="Arial" w:eastAsia="Arial"/>
          <w:sz w:val="15"/>
          <w:szCs w:val="15"/>
          <w:color w:val="595959"/>
          <w:spacing w:val="4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6"/>
        </w:rPr>
        <w:t>pen</w:t>
      </w:r>
      <w:r>
        <w:rPr>
          <w:rFonts w:ascii="Arial" w:hAnsi="Arial" w:cs="Arial" w:eastAsia="Arial"/>
          <w:sz w:val="15"/>
          <w:szCs w:val="15"/>
          <w:color w:val="464646"/>
          <w:spacing w:val="-2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6D6D6D"/>
          <w:spacing w:val="-1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64646"/>
          <w:spacing w:val="2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6D6D6D"/>
          <w:spacing w:val="-1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42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18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3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EARLY</w:t>
      </w:r>
      <w:r>
        <w:rPr>
          <w:rFonts w:ascii="Arial" w:hAnsi="Arial" w:cs="Arial" w:eastAsia="Arial"/>
          <w:sz w:val="15"/>
          <w:szCs w:val="15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7"/>
        </w:rPr>
        <w:t>WITHDRAWA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7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3"/>
        </w:rPr>
        <w:t>PENALTY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297" w:lineRule="auto"/>
        <w:ind w:left="139" w:right="-2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64646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penalty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75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40"/>
          <w:w w:val="175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0"/>
          <w:w w:val="159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65"/>
          <w:w w:val="159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64646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</w:rPr>
        <w:t>imposed</w:t>
      </w:r>
      <w:r>
        <w:rPr>
          <w:rFonts w:ascii="Arial" w:hAnsi="Arial" w:cs="Arial" w:eastAsia="Arial"/>
          <w:sz w:val="15"/>
          <w:szCs w:val="15"/>
          <w:color w:val="2F2F2F"/>
          <w:spacing w:val="2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0"/>
        </w:rPr>
        <w:t>with</w:t>
      </w:r>
      <w:r>
        <w:rPr>
          <w:rFonts w:ascii="Arial" w:hAnsi="Arial" w:cs="Arial" w:eastAsia="Arial"/>
          <w:sz w:val="15"/>
          <w:szCs w:val="15"/>
          <w:color w:val="595959"/>
          <w:spacing w:val="-11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</w:rPr>
        <w:t>rawals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9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</w:rPr>
        <w:t>before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5"/>
        </w:rPr>
        <w:t>maturity.</w:t>
      </w:r>
      <w:r>
        <w:rPr>
          <w:rFonts w:ascii="Arial" w:hAnsi="Arial" w:cs="Arial" w:eastAsia="Arial"/>
          <w:sz w:val="15"/>
          <w:szCs w:val="15"/>
          <w:color w:val="464646"/>
          <w:spacing w:val="3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penalt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64646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64646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464646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amoun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equal</w:t>
      </w:r>
      <w:r>
        <w:rPr>
          <w:rFonts w:ascii="Arial" w:hAnsi="Arial" w:cs="Arial" w:eastAsia="Arial"/>
          <w:sz w:val="15"/>
          <w:szCs w:val="15"/>
          <w:color w:val="2F2F2F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21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-6"/>
          <w:w w:val="122"/>
        </w:rPr>
        <w:t>o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18" w:lineRule="exact"/>
        <w:ind w:left="383" w:right="-71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175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25"/>
          <w:w w:val="175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Seven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days'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</w:rPr>
        <w:t>interest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6"/>
        </w:rPr>
        <w:t>amoun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36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6"/>
        </w:rPr>
        <w:t>withdrawn</w:t>
      </w:r>
      <w:r>
        <w:rPr>
          <w:rFonts w:ascii="Arial" w:hAnsi="Arial" w:cs="Arial" w:eastAsia="Arial"/>
          <w:sz w:val="15"/>
          <w:szCs w:val="15"/>
          <w:color w:val="464646"/>
          <w:spacing w:val="45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6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6"/>
        </w:rPr>
        <w:t>f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7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6"/>
        </w:rPr>
        <w:t>the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8" w:after="0" w:line="240" w:lineRule="auto"/>
        <w:ind w:left="38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95959"/>
          <w:spacing w:val="0"/>
          <w:w w:val="112"/>
        </w:rPr>
        <w:t>wi</w:t>
      </w:r>
      <w:r>
        <w:rPr>
          <w:rFonts w:ascii="Arial" w:hAnsi="Arial" w:cs="Arial" w:eastAsia="Arial"/>
          <w:sz w:val="15"/>
          <w:szCs w:val="15"/>
          <w:color w:val="595959"/>
          <w:spacing w:val="-7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</w:rPr>
        <w:t>hdr</w:t>
      </w:r>
      <w:r>
        <w:rPr>
          <w:rFonts w:ascii="Arial" w:hAnsi="Arial" w:cs="Arial" w:eastAsia="Arial"/>
          <w:sz w:val="15"/>
          <w:szCs w:val="15"/>
          <w:color w:val="2F2F2F"/>
          <w:spacing w:val="9"/>
          <w:w w:val="112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2"/>
        </w:rPr>
        <w:t>w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2"/>
        </w:rPr>
        <w:t>al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64646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made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9"/>
        </w:rPr>
        <w:t>wit</w:t>
      </w:r>
      <w:r>
        <w:rPr>
          <w:rFonts w:ascii="Arial" w:hAnsi="Arial" w:cs="Arial" w:eastAsia="Arial"/>
          <w:sz w:val="15"/>
          <w:szCs w:val="15"/>
          <w:color w:val="595959"/>
          <w:spacing w:val="-13"/>
          <w:w w:val="119"/>
        </w:rPr>
        <w:t>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9"/>
        </w:rPr>
        <w:t>in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first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six</w:t>
      </w:r>
      <w:r>
        <w:rPr>
          <w:rFonts w:ascii="Arial" w:hAnsi="Arial" w:cs="Arial" w:eastAsia="Arial"/>
          <w:sz w:val="15"/>
          <w:szCs w:val="15"/>
          <w:color w:val="464646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afte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deposit.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40" w:lineRule="auto"/>
        <w:ind w:left="38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0"/>
          <w:w w:val="175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40"/>
          <w:w w:val="175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180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'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64646"/>
          <w:spacing w:val="1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64646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5"/>
        </w:rPr>
        <w:t>amoun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-10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5"/>
        </w:rPr>
        <w:t>withdrawn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37" w:lineRule="exact"/>
        <w:ind w:left="38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175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25"/>
          <w:w w:val="17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64646"/>
          <w:spacing w:val="0"/>
          <w:w w:val="100"/>
        </w:rPr>
        <w:t>90</w:t>
      </w:r>
      <w:r>
        <w:rPr>
          <w:rFonts w:ascii="Times New Roman" w:hAnsi="Times New Roman" w:cs="Times New Roman" w:eastAsia="Times New Roman"/>
          <w:sz w:val="16"/>
          <w:szCs w:val="16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64646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'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64646"/>
          <w:spacing w:val="1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64646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amoun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2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3"/>
          <w:w w:val="121"/>
        </w:rPr>
        <w:t>w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1"/>
        </w:rPr>
        <w:t>ithdr</w:t>
      </w:r>
      <w:r>
        <w:rPr>
          <w:rFonts w:ascii="Arial" w:hAnsi="Arial" w:cs="Arial" w:eastAsia="Arial"/>
          <w:sz w:val="15"/>
          <w:szCs w:val="15"/>
          <w:color w:val="2F2F2F"/>
          <w:spacing w:val="8"/>
          <w:w w:val="112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9"/>
        </w:rPr>
        <w:t>wn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37" w:lineRule="exact"/>
        <w:ind w:left="383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175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25"/>
          <w:w w:val="17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64646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color w:val="46464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64646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'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64646"/>
          <w:spacing w:val="1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595959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5"/>
        </w:rPr>
        <w:t>amoun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-3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5"/>
        </w:rPr>
        <w:t>withdrawn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8" w:after="0" w:line="226" w:lineRule="exact"/>
        <w:ind w:left="383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4.431831pt;margin-top:23.384142pt;width:230.97718pt;height:.1pt;mso-position-horizontal-relative:page;mso-position-vertical-relative:paragraph;z-index:-255" coordorigin="1089,468" coordsize="4620,2">
            <v:shape style="position:absolute;left:1089;top:468;width:4620;height:2" coordorigin="1089,468" coordsize="4620,0" path="m1089,468l5708,468e" filled="f" stroked="t" strokeweight="1.074312pt" strokecolor="#484848">
              <v:path arrowok="t"/>
            </v:shape>
          </v:group>
          <w10:wrap type="none"/>
        </w:pict>
      </w:r>
      <w:r>
        <w:rPr/>
        <w:pict>
          <v:group style="position:absolute;margin-left:302.598022pt;margin-top:23.02512pt;width:242.436512pt;height:.1pt;mso-position-horizontal-relative:page;mso-position-vertical-relative:paragraph;z-index:-243" coordorigin="6052,461" coordsize="4849,2">
            <v:shape style="position:absolute;left:6052;top:461;width:4849;height:2" coordorigin="6052,461" coordsize="4849,0" path="m6052,461l10901,461e" filled="f" stroked="t" strokeweight=".716208pt" strokecolor="#3B3B3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6D6D6D"/>
          <w:spacing w:val="0"/>
          <w:w w:val="77"/>
          <w:position w:val="-1"/>
        </w:rPr>
        <w:t>lXI</w:t>
      </w:r>
      <w:r>
        <w:rPr>
          <w:rFonts w:ascii="Arial" w:hAnsi="Arial" w:cs="Arial" w:eastAsia="Arial"/>
          <w:sz w:val="20"/>
          <w:szCs w:val="20"/>
          <w:color w:val="6D6D6D"/>
          <w:spacing w:val="0"/>
          <w:w w:val="77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6D6D6D"/>
          <w:spacing w:val="41"/>
          <w:w w:val="77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6D6D6D"/>
          <w:spacing w:val="0"/>
          <w:w w:val="100"/>
          <w:position w:val="-1"/>
        </w:rPr>
        <w:t>90</w:t>
      </w:r>
      <w:r>
        <w:rPr>
          <w:rFonts w:ascii="Arial" w:hAnsi="Arial" w:cs="Arial" w:eastAsia="Arial"/>
          <w:sz w:val="20"/>
          <w:szCs w:val="20"/>
          <w:color w:val="6D6D6D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6D6D6D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0"/>
          <w:w w:val="100"/>
          <w:position w:val="-1"/>
        </w:rPr>
        <w:t>DAYS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6D6D6D"/>
          <w:spacing w:val="0"/>
          <w:w w:val="116"/>
          <w:position w:val="-1"/>
        </w:rPr>
        <w:t>INTEREST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RENEWA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1"/>
        </w:rPr>
        <w:t>TERM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01"/>
        </w:rPr>
        <w:t>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7" w:after="0" w:line="296" w:lineRule="auto"/>
        <w:ind w:left="7" w:right="151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D6D6D"/>
          <w:spacing w:val="0"/>
          <w:w w:val="77"/>
        </w:rPr>
        <w:t>lXI</w:t>
      </w:r>
      <w:r>
        <w:rPr>
          <w:rFonts w:ascii="Arial" w:hAnsi="Arial" w:cs="Arial" w:eastAsia="Arial"/>
          <w:sz w:val="20"/>
          <w:szCs w:val="20"/>
          <w:color w:val="6D6D6D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6D6D6D"/>
          <w:spacing w:val="20"/>
          <w:w w:val="7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6"/>
          <w:i/>
        </w:rPr>
        <w:t>Sam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6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27"/>
          <w:w w:val="116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0"/>
          <w:i/>
        </w:rPr>
        <w:t>Ter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2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1"/>
          <w:i/>
        </w:rPr>
        <w:t>Origina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-13"/>
          <w:w w:val="101"/>
          <w:i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color w:val="595959"/>
          <w:spacing w:val="0"/>
          <w:w w:val="132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595959"/>
          <w:spacing w:val="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Eac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64646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renewal</w:t>
      </w:r>
      <w:r>
        <w:rPr>
          <w:rFonts w:ascii="Arial" w:hAnsi="Arial" w:cs="Arial" w:eastAsia="Arial"/>
          <w:sz w:val="15"/>
          <w:szCs w:val="15"/>
          <w:color w:val="464646"/>
          <w:spacing w:val="-1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ter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95959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64646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3"/>
        </w:rPr>
        <w:t>same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3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46464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original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term,</w:t>
      </w:r>
      <w:r>
        <w:rPr>
          <w:rFonts w:ascii="Arial" w:hAnsi="Arial" w:cs="Arial" w:eastAsia="Arial"/>
          <w:sz w:val="15"/>
          <w:szCs w:val="15"/>
          <w:color w:val="464646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be</w:t>
      </w:r>
      <w:r>
        <w:rPr>
          <w:rFonts w:ascii="Arial" w:hAnsi="Arial" w:cs="Arial" w:eastAsia="Arial"/>
          <w:sz w:val="15"/>
          <w:szCs w:val="15"/>
          <w:color w:val="464646"/>
          <w:spacing w:val="-9"/>
          <w:w w:val="111"/>
        </w:rPr>
        <w:t>g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11"/>
        </w:rPr>
        <w:t>i</w:t>
      </w:r>
      <w:r>
        <w:rPr>
          <w:rFonts w:ascii="Arial" w:hAnsi="Arial" w:cs="Arial" w:eastAsia="Arial"/>
          <w:sz w:val="15"/>
          <w:szCs w:val="15"/>
          <w:color w:val="6D6D6D"/>
          <w:spacing w:val="-9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ning</w:t>
      </w:r>
      <w:r>
        <w:rPr>
          <w:rFonts w:ascii="Arial" w:hAnsi="Arial" w:cs="Arial" w:eastAsia="Arial"/>
          <w:sz w:val="15"/>
          <w:szCs w:val="15"/>
          <w:color w:val="464646"/>
          <w:spacing w:val="1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64646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maturit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y</w:t>
      </w:r>
      <w:r>
        <w:rPr>
          <w:rFonts w:ascii="Arial" w:hAnsi="Arial" w:cs="Arial" w:eastAsia="Arial"/>
          <w:sz w:val="15"/>
          <w:szCs w:val="15"/>
          <w:color w:val="464646"/>
          <w:spacing w:val="1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6"/>
        </w:rPr>
        <w:t>dat</w:t>
      </w:r>
      <w:r>
        <w:rPr>
          <w:rFonts w:ascii="Arial" w:hAnsi="Arial" w:cs="Arial" w:eastAsia="Arial"/>
          <w:sz w:val="15"/>
          <w:szCs w:val="15"/>
          <w:color w:val="464646"/>
          <w:spacing w:val="2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42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97" w:lineRule="exact"/>
        <w:ind w:left="14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0"/>
          <w:w w:val="175"/>
          <w:position w:val="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25"/>
          <w:w w:val="175"/>
          <w:position w:val="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0"/>
          <w:i/>
          <w:position w:val="6"/>
        </w:rPr>
        <w:t>Different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0"/>
          <w:i/>
          <w:position w:val="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36"/>
          <w:w w:val="100"/>
          <w:i/>
          <w:position w:val="6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0"/>
          <w:i/>
          <w:position w:val="6"/>
        </w:rPr>
        <w:t>Term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0"/>
          <w:i/>
          <w:position w:val="6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34"/>
          <w:w w:val="100"/>
          <w:i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6"/>
        </w:rPr>
        <w:t>Eac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6"/>
        </w:rPr>
        <w:t>h</w:t>
      </w:r>
      <w:r>
        <w:rPr>
          <w:rFonts w:ascii="Arial" w:hAnsi="Arial" w:cs="Arial" w:eastAsia="Arial"/>
          <w:sz w:val="15"/>
          <w:szCs w:val="15"/>
          <w:color w:val="2F2F2F"/>
          <w:spacing w:val="15"/>
          <w:w w:val="100"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  <w:position w:val="6"/>
        </w:rPr>
        <w:t>renewal</w:t>
      </w:r>
      <w:r>
        <w:rPr>
          <w:rFonts w:ascii="Arial" w:hAnsi="Arial" w:cs="Arial" w:eastAsia="Arial"/>
          <w:sz w:val="15"/>
          <w:szCs w:val="15"/>
          <w:color w:val="464646"/>
          <w:spacing w:val="6"/>
          <w:w w:val="112"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6"/>
        </w:rPr>
        <w:t>ter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6"/>
        </w:rPr>
        <w:t>m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7"/>
          <w:w w:val="100"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5"/>
          <w:position w:val="6"/>
        </w:rPr>
        <w:t>w</w:t>
      </w:r>
      <w:r>
        <w:rPr>
          <w:rFonts w:ascii="Arial" w:hAnsi="Arial" w:cs="Arial" w:eastAsia="Arial"/>
          <w:sz w:val="15"/>
          <w:szCs w:val="15"/>
          <w:color w:val="2F2F2F"/>
          <w:spacing w:val="-11"/>
          <w:w w:val="115"/>
          <w:position w:val="6"/>
        </w:rPr>
        <w:t>i</w:t>
      </w:r>
      <w:r>
        <w:rPr>
          <w:rFonts w:ascii="Arial" w:hAnsi="Arial" w:cs="Arial" w:eastAsia="Arial"/>
          <w:sz w:val="15"/>
          <w:szCs w:val="15"/>
          <w:color w:val="595959"/>
          <w:spacing w:val="-11"/>
          <w:w w:val="163"/>
          <w:position w:val="6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  <w:position w:val="6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8"/>
          <w:w w:val="100"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6"/>
        </w:rPr>
        <w:t>be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6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9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31313"/>
          <w:spacing w:val="0"/>
          <w:w w:val="302"/>
          <w:position w:val="-1"/>
        </w:rPr>
        <w:t>---</w:t>
      </w:r>
      <w:r>
        <w:rPr>
          <w:rFonts w:ascii="Times New Roman" w:hAnsi="Times New Roman" w:cs="Times New Roman" w:eastAsia="Times New Roman"/>
          <w:sz w:val="25"/>
          <w:szCs w:val="25"/>
          <w:color w:val="131313"/>
          <w:spacing w:val="-105"/>
          <w:w w:val="302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374"/>
          <w:position w:val="-1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F2F2F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31313"/>
          <w:spacing w:val="0"/>
          <w:w w:val="313"/>
          <w:position w:val="-1"/>
        </w:rPr>
        <w:t>--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166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0"/>
          <w:w w:val="387"/>
        </w:rPr>
        <w:t>-</w:t>
      </w:r>
      <w:r>
        <w:rPr>
          <w:rFonts w:ascii="Arial" w:hAnsi="Arial" w:cs="Arial" w:eastAsia="Arial"/>
          <w:sz w:val="15"/>
          <w:szCs w:val="15"/>
          <w:color w:val="2F2F2F"/>
          <w:spacing w:val="-22"/>
          <w:w w:val="387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387"/>
        </w:rPr>
        <w:t>-------</w:t>
      </w:r>
      <w:r>
        <w:rPr>
          <w:rFonts w:ascii="Arial" w:hAnsi="Arial" w:cs="Arial" w:eastAsia="Arial"/>
          <w:sz w:val="15"/>
          <w:szCs w:val="15"/>
          <w:color w:val="131313"/>
          <w:spacing w:val="-134"/>
          <w:w w:val="387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5"/>
          <w:w w:val="597"/>
        </w:rPr>
        <w:t>-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79"/>
        </w:rPr>
        <w:t>,</w:t>
      </w:r>
      <w:r>
        <w:rPr>
          <w:rFonts w:ascii="Arial" w:hAnsi="Arial" w:cs="Arial" w:eastAsia="Arial"/>
          <w:sz w:val="15"/>
          <w:szCs w:val="15"/>
          <w:color w:val="464646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</w:rPr>
        <w:t>begi</w:t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6D6D6D"/>
          <w:spacing w:val="-8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-11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7"/>
        </w:rPr>
        <w:t>ng</w:t>
      </w:r>
      <w:r>
        <w:rPr>
          <w:rFonts w:ascii="Arial" w:hAnsi="Arial" w:cs="Arial" w:eastAsia="Arial"/>
          <w:sz w:val="15"/>
          <w:szCs w:val="15"/>
          <w:color w:val="595959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64646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maturit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y</w:t>
      </w:r>
      <w:r>
        <w:rPr>
          <w:rFonts w:ascii="Arial" w:hAnsi="Arial" w:cs="Arial" w:eastAsia="Arial"/>
          <w:sz w:val="15"/>
          <w:szCs w:val="15"/>
          <w:color w:val="464646"/>
          <w:spacing w:val="37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date.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0" w:after="0" w:line="240" w:lineRule="auto"/>
        <w:ind w:left="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RENEWA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INTE</w:t>
      </w:r>
      <w:r>
        <w:rPr>
          <w:rFonts w:ascii="Arial" w:hAnsi="Arial" w:cs="Arial" w:eastAsia="Arial"/>
          <w:sz w:val="15"/>
          <w:szCs w:val="15"/>
          <w:color w:val="464646"/>
          <w:spacing w:val="-7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131313"/>
          <w:spacing w:val="-7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ST</w:t>
      </w:r>
      <w:r>
        <w:rPr>
          <w:rFonts w:ascii="Arial" w:hAnsi="Arial" w:cs="Arial" w:eastAsia="Arial"/>
          <w:sz w:val="15"/>
          <w:szCs w:val="15"/>
          <w:color w:val="2F2F2F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6"/>
        </w:rPr>
        <w:t>CALCULATION: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7" w:after="0" w:line="303" w:lineRule="auto"/>
        <w:ind w:right="128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D6D6D"/>
          <w:spacing w:val="0"/>
          <w:w w:val="73"/>
        </w:rPr>
        <w:t>lXI</w:t>
      </w:r>
      <w:r>
        <w:rPr>
          <w:rFonts w:ascii="Arial" w:hAnsi="Arial" w:cs="Arial" w:eastAsia="Arial"/>
          <w:sz w:val="20"/>
          <w:szCs w:val="20"/>
          <w:color w:val="6D6D6D"/>
          <w:spacing w:val="0"/>
          <w:w w:val="73"/>
        </w:rPr>
        <w:t>  </w:t>
      </w:r>
      <w:r>
        <w:rPr>
          <w:rFonts w:ascii="Arial" w:hAnsi="Arial" w:cs="Arial" w:eastAsia="Arial"/>
          <w:sz w:val="20"/>
          <w:szCs w:val="20"/>
          <w:color w:val="6D6D6D"/>
          <w:spacing w:val="21"/>
          <w:w w:val="7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4"/>
          <w:i/>
        </w:rPr>
        <w:t>Sam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4"/>
          <w:i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36"/>
          <w:w w:val="114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4"/>
          <w:i/>
        </w:rPr>
        <w:t>Interest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8"/>
          <w:w w:val="114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8"/>
          <w:i/>
        </w:rPr>
        <w:t>Calculatio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-10"/>
          <w:w w:val="109"/>
          <w:i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595959"/>
          <w:spacing w:val="0"/>
          <w:w w:val="154"/>
          <w:i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595959"/>
          <w:spacing w:val="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6D6D6D"/>
          <w:spacing w:val="-11"/>
          <w:w w:val="150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nterest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27"/>
        </w:rPr>
        <w:t>w</w:t>
      </w:r>
      <w:r>
        <w:rPr>
          <w:rFonts w:ascii="Arial" w:hAnsi="Arial" w:cs="Arial" w:eastAsia="Arial"/>
          <w:sz w:val="15"/>
          <w:szCs w:val="15"/>
          <w:color w:val="6D6D6D"/>
          <w:spacing w:val="-14"/>
          <w:w w:val="127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27"/>
        </w:rPr>
        <w:t>ll</w:t>
      </w:r>
      <w:r>
        <w:rPr>
          <w:rFonts w:ascii="Arial" w:hAnsi="Arial" w:cs="Arial" w:eastAsia="Arial"/>
          <w:sz w:val="15"/>
          <w:szCs w:val="15"/>
          <w:color w:val="464646"/>
          <w:spacing w:val="-1"/>
          <w:w w:val="127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595959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08"/>
        </w:rPr>
        <w:t>c</w:t>
      </w:r>
      <w:r>
        <w:rPr>
          <w:rFonts w:ascii="Arial" w:hAnsi="Arial" w:cs="Arial" w:eastAsia="Arial"/>
          <w:sz w:val="15"/>
          <w:szCs w:val="15"/>
          <w:color w:val="6D6D6D"/>
          <w:spacing w:val="-2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lc</w:t>
      </w:r>
      <w:r>
        <w:rPr>
          <w:rFonts w:ascii="Arial" w:hAnsi="Arial" w:cs="Arial" w:eastAsia="Arial"/>
          <w:sz w:val="15"/>
          <w:szCs w:val="15"/>
          <w:color w:val="464646"/>
          <w:spacing w:val="-4"/>
          <w:w w:val="113"/>
        </w:rPr>
        <w:t>u</w:t>
      </w:r>
      <w:r>
        <w:rPr>
          <w:rFonts w:ascii="Arial" w:hAnsi="Arial" w:cs="Arial" w:eastAsia="Arial"/>
          <w:sz w:val="15"/>
          <w:szCs w:val="15"/>
          <w:color w:val="6D6D6D"/>
          <w:spacing w:val="-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64646"/>
          <w:spacing w:val="6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6D6D6D"/>
          <w:spacing w:val="-1"/>
          <w:w w:val="131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5"/>
        </w:rPr>
        <w:t>ed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64646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the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same</w:t>
      </w:r>
      <w:r>
        <w:rPr>
          <w:rFonts w:ascii="Arial" w:hAnsi="Arial" w:cs="Arial" w:eastAsia="Arial"/>
          <w:sz w:val="15"/>
          <w:szCs w:val="15"/>
          <w:color w:val="595959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basis</w:t>
      </w:r>
      <w:r>
        <w:rPr>
          <w:rFonts w:ascii="Arial" w:hAnsi="Arial" w:cs="Arial" w:eastAsia="Arial"/>
          <w:sz w:val="15"/>
          <w:szCs w:val="15"/>
          <w:color w:val="464646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464646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during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-2"/>
          <w:w w:val="113"/>
        </w:rPr>
        <w:t>r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13"/>
        </w:rPr>
        <w:t>ig</w:t>
      </w:r>
      <w:r>
        <w:rPr>
          <w:rFonts w:ascii="Arial" w:hAnsi="Arial" w:cs="Arial" w:eastAsia="Arial"/>
          <w:sz w:val="15"/>
          <w:szCs w:val="15"/>
          <w:color w:val="6D6D6D"/>
          <w:spacing w:val="-20"/>
          <w:w w:val="113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nal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ter</w:t>
      </w:r>
      <w:r>
        <w:rPr>
          <w:rFonts w:ascii="Arial" w:hAnsi="Arial" w:cs="Arial" w:eastAsia="Arial"/>
          <w:sz w:val="15"/>
          <w:szCs w:val="15"/>
          <w:color w:val="464646"/>
          <w:spacing w:val="-4"/>
          <w:w w:val="112"/>
        </w:rPr>
        <w:t>m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99" w:lineRule="exact"/>
        <w:ind w:left="14" w:right="-20"/>
        <w:jc w:val="left"/>
        <w:tabs>
          <w:tab w:pos="48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D6D6D"/>
          <w:w w:val="167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D6D6D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8"/>
          <w:i/>
          <w:position w:val="1"/>
        </w:rPr>
        <w:t>Different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-16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2"/>
          <w:i/>
          <w:position w:val="1"/>
        </w:rPr>
        <w:t>Interest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16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7"/>
          <w:i/>
          <w:position w:val="1"/>
        </w:rPr>
        <w:t>Calculation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8"/>
          <w:i/>
          <w:position w:val="1"/>
        </w:rPr>
        <w:t>: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3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"/>
          <w:w w:val="108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6D6D6D"/>
          <w:spacing w:val="-4"/>
          <w:w w:val="113"/>
          <w:position w:val="1"/>
        </w:rPr>
        <w:t>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6D6D6D"/>
          <w:spacing w:val="-18"/>
          <w:w w:val="163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  <w:position w:val="1"/>
        </w:rPr>
        <w:t>nterest</w:t>
      </w:r>
      <w:r>
        <w:rPr>
          <w:rFonts w:ascii="Arial" w:hAnsi="Arial" w:cs="Arial" w:eastAsia="Arial"/>
          <w:sz w:val="15"/>
          <w:szCs w:val="15"/>
          <w:color w:val="464646"/>
          <w:spacing w:val="1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-2"/>
          <w:w w:val="110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6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7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6"/>
          <w:position w:val="1"/>
        </w:rPr>
        <w:t>will</w:t>
      </w:r>
      <w:r>
        <w:rPr>
          <w:rFonts w:ascii="Arial" w:hAnsi="Arial" w:cs="Arial" w:eastAsia="Arial"/>
          <w:sz w:val="15"/>
          <w:szCs w:val="15"/>
          <w:color w:val="595959"/>
          <w:spacing w:val="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3"/>
          <w:w w:val="99"/>
          <w:position w:val="1"/>
        </w:rPr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99"/>
          <w:u w:val="single" w:color="2E2E2E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u w:val="single" w:color="2E2E2E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u w:val="single" w:color="2E2E2E"/>
          <w:position w:val="1"/>
        </w:rPr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180"/>
          <w:cols w:num="2" w:equalWidth="0">
            <w:col w:w="4993" w:space="346"/>
            <w:col w:w="500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383" w:right="-20"/>
        <w:jc w:val="left"/>
        <w:tabs>
          <w:tab w:pos="5320" w:val="left"/>
          <w:tab w:pos="101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431831pt;margin-top:1.407929pt;width:230.97718pt;height:.1pt;mso-position-horizontal-relative:page;mso-position-vertical-relative:paragraph;z-index:-254" coordorigin="1089,28" coordsize="4620,2">
            <v:shape style="position:absolute;left:1089;top:28;width:4620;height:2" coordorigin="1089,28" coordsize="4620,0" path="m1089,28l5708,28e" filled="f" stroked="t" strokeweight=".716208pt" strokecolor="#343434">
              <v:path arrowok="t"/>
            </v:shape>
          </v:group>
          <w10:wrap type="none"/>
        </w:pict>
      </w:r>
      <w:r>
        <w:rPr/>
        <w:pict>
          <v:group style="position:absolute;margin-left:302.598022pt;margin-top:1.048908pt;width:242.436512pt;height:.1pt;mso-position-horizontal-relative:page;mso-position-vertical-relative:paragraph;z-index:-242" coordorigin="6052,21" coordsize="4849,2">
            <v:shape style="position:absolute;left:6052;top:21;width:4849;height:2" coordorigin="6052,21" coordsize="4849,0" path="m6052,21l10901,21e" filled="f" stroked="t" strokeweight=".716208pt" strokecolor="#38383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595959"/>
          <w:w w:val="16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w w:val="100"/>
        </w:rPr>
        <w:t>  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1"/>
        </w:rPr>
        <w:t>rate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</w:rPr>
        <w:t>we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20"/>
        </w:rPr>
        <w:t>w</w:t>
      </w:r>
      <w:r>
        <w:rPr>
          <w:rFonts w:ascii="Arial" w:hAnsi="Arial" w:cs="Arial" w:eastAsia="Arial"/>
          <w:sz w:val="15"/>
          <w:szCs w:val="15"/>
          <w:color w:val="464646"/>
          <w:spacing w:val="-18"/>
          <w:w w:val="120"/>
        </w:rPr>
        <w:t>i</w:t>
      </w:r>
      <w:r>
        <w:rPr>
          <w:rFonts w:ascii="Arial" w:hAnsi="Arial" w:cs="Arial" w:eastAsia="Arial"/>
          <w:sz w:val="15"/>
          <w:szCs w:val="15"/>
          <w:color w:val="131313"/>
          <w:spacing w:val="5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use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1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22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calculat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the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</w:rPr>
        <w:t>interest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99"/>
          <w:u w:val="single" w:color="3B3B3B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u w:val="single" w:color="3B3B3B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u w:val="single" w:color="3B3B3B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4" w:after="0" w:line="240" w:lineRule="auto"/>
        <w:ind w:left="369" w:right="-20"/>
        <w:jc w:val="left"/>
        <w:tabs>
          <w:tab w:pos="5320" w:val="left"/>
          <w:tab w:pos="100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64646"/>
          <w:w w:val="112"/>
        </w:rPr>
        <w:t>forfeitur</w:t>
      </w:r>
      <w:r>
        <w:rPr>
          <w:rFonts w:ascii="Arial" w:hAnsi="Arial" w:cs="Arial" w:eastAsia="Arial"/>
          <w:sz w:val="15"/>
          <w:szCs w:val="15"/>
          <w:color w:val="464646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46464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23"/>
        </w:rPr>
        <w:t>will</w:t>
      </w:r>
      <w:r>
        <w:rPr>
          <w:rFonts w:ascii="Arial" w:hAnsi="Arial" w:cs="Arial" w:eastAsia="Arial"/>
          <w:sz w:val="15"/>
          <w:szCs w:val="15"/>
          <w:color w:val="46464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5"/>
        </w:rPr>
        <w:t>b</w:t>
      </w:r>
      <w:r>
        <w:rPr>
          <w:rFonts w:ascii="Arial" w:hAnsi="Arial" w:cs="Arial" w:eastAsia="Arial"/>
          <w:sz w:val="15"/>
          <w:szCs w:val="15"/>
          <w:color w:val="464646"/>
          <w:spacing w:val="-5"/>
          <w:w w:val="105"/>
        </w:rPr>
        <w:t>e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6D6D6D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387"/>
        </w:rPr>
        <w:t>---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378"/>
        </w:rPr>
        <w:t>-----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378"/>
        </w:rPr>
        <w:t>-----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402"/>
        </w:rPr>
        <w:t>-----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99"/>
          <w:u w:val="single" w:color="3F3F3F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  <w:u w:val="single" w:color="3F3F3F"/>
        </w:rPr>
        <w:tab/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  <w:u w:val="single" w:color="3F3F3F"/>
        </w:rPr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5" w:after="0" w:line="240" w:lineRule="auto"/>
        <w:ind w:left="369" w:right="-20"/>
        <w:jc w:val="left"/>
        <w:tabs>
          <w:tab w:pos="4980" w:val="left"/>
          <w:tab w:pos="53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w w:val="99"/>
        </w:rPr>
      </w:r>
      <w:r>
        <w:rPr>
          <w:rFonts w:ascii="Arial" w:hAnsi="Arial" w:cs="Arial" w:eastAsia="Arial"/>
          <w:sz w:val="15"/>
          <w:szCs w:val="15"/>
          <w:color w:val="2F2F2F"/>
          <w:w w:val="99"/>
          <w:u w:val="single" w:color="343434"/>
        </w:rPr>
        <w:t> </w:t>
      </w:r>
      <w:r>
        <w:rPr>
          <w:rFonts w:ascii="Arial" w:hAnsi="Arial" w:cs="Arial" w:eastAsia="Arial"/>
          <w:sz w:val="15"/>
          <w:szCs w:val="15"/>
          <w:color w:val="2F2F2F"/>
          <w:w w:val="100"/>
          <w:u w:val="single" w:color="343434"/>
        </w:rPr>
        <w:tab/>
      </w:r>
      <w:r>
        <w:rPr>
          <w:rFonts w:ascii="Arial" w:hAnsi="Arial" w:cs="Arial" w:eastAsia="Arial"/>
          <w:sz w:val="15"/>
          <w:szCs w:val="15"/>
          <w:color w:val="2F2F2F"/>
          <w:w w:val="100"/>
          <w:u w:val="single" w:color="343434"/>
        </w:rPr>
      </w:r>
      <w:r>
        <w:rPr>
          <w:rFonts w:ascii="Arial" w:hAnsi="Arial" w:cs="Arial" w:eastAsia="Arial"/>
          <w:sz w:val="15"/>
          <w:szCs w:val="15"/>
          <w:color w:val="2F2F2F"/>
          <w:w w:val="100"/>
        </w:rPr>
      </w:r>
      <w:r>
        <w:rPr>
          <w:rFonts w:ascii="Arial" w:hAnsi="Arial" w:cs="Arial" w:eastAsia="Arial"/>
          <w:sz w:val="15"/>
          <w:szCs w:val="15"/>
          <w:color w:val="2F2F2F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1"/>
        </w:rPr>
        <w:t>BONUSES: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5" w:after="0" w:line="237" w:lineRule="exact"/>
        <w:ind w:left="369" w:right="-20"/>
        <w:jc w:val="left"/>
        <w:tabs>
          <w:tab w:pos="4980" w:val="left"/>
          <w:tab w:pos="534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073727pt;margin-top:23.7209pt;width:225.247513pt;height:.1pt;mso-position-horizontal-relative:page;mso-position-vertical-relative:paragraph;z-index:-253" coordorigin="1081,474" coordsize="4505,2">
            <v:shape style="position:absolute;left:1081;top:474;width:4505;height:2" coordorigin="1081,474" coordsize="4505,0" path="m1081,474l5586,474e" filled="f" stroked="t" strokeweight="1.074312pt" strokecolor="#484848">
              <v:path arrowok="t"/>
            </v:shape>
          </v:group>
          <w10:wrap type="none"/>
        </w:pict>
      </w:r>
      <w:r>
        <w:rPr/>
        <w:pict>
          <v:group style="position:absolute;margin-left:302.598022pt;margin-top:23.182367pt;width:242.078408pt;height:.1pt;mso-position-horizontal-relative:page;mso-position-vertical-relative:paragraph;z-index:-241" coordorigin="6052,464" coordsize="4842,2">
            <v:shape style="position:absolute;left:6052;top:464;width:4842;height:2" coordorigin="6052,464" coordsize="4842,0" path="m6052,464l10894,464e" filled="f" stroked="t" strokeweight=".716208pt" strokecolor="#3B3B3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828282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828282"/>
          <w:u w:val="single" w:color="383838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u w:val="single" w:color="383838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828282"/>
          <w:u w:val="single" w:color="383838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828282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828282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175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18"/>
          <w:w w:val="175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Yo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464646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15"/>
          <w:szCs w:val="15"/>
          <w:color w:val="595959"/>
          <w:spacing w:val="4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432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2F2F2F"/>
          <w:spacing w:val="-62"/>
          <w:w w:val="432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432"/>
          <w:position w:val="-1"/>
        </w:rPr>
        <w:t>------</w:t>
      </w:r>
      <w:r>
        <w:rPr>
          <w:rFonts w:ascii="Arial" w:hAnsi="Arial" w:cs="Arial" w:eastAsia="Arial"/>
          <w:sz w:val="15"/>
          <w:szCs w:val="15"/>
          <w:color w:val="131313"/>
          <w:spacing w:val="-138"/>
          <w:w w:val="432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432"/>
          <w:position w:val="-1"/>
        </w:rPr>
        <w:t>---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410"/>
          <w:position w:val="-1"/>
        </w:rPr>
        <w:t>---------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246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18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34" w:lineRule="auto"/>
        <w:ind w:left="369" w:right="-4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charge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penalt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first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agains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D6D"/>
          <w:spacing w:val="5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nterest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9"/>
        </w:rPr>
        <w:t>in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account,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excess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deducted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464646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from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the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</w:rPr>
        <w:t>moun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1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withdraw.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92" w:lineRule="exact"/>
        <w:ind w:left="376" w:right="-50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0"/>
          <w:w w:val="167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45"/>
          <w:w w:val="167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If</w:t>
      </w:r>
      <w:r>
        <w:rPr>
          <w:rFonts w:ascii="Arial" w:hAnsi="Arial" w:cs="Arial" w:eastAsia="Arial"/>
          <w:sz w:val="15"/>
          <w:szCs w:val="15"/>
          <w:color w:val="2F2F2F"/>
          <w:spacing w:val="3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you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  <w:position w:val="1"/>
        </w:rPr>
        <w:t>withdra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  <w:position w:val="1"/>
        </w:rPr>
        <w:t>w</w:t>
      </w:r>
      <w:r>
        <w:rPr>
          <w:rFonts w:ascii="Arial" w:hAnsi="Arial" w:cs="Arial" w:eastAsia="Arial"/>
          <w:sz w:val="15"/>
          <w:szCs w:val="15"/>
          <w:color w:val="464646"/>
          <w:spacing w:val="34"/>
          <w:w w:val="113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some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your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fund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befor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  <w:position w:val="1"/>
        </w:rPr>
        <w:t>maturity,</w:t>
      </w:r>
      <w:r>
        <w:rPr>
          <w:rFonts w:ascii="Arial" w:hAnsi="Arial" w:cs="Arial" w:eastAsia="Arial"/>
          <w:sz w:val="15"/>
          <w:szCs w:val="15"/>
          <w:color w:val="464646"/>
          <w:spacing w:val="8"/>
          <w:w w:val="114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  <w:position w:val="1"/>
        </w:rPr>
        <w:t>the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1" w:after="0" w:line="240" w:lineRule="auto"/>
        <w:ind w:left="369" w:right="-4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64646"/>
          <w:spacing w:val="2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4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remaining</w:t>
      </w:r>
      <w:r>
        <w:rPr>
          <w:rFonts w:ascii="Arial" w:hAnsi="Arial" w:cs="Arial" w:eastAsia="Arial"/>
          <w:sz w:val="15"/>
          <w:szCs w:val="15"/>
          <w:color w:val="464646"/>
          <w:spacing w:val="41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fund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4"/>
        </w:rPr>
        <w:t>acc</w:t>
      </w:r>
      <w:r>
        <w:rPr>
          <w:rFonts w:ascii="Arial" w:hAnsi="Arial" w:cs="Arial" w:eastAsia="Arial"/>
          <w:sz w:val="15"/>
          <w:szCs w:val="15"/>
          <w:color w:val="595959"/>
          <w:spacing w:val="-10"/>
          <w:w w:val="114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</w:rPr>
        <w:t>un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43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</w:rPr>
        <w:t>be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14" w:right="-20"/>
        <w:jc w:val="left"/>
        <w:tabs>
          <w:tab w:pos="472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464646"/>
          <w:w w:val="97"/>
        </w:rPr>
        <w:t>as</w:t>
      </w:r>
      <w:r>
        <w:rPr>
          <w:rFonts w:ascii="Arial" w:hAnsi="Arial" w:cs="Arial" w:eastAsia="Arial"/>
          <w:sz w:val="15"/>
          <w:szCs w:val="15"/>
          <w:color w:val="464646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7"/>
        </w:rPr>
        <w:t>bonus</w:t>
      </w:r>
      <w:r>
        <w:rPr>
          <w:rFonts w:ascii="Arial" w:hAnsi="Arial" w:cs="Arial" w:eastAsia="Arial"/>
          <w:sz w:val="15"/>
          <w:szCs w:val="15"/>
          <w:color w:val="464646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10"/>
          <w:w w:val="99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99"/>
          <w:u w:val="single" w:color="12121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121212"/>
        </w:rPr>
        <w:tab/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121212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9" w:after="0" w:line="240" w:lineRule="auto"/>
        <w:ind w:left="21" w:right="-20"/>
        <w:jc w:val="left"/>
        <w:tabs>
          <w:tab w:pos="48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D6D6D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D6D6D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6"/>
        </w:rPr>
        <w:t>Yo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7"/>
        </w:rPr>
        <w:t>u</w:t>
      </w:r>
      <w:r>
        <w:rPr>
          <w:rFonts w:ascii="Arial" w:hAnsi="Arial" w:cs="Arial" w:eastAsia="Arial"/>
          <w:sz w:val="15"/>
          <w:szCs w:val="15"/>
          <w:color w:val="464646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mus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maintai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46464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6464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9"/>
          <w:w w:val="122"/>
        </w:rPr>
        <w:t>m</w:t>
      </w:r>
      <w:r>
        <w:rPr>
          <w:rFonts w:ascii="Arial" w:hAnsi="Arial" w:cs="Arial" w:eastAsia="Arial"/>
          <w:sz w:val="15"/>
          <w:szCs w:val="15"/>
          <w:color w:val="6D6D6D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-1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6D6D6D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</w:rPr>
        <w:t>mum</w:t>
      </w:r>
      <w:r>
        <w:rPr>
          <w:rFonts w:ascii="Arial" w:hAnsi="Arial" w:cs="Arial" w:eastAsia="Arial"/>
          <w:sz w:val="15"/>
          <w:szCs w:val="15"/>
          <w:color w:val="464646"/>
          <w:spacing w:val="-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24"/>
          <w:w w:val="99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99"/>
          <w:u w:val="single" w:color="2E2E2E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2E2E2E"/>
        </w:rPr>
        <w:tab/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2E2E2E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5" w:after="0" w:line="240" w:lineRule="auto"/>
        <w:ind w:right="-20"/>
        <w:jc w:val="left"/>
        <w:tabs>
          <w:tab w:pos="46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31313"/>
          <w:spacing w:val="0"/>
          <w:w w:val="295"/>
        </w:rPr>
        <w:t>---</w:t>
      </w:r>
      <w:r>
        <w:rPr>
          <w:rFonts w:ascii="Arial" w:hAnsi="Arial" w:cs="Arial" w:eastAsia="Arial"/>
          <w:sz w:val="15"/>
          <w:szCs w:val="15"/>
          <w:color w:val="131313"/>
          <w:spacing w:val="-95"/>
          <w:w w:val="295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237"/>
        </w:rPr>
        <w:t>--</w:t>
      </w:r>
      <w:r>
        <w:rPr>
          <w:rFonts w:ascii="Arial" w:hAnsi="Arial" w:cs="Arial" w:eastAsia="Arial"/>
          <w:sz w:val="15"/>
          <w:szCs w:val="15"/>
          <w:color w:val="2F2F2F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212"/>
        </w:rPr>
        <w:t>---------------</w:t>
      </w:r>
      <w:r>
        <w:rPr>
          <w:rFonts w:ascii="Arial" w:hAnsi="Arial" w:cs="Arial" w:eastAsia="Arial"/>
          <w:sz w:val="15"/>
          <w:szCs w:val="15"/>
          <w:color w:val="131313"/>
          <w:spacing w:val="8"/>
          <w:w w:val="212"/>
        </w:rPr>
        <w:t>-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212"/>
        </w:rPr>
        <w:t>-of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212"/>
        </w:rPr>
        <w:t>$</w:t>
      </w:r>
      <w:r>
        <w:rPr>
          <w:rFonts w:ascii="Arial" w:hAnsi="Arial" w:cs="Arial" w:eastAsia="Arial"/>
          <w:sz w:val="15"/>
          <w:szCs w:val="15"/>
          <w:color w:val="464646"/>
          <w:spacing w:val="-45"/>
          <w:w w:val="21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212"/>
          <w:u w:val="single" w:color="12121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81"/>
          <w:w w:val="212"/>
          <w:u w:val="single" w:color="12121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121212"/>
        </w:rPr>
        <w:tab/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121212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254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obtai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</w:rPr>
        <w:t>bonus.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7" w:lineRule="exact"/>
        <w:ind w:left="2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0"/>
          <w:w w:val="167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16"/>
          <w:w w:val="167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earn</w:t>
      </w:r>
      <w:r>
        <w:rPr>
          <w:rFonts w:ascii="Arial" w:hAnsi="Arial" w:cs="Arial" w:eastAsia="Arial"/>
          <w:sz w:val="15"/>
          <w:szCs w:val="15"/>
          <w:color w:val="464646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  <w:position w:val="-1"/>
        </w:rPr>
        <w:t>bonu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09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595959"/>
          <w:spacing w:val="5"/>
          <w:w w:val="179"/>
          <w:position w:val="-1"/>
        </w:rPr>
        <w:t>,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395"/>
          <w:position w:val="-1"/>
        </w:rPr>
        <w:t>--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402"/>
          <w:position w:val="-1"/>
        </w:rPr>
        <w:t>-----</w:t>
      </w:r>
      <w:r>
        <w:rPr>
          <w:rFonts w:ascii="Arial" w:hAnsi="Arial" w:cs="Arial" w:eastAsia="Arial"/>
          <w:sz w:val="15"/>
          <w:szCs w:val="15"/>
          <w:color w:val="2F2F2F"/>
          <w:spacing w:val="-141"/>
          <w:w w:val="402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402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131313"/>
          <w:spacing w:val="-35"/>
          <w:w w:val="402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402"/>
          <w:position w:val="-1"/>
        </w:rPr>
        <w:t>---</w:t>
      </w:r>
      <w:r>
        <w:rPr>
          <w:rFonts w:ascii="Arial" w:hAnsi="Arial" w:cs="Arial" w:eastAsia="Arial"/>
          <w:sz w:val="15"/>
          <w:szCs w:val="15"/>
          <w:color w:val="2F2F2F"/>
          <w:spacing w:val="-113"/>
          <w:w w:val="402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402"/>
          <w:position w:val="-1"/>
        </w:rPr>
        <w:t>--</w:t>
      </w:r>
      <w:r>
        <w:rPr>
          <w:rFonts w:ascii="Arial" w:hAnsi="Arial" w:cs="Arial" w:eastAsia="Arial"/>
          <w:sz w:val="15"/>
          <w:szCs w:val="15"/>
          <w:color w:val="131313"/>
          <w:spacing w:val="-69"/>
          <w:w w:val="402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456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304"/>
          <w:position w:val="-1"/>
        </w:rPr>
        <w:t>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180"/>
          <w:cols w:num="2" w:equalWidth="0">
            <w:col w:w="4979" w:space="346"/>
            <w:col w:w="5015"/>
          </w:cols>
        </w:sectPr>
      </w:pPr>
      <w:rPr/>
    </w:p>
    <w:p>
      <w:pPr>
        <w:spacing w:before="26" w:after="0" w:line="240" w:lineRule="auto"/>
        <w:ind w:left="2202" w:right="-20"/>
        <w:jc w:val="left"/>
        <w:tabs>
          <w:tab w:pos="5320" w:val="left"/>
          <w:tab w:pos="101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6D6D6D"/>
          <w:w w:val="112"/>
        </w:rPr>
        <w:t>%</w:t>
      </w:r>
      <w:r>
        <w:rPr>
          <w:rFonts w:ascii="Arial" w:hAnsi="Arial" w:cs="Arial" w:eastAsia="Arial"/>
          <w:sz w:val="15"/>
          <w:szCs w:val="15"/>
          <w:color w:val="6D6D6D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9"/>
        </w:rPr>
        <w:t>wit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20"/>
        </w:rPr>
        <w:t>h</w:t>
      </w:r>
      <w:r>
        <w:rPr>
          <w:rFonts w:ascii="Arial" w:hAnsi="Arial" w:cs="Arial" w:eastAsia="Arial"/>
          <w:sz w:val="15"/>
          <w:szCs w:val="15"/>
          <w:color w:val="595959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4"/>
        </w:rPr>
        <w:t>an</w:t>
      </w:r>
      <w:r>
        <w:rPr>
          <w:rFonts w:ascii="Arial" w:hAnsi="Arial" w:cs="Arial" w:eastAsia="Arial"/>
          <w:sz w:val="15"/>
          <w:szCs w:val="15"/>
          <w:color w:val="46464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annual</w:t>
      </w:r>
      <w:r>
        <w:rPr>
          <w:rFonts w:ascii="Arial" w:hAnsi="Arial" w:cs="Arial" w:eastAsia="Arial"/>
          <w:sz w:val="15"/>
          <w:szCs w:val="15"/>
          <w:color w:val="464646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7"/>
        </w:rPr>
        <w:t>percentag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7"/>
        </w:rPr>
        <w:t>yield</w:t>
      </w:r>
      <w:r>
        <w:rPr>
          <w:rFonts w:ascii="Arial" w:hAnsi="Arial" w:cs="Arial" w:eastAsia="Arial"/>
          <w:sz w:val="15"/>
          <w:szCs w:val="15"/>
          <w:color w:val="464646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of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99"/>
          <w:u w:val="single" w:color="3B3B3B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3B3B3B"/>
        </w:rPr>
        <w:tab/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u w:val="single" w:color="3B3B3B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5" w:after="0" w:line="181" w:lineRule="exact"/>
        <w:ind w:left="2202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pict>
          <v:group style="position:absolute;margin-left:302.598022pt;margin-top:11.295819pt;width:235.990637pt;height:.1pt;mso-position-horizontal-relative:page;mso-position-vertical-relative:paragraph;z-index:-240" coordorigin="6052,226" coordsize="4720,2">
            <v:shape style="position:absolute;left:6052;top:226;width:4720;height:2" coordorigin="6052,226" coordsize="4720,0" path="m6052,226l10772,226e" filled="f" stroked="t" strokeweight=".716208pt" strokecolor="#38383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6"/>
          <w:szCs w:val="16"/>
          <w:color w:val="595959"/>
          <w:spacing w:val="0"/>
          <w:w w:val="115"/>
        </w:rPr>
        <w:t>%.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180"/>
        </w:sectPr>
      </w:pPr>
      <w:rPr/>
    </w:p>
    <w:p>
      <w:pPr>
        <w:spacing w:before="55" w:after="0" w:line="192" w:lineRule="auto"/>
        <w:ind w:left="361" w:right="-49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D6D6D"/>
          <w:spacing w:val="0"/>
          <w:w w:val="73"/>
        </w:rPr>
        <w:t>lXI</w:t>
      </w:r>
      <w:r>
        <w:rPr>
          <w:rFonts w:ascii="Arial" w:hAnsi="Arial" w:cs="Arial" w:eastAsia="Arial"/>
          <w:sz w:val="20"/>
          <w:szCs w:val="20"/>
          <w:color w:val="6D6D6D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6D6D6D"/>
          <w:spacing w:val="26"/>
          <w:w w:val="7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0"/>
          <w:i/>
        </w:rPr>
        <w:t>Minimu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0"/>
          <w:i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10"/>
          <w:w w:val="11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0"/>
          <w:i/>
        </w:rPr>
        <w:t>Balance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9"/>
          <w:i/>
        </w:rPr>
        <w:t>Accounts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0"/>
          <w:w w:val="119"/>
          <w:i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2F2F2F"/>
          <w:spacing w:val="-19"/>
          <w:w w:val="119"/>
          <w:i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re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erve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righ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treat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5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</w:rPr>
        <w:t>ithdrawa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1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5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</w:rPr>
        <w:t>hich</w:t>
      </w:r>
      <w:r>
        <w:rPr>
          <w:rFonts w:ascii="Arial" w:hAnsi="Arial" w:cs="Arial" w:eastAsia="Arial"/>
          <w:sz w:val="15"/>
          <w:szCs w:val="15"/>
          <w:color w:val="2F2F2F"/>
          <w:spacing w:val="18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4"/>
        </w:rPr>
        <w:t>wo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4"/>
        </w:rPr>
        <w:t>uld</w:t>
      </w:r>
      <w:r>
        <w:rPr>
          <w:rFonts w:ascii="Arial" w:hAnsi="Arial" w:cs="Arial" w:eastAsia="Arial"/>
          <w:sz w:val="15"/>
          <w:szCs w:val="15"/>
          <w:color w:val="2F2F2F"/>
          <w:spacing w:val="15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reduce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remaining</w:t>
      </w:r>
      <w:r>
        <w:rPr>
          <w:rFonts w:ascii="Arial" w:hAnsi="Arial" w:cs="Arial" w:eastAsia="Arial"/>
          <w:sz w:val="15"/>
          <w:szCs w:val="15"/>
          <w:color w:val="464646"/>
          <w:spacing w:val="1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in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account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below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required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minimum</w:t>
      </w:r>
      <w:r>
        <w:rPr>
          <w:rFonts w:ascii="Arial" w:hAnsi="Arial" w:cs="Arial" w:eastAsia="Arial"/>
          <w:sz w:val="15"/>
          <w:szCs w:val="15"/>
          <w:color w:val="464646"/>
          <w:spacing w:val="2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initia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deposi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1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or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minimum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withdrawal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9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of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0"/>
        </w:rPr>
        <w:t>en</w:t>
      </w:r>
      <w:r>
        <w:rPr>
          <w:rFonts w:ascii="Arial" w:hAnsi="Arial" w:cs="Arial" w:eastAsia="Arial"/>
          <w:sz w:val="15"/>
          <w:szCs w:val="15"/>
          <w:color w:val="464646"/>
          <w:spacing w:val="-5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6D6D6D"/>
          <w:spacing w:val="-11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4"/>
        </w:rPr>
        <w:t>re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account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calculat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amoun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64646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4"/>
        </w:rPr>
        <w:t>pen</w:t>
      </w:r>
      <w:r>
        <w:rPr>
          <w:rFonts w:ascii="Arial" w:hAnsi="Arial" w:cs="Arial" w:eastAsia="Arial"/>
          <w:sz w:val="15"/>
          <w:szCs w:val="15"/>
          <w:color w:val="464646"/>
          <w:spacing w:val="-8"/>
          <w:w w:val="104"/>
        </w:rPr>
        <w:t>a</w:t>
      </w:r>
      <w:r>
        <w:rPr>
          <w:rFonts w:ascii="Arial" w:hAnsi="Arial" w:cs="Arial" w:eastAsia="Arial"/>
          <w:sz w:val="15"/>
          <w:szCs w:val="15"/>
          <w:color w:val="131313"/>
          <w:spacing w:val="-1"/>
          <w:w w:val="217"/>
        </w:rPr>
        <w:t>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26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27"/>
        </w:rPr>
        <w:t>y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accordingly.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1" w:after="0" w:line="194" w:lineRule="auto"/>
        <w:ind w:left="118" w:right="-46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certai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circumstances,</w:t>
      </w:r>
      <w:r>
        <w:rPr>
          <w:rFonts w:ascii="Arial" w:hAnsi="Arial" w:cs="Arial" w:eastAsia="Arial"/>
          <w:sz w:val="15"/>
          <w:szCs w:val="15"/>
          <w:color w:val="464646"/>
          <w:spacing w:val="36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such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464646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deat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64646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</w:rPr>
        <w:t>incompetenc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-19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</w:rPr>
        <w:t>of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464646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2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owner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</w:rPr>
        <w:t>,</w:t>
      </w:r>
      <w:r>
        <w:rPr>
          <w:rFonts w:ascii="Arial" w:hAnsi="Arial" w:cs="Arial" w:eastAsia="Arial"/>
          <w:sz w:val="15"/>
          <w:szCs w:val="15"/>
          <w:color w:val="464646"/>
          <w:spacing w:val="1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law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</w:rPr>
        <w:t>p</w:t>
      </w:r>
      <w:r>
        <w:rPr>
          <w:rFonts w:ascii="Arial" w:hAnsi="Arial" w:cs="Arial" w:eastAsia="Arial"/>
          <w:sz w:val="15"/>
          <w:szCs w:val="15"/>
          <w:color w:val="2F2F2F"/>
          <w:spacing w:val="-2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131313"/>
          <w:spacing w:val="-1"/>
          <w:w w:val="113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3"/>
        </w:rPr>
        <w:t>mits,</w:t>
      </w:r>
      <w:r>
        <w:rPr>
          <w:rFonts w:ascii="Arial" w:hAnsi="Arial" w:cs="Arial" w:eastAsia="Arial"/>
          <w:sz w:val="15"/>
          <w:szCs w:val="15"/>
          <w:color w:val="2F2F2F"/>
          <w:spacing w:val="15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some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cases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7"/>
        </w:rPr>
        <w:t>require</w:t>
      </w:r>
      <w:r>
        <w:rPr>
          <w:rFonts w:ascii="Arial" w:hAnsi="Arial" w:cs="Arial" w:eastAsia="Arial"/>
          <w:sz w:val="15"/>
          <w:szCs w:val="15"/>
          <w:color w:val="2F2F2F"/>
          <w:spacing w:val="3"/>
          <w:w w:val="107"/>
        </w:rPr>
        <w:t>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34"/>
        </w:rPr>
        <w:t>,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34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waiv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early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withdrawal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5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0"/>
        </w:rPr>
        <w:t>penalt</w: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42"/>
        </w:rPr>
        <w:t>.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D6D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Othe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exceptions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also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apply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example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par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IRA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other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7"/>
        </w:rPr>
        <w:t>tax-deferre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7"/>
        </w:rPr>
        <w:t>d</w:t>
      </w:r>
      <w:r>
        <w:rPr>
          <w:rFonts w:ascii="Arial" w:hAnsi="Arial" w:cs="Arial" w:eastAsia="Arial"/>
          <w:sz w:val="15"/>
          <w:szCs w:val="15"/>
          <w:color w:val="595959"/>
          <w:spacing w:val="26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savings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</w:rPr>
        <w:t>pla</w:t>
      </w:r>
      <w:r>
        <w:rPr>
          <w:rFonts w:ascii="Arial" w:hAnsi="Arial" w:cs="Arial" w:eastAsia="Arial"/>
          <w:sz w:val="15"/>
          <w:szCs w:val="15"/>
          <w:color w:val="2F2F2F"/>
          <w:spacing w:val="-15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0" w:after="0" w:line="240" w:lineRule="auto"/>
        <w:ind w:left="125" w:right="2778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ADDITIONS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TO</w:t>
      </w:r>
      <w:r>
        <w:rPr>
          <w:rFonts w:ascii="Arial" w:hAnsi="Arial" w:cs="Arial" w:eastAsia="Arial"/>
          <w:sz w:val="15"/>
          <w:szCs w:val="15"/>
          <w:color w:val="2F2F2F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5"/>
        </w:rPr>
        <w:t>ACCOUNT: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6" w:after="0" w:line="237" w:lineRule="exact"/>
        <w:ind w:left="125" w:right="-51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0"/>
          <w:w w:val="175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54"/>
          <w:w w:val="175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Yo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may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make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more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tha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368"/>
          <w:position w:val="-1"/>
        </w:rPr>
        <w:t>----</w:t>
      </w:r>
      <w:r>
        <w:rPr>
          <w:rFonts w:ascii="Arial" w:hAnsi="Arial" w:cs="Arial" w:eastAsia="Arial"/>
          <w:sz w:val="15"/>
          <w:szCs w:val="15"/>
          <w:color w:val="131313"/>
          <w:spacing w:val="-64"/>
          <w:w w:val="36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368"/>
          <w:position w:val="-1"/>
        </w:rPr>
        <w:t>---­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  <w:position w:val="1"/>
        </w:rPr>
        <w:t>deposits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8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6D6D6D"/>
          <w:spacing w:val="0"/>
          <w:w w:val="77"/>
        </w:rPr>
        <w:t>lXI</w:t>
      </w:r>
      <w:r>
        <w:rPr>
          <w:rFonts w:ascii="Arial" w:hAnsi="Arial" w:cs="Arial" w:eastAsia="Arial"/>
          <w:sz w:val="20"/>
          <w:szCs w:val="20"/>
          <w:color w:val="6D6D6D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6D6D6D"/>
          <w:spacing w:val="27"/>
          <w:w w:val="77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PRE-MATURITY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2F2F2F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2"/>
        </w:rPr>
        <w:t>NOTIC</w:t>
      </w:r>
      <w:r>
        <w:rPr>
          <w:rFonts w:ascii="Arial" w:hAnsi="Arial" w:cs="Arial" w:eastAsia="Arial"/>
          <w:sz w:val="15"/>
          <w:szCs w:val="15"/>
          <w:color w:val="2F2F2F"/>
          <w:spacing w:val="-8"/>
          <w:w w:val="102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95959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64646"/>
          <w:spacing w:val="-3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6D6D6D"/>
          <w:spacing w:val="-9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2F2F2F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account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464646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595959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mature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595959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on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52" w:lineRule="exact"/>
        <w:ind w:left="14" w:right="174" w:firstLine="-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31313"/>
          <w:spacing w:val="0"/>
          <w:w w:val="385"/>
        </w:rPr>
        <w:t>--</w:t>
      </w:r>
      <w:r>
        <w:rPr>
          <w:rFonts w:ascii="Arial" w:hAnsi="Arial" w:cs="Arial" w:eastAsia="Arial"/>
          <w:sz w:val="15"/>
          <w:szCs w:val="15"/>
          <w:color w:val="131313"/>
          <w:spacing w:val="-55"/>
          <w:w w:val="385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385"/>
        </w:rPr>
        <w:t>----</w:t>
      </w:r>
      <w:r>
        <w:rPr>
          <w:rFonts w:ascii="Arial" w:hAnsi="Arial" w:cs="Arial" w:eastAsia="Arial"/>
          <w:sz w:val="15"/>
          <w:szCs w:val="15"/>
          <w:color w:val="2F2F2F"/>
          <w:spacing w:val="-75"/>
          <w:w w:val="385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385"/>
        </w:rPr>
        <w:t>------</w:t>
      </w:r>
      <w:r>
        <w:rPr>
          <w:rFonts w:ascii="Arial" w:hAnsi="Arial" w:cs="Arial" w:eastAsia="Arial"/>
          <w:sz w:val="15"/>
          <w:szCs w:val="15"/>
          <w:color w:val="131313"/>
          <w:spacing w:val="-98"/>
          <w:w w:val="385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456"/>
        </w:rPr>
        <w:t>-</w:t>
      </w:r>
      <w:r>
        <w:rPr>
          <w:rFonts w:ascii="Arial" w:hAnsi="Arial" w:cs="Arial" w:eastAsia="Arial"/>
          <w:sz w:val="15"/>
          <w:szCs w:val="15"/>
          <w:color w:val="2F2F2F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90"/>
        </w:rPr>
        <w:t>.</w:t>
      </w:r>
      <w:r>
        <w:rPr>
          <w:rFonts w:ascii="Arial" w:hAnsi="Arial" w:cs="Arial" w:eastAsia="Arial"/>
          <w:sz w:val="15"/>
          <w:szCs w:val="15"/>
          <w:color w:val="595959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color w:val="2F2F2F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accoun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11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595959"/>
          <w:spacing w:val="-1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-4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6"/>
        </w:rPr>
        <w:t>ews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5"/>
        </w:rPr>
        <w:t>,</w:t>
      </w:r>
      <w:r>
        <w:rPr>
          <w:rFonts w:ascii="Arial" w:hAnsi="Arial" w:cs="Arial" w:eastAsia="Arial"/>
          <w:sz w:val="15"/>
          <w:szCs w:val="15"/>
          <w:color w:val="595959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5"/>
          <w:w w:val="131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</w:rPr>
        <w:t>he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new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</w:rPr>
        <w:t>maturit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</w:rPr>
        <w:t>y</w:t>
      </w:r>
      <w:r>
        <w:rPr>
          <w:rFonts w:ascii="Arial" w:hAnsi="Arial" w:cs="Arial" w:eastAsia="Arial"/>
          <w:sz w:val="15"/>
          <w:szCs w:val="15"/>
          <w:color w:val="464646"/>
          <w:spacing w:val="19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410"/>
        </w:rPr>
        <w:t>--</w:t>
      </w:r>
      <w:r>
        <w:rPr>
          <w:rFonts w:ascii="Arial" w:hAnsi="Arial" w:cs="Arial" w:eastAsia="Arial"/>
          <w:sz w:val="15"/>
          <w:szCs w:val="15"/>
          <w:color w:val="131313"/>
          <w:spacing w:val="-91"/>
          <w:w w:val="41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410"/>
        </w:rPr>
        <w:t>-</w:t>
      </w:r>
      <w:r>
        <w:rPr>
          <w:rFonts w:ascii="Arial" w:hAnsi="Arial" w:cs="Arial" w:eastAsia="Arial"/>
          <w:sz w:val="15"/>
          <w:szCs w:val="15"/>
          <w:color w:val="2F2F2F"/>
          <w:spacing w:val="-23"/>
          <w:w w:val="410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410"/>
        </w:rPr>
        <w:t>--</w:t>
      </w:r>
      <w:r>
        <w:rPr>
          <w:rFonts w:ascii="Arial" w:hAnsi="Arial" w:cs="Arial" w:eastAsia="Arial"/>
          <w:sz w:val="15"/>
          <w:szCs w:val="15"/>
          <w:color w:val="131313"/>
          <w:spacing w:val="-69"/>
          <w:w w:val="41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410"/>
        </w:rPr>
        <w:t>--</w:t>
      </w:r>
      <w:r>
        <w:rPr>
          <w:rFonts w:ascii="Arial" w:hAnsi="Arial" w:cs="Arial" w:eastAsia="Arial"/>
          <w:sz w:val="15"/>
          <w:szCs w:val="15"/>
          <w:color w:val="2F2F2F"/>
          <w:spacing w:val="-95"/>
          <w:w w:val="410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410"/>
        </w:rPr>
        <w:t>---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383"/>
        </w:rPr>
        <w:t>----</w:t>
      </w:r>
      <w:r>
        <w:rPr>
          <w:rFonts w:ascii="Arial" w:hAnsi="Arial" w:cs="Arial" w:eastAsia="Arial"/>
          <w:sz w:val="15"/>
          <w:szCs w:val="15"/>
          <w:color w:val="2F2F2F"/>
          <w:spacing w:val="-70"/>
          <w:w w:val="383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422"/>
        </w:rPr>
        <w:t>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3" w:lineRule="exact"/>
        <w:ind w:left="31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0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9"/>
          <w:w w:val="167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2F2F2F"/>
          <w:spacing w:val="1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F2F2F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</w:rPr>
        <w:t>he</w:t>
      </w:r>
      <w:r>
        <w:rPr>
          <w:rFonts w:ascii="Arial" w:hAnsi="Arial" w:cs="Arial" w:eastAsia="Arial"/>
          <w:sz w:val="15"/>
          <w:szCs w:val="15"/>
          <w:color w:val="2F2F2F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</w:rPr>
        <w:t>ren</w:t>
      </w:r>
      <w:r>
        <w:rPr>
          <w:rFonts w:ascii="Arial" w:hAnsi="Arial" w:cs="Arial" w:eastAsia="Arial"/>
          <w:sz w:val="15"/>
          <w:szCs w:val="15"/>
          <w:color w:val="2F2F2F"/>
          <w:spacing w:val="-1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9"/>
        </w:rPr>
        <w:t>wed</w:t>
      </w:r>
      <w:r>
        <w:rPr>
          <w:rFonts w:ascii="Arial" w:hAnsi="Arial" w:cs="Arial" w:eastAsia="Arial"/>
          <w:sz w:val="15"/>
          <w:szCs w:val="15"/>
          <w:color w:val="595959"/>
          <w:spacing w:val="16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accoun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29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4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F2F2F"/>
          <w:spacing w:val="5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23"/>
        </w:rPr>
        <w:t>ll</w:t>
      </w:r>
      <w:r>
        <w:rPr>
          <w:rFonts w:ascii="Arial" w:hAnsi="Arial" w:cs="Arial" w:eastAsia="Arial"/>
          <w:sz w:val="15"/>
          <w:szCs w:val="15"/>
          <w:color w:val="131313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5"/>
        </w:rPr>
        <w:t>be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2" w:after="0" w:line="240" w:lineRule="auto"/>
        <w:ind w:left="30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31313"/>
          <w:w w:val="384"/>
        </w:rPr>
        <w:t>---------</w:t>
      </w:r>
      <w:r>
        <w:rPr>
          <w:rFonts w:ascii="Arial" w:hAnsi="Arial" w:cs="Arial" w:eastAsia="Arial"/>
          <w:sz w:val="15"/>
          <w:szCs w:val="15"/>
          <w:color w:val="131313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00"/>
        </w:rPr>
        <w:t>%</w:t>
      </w:r>
      <w:r>
        <w:rPr>
          <w:rFonts w:ascii="Arial" w:hAnsi="Arial" w:cs="Arial" w:eastAsia="Arial"/>
          <w:sz w:val="15"/>
          <w:szCs w:val="15"/>
          <w:color w:val="6D6D6D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9"/>
        </w:rPr>
        <w:t>wit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9"/>
        </w:rPr>
        <w:t>h</w:t>
      </w:r>
      <w:r>
        <w:rPr>
          <w:rFonts w:ascii="Arial" w:hAnsi="Arial" w:cs="Arial" w:eastAsia="Arial"/>
          <w:sz w:val="15"/>
          <w:szCs w:val="15"/>
          <w:color w:val="464646"/>
          <w:spacing w:val="2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464646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4"/>
        </w:rPr>
        <w:t>annu</w:t>
      </w:r>
      <w:r>
        <w:rPr>
          <w:rFonts w:ascii="Arial" w:hAnsi="Arial" w:cs="Arial" w:eastAsia="Arial"/>
          <w:sz w:val="15"/>
          <w:szCs w:val="15"/>
          <w:color w:val="464646"/>
          <w:spacing w:val="-2"/>
          <w:w w:val="104"/>
        </w:rPr>
        <w:t>a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6D6D6D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percentag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464646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3"/>
        </w:rPr>
        <w:t>of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7" w:after="0" w:line="188" w:lineRule="exact"/>
        <w:ind w:left="301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2F2F2F"/>
          <w:spacing w:val="0"/>
          <w:w w:val="100"/>
          <w:position w:val="-1"/>
        </w:rPr>
        <w:t>------</w:t>
      </w:r>
      <w:r>
        <w:rPr>
          <w:rFonts w:ascii="Courier New" w:hAnsi="Courier New" w:cs="Courier New" w:eastAsia="Courier New"/>
          <w:sz w:val="19"/>
          <w:szCs w:val="19"/>
          <w:color w:val="2F2F2F"/>
          <w:spacing w:val="-41"/>
          <w:w w:val="100"/>
          <w:position w:val="-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0"/>
          <w:w w:val="100"/>
          <w:position w:val="-1"/>
        </w:rPr>
        <w:t>---</w:t>
      </w:r>
      <w:r>
        <w:rPr>
          <w:rFonts w:ascii="Courier New" w:hAnsi="Courier New" w:cs="Courier New" w:eastAsia="Courier New"/>
          <w:sz w:val="19"/>
          <w:szCs w:val="19"/>
          <w:color w:val="131313"/>
          <w:spacing w:val="-44"/>
          <w:w w:val="100"/>
          <w:position w:val="-1"/>
        </w:rPr>
        <w:t>-</w:t>
      </w:r>
      <w:r>
        <w:rPr>
          <w:rFonts w:ascii="Courier New" w:hAnsi="Courier New" w:cs="Courier New" w:eastAsia="Courier New"/>
          <w:sz w:val="19"/>
          <w:szCs w:val="19"/>
          <w:color w:val="2F2F2F"/>
          <w:spacing w:val="0"/>
          <w:w w:val="100"/>
          <w:position w:val="-1"/>
        </w:rPr>
        <w:t>----</w:t>
      </w:r>
      <w:r>
        <w:rPr>
          <w:rFonts w:ascii="Courier New" w:hAnsi="Courier New" w:cs="Courier New" w:eastAsia="Courier New"/>
          <w:sz w:val="19"/>
          <w:szCs w:val="19"/>
          <w:color w:val="2F2F2F"/>
          <w:spacing w:val="30"/>
          <w:w w:val="100"/>
          <w:position w:val="-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6D6D6D"/>
          <w:spacing w:val="0"/>
          <w:w w:val="100"/>
          <w:position w:val="-1"/>
        </w:rPr>
        <w:t>%·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77" w:lineRule="exact"/>
        <w:ind w:left="315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6D6D6D"/>
          <w:spacing w:val="0"/>
          <w:w w:val="73"/>
          <w:position w:val="1"/>
        </w:rPr>
        <w:t>lXI</w:t>
      </w:r>
      <w:r>
        <w:rPr>
          <w:rFonts w:ascii="Arial" w:hAnsi="Arial" w:cs="Arial" w:eastAsia="Arial"/>
          <w:sz w:val="20"/>
          <w:szCs w:val="20"/>
          <w:color w:val="6D6D6D"/>
          <w:spacing w:val="0"/>
          <w:w w:val="73"/>
          <w:position w:val="1"/>
        </w:rPr>
        <w:t>  </w:t>
      </w:r>
      <w:r>
        <w:rPr>
          <w:rFonts w:ascii="Arial" w:hAnsi="Arial" w:cs="Arial" w:eastAsia="Arial"/>
          <w:sz w:val="20"/>
          <w:szCs w:val="20"/>
          <w:color w:val="6D6D6D"/>
          <w:spacing w:val="6"/>
          <w:w w:val="73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  <w:position w:val="1"/>
        </w:rPr>
        <w:t>interest</w:t>
      </w:r>
      <w:r>
        <w:rPr>
          <w:rFonts w:ascii="Arial" w:hAnsi="Arial" w:cs="Arial" w:eastAsia="Arial"/>
          <w:sz w:val="15"/>
          <w:szCs w:val="15"/>
          <w:color w:val="464646"/>
          <w:spacing w:val="34"/>
          <w:w w:val="11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rat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annual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percentag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1"/>
        </w:rPr>
        <w:t>yield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1"/>
        </w:rPr>
        <w:t>have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9"/>
          <w:position w:val="1"/>
        </w:rPr>
        <w:t>not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6" w:after="0" w:line="240" w:lineRule="auto"/>
        <w:ind w:left="301" w:right="-20"/>
        <w:jc w:val="left"/>
        <w:tabs>
          <w:tab w:pos="48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64646"/>
          <w:w w:val="113"/>
        </w:rPr>
        <w:t>ye</w:t>
      </w:r>
      <w:r>
        <w:rPr>
          <w:rFonts w:ascii="Arial" w:hAnsi="Arial" w:cs="Arial" w:eastAsia="Arial"/>
          <w:sz w:val="15"/>
          <w:szCs w:val="15"/>
          <w:color w:val="464646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5"/>
        </w:rPr>
        <w:t>been</w:t>
      </w:r>
      <w:r>
        <w:rPr>
          <w:rFonts w:ascii="Arial" w:hAnsi="Arial" w:cs="Arial" w:eastAsia="Arial"/>
          <w:sz w:val="15"/>
          <w:szCs w:val="15"/>
          <w:color w:val="2F2F2F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</w:rPr>
        <w:t>determined.</w:t>
      </w:r>
      <w:r>
        <w:rPr>
          <w:rFonts w:ascii="Arial" w:hAnsi="Arial" w:cs="Arial" w:eastAsia="Arial"/>
          <w:sz w:val="15"/>
          <w:szCs w:val="15"/>
          <w:color w:val="464646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6"/>
        </w:rPr>
        <w:t>Th</w:t>
      </w:r>
      <w:r>
        <w:rPr>
          <w:rFonts w:ascii="Arial" w:hAnsi="Arial" w:cs="Arial" w:eastAsia="Arial"/>
          <w:sz w:val="15"/>
          <w:szCs w:val="15"/>
          <w:color w:val="2F2F2F"/>
          <w:spacing w:val="-3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21"/>
        </w:rPr>
        <w:t>y</w:t>
      </w:r>
      <w:r>
        <w:rPr>
          <w:rFonts w:ascii="Arial" w:hAnsi="Arial" w:cs="Arial" w:eastAsia="Arial"/>
          <w:sz w:val="15"/>
          <w:szCs w:val="15"/>
          <w:color w:val="595959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23"/>
        </w:rPr>
        <w:t>will</w:t>
      </w:r>
      <w:r>
        <w:rPr>
          <w:rFonts w:ascii="Arial" w:hAnsi="Arial" w:cs="Arial" w:eastAsia="Arial"/>
          <w:sz w:val="15"/>
          <w:szCs w:val="15"/>
          <w:color w:val="595959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be</w:t>
      </w:r>
      <w:r>
        <w:rPr>
          <w:rFonts w:ascii="Arial" w:hAnsi="Arial" w:cs="Arial" w:eastAsia="Arial"/>
          <w:sz w:val="15"/>
          <w:szCs w:val="15"/>
          <w:color w:val="464646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6"/>
        </w:rPr>
        <w:t>available</w:t>
      </w:r>
      <w:r>
        <w:rPr>
          <w:rFonts w:ascii="Arial" w:hAnsi="Arial" w:cs="Arial" w:eastAsia="Arial"/>
          <w:sz w:val="15"/>
          <w:szCs w:val="15"/>
          <w:color w:val="464646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9"/>
        </w:rPr>
        <w:t>on</w:t>
      </w:r>
      <w:r>
        <w:rPr>
          <w:rFonts w:ascii="Arial" w:hAnsi="Arial" w:cs="Arial" w:eastAsia="Arial"/>
          <w:sz w:val="15"/>
          <w:szCs w:val="15"/>
          <w:color w:val="595959"/>
          <w:spacing w:val="-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26"/>
          <w:w w:val="99"/>
        </w:rPr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99"/>
          <w:u w:val="single" w:color="2E2E2E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u w:val="single" w:color="2E2E2E"/>
        </w:rPr>
        <w:tab/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u w:val="single" w:color="2E2E2E"/>
        </w:rPr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180"/>
          <w:cols w:num="2" w:equalWidth="0">
            <w:col w:w="4968" w:space="357"/>
            <w:col w:w="5015"/>
          </w:cols>
        </w:sectPr>
      </w:pPr>
      <w:rPr/>
    </w:p>
    <w:p>
      <w:pPr>
        <w:spacing w:before="69" w:after="0" w:line="169" w:lineRule="exact"/>
        <w:ind w:left="125" w:right="-20"/>
        <w:jc w:val="left"/>
        <w:tabs>
          <w:tab w:pos="5560" w:val="left"/>
          <w:tab w:pos="100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64646"/>
          <w:w w:val="113"/>
          <w:position w:val="-1"/>
        </w:rPr>
        <w:t>int</w:t>
      </w:r>
      <w:r>
        <w:rPr>
          <w:rFonts w:ascii="Arial" w:hAnsi="Arial" w:cs="Arial" w:eastAsia="Arial"/>
          <w:sz w:val="15"/>
          <w:szCs w:val="15"/>
          <w:color w:val="464646"/>
          <w:w w:val="114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46464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8"/>
          <w:position w:val="-1"/>
        </w:rPr>
        <w:t>your</w:t>
      </w:r>
      <w:r>
        <w:rPr>
          <w:rFonts w:ascii="Arial" w:hAnsi="Arial" w:cs="Arial" w:eastAsia="Arial"/>
          <w:sz w:val="15"/>
          <w:szCs w:val="15"/>
          <w:color w:val="464646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2"/>
          <w:position w:val="-1"/>
        </w:rPr>
        <w:t>accoun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11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7"/>
          <w:position w:val="-1"/>
        </w:rPr>
        <w:t>each</w:t>
      </w:r>
      <w:r>
        <w:rPr>
          <w:rFonts w:ascii="Arial" w:hAnsi="Arial" w:cs="Arial" w:eastAsia="Arial"/>
          <w:sz w:val="15"/>
          <w:szCs w:val="15"/>
          <w:color w:val="464646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374"/>
          <w:position w:val="-1"/>
        </w:rPr>
        <w:t>----------------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99"/>
          <w:position w:val="-1"/>
        </w:rPr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99"/>
          <w:u w:val="single" w:color="38383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  <w:u w:val="single" w:color="383838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  <w:u w:val="single" w:color="383838"/>
          <w:position w:val="-1"/>
        </w:rPr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80" w:bottom="280" w:left="720" w:right="1180"/>
        </w:sectPr>
      </w:pPr>
      <w:rPr/>
    </w:p>
    <w:p>
      <w:pPr>
        <w:spacing w:before="0" w:after="0" w:line="225" w:lineRule="exact"/>
        <w:ind w:left="132" w:right="-20"/>
        <w:jc w:val="left"/>
        <w:tabs>
          <w:tab w:pos="48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1.898186pt;margin-top:22.452244pt;width:243.152721pt;height:.1pt;mso-position-horizontal-relative:page;mso-position-vertical-relative:paragraph;z-index:-252" coordorigin="838,449" coordsize="4863,2">
            <v:shape style="position:absolute;left:838;top:449;width:4863;height:2" coordorigin="838,449" coordsize="4863,0" path="m838,449l5701,449e" filled="f" stroked="t" strokeweight=".716208pt" strokecolor="#3B3B3B">
              <v:path arrowok="t"/>
            </v:shape>
          </v:group>
          <w10:wrap type="none"/>
        </w:pict>
      </w:r>
      <w:r>
        <w:rPr/>
        <w:pict>
          <v:group style="position:absolute;margin-left:609.135193pt;margin-top:231.568451pt;width:.1pt;height:560.072529pt;mso-position-horizontal-relative:page;mso-position-vertical-relative:page;z-index:-244" coordorigin="12183,4631" coordsize="2,11201">
            <v:shape style="position:absolute;left:12183;top:4631;width:2;height:11201" coordorigin="12183,4631" coordsize="0,11201" path="m12183,15833l12183,4631e" filled="f" stroked="t" strokeweight=".716208pt" strokecolor="#4B4F4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0"/>
          <w:w w:val="16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828282"/>
          <w:spacing w:val="16"/>
          <w:w w:val="167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64646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2F2F2F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only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make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1"/>
        </w:rPr>
        <w:t>depo</w:t>
      </w:r>
      <w:r>
        <w:rPr>
          <w:rFonts w:ascii="Arial" w:hAnsi="Arial" w:cs="Arial" w:eastAsia="Arial"/>
          <w:sz w:val="15"/>
          <w:szCs w:val="15"/>
          <w:color w:val="2F2F2F"/>
          <w:spacing w:val="-1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1"/>
        </w:rPr>
        <w:t>it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595959"/>
          <w:spacing w:val="1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int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2F2F2F"/>
          <w:spacing w:val="-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-3"/>
          <w:w w:val="111"/>
          <w:u w:val="single" w:color="454545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u w:val="single" w:color="454545"/>
        </w:rPr>
        <w:tab/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  <w:u w:val="single" w:color="454545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-60"/>
        <w:jc w:val="left"/>
        <w:tabs>
          <w:tab w:pos="3560" w:val="left"/>
        </w:tabs>
        <w:rPr>
          <w:rFonts w:ascii="Arial" w:hAnsi="Arial" w:cs="Arial" w:eastAsia="Arial"/>
          <w:sz w:val="11"/>
          <w:szCs w:val="11"/>
        </w:rPr>
      </w:pPr>
      <w:rPr/>
      <w:r>
        <w:rPr/>
        <w:pict>
          <v:group style="position:absolute;margin-left:41.898186pt;margin-top:-16.729464pt;width:243.152721pt;height:.1pt;mso-position-horizontal-relative:page;mso-position-vertical-relative:paragraph;z-index:-251" coordorigin="838,-335" coordsize="4863,2">
            <v:shape style="position:absolute;left:838;top:-335;width:4863;height:2" coordorigin="838,-335" coordsize="4863,0" path="m838,-335l5701,-335e" filled="f" stroked="t" strokeweight=".716208pt" strokecolor="#3B3B3B">
              <v:path arrowok="t"/>
            </v:shape>
          </v:group>
          <w10:wrap type="none"/>
        </w:pict>
      </w:r>
      <w:r>
        <w:rPr/>
        <w:pict>
          <v:group style="position:absolute;margin-left:41.898186pt;margin-top:-4.702265pt;width:237.06495pt;height:.1pt;mso-position-horizontal-relative:page;mso-position-vertical-relative:paragraph;z-index:-250" coordorigin="838,-94" coordsize="4741,2">
            <v:shape style="position:absolute;left:838;top:-94;width:4741;height:2" coordorigin="838,-94" coordsize="4741,0" path="m838,-94l5579,-94e" filled="f" stroked="t" strokeweight=".716208pt" strokecolor="#3434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color w:val="464646"/>
          <w:spacing w:val="0"/>
          <w:w w:val="600"/>
        </w:rPr>
        <w:t>®</w:t>
      </w:r>
      <w:r>
        <w:rPr>
          <w:rFonts w:ascii="Times New Roman" w:hAnsi="Times New Roman" w:cs="Times New Roman" w:eastAsia="Times New Roman"/>
          <w:sz w:val="13"/>
          <w:szCs w:val="13"/>
          <w:color w:val="464646"/>
          <w:spacing w:val="-127"/>
          <w:w w:val="600"/>
        </w:rPr>
        <w:t> 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132"/>
        </w:rPr>
        <w:t>©</w:t>
      </w:r>
      <w:r>
        <w:rPr>
          <w:rFonts w:ascii="Arial" w:hAnsi="Arial" w:cs="Arial" w:eastAsia="Arial"/>
          <w:sz w:val="11"/>
          <w:szCs w:val="11"/>
          <w:color w:val="6D6D6D"/>
          <w:spacing w:val="-21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F2F2F"/>
          <w:spacing w:val="0"/>
          <w:w w:val="111"/>
        </w:rPr>
        <w:t>1992</w:t>
      </w:r>
      <w:r>
        <w:rPr>
          <w:rFonts w:ascii="Arial" w:hAnsi="Arial" w:cs="Arial" w:eastAsia="Arial"/>
          <w:sz w:val="11"/>
          <w:szCs w:val="11"/>
          <w:color w:val="2F2F2F"/>
          <w:spacing w:val="0"/>
          <w:w w:val="111"/>
        </w:rPr>
        <w:t> </w:t>
      </w:r>
      <w:r>
        <w:rPr>
          <w:rFonts w:ascii="Arial" w:hAnsi="Arial" w:cs="Arial" w:eastAsia="Arial"/>
          <w:sz w:val="11"/>
          <w:szCs w:val="11"/>
          <w:color w:val="2F2F2F"/>
          <w:spacing w:val="3"/>
          <w:w w:val="111"/>
        </w:rPr>
        <w:t> </w:t>
      </w:r>
      <w:r>
        <w:rPr>
          <w:rFonts w:ascii="Arial" w:hAnsi="Arial" w:cs="Arial" w:eastAsia="Arial"/>
          <w:sz w:val="11"/>
          <w:szCs w:val="11"/>
          <w:color w:val="464646"/>
          <w:spacing w:val="0"/>
          <w:w w:val="111"/>
        </w:rPr>
        <w:t>Ba</w:t>
      </w:r>
      <w:r>
        <w:rPr>
          <w:rFonts w:ascii="Arial" w:hAnsi="Arial" w:cs="Arial" w:eastAsia="Arial"/>
          <w:sz w:val="11"/>
          <w:szCs w:val="11"/>
          <w:color w:val="464646"/>
          <w:spacing w:val="-4"/>
          <w:w w:val="111"/>
        </w:rPr>
        <w:t>n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111"/>
        </w:rPr>
        <w:t>kers</w:t>
      </w:r>
      <w:r>
        <w:rPr>
          <w:rFonts w:ascii="Arial" w:hAnsi="Arial" w:cs="Arial" w:eastAsia="Arial"/>
          <w:sz w:val="11"/>
          <w:szCs w:val="11"/>
          <w:color w:val="6D6D6D"/>
          <w:spacing w:val="-14"/>
          <w:w w:val="111"/>
        </w:rPr>
        <w:t> </w:t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14"/>
        </w:rPr>
        <w:t>Systems,</w:t>
      </w:r>
      <w:r>
        <w:rPr>
          <w:rFonts w:ascii="Arial" w:hAnsi="Arial" w:cs="Arial" w:eastAsia="Arial"/>
          <w:sz w:val="11"/>
          <w:szCs w:val="11"/>
          <w:color w:val="595959"/>
          <w:spacing w:val="-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464646"/>
          <w:spacing w:val="0"/>
          <w:w w:val="122"/>
        </w:rPr>
        <w:t>I</w:t>
      </w:r>
      <w:r>
        <w:rPr>
          <w:rFonts w:ascii="Arial" w:hAnsi="Arial" w:cs="Arial" w:eastAsia="Arial"/>
          <w:sz w:val="11"/>
          <w:szCs w:val="11"/>
          <w:color w:val="464646"/>
          <w:spacing w:val="-22"/>
          <w:w w:val="122"/>
        </w:rPr>
        <w:t>n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122"/>
        </w:rPr>
        <w:t>c.</w:t>
      </w:r>
      <w:r>
        <w:rPr>
          <w:rFonts w:ascii="Arial" w:hAnsi="Arial" w:cs="Arial" w:eastAsia="Arial"/>
          <w:sz w:val="11"/>
          <w:szCs w:val="11"/>
          <w:color w:val="6D6D6D"/>
          <w:spacing w:val="1"/>
          <w:w w:val="122"/>
        </w:rPr>
        <w:t>,</w:t>
      </w:r>
      <w:r>
        <w:rPr>
          <w:rFonts w:ascii="Arial" w:hAnsi="Arial" w:cs="Arial" w:eastAsia="Arial"/>
          <w:sz w:val="11"/>
          <w:szCs w:val="11"/>
          <w:color w:val="464646"/>
          <w:spacing w:val="0"/>
          <w:w w:val="122"/>
        </w:rPr>
        <w:t>St.</w:t>
      </w:r>
      <w:r>
        <w:rPr>
          <w:rFonts w:ascii="Arial" w:hAnsi="Arial" w:cs="Arial" w:eastAsia="Arial"/>
          <w:sz w:val="11"/>
          <w:szCs w:val="11"/>
          <w:color w:val="464646"/>
          <w:spacing w:val="16"/>
          <w:w w:val="122"/>
        </w:rPr>
        <w:t> </w:t>
      </w:r>
      <w:r>
        <w:rPr>
          <w:rFonts w:ascii="Arial" w:hAnsi="Arial" w:cs="Arial" w:eastAsia="Arial"/>
          <w:sz w:val="11"/>
          <w:szCs w:val="11"/>
          <w:color w:val="464646"/>
          <w:spacing w:val="-16"/>
          <w:w w:val="122"/>
        </w:rPr>
        <w:t>C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122"/>
        </w:rPr>
        <w:t>l</w:t>
      </w:r>
      <w:r>
        <w:rPr>
          <w:rFonts w:ascii="Arial" w:hAnsi="Arial" w:cs="Arial" w:eastAsia="Arial"/>
          <w:sz w:val="11"/>
          <w:szCs w:val="11"/>
          <w:color w:val="6D6D6D"/>
          <w:spacing w:val="-17"/>
          <w:w w:val="122"/>
        </w:rPr>
        <w:t>o</w:t>
      </w:r>
      <w:r>
        <w:rPr>
          <w:rFonts w:ascii="Arial" w:hAnsi="Arial" w:cs="Arial" w:eastAsia="Arial"/>
          <w:sz w:val="11"/>
          <w:szCs w:val="11"/>
          <w:color w:val="464646"/>
          <w:spacing w:val="-13"/>
          <w:w w:val="122"/>
        </w:rPr>
        <w:t>u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122"/>
        </w:rPr>
        <w:t>d</w:t>
      </w:r>
      <w:r>
        <w:rPr>
          <w:rFonts w:ascii="Arial" w:hAnsi="Arial" w:cs="Arial" w:eastAsia="Arial"/>
          <w:sz w:val="11"/>
          <w:szCs w:val="11"/>
          <w:color w:val="6D6D6D"/>
          <w:spacing w:val="-2"/>
          <w:w w:val="122"/>
        </w:rPr>
        <w:t>,</w:t>
      </w:r>
      <w:r>
        <w:rPr>
          <w:rFonts w:ascii="Arial" w:hAnsi="Arial" w:cs="Arial" w:eastAsia="Arial"/>
          <w:sz w:val="11"/>
          <w:szCs w:val="11"/>
          <w:color w:val="464646"/>
          <w:spacing w:val="0"/>
          <w:w w:val="122"/>
        </w:rPr>
        <w:t>MN</w:t>
      </w:r>
      <w:r>
        <w:rPr>
          <w:rFonts w:ascii="Arial" w:hAnsi="Arial" w:cs="Arial" w:eastAsia="Arial"/>
          <w:sz w:val="11"/>
          <w:szCs w:val="11"/>
          <w:color w:val="464646"/>
          <w:spacing w:val="-10"/>
          <w:w w:val="122"/>
        </w:rPr>
        <w:t> </w:t>
      </w:r>
      <w:r>
        <w:rPr>
          <w:rFonts w:ascii="Arial" w:hAnsi="Arial" w:cs="Arial" w:eastAsia="Arial"/>
          <w:sz w:val="11"/>
          <w:szCs w:val="11"/>
          <w:color w:val="464646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color w:val="464646"/>
          <w:spacing w:val="-5"/>
          <w:w w:val="122"/>
        </w:rPr>
        <w:t>F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122"/>
        </w:rPr>
        <w:t>orm</w:t>
      </w:r>
      <w:r>
        <w:rPr>
          <w:rFonts w:ascii="Arial" w:hAnsi="Arial" w:cs="Arial" w:eastAsia="Arial"/>
          <w:sz w:val="11"/>
          <w:szCs w:val="11"/>
          <w:color w:val="6D6D6D"/>
          <w:spacing w:val="-19"/>
          <w:w w:val="122"/>
        </w:rPr>
        <w:t> 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100"/>
        </w:rPr>
        <w:t>TSO</w:t>
      </w:r>
      <w:r>
        <w:rPr>
          <w:rFonts w:ascii="Arial" w:hAnsi="Arial" w:cs="Arial" w:eastAsia="Arial"/>
          <w:sz w:val="11"/>
          <w:szCs w:val="11"/>
          <w:color w:val="6D6D6D"/>
          <w:spacing w:val="0"/>
          <w:w w:val="100"/>
        </w:rPr>
        <w:t>-</w:t>
      </w:r>
      <w:r>
        <w:rPr>
          <w:rFonts w:ascii="Arial" w:hAnsi="Arial" w:cs="Arial" w:eastAsia="Arial"/>
          <w:sz w:val="11"/>
          <w:szCs w:val="11"/>
          <w:color w:val="464646"/>
          <w:spacing w:val="0"/>
          <w:w w:val="100"/>
        </w:rPr>
        <w:t>TIME</w:t>
      </w:r>
      <w:r>
        <w:rPr>
          <w:rFonts w:ascii="Arial" w:hAnsi="Arial" w:cs="Arial" w:eastAsia="Arial"/>
          <w:sz w:val="11"/>
          <w:szCs w:val="11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1"/>
          <w:szCs w:val="11"/>
          <w:color w:val="464646"/>
          <w:spacing w:val="18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464646"/>
          <w:spacing w:val="0"/>
          <w:w w:val="124"/>
        </w:rPr>
        <w:t>6</w:t>
      </w:r>
      <w:r>
        <w:rPr>
          <w:rFonts w:ascii="Arial" w:hAnsi="Arial" w:cs="Arial" w:eastAsia="Arial"/>
          <w:sz w:val="11"/>
          <w:szCs w:val="11"/>
          <w:color w:val="828282"/>
          <w:spacing w:val="-4"/>
          <w:w w:val="139"/>
        </w:rPr>
        <w:t>/</w:t>
      </w:r>
      <w:r>
        <w:rPr>
          <w:rFonts w:ascii="Arial" w:hAnsi="Arial" w:cs="Arial" w:eastAsia="Arial"/>
          <w:sz w:val="11"/>
          <w:szCs w:val="11"/>
          <w:color w:val="464646"/>
          <w:spacing w:val="0"/>
          <w:w w:val="122"/>
        </w:rPr>
        <w:t>1</w:t>
      </w:r>
      <w:r>
        <w:rPr>
          <w:rFonts w:ascii="Arial" w:hAnsi="Arial" w:cs="Arial" w:eastAsia="Arial"/>
          <w:sz w:val="11"/>
          <w:szCs w:val="11"/>
          <w:color w:val="464646"/>
          <w:spacing w:val="1"/>
          <w:w w:val="122"/>
        </w:rPr>
        <w:t>7</w:t>
      </w:r>
      <w:r>
        <w:rPr>
          <w:rFonts w:ascii="Arial" w:hAnsi="Arial" w:cs="Arial" w:eastAsia="Arial"/>
          <w:sz w:val="11"/>
          <w:szCs w:val="11"/>
          <w:color w:val="6D6D6D"/>
          <w:spacing w:val="4"/>
          <w:w w:val="139"/>
        </w:rPr>
        <w:t>/</w:t>
      </w:r>
      <w:r>
        <w:rPr>
          <w:rFonts w:ascii="Arial" w:hAnsi="Arial" w:cs="Arial" w:eastAsia="Arial"/>
          <w:sz w:val="11"/>
          <w:szCs w:val="11"/>
          <w:color w:val="464646"/>
          <w:spacing w:val="0"/>
          <w:w w:val="118"/>
        </w:rPr>
        <w:t>2005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13" w:after="0" w:line="215" w:lineRule="auto"/>
        <w:ind w:left="259" w:right="179"/>
        <w:jc w:val="right"/>
        <w:tabs>
          <w:tab w:pos="332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Pleas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6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call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6D6D6D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00"/>
        </w:rPr>
        <w:t>9</w:t>
      </w:r>
      <w:r>
        <w:rPr>
          <w:rFonts w:ascii="Arial" w:hAnsi="Arial" w:cs="Arial" w:eastAsia="Arial"/>
          <w:sz w:val="15"/>
          <w:szCs w:val="15"/>
          <w:color w:val="6D6D6D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00"/>
        </w:rPr>
        <w:t>7</w:t>
      </w:r>
      <w:r>
        <w:rPr>
          <w:rFonts w:ascii="Arial" w:hAnsi="Arial" w:cs="Arial" w:eastAsia="Arial"/>
          <w:sz w:val="15"/>
          <w:szCs w:val="15"/>
          <w:color w:val="6D6D6D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41"/>
        </w:rPr>
        <w:t>0)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41"/>
        </w:rPr>
        <w:t> </w:t>
      </w:r>
      <w:r>
        <w:rPr>
          <w:rFonts w:ascii="Arial" w:hAnsi="Arial" w:cs="Arial" w:eastAsia="Arial"/>
          <w:sz w:val="15"/>
          <w:szCs w:val="15"/>
          <w:color w:val="6D6D6D"/>
          <w:spacing w:val="49"/>
          <w:w w:val="141"/>
        </w:rPr>
        <w:t> 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31"/>
        </w:rPr>
        <w:t>2</w:t>
      </w:r>
      <w:r>
        <w:rPr>
          <w:rFonts w:ascii="Arial" w:hAnsi="Arial" w:cs="Arial" w:eastAsia="Arial"/>
          <w:sz w:val="15"/>
          <w:szCs w:val="15"/>
          <w:color w:val="6D6D6D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00"/>
        </w:rPr>
        <w:t>4</w:t>
      </w:r>
      <w:r>
        <w:rPr>
          <w:rFonts w:ascii="Arial" w:hAnsi="Arial" w:cs="Arial" w:eastAsia="Arial"/>
          <w:sz w:val="15"/>
          <w:szCs w:val="15"/>
          <w:color w:val="6D6D6D"/>
          <w:spacing w:val="-1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76"/>
        </w:rPr>
        <w:t>-</w:t>
      </w:r>
      <w:r>
        <w:rPr>
          <w:rFonts w:ascii="Arial" w:hAnsi="Arial" w:cs="Arial" w:eastAsia="Arial"/>
          <w:sz w:val="18"/>
          <w:szCs w:val="18"/>
          <w:color w:val="6D6D6D"/>
          <w:spacing w:val="50"/>
          <w:w w:val="176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101"/>
        </w:rPr>
        <w:t>6</w:t>
      </w:r>
      <w:r>
        <w:rPr>
          <w:rFonts w:ascii="Arial" w:hAnsi="Arial" w:cs="Arial" w:eastAsia="Arial"/>
          <w:sz w:val="18"/>
          <w:szCs w:val="18"/>
          <w:color w:val="6D6D6D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D6D6D"/>
          <w:spacing w:val="0"/>
          <w:w w:val="93"/>
        </w:rPr>
        <w:t>6</w:t>
      </w:r>
      <w:r>
        <w:rPr>
          <w:rFonts w:ascii="Arial" w:hAnsi="Arial" w:cs="Arial" w:eastAsia="Arial"/>
          <w:sz w:val="18"/>
          <w:szCs w:val="18"/>
          <w:color w:val="6D6D6D"/>
          <w:spacing w:val="-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color w:val="6D6D6D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00"/>
        </w:rPr>
        <w:t>0</w:t>
      </w:r>
      <w:r>
        <w:rPr>
          <w:rFonts w:ascii="Arial" w:hAnsi="Arial" w:cs="Arial" w:eastAsia="Arial"/>
          <w:sz w:val="15"/>
          <w:szCs w:val="15"/>
          <w:color w:val="6D6D6D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6D6D6D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6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learn</w:t>
      </w:r>
      <w:r>
        <w:rPr>
          <w:rFonts w:ascii="Arial" w:hAnsi="Arial" w:cs="Arial" w:eastAsia="Arial"/>
          <w:sz w:val="15"/>
          <w:szCs w:val="15"/>
          <w:color w:val="2F2F2F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</w:rPr>
        <w:t>interest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rate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F2F2F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percentage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-12"/>
          <w:w w:val="121"/>
        </w:rPr>
        <w:t>y</w:t>
      </w:r>
      <w:r>
        <w:rPr>
          <w:rFonts w:ascii="Arial" w:hAnsi="Arial" w:cs="Arial" w:eastAsia="Arial"/>
          <w:sz w:val="15"/>
          <w:szCs w:val="15"/>
          <w:color w:val="6D6D6D"/>
          <w:spacing w:val="4"/>
          <w:w w:val="217"/>
        </w:rPr>
        <w:t>i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eld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for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new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64646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6"/>
          <w:spacing w:val="0"/>
          <w:w w:val="109"/>
        </w:rPr>
        <w:t>account.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0"/>
          <w:w w:val="175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6D6D6D"/>
          <w:spacing w:val="11"/>
          <w:w w:val="175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5"/>
        </w:rPr>
        <w:t>ADDITIONA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5"/>
        </w:rPr>
        <w:t>L</w:t>
      </w:r>
      <w:r>
        <w:rPr>
          <w:rFonts w:ascii="Arial" w:hAnsi="Arial" w:cs="Arial" w:eastAsia="Arial"/>
          <w:sz w:val="15"/>
          <w:szCs w:val="15"/>
          <w:color w:val="2F2F2F"/>
          <w:spacing w:val="27"/>
          <w:w w:val="105"/>
        </w:rPr>
        <w:t> </w:t>
      </w:r>
      <w:r>
        <w:rPr>
          <w:rFonts w:ascii="Arial" w:hAnsi="Arial" w:cs="Arial" w:eastAsia="Arial"/>
          <w:sz w:val="15"/>
          <w:szCs w:val="15"/>
          <w:color w:val="2F2F2F"/>
          <w:spacing w:val="0"/>
          <w:w w:val="105"/>
        </w:rPr>
        <w:t>TERMS: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48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3"/>
          <w:szCs w:val="13"/>
          <w:color w:val="6D6D6D"/>
          <w:spacing w:val="0"/>
          <w:w w:val="100"/>
          <w:i/>
        </w:rPr>
        <w:t>(page</w:t>
      </w:r>
      <w:r>
        <w:rPr>
          <w:rFonts w:ascii="Arial" w:hAnsi="Arial" w:cs="Arial" w:eastAsia="Arial"/>
          <w:sz w:val="13"/>
          <w:szCs w:val="13"/>
          <w:color w:val="6D6D6D"/>
          <w:spacing w:val="35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00"/>
          <w:i/>
        </w:rPr>
        <w:t>2</w:t>
      </w:r>
      <w:r>
        <w:rPr>
          <w:rFonts w:ascii="Arial" w:hAnsi="Arial" w:cs="Arial" w:eastAsia="Arial"/>
          <w:sz w:val="14"/>
          <w:szCs w:val="14"/>
          <w:color w:val="595959"/>
          <w:spacing w:val="21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100"/>
          <w:i/>
        </w:rPr>
        <w:t>o</w:t>
      </w:r>
      <w:r>
        <w:rPr>
          <w:rFonts w:ascii="Arial" w:hAnsi="Arial" w:cs="Arial" w:eastAsia="Arial"/>
          <w:sz w:val="13"/>
          <w:szCs w:val="13"/>
          <w:color w:val="6D6D6D"/>
          <w:spacing w:val="0"/>
          <w:w w:val="100"/>
          <w:i/>
        </w:rPr>
        <w:t>f</w:t>
      </w:r>
      <w:r>
        <w:rPr>
          <w:rFonts w:ascii="Arial" w:hAnsi="Arial" w:cs="Arial" w:eastAsia="Arial"/>
          <w:sz w:val="13"/>
          <w:szCs w:val="13"/>
          <w:color w:val="6D6D6D"/>
          <w:spacing w:val="34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464646"/>
          <w:spacing w:val="0"/>
          <w:w w:val="122"/>
          <w:i/>
        </w:rPr>
        <w:t>2</w:t>
      </w:r>
      <w:r>
        <w:rPr>
          <w:rFonts w:ascii="Arial" w:hAnsi="Arial" w:cs="Arial" w:eastAsia="Arial"/>
          <w:sz w:val="14"/>
          <w:szCs w:val="14"/>
          <w:color w:val="6D6D6D"/>
          <w:spacing w:val="0"/>
          <w:w w:val="109"/>
          <w:i/>
        </w:rPr>
        <w:t>)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type w:val="continuous"/>
      <w:pgSz w:w="12240" w:h="15840"/>
      <w:pgMar w:top="380" w:bottom="280" w:left="720" w:right="1180"/>
      <w:cols w:num="2" w:equalWidth="0">
        <w:col w:w="5144" w:space="195"/>
        <w:col w:w="50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2017-04-25T13:43:15Z</dcterms:created>
  <dcterms:modified xsi:type="dcterms:W3CDTF">2017-04-25T13:43:15Z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