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179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STA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3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0"/>
          <w:w w:val="103"/>
        </w:rPr>
        <w:t>BA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8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0"/>
          <w:w w:val="108"/>
        </w:rPr>
        <w:t>K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1" w:lineRule="auto"/>
        <w:ind w:left="172" w:right="7225" w:firstLine="7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606060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20"/>
          <w:szCs w:val="20"/>
          <w:color w:val="606060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06060"/>
          <w:spacing w:val="0"/>
          <w:w w:val="101"/>
        </w:rPr>
        <w:t>STREET</w:t>
      </w:r>
      <w:r>
        <w:rPr>
          <w:rFonts w:ascii="Courier New" w:hAnsi="Courier New" w:cs="Courier New" w:eastAsia="Courier New"/>
          <w:sz w:val="20"/>
          <w:szCs w:val="20"/>
          <w:color w:val="606060"/>
          <w:spacing w:val="0"/>
          <w:w w:val="10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JUNCTION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CO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2"/>
        </w:rPr>
        <w:t>81501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5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31313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31313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SAVINGS</w:t>
      </w:r>
      <w:r>
        <w:rPr>
          <w:rFonts w:ascii="Arial" w:hAnsi="Arial" w:cs="Arial" w:eastAsia="Arial"/>
          <w:sz w:val="23"/>
          <w:szCs w:val="23"/>
          <w:color w:val="313133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DISCLOSURE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4" w:after="0" w:line="261" w:lineRule="auto"/>
        <w:ind w:left="136" w:right="683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16.229919pt;margin-top:14.081275pt;width:230.801173pt;height:.1pt;mso-position-horizontal-relative:page;mso-position-vertical-relative:paragraph;z-index:-257" coordorigin="6325,282" coordsize="4616,2">
            <v:shape style="position:absolute;left:6325;top:282;width:4616;height:2" coordorigin="6325,282" coordsize="4616,0" path="m6325,282l10941,282e" filled="f" stroked="t" strokeweight=".717889pt" strokecolor="#3F3F3F">
              <v:path arrowok="t"/>
            </v:shape>
          </v:group>
          <w10:wrap type="none"/>
        </w:pict>
      </w:r>
      <w:r>
        <w:rPr/>
        <w:pict>
          <v:group style="position:absolute;margin-left:316.588867pt;margin-top:26.124851pt;width:224.699121pt;height:.1pt;mso-position-horizontal-relative:page;mso-position-vertical-relative:paragraph;z-index:-256" coordorigin="6332,522" coordsize="4494,2">
            <v:shape style="position:absolute;left:6332;top:522;width:4494;height:2" coordorigin="6332,522" coordsize="4494,0" path="m6332,522l10826,522e" filled="f" stroked="t" strokeweight="1.076833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A1A1A"/>
          <w:spacing w:val="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-3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8"/>
        </w:rPr>
        <w:t>fol</w:t>
      </w:r>
      <w:r>
        <w:rPr>
          <w:rFonts w:ascii="Arial" w:hAnsi="Arial" w:cs="Arial" w:eastAsia="Arial"/>
          <w:sz w:val="15"/>
          <w:szCs w:val="15"/>
          <w:color w:val="313133"/>
          <w:spacing w:val="-11"/>
          <w:w w:val="118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8"/>
        </w:rPr>
        <w:t>ow</w:t>
      </w:r>
      <w:r>
        <w:rPr>
          <w:rFonts w:ascii="Arial" w:hAnsi="Arial" w:cs="Arial" w:eastAsia="Arial"/>
          <w:sz w:val="15"/>
          <w:szCs w:val="15"/>
          <w:color w:val="505052"/>
          <w:spacing w:val="-21"/>
          <w:w w:val="118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8"/>
        </w:rPr>
        <w:t>ng</w:t>
      </w:r>
      <w:r>
        <w:rPr>
          <w:rFonts w:ascii="Arial" w:hAnsi="Arial" w:cs="Arial" w:eastAsia="Arial"/>
          <w:sz w:val="15"/>
          <w:szCs w:val="15"/>
          <w:color w:val="313133"/>
          <w:spacing w:val="6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23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-3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checke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9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6"/>
        </w:rPr>
        <w:t>Acct:</w:t>
      </w:r>
      <w:r>
        <w:rPr>
          <w:rFonts w:ascii="Arial" w:hAnsi="Arial" w:cs="Arial" w:eastAsia="Arial"/>
          <w:sz w:val="15"/>
          <w:szCs w:val="15"/>
          <w:color w:val="505052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-7"/>
          <w:w w:val="116"/>
        </w:rPr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34"/>
          <w:u w:val="thick" w:color="000000"/>
        </w:rPr>
        <w:t>Christmas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3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33"/>
          <w:w w:val="13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34"/>
          <w:u w:val="thick" w:color="000000"/>
        </w:rPr>
        <w:t>Club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34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0" w:after="0" w:line="137" w:lineRule="exact"/>
        <w:ind w:left="136" w:right="1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47"/>
        </w:rPr>
        <w:t>ct#:</w:t>
      </w:r>
      <w:r>
        <w:rPr>
          <w:rFonts w:ascii="Arial" w:hAnsi="Arial" w:cs="Arial" w:eastAsia="Arial"/>
          <w:sz w:val="15"/>
          <w:szCs w:val="15"/>
          <w:color w:val="505052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9"/>
          <w:w w:val="99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99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single" w:color="191919"/>
        </w:rPr>
        <w:t>     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00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136" w:right="-4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-9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8"/>
        </w:rPr>
        <w:t>te:</w:t>
      </w:r>
      <w:r>
        <w:rPr>
          <w:rFonts w:ascii="Arial" w:hAnsi="Arial" w:cs="Arial" w:eastAsia="Arial"/>
          <w:sz w:val="15"/>
          <w:szCs w:val="15"/>
          <w:color w:val="505052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4"/>
          <w:w w:val="99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99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single" w:color="191919"/>
        </w:rPr>
        <w:t>          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0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6" w:lineRule="auto"/>
        <w:ind w:left="136" w:right="-1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06060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06060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606060"/>
          <w:spacing w:val="14"/>
          <w:w w:val="7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3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state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6"/>
        </w:rPr>
        <w:t>b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</w:rPr>
        <w:t>elow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acc</w:t>
      </w:r>
      <w:r>
        <w:rPr>
          <w:rFonts w:ascii="Arial" w:hAnsi="Arial" w:cs="Arial" w:eastAsia="Arial"/>
          <w:sz w:val="15"/>
          <w:szCs w:val="15"/>
          <w:color w:val="505052"/>
          <w:spacing w:val="-12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ra</w:t>
      </w:r>
      <w:r>
        <w:rPr>
          <w:rFonts w:ascii="Arial" w:hAnsi="Arial" w:cs="Arial" w:eastAsia="Arial"/>
          <w:sz w:val="15"/>
          <w:szCs w:val="15"/>
          <w:color w:val="313133"/>
          <w:spacing w:val="-9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2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7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printe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1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313133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would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ike</w:t>
      </w:r>
      <w:r>
        <w:rPr>
          <w:rFonts w:ascii="Arial" w:hAnsi="Arial" w:cs="Arial" w:eastAsia="Arial"/>
          <w:sz w:val="15"/>
          <w:szCs w:val="15"/>
          <w:color w:val="5050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2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4"/>
        </w:rPr>
        <w:t>re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05052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rr</w:t>
      </w:r>
      <w:r>
        <w:rPr>
          <w:rFonts w:ascii="Arial" w:hAnsi="Arial" w:cs="Arial" w:eastAsia="Arial"/>
          <w:sz w:val="15"/>
          <w:szCs w:val="15"/>
          <w:color w:val="313133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yield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0" w:lineRule="exact"/>
        <w:ind w:left="136" w:right="729"/>
        <w:jc w:val="both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  <w:position w:val="2"/>
        </w:rPr>
        <w:t>informatio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  <w:position w:val="2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17"/>
          <w:w w:val="111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4"/>
          <w:w w:val="100"/>
          <w:position w:val="2"/>
        </w:rPr>
        <w:t>p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2"/>
        </w:rPr>
        <w:t>le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00"/>
          <w:position w:val="2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2"/>
        </w:rPr>
        <w:t>se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3"/>
          <w:position w:val="2"/>
        </w:rPr>
        <w:t>ca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  <w:position w:val="2"/>
        </w:rPr>
        <w:t>ll</w:t>
      </w:r>
      <w:r>
        <w:rPr>
          <w:rFonts w:ascii="Arial" w:hAnsi="Arial" w:cs="Arial" w:eastAsia="Arial"/>
          <w:sz w:val="15"/>
          <w:szCs w:val="15"/>
          <w:color w:val="313133"/>
          <w:spacing w:val="-2"/>
          <w:w w:val="113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2"/>
        </w:rPr>
        <w:t>us</w:t>
      </w:r>
      <w:r>
        <w:rPr>
          <w:rFonts w:ascii="Arial" w:hAnsi="Arial" w:cs="Arial" w:eastAsia="Arial"/>
          <w:sz w:val="15"/>
          <w:szCs w:val="15"/>
          <w:color w:val="313133"/>
          <w:spacing w:val="36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2"/>
        </w:rPr>
        <w:t>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0"/>
          <w:w w:val="100"/>
          <w:position w:val="2"/>
        </w:rPr>
        <w:t>1970)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-31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38"/>
          <w:position w:val="2"/>
        </w:rPr>
        <w:t>243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38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8"/>
          <w:w w:val="138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211"/>
          <w:position w:val="2"/>
        </w:rPr>
        <w:t>-</w:t>
      </w:r>
      <w:r>
        <w:rPr>
          <w:rFonts w:ascii="Arial" w:hAnsi="Arial" w:cs="Arial" w:eastAsia="Arial"/>
          <w:sz w:val="15"/>
          <w:szCs w:val="15"/>
          <w:color w:val="313133"/>
          <w:spacing w:val="51"/>
          <w:w w:val="211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06060"/>
          <w:spacing w:val="0"/>
          <w:w w:val="102"/>
          <w:position w:val="2"/>
        </w:rPr>
        <w:t>6600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6" w:after="0" w:line="220" w:lineRule="auto"/>
        <w:ind w:left="136" w:right="-6" w:firstLine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A1A"/>
          <w:spacing w:val="-7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-11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313133"/>
          <w:spacing w:val="-6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313133"/>
          <w:spacing w:val="-3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osure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cont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ins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rules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5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1A1A1A"/>
          <w:spacing w:val="-16"/>
          <w:w w:val="117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7"/>
        </w:rPr>
        <w:t>ch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1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govern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8"/>
        </w:rPr>
        <w:t>de</w:t>
      </w:r>
      <w:r>
        <w:rPr>
          <w:rFonts w:ascii="Arial" w:hAnsi="Arial" w:cs="Arial" w:eastAsia="Arial"/>
          <w:sz w:val="15"/>
          <w:szCs w:val="15"/>
          <w:color w:val="313133"/>
          <w:spacing w:val="1"/>
          <w:w w:val="108"/>
        </w:rPr>
        <w:t>p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2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6"/>
          <w:w w:val="102"/>
        </w:rPr>
        <w:t>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3"/>
        </w:rPr>
        <w:t>it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account.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45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45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30"/>
          <w:w w:val="14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would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incon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1A1A1A"/>
          <w:spacing w:val="-6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stent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wo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0505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4"/>
        </w:rPr>
        <w:t>and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phrases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used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-11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1A1A1A"/>
          <w:spacing w:val="-6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-14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sclo</w:t>
      </w:r>
      <w:r>
        <w:rPr>
          <w:rFonts w:ascii="Arial" w:hAnsi="Arial" w:cs="Arial" w:eastAsia="Arial"/>
          <w:sz w:val="15"/>
          <w:szCs w:val="15"/>
          <w:color w:val="505052"/>
          <w:spacing w:val="-9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ure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should</w:t>
      </w:r>
      <w:r>
        <w:rPr>
          <w:rFonts w:ascii="Arial" w:hAnsi="Arial" w:cs="Arial" w:eastAsia="Arial"/>
          <w:sz w:val="15"/>
          <w:szCs w:val="15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-6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rued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50505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singular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lural</w:t>
      </w:r>
      <w:r>
        <w:rPr>
          <w:rFonts w:ascii="Arial" w:hAnsi="Arial" w:cs="Arial" w:eastAsia="Arial"/>
          <w:sz w:val="15"/>
          <w:szCs w:val="15"/>
          <w:color w:val="313133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-8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lu</w:t>
      </w:r>
      <w:r>
        <w:rPr>
          <w:rFonts w:ascii="Arial" w:hAnsi="Arial" w:cs="Arial" w:eastAsia="Arial"/>
          <w:sz w:val="15"/>
          <w:szCs w:val="15"/>
          <w:color w:val="313133"/>
          <w:spacing w:val="-3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7"/>
        </w:rPr>
        <w:t>sing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1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1" w:after="0" w:line="217" w:lineRule="auto"/>
        <w:ind w:left="129" w:right="-4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re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-9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ve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7"/>
        </w:rPr>
        <w:t>righ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16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21"/>
        </w:rPr>
        <w:t>ime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require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le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-9"/>
          <w:w w:val="115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05052"/>
          <w:spacing w:val="0"/>
          <w:w w:val="5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05052"/>
          <w:spacing w:val="-27"/>
          <w:w w:val="5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727274"/>
          <w:spacing w:val="-72"/>
          <w:w w:val="115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505052"/>
          <w:spacing w:val="2"/>
          <w:w w:val="51"/>
        </w:rPr>
        <w:t>!</w:t>
      </w:r>
      <w:r>
        <w:rPr>
          <w:rFonts w:ascii="Times New Roman" w:hAnsi="Times New Roman" w:cs="Times New Roman" w:eastAsia="Times New Roman"/>
          <w:sz w:val="18"/>
          <w:szCs w:val="18"/>
          <w:color w:val="505052"/>
          <w:spacing w:val="0"/>
          <w:w w:val="68"/>
        </w:rPr>
        <w:t>.,.......,-----.,­</w:t>
      </w:r>
      <w:r>
        <w:rPr>
          <w:rFonts w:ascii="Times New Roman" w:hAnsi="Times New Roman" w:cs="Times New Roman" w:eastAsia="Times New Roman"/>
          <w:sz w:val="18"/>
          <w:szCs w:val="18"/>
          <w:color w:val="505052"/>
          <w:spacing w:val="0"/>
          <w:w w:val="6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5"/>
        </w:rPr>
        <w:t>wr</w:t>
      </w:r>
      <w:r>
        <w:rPr>
          <w:rFonts w:ascii="Arial" w:hAnsi="Arial" w:cs="Arial" w:eastAsia="Arial"/>
          <w:sz w:val="15"/>
          <w:szCs w:val="15"/>
          <w:color w:val="505052"/>
          <w:spacing w:val="-13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5"/>
        </w:rPr>
        <w:t>tin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313133"/>
          <w:spacing w:val="4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7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efor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050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withdrawal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interest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bearing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6" w:right="365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A1A1A"/>
          <w:spacing w:val="-26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5"/>
        </w:rPr>
        <w:t>RATE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240" w:lineRule="auto"/>
        <w:ind w:left="344" w:right="1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050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0505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222"/>
        </w:rPr>
        <w:t>--------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222"/>
        </w:rPr>
        <w:t>-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21"/>
        </w:rPr>
        <w:t>th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9"/>
        </w:rPr>
        <w:t>Fre</w:t>
      </w:r>
      <w:r>
        <w:rPr>
          <w:rFonts w:ascii="Arial" w:hAnsi="Arial" w:cs="Arial" w:eastAsia="Arial"/>
          <w:sz w:val="15"/>
          <w:szCs w:val="15"/>
          <w:color w:val="1A1A1A"/>
          <w:spacing w:val="-17"/>
          <w:w w:val="109"/>
        </w:rPr>
        <w:t>q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uency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change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tabs>
          <w:tab w:pos="46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0606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0606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06060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may</w:t>
      </w:r>
      <w:r>
        <w:rPr>
          <w:rFonts w:ascii="Arial" w:hAnsi="Arial" w:cs="Arial" w:eastAsia="Arial"/>
          <w:sz w:val="15"/>
          <w:szCs w:val="15"/>
          <w:color w:val="313133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change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7"/>
        </w:rPr>
        <w:t>in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</w:rPr>
        <w:t>eres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7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6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5050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l!..t.....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41414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414141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41414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727274"/>
          <w:w w:val="125"/>
        </w:rPr>
      </w:r>
      <w:r>
        <w:rPr>
          <w:rFonts w:ascii="Times New Roman" w:hAnsi="Times New Roman" w:cs="Times New Roman" w:eastAsia="Times New Roman"/>
          <w:sz w:val="19"/>
          <w:szCs w:val="19"/>
          <w:color w:val="727274"/>
          <w:w w:val="125"/>
          <w:u w:val="single" w:color="3B3B3B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w w:val="125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727274"/>
          <w:w w:val="125"/>
          <w:u w:val="single" w:color="3B3B3B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w w:val="125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-34"/>
          <w:w w:val="100"/>
          <w:u w:val="single" w:color="3B3B3B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-34"/>
          <w:w w:val="100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-34"/>
          <w:w w:val="100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0"/>
          <w:w w:val="159"/>
          <w:u w:val="single" w:color="3B3B3B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0"/>
          <w:w w:val="159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0"/>
          <w:w w:val="100"/>
          <w:u w:val="single" w:color="3B3B3B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-5"/>
          <w:w w:val="100"/>
          <w:u w:val="single" w:color="3B3B3B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-5"/>
          <w:w w:val="100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0"/>
          <w:w w:val="156"/>
          <w:u w:val="single" w:color="3B3B3B"/>
        </w:rPr>
        <w:t>dis</w:t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0"/>
          <w:w w:val="156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2"/>
          <w:w w:val="156"/>
          <w:u w:val="single" w:color="3B3B3B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2"/>
          <w:w w:val="156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505052"/>
          <w:spacing w:val="2"/>
          <w:w w:val="156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59"/>
          <w:u w:val="single" w:color="3B3B3B"/>
        </w:rPr>
        <w:t>retion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59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00"/>
          <w:u w:val="single" w:color="3B3B3B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00"/>
          <w:u w:val="single" w:color="3B3B3B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00"/>
          <w:u w:val="single" w:color="3B3B3B"/>
        </w:rPr>
      </w:r>
      <w:r>
        <w:rPr>
          <w:rFonts w:ascii="Times New Roman" w:hAnsi="Times New Roman" w:cs="Times New Roman" w:eastAsia="Times New Roman"/>
          <w:sz w:val="19"/>
          <w:szCs w:val="19"/>
          <w:color w:val="72727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8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1A1A1A"/>
          <w:spacing w:val="-18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8"/>
        </w:rPr>
        <w:t>iti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19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313133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4"/>
        </w:rPr>
        <w:t>ra</w:t>
      </w:r>
      <w:r>
        <w:rPr>
          <w:rFonts w:ascii="Arial" w:hAnsi="Arial" w:cs="Arial" w:eastAsia="Arial"/>
          <w:sz w:val="15"/>
          <w:szCs w:val="15"/>
          <w:color w:val="313133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wi</w:t>
      </w:r>
      <w:r>
        <w:rPr>
          <w:rFonts w:ascii="Arial" w:hAnsi="Arial" w:cs="Arial" w:eastAsia="Arial"/>
          <w:sz w:val="15"/>
          <w:szCs w:val="15"/>
          <w:color w:val="424242"/>
          <w:spacing w:val="-11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1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-4"/>
          <w:w w:val="121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-8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6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13133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ge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91"/>
        </w:rPr>
        <w:t>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right="103"/>
        <w:jc w:val="left"/>
        <w:tabs>
          <w:tab w:pos="36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6.229919pt;margin-top:-3.930146pt;width:225.058065pt;height:.1pt;mso-position-horizontal-relative:page;mso-position-vertical-relative:paragraph;z-index:-255" coordorigin="6325,-79" coordsize="4501,2">
            <v:shape style="position:absolute;left:6325;top:-79;width:4501;height:2" coordorigin="6325,-79" coordsize="4501,0" path="m6325,-79l10826,-79e" filled="f" stroked="t" strokeweight=".717889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13133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05052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050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accoun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me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56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73"/>
          <w:w w:val="15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56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14"/>
          <w:w w:val="15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56"/>
          <w:u w:val="single" w:color="000000"/>
        </w:rPr>
        <w:t>dis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5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56"/>
        </w:rPr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56"/>
        </w:rPr>
        <w:t>cretion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-44"/>
          <w:w w:val="15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06060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thereafte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4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Limitation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changes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2" w:lineRule="exact"/>
        <w:ind w:left="14" w:right="-20"/>
        <w:jc w:val="left"/>
        <w:tabs>
          <w:tab w:pos="46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4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6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7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313133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4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-8"/>
          <w:w w:val="15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8"/>
          <w:position w:val="1"/>
        </w:rPr>
        <w:t>fo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9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50505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4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606060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5"/>
          <w:w w:val="136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1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606060"/>
          <w:spacing w:val="7"/>
          <w:w w:val="12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9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19191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191919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191919"/>
          <w:position w:val="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4" w:after="0" w:line="240" w:lineRule="auto"/>
        <w:ind w:right="-20"/>
        <w:jc w:val="left"/>
        <w:tabs>
          <w:tab w:pos="25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0505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86"/>
        </w:rPr>
        <w:t>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8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9"/>
        </w:rPr>
        <w:t>w</w:t>
      </w:r>
      <w:r>
        <w:rPr>
          <w:rFonts w:ascii="Arial" w:hAnsi="Arial" w:cs="Arial" w:eastAsia="Arial"/>
          <w:sz w:val="15"/>
          <w:szCs w:val="15"/>
          <w:color w:val="606060"/>
          <w:spacing w:val="-23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9"/>
        </w:rPr>
        <w:t>ll</w:t>
      </w:r>
      <w:r>
        <w:rPr>
          <w:rFonts w:ascii="Arial" w:hAnsi="Arial" w:cs="Arial" w:eastAsia="Arial"/>
          <w:sz w:val="15"/>
          <w:szCs w:val="15"/>
          <w:color w:val="424242"/>
          <w:spacing w:val="-17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less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97"/>
        </w:rPr>
        <w:t>-------------</w:t>
      </w:r>
      <w:r>
        <w:rPr>
          <w:rFonts w:ascii="Arial" w:hAnsi="Arial" w:cs="Arial" w:eastAsia="Arial"/>
          <w:sz w:val="15"/>
          <w:szCs w:val="15"/>
          <w:color w:val="1A1A1A"/>
          <w:spacing w:val="-34"/>
          <w:w w:val="197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tabs>
          <w:tab w:pos="23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2424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7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an</w:t>
      </w:r>
      <w:r>
        <w:rPr>
          <w:rFonts w:ascii="Arial" w:hAnsi="Arial" w:cs="Arial" w:eastAsia="Arial"/>
          <w:sz w:val="15"/>
          <w:szCs w:val="15"/>
          <w:color w:val="505052"/>
          <w:spacing w:val="-3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727274"/>
          <w:spacing w:val="0"/>
          <w:w w:val="111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6" w:after="0" w:line="237" w:lineRule="exact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16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5"/>
          <w:w w:val="100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  <w:position w:val="-1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1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99"/>
          <w:position w:val="-1"/>
        </w:rPr>
        <w:t>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  <w:cols w:num="2" w:equalWidth="0">
            <w:col w:w="5023" w:space="568"/>
            <w:col w:w="4749"/>
          </w:cols>
        </w:sectPr>
      </w:pPr>
      <w:rPr/>
    </w:p>
    <w:p>
      <w:pPr>
        <w:spacing w:before="16" w:after="0" w:line="240" w:lineRule="auto"/>
        <w:ind w:left="366" w:right="-20"/>
        <w:jc w:val="left"/>
        <w:tabs>
          <w:tab w:pos="3780" w:val="left"/>
          <w:tab w:pos="558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05052"/>
          <w:w w:val="105"/>
        </w:rPr>
        <w:t>an</w:t>
      </w:r>
      <w:r>
        <w:rPr>
          <w:rFonts w:ascii="Arial" w:hAnsi="Arial" w:cs="Arial" w:eastAsia="Arial"/>
          <w:sz w:val="15"/>
          <w:szCs w:val="15"/>
          <w:color w:val="50505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6"/>
        </w:rPr>
        <w:t>annual</w:t>
      </w:r>
      <w:r>
        <w:rPr>
          <w:rFonts w:ascii="Arial" w:hAnsi="Arial" w:cs="Arial" w:eastAsia="Arial"/>
          <w:sz w:val="15"/>
          <w:szCs w:val="15"/>
          <w:color w:val="505052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9"/>
        </w:rPr>
        <w:t>ld</w:t>
      </w:r>
      <w:r>
        <w:rPr>
          <w:rFonts w:ascii="Arial" w:hAnsi="Arial" w:cs="Arial" w:eastAsia="Arial"/>
          <w:sz w:val="15"/>
          <w:szCs w:val="15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3"/>
          <w:w w:val="99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23232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232323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232323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606060"/>
          <w:spacing w:val="0"/>
          <w:w w:val="112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606060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5"/>
        </w:rPr>
        <w:t>W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606060"/>
          <w:spacing w:val="-18"/>
          <w:w w:val="121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39"/>
        </w:rPr>
        <w:t>ll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7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ay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15" w:lineRule="exact"/>
        <w:ind w:left="558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4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  <w:position w:val="-4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-3"/>
          <w:w w:val="112"/>
          <w:position w:val="-4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8"/>
          <w:w w:val="112"/>
          <w:position w:val="-4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  <w:position w:val="-4"/>
        </w:rPr>
        <w:t>eres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  <w:position w:val="-4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7"/>
          <w:w w:val="112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4"/>
        </w:rPr>
        <w:t>rat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37"/>
          <w:w w:val="100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727274"/>
          <w:spacing w:val="-18"/>
          <w:w w:val="163"/>
          <w:position w:val="-4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6"/>
          <w:position w:val="-4"/>
        </w:rPr>
        <w:t>nitiall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7"/>
          <w:position w:val="-4"/>
        </w:rPr>
        <w:t>y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6"/>
          <w:w w:val="117"/>
          <w:position w:val="-4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218"/>
          <w:position w:val="-4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5"/>
          <w:position w:val="-4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10"/>
          <w:w w:val="105"/>
          <w:position w:val="-4"/>
        </w:rPr>
        <w:t>c</w:t>
      </w:r>
      <w:r>
        <w:rPr>
          <w:rFonts w:ascii="Arial" w:hAnsi="Arial" w:cs="Arial" w:eastAsia="Arial"/>
          <w:sz w:val="15"/>
          <w:szCs w:val="15"/>
          <w:color w:val="313133"/>
          <w:spacing w:val="-3"/>
          <w:w w:val="109"/>
          <w:position w:val="-4"/>
        </w:rPr>
        <w:t>l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6"/>
          <w:position w:val="-4"/>
        </w:rPr>
        <w:t>os</w:t>
      </w:r>
      <w:r>
        <w:rPr>
          <w:rFonts w:ascii="Arial" w:hAnsi="Arial" w:cs="Arial" w:eastAsia="Arial"/>
          <w:sz w:val="15"/>
          <w:szCs w:val="15"/>
          <w:color w:val="606060"/>
          <w:spacing w:val="3"/>
          <w:w w:val="106"/>
          <w:position w:val="-4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6"/>
          <w:position w:val="-4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15"/>
          <w:szCs w:val="15"/>
          <w:color w:val="606060"/>
          <w:spacing w:val="35"/>
          <w:w w:val="100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1"/>
          <w:position w:val="-4"/>
        </w:rPr>
        <w:t>you.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7" w:after="0" w:line="194" w:lineRule="auto"/>
        <w:ind w:left="366" w:right="-2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-1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46"/>
        </w:rPr>
        <w:t>--.,-.,-------,..,...,-----,----,.-------,,-.,--,-------­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46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9"/>
        </w:rPr>
        <w:t>w</w:t>
      </w:r>
      <w:r>
        <w:rPr>
          <w:rFonts w:ascii="Arial" w:hAnsi="Arial" w:cs="Arial" w:eastAsia="Arial"/>
          <w:sz w:val="15"/>
          <w:szCs w:val="15"/>
          <w:color w:val="606060"/>
          <w:spacing w:val="-23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9"/>
        </w:rPr>
        <w:t>ll</w:t>
      </w:r>
      <w:r>
        <w:rPr>
          <w:rFonts w:ascii="Arial" w:hAnsi="Arial" w:cs="Arial" w:eastAsia="Arial"/>
          <w:sz w:val="15"/>
          <w:szCs w:val="15"/>
          <w:color w:val="313133"/>
          <w:spacing w:val="19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decrease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9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rs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give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eas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05052"/>
          <w:spacing w:val="0"/>
          <w:w w:val="126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505052"/>
          <w:spacing w:val="-6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3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-9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7"/>
        </w:rPr>
        <w:t>ting.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10" w:lineRule="auto"/>
        <w:ind w:left="366" w:right="-51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1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24242"/>
          <w:spacing w:val="-3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ual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percenta</w:t>
      </w:r>
      <w:r>
        <w:rPr>
          <w:rFonts w:ascii="Arial" w:hAnsi="Arial" w:cs="Arial" w:eastAsia="Arial"/>
          <w:sz w:val="15"/>
          <w:szCs w:val="15"/>
          <w:color w:val="313133"/>
          <w:spacing w:val="-2"/>
          <w:w w:val="109"/>
        </w:rPr>
        <w:t>g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313133"/>
          <w:spacing w:val="-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eld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accou</w:t>
      </w:r>
      <w:r>
        <w:rPr>
          <w:rFonts w:ascii="Arial" w:hAnsi="Arial" w:cs="Arial" w:eastAsia="Arial"/>
          <w:sz w:val="15"/>
          <w:szCs w:val="15"/>
          <w:color w:val="505052"/>
          <w:spacing w:val="-11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app</w:t>
      </w:r>
      <w:r>
        <w:rPr>
          <w:rFonts w:ascii="Arial" w:hAnsi="Arial" w:cs="Arial" w:eastAsia="Arial"/>
          <w:sz w:val="15"/>
          <w:szCs w:val="15"/>
          <w:color w:val="424242"/>
          <w:spacing w:val="-29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-4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ca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10"/>
        </w:rPr>
        <w:t>b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10"/>
        </w:rPr>
        <w:t>le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17"/>
          <w:w w:val="125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-13"/>
          <w:w w:val="125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5"/>
        </w:rPr>
        <w:t>r.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5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4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</w:rPr>
        <w:t>ill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pay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thes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4"/>
        </w:rPr>
        <w:t>ra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2"/>
        </w:rPr>
        <w:t>es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9"/>
          <w:w w:val="99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single" w:color="343434"/>
        </w:rPr>
        <w:t>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505052"/>
          <w:spacing w:val="-20"/>
          <w:w w:val="100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2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8" w:lineRule="exact"/>
        <w:ind w:left="366" w:right="-29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918476pt;margin-top:-.510694pt;width:225.775953pt;height:.1pt;mso-position-horizontal-relative:page;mso-position-vertical-relative:paragraph;z-index:-265" coordorigin="1098,-10" coordsize="4516,2">
            <v:shape style="position:absolute;left:1098;top:-10;width:4516;height:2" coordorigin="1098,-10" coordsize="4516,0" path="m1098,-10l5614,-10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dec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06060"/>
          <w:spacing w:val="-5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ase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fi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give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4"/>
        </w:rPr>
        <w:t>at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5"/>
        </w:rPr>
        <w:t>lea</w:t>
      </w:r>
      <w:r>
        <w:rPr>
          <w:rFonts w:ascii="Arial" w:hAnsi="Arial" w:cs="Arial" w:eastAsia="Arial"/>
          <w:sz w:val="15"/>
          <w:szCs w:val="15"/>
          <w:color w:val="313133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4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</w:rPr>
        <w:t>otic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1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050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writing.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27274"/>
          <w:spacing w:val="0"/>
          <w:w w:val="58"/>
        </w:rPr>
        <w:t>lXI</w:t>
      </w:r>
      <w:r>
        <w:rPr>
          <w:rFonts w:ascii="Times New Roman" w:hAnsi="Times New Roman" w:cs="Times New Roman" w:eastAsia="Times New Roman"/>
          <w:sz w:val="20"/>
          <w:szCs w:val="20"/>
          <w:color w:val="727274"/>
          <w:spacing w:val="0"/>
          <w:w w:val="58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727274"/>
          <w:spacing w:val="14"/>
          <w:w w:val="58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VARIABLE</w:t>
      </w:r>
      <w:r>
        <w:rPr>
          <w:rFonts w:ascii="Arial" w:hAnsi="Arial" w:cs="Arial" w:eastAsia="Arial"/>
          <w:sz w:val="15"/>
          <w:szCs w:val="15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3"/>
        </w:rPr>
        <w:t>RATE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30" w:lineRule="atLeast"/>
        <w:ind w:left="366" w:right="-50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06060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06060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606060"/>
          <w:spacing w:val="26"/>
          <w:w w:val="73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int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2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050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      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16"/>
          <w:w w:val="100"/>
          <w:u w:val="single" w:color="000000"/>
        </w:rPr>
        <w:t>0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16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727274"/>
          <w:spacing w:val="-16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-17"/>
          <w:w w:val="100"/>
          <w:u w:val="single" w:color="0000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17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-17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  <w:u w:val="single" w:color="000000"/>
        </w:rPr>
        <w:t>150%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5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35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-6"/>
          <w:w w:val="134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606060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50505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3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           </w:t>
      </w:r>
      <w:r>
        <w:rPr>
          <w:rFonts w:ascii="Arial" w:hAnsi="Arial" w:cs="Arial" w:eastAsia="Arial"/>
          <w:sz w:val="15"/>
          <w:szCs w:val="15"/>
          <w:color w:val="505052"/>
          <w:spacing w:val="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17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17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0"/>
          <w:w w:val="100"/>
        </w:rPr>
        <w:t>150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06060"/>
          <w:spacing w:val="0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color w:val="606060"/>
          <w:spacing w:val="15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30" w:lineRule="exact"/>
        <w:ind w:left="366" w:right="114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-9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5"/>
          <w:szCs w:val="15"/>
          <w:color w:val="505052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5"/>
          <w:position w:val="1"/>
        </w:rPr>
        <w:t>annu</w:t>
      </w:r>
      <w:r>
        <w:rPr>
          <w:rFonts w:ascii="Arial" w:hAnsi="Arial" w:cs="Arial" w:eastAsia="Arial"/>
          <w:sz w:val="15"/>
          <w:szCs w:val="15"/>
          <w:color w:val="505052"/>
          <w:spacing w:val="7"/>
          <w:w w:val="105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63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313133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  <w:position w:val="1"/>
        </w:rPr>
        <w:t>percentag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17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1"/>
        </w:rPr>
        <w:t>yi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1"/>
        </w:rPr>
        <w:t>ld</w:t>
      </w:r>
      <w:r>
        <w:rPr>
          <w:rFonts w:ascii="Arial" w:hAnsi="Arial" w:cs="Arial" w:eastAsia="Arial"/>
          <w:sz w:val="15"/>
          <w:szCs w:val="15"/>
          <w:color w:val="313133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  <w:position w:val="1"/>
        </w:rPr>
        <w:t>chang</w:t>
      </w:r>
      <w:r>
        <w:rPr>
          <w:rFonts w:ascii="Arial" w:hAnsi="Arial" w:cs="Arial" w:eastAsia="Arial"/>
          <w:sz w:val="15"/>
          <w:szCs w:val="15"/>
          <w:color w:val="505052"/>
          <w:spacing w:val="-14"/>
          <w:w w:val="109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9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6" w:lineRule="auto"/>
        <w:ind w:left="366" w:right="-37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58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4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pe</w:t>
      </w:r>
      <w:r>
        <w:rPr>
          <w:rFonts w:ascii="Arial" w:hAnsi="Arial" w:cs="Arial" w:eastAsia="Arial"/>
          <w:sz w:val="15"/>
          <w:szCs w:val="15"/>
          <w:color w:val="313133"/>
          <w:spacing w:val="1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centag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0505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yie</w:t>
      </w:r>
      <w:r>
        <w:rPr>
          <w:rFonts w:ascii="Arial" w:hAnsi="Arial" w:cs="Arial" w:eastAsia="Arial"/>
          <w:sz w:val="15"/>
          <w:szCs w:val="15"/>
          <w:color w:val="606060"/>
          <w:spacing w:val="-27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3"/>
        </w:rPr>
        <w:t>yo</w:t>
      </w:r>
      <w:r>
        <w:rPr>
          <w:rFonts w:ascii="Arial" w:hAnsi="Arial" w:cs="Arial" w:eastAsia="Arial"/>
          <w:sz w:val="15"/>
          <w:szCs w:val="15"/>
          <w:color w:val="505052"/>
          <w:spacing w:val="-11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4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3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app</w:t>
      </w:r>
      <w:r>
        <w:rPr>
          <w:rFonts w:ascii="Arial" w:hAnsi="Arial" w:cs="Arial" w:eastAsia="Arial"/>
          <w:sz w:val="15"/>
          <w:szCs w:val="15"/>
          <w:color w:val="424242"/>
          <w:spacing w:val="-21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606060"/>
          <w:spacing w:val="-1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able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6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-8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erest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p</w:t>
      </w:r>
      <w:r>
        <w:rPr>
          <w:rFonts w:ascii="Arial" w:hAnsi="Arial" w:cs="Arial" w:eastAsia="Arial"/>
          <w:sz w:val="15"/>
          <w:szCs w:val="15"/>
          <w:color w:val="505052"/>
          <w:spacing w:val="-1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centag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2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05052"/>
          <w:spacing w:val="-2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eld</w:t>
      </w:r>
      <w:r>
        <w:rPr>
          <w:rFonts w:ascii="Arial" w:hAnsi="Arial" w:cs="Arial" w:eastAsia="Arial"/>
          <w:sz w:val="15"/>
          <w:szCs w:val="15"/>
          <w:color w:val="313133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6"/>
        </w:rPr>
        <w:t>the</w:t>
      </w:r>
      <w:r>
        <w:rPr>
          <w:rFonts w:ascii="Arial" w:hAnsi="Arial" w:cs="Arial" w:eastAsia="Arial"/>
          <w:sz w:val="15"/>
          <w:szCs w:val="15"/>
          <w:color w:val="313133"/>
          <w:spacing w:val="-14"/>
          <w:w w:val="116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ti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may</w:t>
      </w:r>
      <w:r>
        <w:rPr>
          <w:rFonts w:ascii="Arial" w:hAnsi="Arial" w:cs="Arial" w:eastAsia="Arial"/>
          <w:sz w:val="15"/>
          <w:szCs w:val="15"/>
          <w:color w:val="5050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6" w:right="301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Determinatio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1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rate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14" w:lineRule="auto"/>
        <w:ind w:left="366" w:right="-35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06060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06060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606060"/>
          <w:spacing w:val="22"/>
          <w:w w:val="73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6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di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13"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3"/>
        </w:rPr>
        <w:t>cr</w:t>
      </w:r>
      <w:r>
        <w:rPr>
          <w:rFonts w:ascii="Arial" w:hAnsi="Arial" w:cs="Arial" w:eastAsia="Arial"/>
          <w:sz w:val="15"/>
          <w:szCs w:val="15"/>
          <w:color w:val="606060"/>
          <w:spacing w:val="-9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tion,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0505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-8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0505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</w:rPr>
        <w:t>acco</w:t>
      </w:r>
      <w:r>
        <w:rPr>
          <w:rFonts w:ascii="Arial" w:hAnsi="Arial" w:cs="Arial" w:eastAsia="Arial"/>
          <w:sz w:val="15"/>
          <w:szCs w:val="15"/>
          <w:color w:val="505052"/>
          <w:spacing w:val="-9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-2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1A1A1A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5"/>
        </w:rPr>
        <w:t>Re</w:t>
      </w:r>
      <w:r>
        <w:rPr>
          <w:rFonts w:ascii="Arial" w:hAnsi="Arial" w:cs="Arial" w:eastAsia="Arial"/>
          <w:sz w:val="15"/>
          <w:szCs w:val="15"/>
          <w:color w:val="1A1A1A"/>
          <w:spacing w:val="-16"/>
          <w:w w:val="105"/>
        </w:rPr>
        <w:t>q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uirements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40" w:lineRule="auto"/>
        <w:ind w:left="2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55"/>
        </w:rPr>
        <w:t>lXI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606060"/>
          <w:spacing w:val="7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open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  <w:i/>
        </w:rPr>
        <w:t>ac</w:t>
      </w:r>
      <w:r>
        <w:rPr>
          <w:rFonts w:ascii="Arial" w:hAnsi="Arial" w:cs="Arial" w:eastAsia="Arial"/>
          <w:sz w:val="15"/>
          <w:szCs w:val="15"/>
          <w:color w:val="313133"/>
          <w:spacing w:val="-7"/>
          <w:w w:val="113"/>
          <w:i/>
        </w:rPr>
        <w:t>c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3"/>
          <w:i/>
        </w:rPr>
        <w:t>ount.</w:t>
      </w:r>
      <w:r>
        <w:rPr>
          <w:rFonts w:ascii="Arial" w:hAnsi="Arial" w:cs="Arial" w:eastAsia="Arial"/>
          <w:sz w:val="15"/>
          <w:szCs w:val="15"/>
          <w:color w:val="505052"/>
          <w:spacing w:val="13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0505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-2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0"/>
        </w:rPr>
        <w:t>pos</w:t>
      </w:r>
      <w:r>
        <w:rPr>
          <w:rFonts w:ascii="Arial" w:hAnsi="Arial" w:cs="Arial" w:eastAsia="Arial"/>
          <w:sz w:val="15"/>
          <w:szCs w:val="15"/>
          <w:color w:val="606060"/>
          <w:spacing w:val="-18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606060"/>
          <w:spacing w:val="-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9" w:after="0" w:line="219" w:lineRule="exact"/>
        <w:ind w:left="2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20"/>
          <w:szCs w:val="20"/>
          <w:color w:val="424242"/>
          <w:w w:val="44"/>
          <w:position w:val="1"/>
        </w:rPr>
        <w:t>$_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81"/>
          <w:w w:val="44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81"/>
          <w:w w:val="109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27274"/>
          <w:spacing w:val="-78"/>
          <w:w w:val="109"/>
          <w:u w:val="single" w:color="000000"/>
          <w:position w:val="1"/>
        </w:rPr>
        <w:t>2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78"/>
          <w:w w:val="109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27274"/>
          <w:spacing w:val="-78"/>
          <w:w w:val="109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36"/>
          <w:u w:val="single" w:color="000000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36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-34"/>
          <w:w w:val="36"/>
          <w:u w:val="single" w:color="000000"/>
          <w:position w:val="1"/>
        </w:rPr>
        <w:t>_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34"/>
          <w:w w:val="36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-34"/>
          <w:w w:val="36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27274"/>
          <w:spacing w:val="-103"/>
          <w:w w:val="115"/>
          <w:u w:val="single" w:color="000000"/>
          <w:position w:val="1"/>
        </w:rPr>
        <w:t>5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103"/>
          <w:w w:val="115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27274"/>
          <w:spacing w:val="-103"/>
          <w:w w:val="115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-32"/>
          <w:w w:val="16"/>
          <w:u w:val="single" w:color="000000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32"/>
          <w:w w:val="16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-42"/>
          <w:w w:val="36"/>
          <w:u w:val="single" w:color="000000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42"/>
          <w:w w:val="36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16"/>
          <w:u w:val="single" w:color="000000"/>
          <w:position w:val="1"/>
        </w:rPr>
        <w:t>....._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16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-17"/>
          <w:w w:val="16"/>
          <w:u w:val="single" w:color="000000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17"/>
          <w:w w:val="16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424242"/>
          <w:spacing w:val="-17"/>
          <w:w w:val="16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05052"/>
          <w:spacing w:val="0"/>
          <w:w w:val="37"/>
          <w:u w:val="single" w:color="000000"/>
          <w:position w:val="1"/>
        </w:rPr>
        <w:t>""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0"/>
          <w:w w:val="37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05052"/>
          <w:spacing w:val="0"/>
          <w:w w:val="37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05052"/>
          <w:spacing w:val="-58"/>
          <w:w w:val="37"/>
          <w:position w:val="1"/>
        </w:rPr>
        <w:t>0</w:t>
      </w:r>
      <w:r>
        <w:rPr>
          <w:rFonts w:ascii="Courier New" w:hAnsi="Courier New" w:cs="Courier New" w:eastAsia="Courier New"/>
          <w:sz w:val="20"/>
          <w:szCs w:val="20"/>
          <w:color w:val="727274"/>
          <w:spacing w:val="-131"/>
          <w:w w:val="124"/>
          <w:position w:val="1"/>
        </w:rPr>
        <w:t>0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-13"/>
          <w:w w:val="37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313133"/>
          <w:spacing w:val="-103"/>
          <w:w w:val="87"/>
          <w:position w:val="1"/>
        </w:rPr>
        <w:t>'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0"/>
          <w:w w:val="37"/>
          <w:position w:val="1"/>
        </w:rPr>
        <w:t>"</w:t>
      </w:r>
      <w:r>
        <w:rPr>
          <w:rFonts w:ascii="Courier New" w:hAnsi="Courier New" w:cs="Courier New" w:eastAsia="Courier New"/>
          <w:sz w:val="20"/>
          <w:szCs w:val="20"/>
          <w:color w:val="505052"/>
          <w:spacing w:val="-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13133"/>
          <w:spacing w:val="0"/>
          <w:w w:val="87"/>
          <w:position w:val="1"/>
        </w:rPr>
        <w:t>-----------</w:t>
      </w:r>
      <w:r>
        <w:rPr>
          <w:rFonts w:ascii="Courier New" w:hAnsi="Courier New" w:cs="Courier New" w:eastAsia="Courier New"/>
          <w:sz w:val="20"/>
          <w:szCs w:val="20"/>
          <w:color w:val="313133"/>
          <w:spacing w:val="-7"/>
          <w:w w:val="8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22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22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2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1"/>
        </w:rPr>
        <w:t>open</w:t>
      </w:r>
      <w:r>
        <w:rPr>
          <w:rFonts w:ascii="Arial" w:hAnsi="Arial" w:cs="Arial" w:eastAsia="Arial"/>
          <w:sz w:val="15"/>
          <w:szCs w:val="15"/>
          <w:color w:val="505052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5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1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606060"/>
          <w:spacing w:val="-6"/>
          <w:w w:val="111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  <w:position w:val="1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2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27274"/>
          <w:spacing w:val="0"/>
          <w:w w:val="15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27274"/>
          <w:spacing w:val="36"/>
          <w:w w:val="15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avoid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4"/>
          <w:i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-11"/>
          <w:w w:val="114"/>
          <w:i/>
        </w:rPr>
        <w:t>m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  <w:i/>
        </w:rPr>
        <w:t>po</w:t>
      </w:r>
      <w:r>
        <w:rPr>
          <w:rFonts w:ascii="Arial" w:hAnsi="Arial" w:cs="Arial" w:eastAsia="Arial"/>
          <w:sz w:val="15"/>
          <w:szCs w:val="15"/>
          <w:color w:val="313133"/>
          <w:spacing w:val="-5"/>
          <w:w w:val="109"/>
          <w:i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61"/>
          <w:i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26"/>
          <w:i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2"/>
          <w:i/>
        </w:rPr>
        <w:t>ion</w:t>
      </w:r>
      <w:r>
        <w:rPr>
          <w:rFonts w:ascii="Arial" w:hAnsi="Arial" w:cs="Arial" w:eastAsia="Arial"/>
          <w:sz w:val="15"/>
          <w:szCs w:val="15"/>
          <w:color w:val="606060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  <w:i/>
        </w:rPr>
        <w:t>fees.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avoid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impos</w:t>
      </w:r>
      <w:r>
        <w:rPr>
          <w:rFonts w:ascii="Arial" w:hAnsi="Arial" w:cs="Arial" w:eastAsia="Arial"/>
          <w:sz w:val="15"/>
          <w:szCs w:val="15"/>
          <w:color w:val="313133"/>
          <w:spacing w:val="-22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2"/>
        </w:rPr>
        <w:t>ti</w:t>
      </w:r>
      <w:r>
        <w:rPr>
          <w:rFonts w:ascii="Arial" w:hAnsi="Arial" w:cs="Arial" w:eastAsia="Arial"/>
          <w:sz w:val="15"/>
          <w:szCs w:val="15"/>
          <w:color w:val="606060"/>
          <w:spacing w:val="-2"/>
          <w:w w:val="112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22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-91"/>
          <w:w w:val="422"/>
        </w:rPr>
        <w:t> 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92"/>
        </w:rPr>
        <w:t>---</w:t>
      </w:r>
      <w:r>
        <w:rPr>
          <w:rFonts w:ascii="Arial" w:hAnsi="Arial" w:cs="Arial" w:eastAsia="Arial"/>
          <w:sz w:val="15"/>
          <w:szCs w:val="15"/>
          <w:color w:val="727274"/>
          <w:spacing w:val="-2"/>
          <w:w w:val="192"/>
        </w:rPr>
        <w:t>-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61"/>
        </w:rPr>
        <w:t>-------------------YOU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0" w:after="0" w:line="240" w:lineRule="auto"/>
        <w:ind w:left="14" w:right="-20"/>
        <w:jc w:val="left"/>
        <w:tabs>
          <w:tab w:pos="31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meet</w:t>
      </w:r>
      <w:r>
        <w:rPr>
          <w:rFonts w:ascii="Arial" w:hAnsi="Arial" w:cs="Arial" w:eastAsia="Arial"/>
          <w:sz w:val="15"/>
          <w:szCs w:val="15"/>
          <w:color w:val="424242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requirement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0" w:lineRule="exact"/>
        <w:ind w:left="258" w:right="88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39.920227pt;margin-top:11.712511pt;width:114.86217pt;height:.1pt;mso-position-horizontal-relative:page;mso-position-vertical-relative:paragraph;z-index:-253" coordorigin="6798,234" coordsize="2297,2">
            <v:shape style="position:absolute;left:6798;top:234;width:2297;height:2" coordorigin="6798,234" coordsize="2297,0" path="m6798,234l9096,234e" filled="f" stroked="t" strokeweight=".717889pt" strokecolor="#232323">
              <v:path arrowok="t"/>
            </v:shape>
          </v:group>
          <w10:wrap type="none"/>
        </w:pict>
      </w:r>
      <w:r>
        <w:rPr/>
        <w:pict>
          <v:group style="position:absolute;margin-left:472.369263pt;margin-top:9.733179pt;width:68.805003pt;height:.1pt;mso-position-horizontal-relative:page;mso-position-vertical-relative:paragraph;z-index:-250" coordorigin="9447,195" coordsize="1376,2">
            <v:shape style="position:absolute;left:9447;top:195;width:1376;height:2" coordorigin="9447,195" coordsize="1376,0" path="m9447,195l10823,195e" filled="f" stroked="t" strokeweight=".4725pt" strokecolor="#41414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72727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727274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                                            </w:t>
      </w:r>
      <w:r>
        <w:rPr>
          <w:rFonts w:ascii="Arial" w:hAnsi="Arial" w:cs="Arial" w:eastAsia="Arial"/>
          <w:sz w:val="19"/>
          <w:szCs w:val="19"/>
          <w:color w:val="505052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41"/>
        </w:rPr>
        <w:t>of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41"/>
        </w:rPr>
        <w:t>$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41"/>
        </w:rPr>
        <w:t>                       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41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240" w:lineRule="auto"/>
        <w:ind w:left="258" w:right="389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2.677551pt;margin-top:11.441162pt;width:13.769108pt;height:.1pt;mso-position-horizontal-relative:page;mso-position-vertical-relative:paragraph;z-index:-249" coordorigin="10654,229" coordsize="275,2">
            <v:shape style="position:absolute;left:10654;top:229;width:275;height:2" coordorigin="10654,229" coordsize="275,0" path="m10654,229l10929,229e" filled="f" stroked="t" strokeweight=".4725pt" strokecolor="#30303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05052"/>
          <w:w w:val="116"/>
        </w:rPr>
        <w:t>will</w:t>
      </w:r>
      <w:r>
        <w:rPr>
          <w:rFonts w:ascii="Arial" w:hAnsi="Arial" w:cs="Arial" w:eastAsia="Arial"/>
          <w:sz w:val="15"/>
          <w:szCs w:val="15"/>
          <w:color w:val="50505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0"/>
        </w:rPr>
        <w:t>impo</w:t>
      </w:r>
      <w:r>
        <w:rPr>
          <w:rFonts w:ascii="Arial" w:hAnsi="Arial" w:cs="Arial" w:eastAsia="Arial"/>
          <w:sz w:val="15"/>
          <w:szCs w:val="15"/>
          <w:color w:val="313133"/>
          <w:spacing w:val="-4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5"/>
        </w:rPr>
        <w:t>ed</w:t>
      </w:r>
      <w:r>
        <w:rPr>
          <w:rFonts w:ascii="Arial" w:hAnsi="Arial" w:cs="Arial" w:eastAsia="Arial"/>
          <w:sz w:val="15"/>
          <w:szCs w:val="15"/>
          <w:color w:val="50505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every</w:t>
      </w:r>
      <w:r>
        <w:rPr>
          <w:rFonts w:ascii="Arial" w:hAnsi="Arial" w:cs="Arial" w:eastAsia="Arial"/>
          <w:sz w:val="15"/>
          <w:szCs w:val="15"/>
          <w:color w:val="505052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27"/>
          <w:w w:val="99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99"/>
          <w:u w:val="single" w:color="4F4F5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single" w:color="4F4F51"/>
        </w:rPr>
        <w:t>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00"/>
          <w:u w:val="single" w:color="4F4F5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4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1" w:right="66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7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6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-1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26"/>
          <w:w w:val="142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42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-19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fall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below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2424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13133"/>
          <w:spacing w:val="0"/>
          <w:w w:val="210"/>
        </w:rPr>
        <w:t>--------------­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6" w:after="0" w:line="155" w:lineRule="exact"/>
        <w:ind w:left="251" w:right="19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any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94"/>
          <w:position w:val="-2"/>
        </w:rPr>
        <w:t>-------------------</w:t>
      </w:r>
      <w:r>
        <w:rPr>
          <w:rFonts w:ascii="Arial" w:hAnsi="Arial" w:cs="Arial" w:eastAsia="Arial"/>
          <w:sz w:val="15"/>
          <w:szCs w:val="15"/>
          <w:color w:val="1A1A1A"/>
          <w:spacing w:val="-20"/>
          <w:w w:val="194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97"/>
          <w:position w:val="-2"/>
        </w:rPr>
        <w:t>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0" w:lineRule="exact"/>
        <w:ind w:left="258" w:right="9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22"/>
          <w:szCs w:val="22"/>
          <w:color w:val="727274"/>
          <w:spacing w:val="-2"/>
          <w:w w:val="191"/>
          <w:position w:val="2"/>
        </w:rPr>
        <w:t>0</w:t>
      </w:r>
      <w:r>
        <w:rPr>
          <w:rFonts w:ascii="Courier New" w:hAnsi="Courier New" w:cs="Courier New" w:eastAsia="Courier New"/>
          <w:sz w:val="18"/>
          <w:szCs w:val="18"/>
          <w:color w:val="505052"/>
          <w:spacing w:val="0"/>
          <w:w w:val="104"/>
          <w:position w:val="2"/>
        </w:rPr>
        <w:t>A</w:t>
      </w:r>
      <w:r>
        <w:rPr>
          <w:rFonts w:ascii="Courier New" w:hAnsi="Courier New" w:cs="Courier New" w:eastAsia="Courier New"/>
          <w:sz w:val="18"/>
          <w:szCs w:val="18"/>
          <w:color w:val="505052"/>
          <w:spacing w:val="0"/>
          <w:w w:val="100"/>
          <w:position w:val="2"/>
        </w:rPr>
        <w:t>                      </w:t>
      </w:r>
      <w:r>
        <w:rPr>
          <w:rFonts w:ascii="Courier New" w:hAnsi="Courier New" w:cs="Courier New" w:eastAsia="Courier New"/>
          <w:sz w:val="18"/>
          <w:szCs w:val="18"/>
          <w:color w:val="505052"/>
          <w:spacing w:val="-41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42"/>
          <w:position w:val="2"/>
        </w:rPr>
        <w:t>of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43"/>
          <w:position w:val="2"/>
        </w:rPr>
        <w:t>$</w:t>
      </w:r>
      <w:r>
        <w:rPr>
          <w:rFonts w:ascii="Arial" w:hAnsi="Arial" w:cs="Arial" w:eastAsia="Arial"/>
          <w:sz w:val="15"/>
          <w:szCs w:val="15"/>
          <w:color w:val="606060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9"/>
          <w:w w:val="99"/>
          <w:position w:val="2"/>
        </w:rPr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99"/>
          <w:u w:val="single" w:color="303032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u w:val="single" w:color="303032"/>
          <w:position w:val="2"/>
        </w:rPr>
        <w:t>                                  </w:t>
      </w:r>
      <w:r>
        <w:rPr>
          <w:rFonts w:ascii="Arial" w:hAnsi="Arial" w:cs="Arial" w:eastAsia="Arial"/>
          <w:sz w:val="15"/>
          <w:szCs w:val="15"/>
          <w:color w:val="606060"/>
          <w:spacing w:val="-16"/>
          <w:w w:val="100"/>
          <w:u w:val="single" w:color="303032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16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51" w:right="10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05052"/>
          <w:spacing w:val="4"/>
          <w:w w:val="119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9"/>
        </w:rPr>
        <w:t>ill</w:t>
      </w:r>
      <w:r>
        <w:rPr>
          <w:rFonts w:ascii="Arial" w:hAnsi="Arial" w:cs="Arial" w:eastAsia="Arial"/>
          <w:sz w:val="15"/>
          <w:szCs w:val="15"/>
          <w:color w:val="313133"/>
          <w:spacing w:val="-2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imposed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59"/>
        </w:rPr>
        <w:t>every</w:t>
      </w:r>
      <w:r>
        <w:rPr>
          <w:rFonts w:ascii="Arial" w:hAnsi="Arial" w:cs="Arial" w:eastAsia="Arial"/>
          <w:sz w:val="15"/>
          <w:szCs w:val="15"/>
          <w:color w:val="505052"/>
          <w:spacing w:val="-19"/>
          <w:w w:val="159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15"/>
        </w:rPr>
        <w:t>-------------------------­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7" w:after="0" w:line="240" w:lineRule="auto"/>
        <w:ind w:left="244" w:right="6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32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32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ily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lance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95"/>
        </w:rPr>
        <w:t>--------------</w:t>
      </w:r>
      <w:r>
        <w:rPr>
          <w:rFonts w:ascii="Arial" w:hAnsi="Arial" w:cs="Arial" w:eastAsia="Arial"/>
          <w:sz w:val="15"/>
          <w:szCs w:val="15"/>
          <w:color w:val="424242"/>
          <w:spacing w:val="-19"/>
          <w:w w:val="195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92"/>
        </w:rPr>
        <w:t>---</w:t>
      </w:r>
      <w:r>
        <w:rPr>
          <w:rFonts w:ascii="Arial" w:hAnsi="Arial" w:cs="Arial" w:eastAsia="Arial"/>
          <w:sz w:val="15"/>
          <w:szCs w:val="15"/>
          <w:color w:val="1A1A1A"/>
          <w:spacing w:val="-2"/>
          <w:w w:val="192"/>
        </w:rPr>
        <w:t>-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422"/>
        </w:rPr>
        <w:t>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0" w:after="0" w:line="213" w:lineRule="auto"/>
        <w:ind w:left="244" w:right="109" w:firstLine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spacing w:val="0"/>
          <w:w w:val="106"/>
        </w:rPr>
        <w:t>---------:---:-:--..,.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6"/>
        </w:rPr>
        <w:t>-</w:t>
      </w:r>
      <w:r>
        <w:rPr>
          <w:rFonts w:ascii="Arial" w:hAnsi="Arial" w:cs="Arial" w:eastAsia="Arial"/>
          <w:sz w:val="15"/>
          <w:szCs w:val="15"/>
          <w:color w:val="313133"/>
          <w:spacing w:val="16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-1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lls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3"/>
        </w:rPr>
        <w:t>b</w:t>
      </w:r>
      <w:r>
        <w:rPr>
          <w:rFonts w:ascii="Arial" w:hAnsi="Arial" w:cs="Arial" w:eastAsia="Arial"/>
          <w:sz w:val="15"/>
          <w:szCs w:val="15"/>
          <w:color w:val="606060"/>
          <w:spacing w:val="-1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60606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0606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606060"/>
          <w:spacing w:val="0"/>
          <w:w w:val="100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15"/>
          <w:szCs w:val="15"/>
          <w:color w:val="60606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06060"/>
          <w:spacing w:val="0"/>
          <w:w w:val="1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06060"/>
          <w:spacing w:val="-6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-7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av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age</w:t>
      </w:r>
      <w:r>
        <w:rPr>
          <w:rFonts w:ascii="Arial" w:hAnsi="Arial" w:cs="Arial" w:eastAsia="Arial"/>
          <w:sz w:val="15"/>
          <w:szCs w:val="15"/>
          <w:color w:val="5050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ba</w:t>
      </w:r>
      <w:r>
        <w:rPr>
          <w:rFonts w:ascii="Arial" w:hAnsi="Arial" w:cs="Arial" w:eastAsia="Arial"/>
          <w:sz w:val="15"/>
          <w:szCs w:val="15"/>
          <w:color w:val="313133"/>
          <w:spacing w:val="-29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ance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050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1"/>
        </w:rPr>
        <w:t>cal</w:t>
      </w:r>
      <w:r>
        <w:rPr>
          <w:rFonts w:ascii="Arial" w:hAnsi="Arial" w:cs="Arial" w:eastAsia="Arial"/>
          <w:sz w:val="15"/>
          <w:szCs w:val="15"/>
          <w:color w:val="606060"/>
          <w:spacing w:val="-6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24242"/>
          <w:spacing w:val="-4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1A1A1A"/>
          <w:spacing w:val="-3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1"/>
        </w:rPr>
        <w:t>ate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606060"/>
          <w:spacing w:val="2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4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-4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-1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2"/>
        </w:rPr>
        <w:t>ing</w:t>
      </w:r>
      <w:r>
        <w:rPr>
          <w:rFonts w:ascii="Arial" w:hAnsi="Arial" w:cs="Arial" w:eastAsia="Arial"/>
          <w:sz w:val="15"/>
          <w:szCs w:val="15"/>
          <w:color w:val="606060"/>
          <w:spacing w:val="1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0"/>
        </w:rPr>
        <w:t>princ</w:t>
      </w:r>
      <w:r>
        <w:rPr>
          <w:rFonts w:ascii="Arial" w:hAnsi="Arial" w:cs="Arial" w:eastAsia="Arial"/>
          <w:sz w:val="15"/>
          <w:szCs w:val="15"/>
          <w:color w:val="606060"/>
          <w:spacing w:val="-27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-7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-19"/>
          <w:w w:val="118"/>
        </w:rPr>
        <w:t>h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8"/>
        </w:rPr>
        <w:t>acco</w:t>
      </w:r>
      <w:r>
        <w:rPr>
          <w:rFonts w:ascii="Arial" w:hAnsi="Arial" w:cs="Arial" w:eastAsia="Arial"/>
          <w:sz w:val="15"/>
          <w:szCs w:val="15"/>
          <w:color w:val="313133"/>
          <w:spacing w:val="-21"/>
          <w:w w:val="118"/>
        </w:rPr>
        <w:t>u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8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6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0505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16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2"/>
        </w:rPr>
        <w:t>he</w:t>
      </w:r>
      <w:r>
        <w:rPr>
          <w:rFonts w:ascii="Arial" w:hAnsi="Arial" w:cs="Arial" w:eastAsia="Arial"/>
          <w:sz w:val="15"/>
          <w:szCs w:val="15"/>
          <w:color w:val="606060"/>
          <w:spacing w:val="6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peri</w:t>
      </w:r>
      <w:r>
        <w:rPr>
          <w:rFonts w:ascii="Arial" w:hAnsi="Arial" w:cs="Arial" w:eastAsia="Arial"/>
          <w:sz w:val="15"/>
          <w:szCs w:val="15"/>
          <w:color w:val="606060"/>
          <w:spacing w:val="-5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6"/>
        </w:rPr>
        <w:t>di</w:t>
      </w:r>
      <w:r>
        <w:rPr>
          <w:rFonts w:ascii="Arial" w:hAnsi="Arial" w:cs="Arial" w:eastAsia="Arial"/>
          <w:sz w:val="15"/>
          <w:szCs w:val="15"/>
          <w:color w:val="505052"/>
          <w:spacing w:val="-12"/>
          <w:w w:val="116"/>
        </w:rPr>
        <w:t>v</w:t>
      </w:r>
      <w:r>
        <w:rPr>
          <w:rFonts w:ascii="Arial" w:hAnsi="Arial" w:cs="Arial" w:eastAsia="Arial"/>
          <w:sz w:val="15"/>
          <w:szCs w:val="15"/>
          <w:color w:val="313133"/>
          <w:spacing w:val="6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0"/>
        </w:rPr>
        <w:t>ding</w:t>
      </w:r>
      <w:r>
        <w:rPr>
          <w:rFonts w:ascii="Arial" w:hAnsi="Arial" w:cs="Arial" w:eastAsia="Arial"/>
          <w:sz w:val="15"/>
          <w:szCs w:val="15"/>
          <w:color w:val="606060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6"/>
        </w:rPr>
        <w:t>that</w:t>
      </w:r>
      <w:r>
        <w:rPr>
          <w:rFonts w:ascii="Arial" w:hAnsi="Arial" w:cs="Arial" w:eastAsia="Arial"/>
          <w:sz w:val="15"/>
          <w:szCs w:val="15"/>
          <w:color w:val="5050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313133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-7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313133"/>
          <w:spacing w:val="-11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0"/>
        </w:rPr>
        <w:t>re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ys</w:t>
      </w:r>
      <w:r>
        <w:rPr>
          <w:rFonts w:ascii="Arial" w:hAnsi="Arial" w:cs="Arial" w:eastAsia="Arial"/>
          <w:sz w:val="15"/>
          <w:szCs w:val="15"/>
          <w:color w:val="606060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606060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6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-2"/>
          <w:w w:val="105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</w:rPr>
        <w:t>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4" w:right="56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9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606060"/>
          <w:spacing w:val="-9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-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od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0505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4"/>
        </w:rPr>
        <w:t>is</w:t>
      </w:r>
      <w:r>
        <w:rPr>
          <w:rFonts w:ascii="Arial" w:hAnsi="Arial" w:cs="Arial" w:eastAsia="Arial"/>
          <w:sz w:val="15"/>
          <w:szCs w:val="15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96"/>
        </w:rPr>
        <w:t>--------------------------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169" w:lineRule="exact"/>
        <w:ind w:right="-20"/>
        <w:jc w:val="left"/>
        <w:tabs>
          <w:tab w:pos="4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1"/>
        </w:rPr>
        <w:t>avoid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4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-9"/>
          <w:w w:val="114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  <w:position w:val="-1"/>
        </w:rPr>
        <w:t>pos</w:t>
      </w:r>
      <w:r>
        <w:rPr>
          <w:rFonts w:ascii="Arial" w:hAnsi="Arial" w:cs="Arial" w:eastAsia="Arial"/>
          <w:sz w:val="15"/>
          <w:szCs w:val="15"/>
          <w:color w:val="313133"/>
          <w:spacing w:val="-25"/>
          <w:w w:val="113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606060"/>
          <w:spacing w:val="-6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position w:val="-1"/>
        </w:rPr>
        <w:t>ion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  <w:u w:val="single" w:color="41414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414141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414141"/>
          <w:position w:val="-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5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5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  <w:cols w:num="2" w:equalWidth="0">
            <w:col w:w="4996" w:space="337"/>
            <w:col w:w="5007"/>
          </w:cols>
        </w:sectPr>
      </w:pPr>
      <w:rPr/>
    </w:p>
    <w:p>
      <w:pPr>
        <w:spacing w:before="24" w:after="0" w:line="240" w:lineRule="auto"/>
        <w:ind w:left="373" w:right="-20"/>
        <w:jc w:val="left"/>
        <w:tabs>
          <w:tab w:pos="4800" w:val="left"/>
          <w:tab w:pos="5340" w:val="left"/>
          <w:tab w:pos="84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16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727274"/>
          <w:spacing w:val="-7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inte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  <w:position w:val="1"/>
        </w:rPr>
        <w:t>accou</w:t>
      </w:r>
      <w:r>
        <w:rPr>
          <w:rFonts w:ascii="Arial" w:hAnsi="Arial" w:cs="Arial" w:eastAsia="Arial"/>
          <w:sz w:val="15"/>
          <w:szCs w:val="15"/>
          <w:color w:val="505052"/>
          <w:spacing w:val="-11"/>
          <w:w w:val="109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5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14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99"/>
          <w:u w:val="single" w:color="30303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u w:val="single" w:color="303032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u w:val="single" w:color="303032"/>
          <w:position w:val="1"/>
        </w:rPr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u w:val="single" w:color="303032"/>
          <w:position w:val="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30303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303032"/>
          <w:position w:val="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  <w:u w:val="single" w:color="30303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  <w:u w:val="single" w:color="303032"/>
          <w:position w:val="0"/>
        </w:rPr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mus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5"/>
          <w:w w:val="122"/>
          <w:position w:val="0"/>
        </w:rPr>
        <w:t>m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2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-8"/>
          <w:w w:val="102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5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4"/>
          <w:position w:val="0"/>
        </w:rPr>
        <w:t>f</w:t>
      </w:r>
      <w:r>
        <w:rPr>
          <w:rFonts w:ascii="Arial" w:hAnsi="Arial" w:cs="Arial" w:eastAsia="Arial"/>
          <w:sz w:val="15"/>
          <w:szCs w:val="15"/>
          <w:color w:val="606060"/>
          <w:spacing w:val="-3"/>
          <w:w w:val="118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4"/>
          <w:position w:val="0"/>
        </w:rPr>
        <w:t>l</w:t>
      </w:r>
      <w:r>
        <w:rPr>
          <w:rFonts w:ascii="Arial" w:hAnsi="Arial" w:cs="Arial" w:eastAsia="Arial"/>
          <w:sz w:val="15"/>
          <w:szCs w:val="15"/>
          <w:color w:val="313133"/>
          <w:spacing w:val="-6"/>
          <w:w w:val="124"/>
          <w:position w:val="0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6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16"/>
          <w:position w:val="0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-18"/>
          <w:w w:val="163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  <w:position w:val="0"/>
        </w:rPr>
        <w:t>ng</w:t>
      </w:r>
      <w:r>
        <w:rPr>
          <w:rFonts w:ascii="Arial" w:hAnsi="Arial" w:cs="Arial" w:eastAsia="Arial"/>
          <w:sz w:val="15"/>
          <w:szCs w:val="15"/>
          <w:color w:val="50505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  <w:position w:val="0"/>
        </w:rPr>
        <w:t>requ</w:t>
      </w:r>
      <w:r>
        <w:rPr>
          <w:rFonts w:ascii="Arial" w:hAnsi="Arial" w:cs="Arial" w:eastAsia="Arial"/>
          <w:sz w:val="15"/>
          <w:szCs w:val="15"/>
          <w:color w:val="424242"/>
          <w:spacing w:val="-26"/>
          <w:w w:val="110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727274"/>
          <w:spacing w:val="-4"/>
          <w:w w:val="102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  <w:position w:val="0"/>
        </w:rPr>
        <w:t>ements: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5592" w:right="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4.559532pt;margin-top:11.493225pt;width:231.878006pt;height:.1pt;mso-position-horizontal-relative:page;mso-position-vertical-relative:paragraph;z-index:-264" coordorigin="1091,230" coordsize="4638,2">
            <v:shape style="position:absolute;left:1091;top:230;width:4638;height:2" coordorigin="1091,230" coordsize="4638,0" path="m1091,230l5729,230e" filled="f" stroked="t" strokeweight=".717889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8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thick" w:color="3B3B3B"/>
        </w:rPr>
        <w:t>                                                      </w:t>
      </w:r>
      <w:r>
        <w:rPr>
          <w:rFonts w:ascii="Arial" w:hAnsi="Arial" w:cs="Arial" w:eastAsia="Arial"/>
          <w:sz w:val="15"/>
          <w:szCs w:val="15"/>
          <w:color w:val="505052"/>
          <w:spacing w:val="5"/>
          <w:w w:val="100"/>
          <w:u w:val="thick" w:color="3B3B3B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05052"/>
          <w:spacing w:val="0"/>
          <w:w w:val="90"/>
        </w:rPr>
        <w:t>$</w:t>
      </w:r>
      <w:r>
        <w:rPr>
          <w:rFonts w:ascii="Times New Roman" w:hAnsi="Times New Roman" w:cs="Times New Roman" w:eastAsia="Times New Roman"/>
          <w:sz w:val="18"/>
          <w:szCs w:val="18"/>
          <w:color w:val="505052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321"/>
        </w:rPr>
        <w:t>--------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7" w:after="0" w:line="195" w:lineRule="auto"/>
        <w:ind w:left="5577" w:right="105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559532pt;margin-top:9.389636pt;width:231.878006pt;height:.1pt;mso-position-horizontal-relative:page;mso-position-vertical-relative:paragraph;z-index:-263" coordorigin="1091,188" coordsize="4638,2">
            <v:shape style="position:absolute;left:1091;top:188;width:4638;height:2" coordorigin="1091,188" coordsize="4638,0" path="m1091,188l5729,188e" filled="f" stroked="t" strokeweight="1.076833pt" strokecolor="#444444">
              <v:path arrowok="t"/>
            </v:shape>
          </v:group>
          <w10:wrap type="none"/>
        </w:pict>
      </w:r>
      <w:r>
        <w:rPr/>
        <w:pict>
          <v:group style="position:absolute;margin-left:54.559532pt;margin-top:21.433212pt;width:226.134897pt;height:.1pt;mso-position-horizontal-relative:page;mso-position-vertical-relative:paragraph;z-index:-262" coordorigin="1091,429" coordsize="4523,2">
            <v:shape style="position:absolute;left:1091;top:429;width:4523;height:2" coordorigin="1091,429" coordsize="4523,0" path="m1091,429l5614,429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ill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imposed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8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48"/>
        </w:rPr>
        <w:t>r----:---,---:,----:,..,--------.---</w:t>
      </w:r>
      <w:r>
        <w:rPr>
          <w:rFonts w:ascii="Arial" w:hAnsi="Arial" w:cs="Arial" w:eastAsia="Arial"/>
          <w:sz w:val="15"/>
          <w:szCs w:val="15"/>
          <w:color w:val="313133"/>
          <w:spacing w:val="-19"/>
          <w:w w:val="149"/>
        </w:rPr>
        <w:t>-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235"/>
        </w:rPr>
        <w:t>--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235"/>
        </w:rPr>
        <w:t>-</w:t>
      </w:r>
      <w:r>
        <w:rPr>
          <w:rFonts w:ascii="Arial" w:hAnsi="Arial" w:cs="Arial" w:eastAsia="Arial"/>
          <w:sz w:val="15"/>
          <w:szCs w:val="15"/>
          <w:color w:val="505052"/>
          <w:spacing w:val="-19"/>
          <w:w w:val="235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46"/>
        </w:rPr>
        <w:t>­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46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nsaction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3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6"/>
        </w:rPr>
        <w:t>(</w:t>
      </w:r>
      <w:r>
        <w:rPr>
          <w:rFonts w:ascii="Arial" w:hAnsi="Arial" w:cs="Arial" w:eastAsia="Arial"/>
          <w:sz w:val="15"/>
          <w:szCs w:val="15"/>
          <w:color w:val="505052"/>
          <w:spacing w:val="-4"/>
          <w:w w:val="116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</w:rPr>
        <w:t>ithd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awal,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0505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6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13133"/>
          <w:spacing w:val="1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eck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06060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paid,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6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-8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oma</w:t>
      </w:r>
      <w:r>
        <w:rPr>
          <w:rFonts w:ascii="Arial" w:hAnsi="Arial" w:cs="Arial" w:eastAsia="Arial"/>
          <w:sz w:val="15"/>
          <w:szCs w:val="15"/>
          <w:color w:val="505052"/>
          <w:spacing w:val="-6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14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06060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2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727274"/>
          <w:spacing w:val="4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an</w:t>
      </w:r>
      <w:r>
        <w:rPr>
          <w:rFonts w:ascii="Arial" w:hAnsi="Arial" w:cs="Arial" w:eastAsia="Arial"/>
          <w:sz w:val="15"/>
          <w:szCs w:val="15"/>
          <w:color w:val="505052"/>
          <w:spacing w:val="8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727274"/>
          <w:spacing w:val="9"/>
          <w:w w:val="110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727274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or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paymen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4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050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6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he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13133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6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2"/>
        </w:rPr>
        <w:t>he</w:t>
      </w:r>
      <w:r>
        <w:rPr>
          <w:rFonts w:ascii="Arial" w:hAnsi="Arial" w:cs="Arial" w:eastAsia="Arial"/>
          <w:sz w:val="15"/>
          <w:szCs w:val="15"/>
          <w:color w:val="606060"/>
          <w:spacing w:val="24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7"/>
        </w:rPr>
        <w:t>acco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727274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0" w:after="0" w:line="192" w:lineRule="exact"/>
        <w:ind w:left="36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76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10"/>
          <w:w w:val="17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15"/>
          <w:szCs w:val="15"/>
          <w:color w:val="505052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fixe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3"/>
          <w:position w:val="1"/>
        </w:rPr>
        <w:t>ini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22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727274"/>
          <w:spacing w:val="-14"/>
          <w:w w:val="163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63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218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position w:val="1"/>
        </w:rPr>
        <w:t>determine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thi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"/>
          <w:w w:val="85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6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-16"/>
          <w:w w:val="126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4"/>
          <w:position w:val="1"/>
        </w:rPr>
        <w:t>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6" w:lineRule="exact"/>
        <w:ind w:left="366" w:right="-44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559532pt;margin-top:22.534931pt;width:231.878006pt;height:.1pt;mso-position-horizontal-relative:page;mso-position-vertical-relative:paragraph;z-index:-261" coordorigin="1091,451" coordsize="4638,2">
            <v:shape style="position:absolute;left:1091;top:451;width:4638;height:2" coordorigin="1091,451" coordsize="4638,0" path="m1091,451l5729,451e" filled="f" stroked="t" strokeweight=".717889pt" strokecolor="#282828">
              <v:path arrowok="t"/>
            </v:shape>
          </v:group>
          <w10:wrap type="none"/>
        </w:pict>
      </w:r>
      <w:r>
        <w:rPr/>
        <w:pict>
          <v:group style="position:absolute;margin-left:54.200588pt;margin-top:34.398754pt;width:232.23695pt;height:.1pt;mso-position-horizontal-relative:page;mso-position-vertical-relative:paragraph;z-index:-260" coordorigin="1084,688" coordsize="4645,2">
            <v:shape style="position:absolute;left:1084;top:688;width:4645;height:2" coordorigin="1084,688" coordsize="4645,0" path="m1084,688l5729,688e" filled="f" stroked="t" strokeweight=".717889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5"/>
        </w:rPr>
        <w:t>initia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6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10"/>
          <w:u w:val="single" w:color="303032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single" w:color="303032"/>
        </w:rPr>
        <w:tab/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  <w:u w:val="single" w:color="303032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48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" w:right="-69"/>
        <w:jc w:val="left"/>
        <w:tabs>
          <w:tab w:pos="4740" w:val="left"/>
          <w:tab w:pos="49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559532pt;margin-top:-13.277381pt;width:231.878006pt;height:.1pt;mso-position-horizontal-relative:page;mso-position-vertical-relative:paragraph;z-index:-259" coordorigin="1091,-266" coordsize="4638,2">
            <v:shape style="position:absolute;left:1091;top:-266;width:4638;height:2" coordorigin="1091,-266" coordsize="4638,0" path="m1091,-266l5729,-266e" filled="f" stroked="t" strokeweight=".717889pt" strokecolor="#3F3F3F">
              <v:path arrowok="t"/>
            </v:shape>
          </v:group>
          <w10:wrap type="none"/>
        </w:pict>
      </w:r>
      <w:r>
        <w:rPr/>
        <w:pict>
          <v:group style="position:absolute;margin-left:54.559532pt;margin-top:-1.233804pt;width:225.775953pt;height:.1pt;mso-position-horizontal-relative:page;mso-position-vertical-relative:paragraph;z-index:-258" coordorigin="1091,-25" coordsize="4516,2">
            <v:shape style="position:absolute;left:1091;top:-25;width:4516;height:2" coordorigin="1091,-25" coordsize="4516,0" path="m1091,-25l5607,-25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05052"/>
          <w:w w:val="106"/>
        </w:rPr>
        <w:t>Subsequent</w:t>
      </w:r>
      <w:r>
        <w:rPr>
          <w:rFonts w:ascii="Arial" w:hAnsi="Arial" w:cs="Arial" w:eastAsia="Arial"/>
          <w:sz w:val="15"/>
          <w:szCs w:val="15"/>
          <w:color w:val="5050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2"/>
          <w:w w:val="99"/>
        </w:rPr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99"/>
          <w:u w:val="single" w:color="4F4F5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u w:val="single" w:color="4F4F51"/>
        </w:rPr>
        <w:tab/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u w:val="single" w:color="4F4F51"/>
        </w:rPr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u w:val="single" w:color="4F4F5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4F4F51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4F4F51"/>
          <w:position w:val="-4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4F4F51"/>
          <w:position w:val="-4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4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42.355427pt;margin-top:-14.614101pt;width:504.316716pt;height:.1pt;mso-position-horizontal-relative:page;mso-position-vertical-relative:paragraph;z-index:-251" coordorigin="847,-292" coordsize="10086,2">
            <v:shape style="position:absolute;left:847;top:-292;width:10086;height:2" coordorigin="847,-292" coordsize="10086,0" path="m847,-292l10933,-292e" filled="f" stroked="t" strokeweight="1.43577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42424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42424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60606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42424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42424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1"/>
          <w:szCs w:val="11"/>
          <w:color w:val="60606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0"/>
          <w:b/>
          <w:bCs/>
        </w:rPr>
        <w:t>Saving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0606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1"/>
          <w:b/>
          <w:bCs/>
        </w:rPr>
        <w:t>Disclosure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0" w:lineRule="exact"/>
        <w:ind w:left="121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606060"/>
          <w:w w:val="101"/>
          <w:b/>
          <w:bCs/>
          <w:position w:val="-1"/>
        </w:rPr>
        <w:t>Ba</w:t>
      </w:r>
      <w:r>
        <w:rPr>
          <w:rFonts w:ascii="Arial" w:hAnsi="Arial" w:cs="Arial" w:eastAsia="Arial"/>
          <w:sz w:val="11"/>
          <w:szCs w:val="11"/>
          <w:color w:val="606060"/>
          <w:spacing w:val="-1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1"/>
          <w:szCs w:val="11"/>
          <w:color w:val="424242"/>
          <w:spacing w:val="0"/>
          <w:w w:val="109"/>
          <w:b/>
          <w:bCs/>
          <w:position w:val="-1"/>
        </w:rPr>
        <w:t>k</w:t>
      </w:r>
      <w:r>
        <w:rPr>
          <w:rFonts w:ascii="Arial" w:hAnsi="Arial" w:cs="Arial" w:eastAsia="Arial"/>
          <w:sz w:val="11"/>
          <w:szCs w:val="11"/>
          <w:color w:val="424242"/>
          <w:spacing w:val="-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0"/>
          <w:b/>
          <w:bCs/>
          <w:position w:val="-1"/>
        </w:rPr>
        <w:t>ers</w:t>
      </w:r>
      <w:r>
        <w:rPr>
          <w:rFonts w:ascii="Arial" w:hAnsi="Arial" w:cs="Arial" w:eastAsia="Arial"/>
          <w:sz w:val="11"/>
          <w:szCs w:val="11"/>
          <w:color w:val="60606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727274"/>
          <w:spacing w:val="0"/>
          <w:w w:val="111"/>
          <w:b/>
          <w:bCs/>
          <w:position w:val="-1"/>
        </w:rPr>
        <w:t>S</w:t>
      </w:r>
      <w:r>
        <w:rPr>
          <w:rFonts w:ascii="Arial" w:hAnsi="Arial" w:cs="Arial" w:eastAsia="Arial"/>
          <w:sz w:val="11"/>
          <w:szCs w:val="11"/>
          <w:color w:val="505052"/>
          <w:spacing w:val="0"/>
          <w:w w:val="105"/>
          <w:b/>
          <w:bCs/>
          <w:position w:val="-1"/>
        </w:rPr>
        <w:t>ys</w:t>
      </w:r>
      <w:r>
        <w:rPr>
          <w:rFonts w:ascii="Arial" w:hAnsi="Arial" w:cs="Arial" w:eastAsia="Arial"/>
          <w:sz w:val="11"/>
          <w:szCs w:val="11"/>
          <w:color w:val="505052"/>
          <w:spacing w:val="-5"/>
          <w:w w:val="105"/>
          <w:b/>
          <w:bCs/>
          <w:position w:val="-1"/>
        </w:rPr>
        <w:t>t</w:t>
      </w:r>
      <w:r>
        <w:rPr>
          <w:rFonts w:ascii="Arial" w:hAnsi="Arial" w:cs="Arial" w:eastAsia="Arial"/>
          <w:sz w:val="11"/>
          <w:szCs w:val="11"/>
          <w:color w:val="727274"/>
          <w:spacing w:val="-4"/>
          <w:w w:val="107"/>
          <w:b/>
          <w:bCs/>
          <w:position w:val="-1"/>
        </w:rPr>
        <w:t>e</w:t>
      </w:r>
      <w:r>
        <w:rPr>
          <w:rFonts w:ascii="Arial" w:hAnsi="Arial" w:cs="Arial" w:eastAsia="Arial"/>
          <w:sz w:val="11"/>
          <w:szCs w:val="11"/>
          <w:color w:val="505052"/>
          <w:spacing w:val="0"/>
          <w:w w:val="108"/>
          <w:b/>
          <w:bCs/>
          <w:position w:val="-1"/>
        </w:rPr>
        <w:t>m</w:t>
      </w:r>
      <w:r>
        <w:rPr>
          <w:rFonts w:ascii="Arial" w:hAnsi="Arial" w:cs="Arial" w:eastAsia="Arial"/>
          <w:sz w:val="11"/>
          <w:szCs w:val="11"/>
          <w:color w:val="505052"/>
          <w:spacing w:val="6"/>
          <w:w w:val="108"/>
          <w:b/>
          <w:bCs/>
          <w:position w:val="-1"/>
        </w:rPr>
        <w:t>s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80"/>
          <w:b/>
          <w:bCs/>
          <w:position w:val="-1"/>
        </w:rPr>
        <w:t>T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9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fall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8"/>
          <w:w w:val="115"/>
        </w:rPr>
        <w:t>b</w:t>
      </w:r>
      <w:r>
        <w:rPr>
          <w:rFonts w:ascii="Arial" w:hAnsi="Arial" w:cs="Arial" w:eastAsia="Arial"/>
          <w:sz w:val="15"/>
          <w:szCs w:val="15"/>
          <w:color w:val="606060"/>
          <w:spacing w:val="-2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5"/>
        </w:rPr>
        <w:t>low</w:t>
      </w:r>
      <w:r>
        <w:rPr>
          <w:rFonts w:ascii="Arial" w:hAnsi="Arial" w:cs="Arial" w:eastAsia="Arial"/>
          <w:sz w:val="15"/>
          <w:szCs w:val="15"/>
          <w:color w:val="424242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0"/>
          <w:w w:val="100"/>
          <w:u w:val="single" w:color="191919"/>
        </w:rPr>
        <w:t>                                             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15"/>
          <w:w w:val="100"/>
          <w:u w:val="single" w:color="19191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606060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606060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05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7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84"/>
        </w:rPr>
        <w:t>e---</w:t>
      </w:r>
      <w:r>
        <w:rPr>
          <w:rFonts w:ascii="Arial" w:hAnsi="Arial" w:cs="Arial" w:eastAsia="Arial"/>
          <w:sz w:val="15"/>
          <w:szCs w:val="15"/>
          <w:color w:val="505052"/>
          <w:spacing w:val="-20"/>
          <w:w w:val="184"/>
        </w:rPr>
        <w:t>-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203"/>
        </w:rPr>
        <w:t>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3" w:lineRule="auto"/>
        <w:ind w:right="95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5.512024pt;margin-top:-1.116168pt;width:227.929619pt;height:.1pt;mso-position-horizontal-relative:page;mso-position-vertical-relative:paragraph;z-index:-252" coordorigin="6310,-22" coordsize="4559,2">
            <v:shape style="position:absolute;left:6310;top:-22;width:4559;height:2" coordorigin="6310,-22" coordsize="4559,0" path="m6310,-22l10869,-22e" filled="f" stroked="t" strokeweight=".717889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4"/>
          <w:spacing w:val="16"/>
          <w:w w:val="168"/>
        </w:rPr>
        <w:t> </w:t>
      </w:r>
      <w:r>
        <w:rPr>
          <w:rFonts w:ascii="Arial" w:hAnsi="Arial" w:cs="Arial" w:eastAsia="Arial"/>
          <w:sz w:val="21"/>
          <w:szCs w:val="21"/>
          <w:color w:val="505052"/>
          <w:spacing w:val="0"/>
          <w:w w:val="81"/>
        </w:rPr>
        <w:t>A</w:t>
      </w:r>
      <w:r>
        <w:rPr>
          <w:rFonts w:ascii="Arial" w:hAnsi="Arial" w:cs="Arial" w:eastAsia="Arial"/>
          <w:sz w:val="21"/>
          <w:szCs w:val="21"/>
          <w:color w:val="505052"/>
          <w:spacing w:val="11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1A1A1A"/>
          <w:spacing w:val="0"/>
          <w:w w:val="270"/>
        </w:rPr>
        <w:t>------</w:t>
      </w:r>
      <w:r>
        <w:rPr>
          <w:rFonts w:ascii="Arial" w:hAnsi="Arial" w:cs="Arial" w:eastAsia="Arial"/>
          <w:sz w:val="21"/>
          <w:szCs w:val="21"/>
          <w:color w:val="1A1A1A"/>
          <w:spacing w:val="-116"/>
          <w:w w:val="270"/>
        </w:rPr>
        <w:t> </w:t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339"/>
        </w:rPr>
        <w:t>---</w:t>
      </w:r>
      <w:r>
        <w:rPr>
          <w:rFonts w:ascii="Arial" w:hAnsi="Arial" w:cs="Arial" w:eastAsia="Arial"/>
          <w:sz w:val="21"/>
          <w:szCs w:val="21"/>
          <w:color w:val="424242"/>
          <w:spacing w:val="-117"/>
          <w:w w:val="339"/>
        </w:rPr>
        <w:t> </w:t>
      </w:r>
      <w:r>
        <w:rPr>
          <w:rFonts w:ascii="Arial" w:hAnsi="Arial" w:cs="Arial" w:eastAsia="Arial"/>
          <w:sz w:val="21"/>
          <w:szCs w:val="21"/>
          <w:color w:val="606060"/>
          <w:spacing w:val="0"/>
          <w:w w:val="183"/>
        </w:rPr>
        <w:t>----</w:t>
      </w:r>
      <w:r>
        <w:rPr>
          <w:rFonts w:ascii="Arial" w:hAnsi="Arial" w:cs="Arial" w:eastAsia="Arial"/>
          <w:sz w:val="21"/>
          <w:szCs w:val="21"/>
          <w:color w:val="606060"/>
          <w:spacing w:val="-27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45"/>
        </w:rPr>
        <w:t>of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46"/>
        </w:rPr>
        <w:t>$</w:t>
      </w:r>
      <w:r>
        <w:rPr>
          <w:rFonts w:ascii="Arial" w:hAnsi="Arial" w:cs="Arial" w:eastAsia="Arial"/>
          <w:sz w:val="15"/>
          <w:szCs w:val="15"/>
          <w:color w:val="606060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11"/>
          <w:w w:val="99"/>
        </w:rPr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99"/>
          <w:u w:val="single" w:color="41414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u w:val="single" w:color="414141"/>
        </w:rPr>
        <w:t>                               </w:t>
      </w:r>
      <w:r>
        <w:rPr>
          <w:rFonts w:ascii="Arial" w:hAnsi="Arial" w:cs="Arial" w:eastAsia="Arial"/>
          <w:sz w:val="15"/>
          <w:szCs w:val="15"/>
          <w:color w:val="606060"/>
          <w:spacing w:val="-15"/>
          <w:w w:val="100"/>
          <w:u w:val="single" w:color="414141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15"/>
          <w:w w:val="100"/>
          <w:u w:val="single" w:color="414141"/>
        </w:rPr>
      </w:r>
      <w:r>
        <w:rPr>
          <w:rFonts w:ascii="Arial" w:hAnsi="Arial" w:cs="Arial" w:eastAsia="Arial"/>
          <w:sz w:val="15"/>
          <w:szCs w:val="15"/>
          <w:color w:val="606060"/>
          <w:spacing w:val="-15"/>
          <w:w w:val="100"/>
        </w:rPr>
      </w:r>
      <w:r>
        <w:rPr>
          <w:rFonts w:ascii="Arial" w:hAnsi="Arial" w:cs="Arial" w:eastAsia="Arial"/>
          <w:sz w:val="15"/>
          <w:szCs w:val="15"/>
          <w:color w:val="606060"/>
          <w:spacing w:val="-15"/>
          <w:w w:val="100"/>
        </w:rPr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48"/>
        </w:rPr>
        <w:t>_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48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29"/>
        </w:rPr>
        <w:t>w</w:t>
      </w:r>
      <w:r>
        <w:rPr>
          <w:rFonts w:ascii="Arial" w:hAnsi="Arial" w:cs="Arial" w:eastAsia="Arial"/>
          <w:sz w:val="15"/>
          <w:szCs w:val="15"/>
          <w:color w:val="606060"/>
          <w:spacing w:val="-23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9"/>
        </w:rPr>
        <w:t>ll</w:t>
      </w:r>
      <w:r>
        <w:rPr>
          <w:rFonts w:ascii="Arial" w:hAnsi="Arial" w:cs="Arial" w:eastAsia="Arial"/>
          <w:sz w:val="15"/>
          <w:szCs w:val="15"/>
          <w:color w:val="313133"/>
          <w:spacing w:val="-10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606060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imposed</w:t>
      </w:r>
      <w:r>
        <w:rPr>
          <w:rFonts w:ascii="Arial" w:hAnsi="Arial" w:cs="Arial" w:eastAsia="Arial"/>
          <w:sz w:val="15"/>
          <w:szCs w:val="15"/>
          <w:color w:val="5050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86"/>
        </w:rPr>
        <w:t>for----</w:t>
      </w:r>
      <w:r>
        <w:rPr>
          <w:rFonts w:ascii="Arial" w:hAnsi="Arial" w:cs="Arial" w:eastAsia="Arial"/>
          <w:sz w:val="15"/>
          <w:szCs w:val="15"/>
          <w:color w:val="424242"/>
          <w:spacing w:val="-7"/>
          <w:w w:val="186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86"/>
        </w:rPr>
        <w:t>-----------------</w:t>
      </w:r>
      <w:r>
        <w:rPr>
          <w:rFonts w:ascii="Arial" w:hAnsi="Arial" w:cs="Arial" w:eastAsia="Arial"/>
          <w:sz w:val="15"/>
          <w:szCs w:val="15"/>
          <w:color w:val="1A1A1A"/>
          <w:spacing w:val="-7"/>
          <w:w w:val="186"/>
        </w:rPr>
        <w:t>-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86"/>
        </w:rPr>
        <w:t>-----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86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86"/>
        </w:rPr>
        <w:t>----­</w:t>
      </w:r>
      <w:r>
        <w:rPr>
          <w:rFonts w:ascii="Arial" w:hAnsi="Arial" w:cs="Arial" w:eastAsia="Arial"/>
          <w:sz w:val="15"/>
          <w:szCs w:val="15"/>
          <w:color w:val="1A1A1A"/>
          <w:spacing w:val="19"/>
          <w:w w:val="186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-4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saction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3"/>
        </w:rPr>
        <w:t>(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2"/>
        </w:rPr>
        <w:t>withdraw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7"/>
          <w:w w:val="115"/>
        </w:rPr>
        <w:t>c</w:t>
      </w:r>
      <w:r>
        <w:rPr>
          <w:rFonts w:ascii="Arial" w:hAnsi="Arial" w:cs="Arial" w:eastAsia="Arial"/>
          <w:sz w:val="15"/>
          <w:szCs w:val="15"/>
          <w:color w:val="424242"/>
          <w:spacing w:val="-8"/>
          <w:w w:val="115"/>
        </w:rPr>
        <w:t>h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5"/>
        </w:rPr>
        <w:t>eck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1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7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aid,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06060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automati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2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tran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fer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06060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72727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pay</w:t>
      </w:r>
      <w:r>
        <w:rPr>
          <w:rFonts w:ascii="Arial" w:hAnsi="Arial" w:cs="Arial" w:eastAsia="Arial"/>
          <w:sz w:val="15"/>
          <w:szCs w:val="15"/>
          <w:color w:val="424242"/>
          <w:spacing w:val="-12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4"/>
        </w:rPr>
        <w:t>en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606060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7"/>
        </w:rPr>
        <w:t>ou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606060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3"/>
        </w:rPr>
        <w:t>acc</w:t>
      </w:r>
      <w:r>
        <w:rPr>
          <w:rFonts w:ascii="Arial" w:hAnsi="Arial" w:cs="Arial" w:eastAsia="Arial"/>
          <w:sz w:val="15"/>
          <w:szCs w:val="15"/>
          <w:color w:val="505052"/>
          <w:spacing w:val="-1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-12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3"/>
        </w:rPr>
        <w:t>nt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13"/>
        </w:rPr>
        <w:t>)</w:t>
      </w:r>
      <w:r>
        <w:rPr>
          <w:rFonts w:ascii="Arial" w:hAnsi="Arial" w:cs="Arial" w:eastAsia="Arial"/>
          <w:sz w:val="15"/>
          <w:szCs w:val="15"/>
          <w:color w:val="505052"/>
          <w:spacing w:val="2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-10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5"/>
        </w:rPr>
        <w:t>he</w:t>
      </w:r>
      <w:r>
        <w:rPr>
          <w:rFonts w:ascii="Arial" w:hAnsi="Arial" w:cs="Arial" w:eastAsia="Arial"/>
          <w:sz w:val="15"/>
          <w:szCs w:val="15"/>
          <w:color w:val="5050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606060"/>
          <w:spacing w:val="-80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-71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7"/>
        </w:rPr>
        <w:t>i</w:t>
      </w:r>
      <w:r>
        <w:rPr>
          <w:rFonts w:ascii="Arial" w:hAnsi="Arial" w:cs="Arial" w:eastAsia="Arial"/>
          <w:sz w:val="15"/>
          <w:szCs w:val="15"/>
          <w:color w:val="606060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72727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24242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</w:rPr>
        <w:t>lan</w:t>
      </w:r>
      <w:r>
        <w:rPr>
          <w:rFonts w:ascii="Arial" w:hAnsi="Arial" w:cs="Arial" w:eastAsia="Arial"/>
          <w:sz w:val="15"/>
          <w:szCs w:val="15"/>
          <w:color w:val="606060"/>
          <w:spacing w:val="7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for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40" w:lineRule="auto"/>
        <w:ind w:right="12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5050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fall</w:t>
      </w:r>
      <w:r>
        <w:rPr>
          <w:rFonts w:ascii="Arial" w:hAnsi="Arial" w:cs="Arial" w:eastAsia="Arial"/>
          <w:sz w:val="15"/>
          <w:szCs w:val="15"/>
          <w:color w:val="5050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050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below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6060"/>
          <w:spacing w:val="0"/>
          <w:w w:val="100"/>
        </w:rPr>
        <w:t>TS</w:t>
      </w:r>
      <w:r>
        <w:rPr>
          <w:rFonts w:ascii="Arial" w:hAnsi="Arial" w:cs="Arial" w:eastAsia="Arial"/>
          <w:sz w:val="12"/>
          <w:szCs w:val="12"/>
          <w:color w:val="606060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60606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06060"/>
          <w:spacing w:val="0"/>
          <w:w w:val="116"/>
        </w:rPr>
        <w:t>7</w:t>
      </w:r>
      <w:r>
        <w:rPr>
          <w:rFonts w:ascii="Arial" w:hAnsi="Arial" w:cs="Arial" w:eastAsia="Arial"/>
          <w:sz w:val="12"/>
          <w:szCs w:val="12"/>
          <w:color w:val="959595"/>
          <w:spacing w:val="2"/>
          <w:w w:val="128"/>
        </w:rPr>
        <w:t>/</w:t>
      </w:r>
      <w:r>
        <w:rPr>
          <w:rFonts w:ascii="Arial" w:hAnsi="Arial" w:cs="Arial" w:eastAsia="Arial"/>
          <w:sz w:val="12"/>
          <w:szCs w:val="12"/>
          <w:color w:val="606060"/>
          <w:spacing w:val="0"/>
          <w:w w:val="112"/>
        </w:rPr>
        <w:t>1</w:t>
      </w:r>
      <w:r>
        <w:rPr>
          <w:rFonts w:ascii="Arial" w:hAnsi="Arial" w:cs="Arial" w:eastAsia="Arial"/>
          <w:sz w:val="12"/>
          <w:szCs w:val="12"/>
          <w:color w:val="606060"/>
          <w:spacing w:val="-7"/>
          <w:w w:val="112"/>
        </w:rPr>
        <w:t>5</w:t>
      </w:r>
      <w:r>
        <w:rPr>
          <w:rFonts w:ascii="Arial" w:hAnsi="Arial" w:cs="Arial" w:eastAsia="Arial"/>
          <w:sz w:val="12"/>
          <w:szCs w:val="12"/>
          <w:color w:val="959595"/>
          <w:spacing w:val="-3"/>
          <w:w w:val="128"/>
        </w:rPr>
        <w:t>/</w:t>
      </w:r>
      <w:r>
        <w:rPr>
          <w:rFonts w:ascii="Arial" w:hAnsi="Arial" w:cs="Arial" w:eastAsia="Arial"/>
          <w:sz w:val="12"/>
          <w:szCs w:val="12"/>
          <w:color w:val="727274"/>
          <w:spacing w:val="0"/>
          <w:w w:val="116"/>
        </w:rPr>
        <w:t>2</w:t>
      </w:r>
      <w:r>
        <w:rPr>
          <w:rFonts w:ascii="Arial" w:hAnsi="Arial" w:cs="Arial" w:eastAsia="Arial"/>
          <w:sz w:val="12"/>
          <w:szCs w:val="12"/>
          <w:color w:val="727274"/>
          <w:spacing w:val="-7"/>
          <w:w w:val="116"/>
        </w:rPr>
        <w:t>0</w:t>
      </w:r>
      <w:r>
        <w:rPr>
          <w:rFonts w:ascii="Arial" w:hAnsi="Arial" w:cs="Arial" w:eastAsia="Arial"/>
          <w:sz w:val="12"/>
          <w:szCs w:val="12"/>
          <w:color w:val="505052"/>
          <w:spacing w:val="0"/>
          <w:w w:val="109"/>
        </w:rPr>
        <w:t>11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60" w:bottom="280" w:left="740" w:right="1160"/>
          <w:cols w:num="2" w:equalWidth="0">
            <w:col w:w="4999" w:space="578"/>
            <w:col w:w="4763"/>
          </w:cols>
        </w:sectPr>
      </w:pPr>
      <w:rPr/>
    </w:p>
    <w:p>
      <w:pPr>
        <w:spacing w:before="0" w:after="0" w:line="128" w:lineRule="exact"/>
        <w:ind w:left="114" w:right="-20"/>
        <w:jc w:val="left"/>
        <w:tabs>
          <w:tab w:pos="954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610.564209pt;margin-top:261.723114pt;width:.1pt;height:530.276895pt;mso-position-horizontal-relative:page;mso-position-vertical-relative:page;z-index:-254" coordorigin="12211,5234" coordsize="2,10606">
            <v:shape style="position:absolute;left:12211;top:5234;width:2;height:10606" coordorigin="12211,5234" coordsize="0,10606" path="m12211,15840l12211,5234e" filled="f" stroked="t" strokeweight=".358944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505052"/>
          <w:spacing w:val="0"/>
          <w:w w:val="100"/>
          <w:b/>
          <w:bCs/>
        </w:rPr>
        <w:t>Wolter</w:t>
      </w:r>
      <w:r>
        <w:rPr>
          <w:rFonts w:ascii="Arial" w:hAnsi="Arial" w:cs="Arial" w:eastAsia="Arial"/>
          <w:sz w:val="11"/>
          <w:szCs w:val="11"/>
          <w:color w:val="50505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0505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5"/>
          <w:b/>
          <w:bCs/>
        </w:rPr>
        <w:t>Kluw</w:t>
      </w:r>
      <w:r>
        <w:rPr>
          <w:rFonts w:ascii="Arial" w:hAnsi="Arial" w:cs="Arial" w:eastAsia="Arial"/>
          <w:sz w:val="11"/>
          <w:szCs w:val="11"/>
          <w:color w:val="606060"/>
          <w:spacing w:val="3"/>
          <w:w w:val="106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313133"/>
          <w:spacing w:val="0"/>
          <w:w w:val="78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31313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72727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727274"/>
          <w:spacing w:val="-15"/>
          <w:w w:val="100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50505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727274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505052"/>
          <w:spacing w:val="-8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72727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05052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11"/>
          <w:szCs w:val="11"/>
          <w:color w:val="50505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2"/>
          <w:b/>
          <w:bCs/>
        </w:rPr>
        <w:t>Se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0606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2424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1"/>
          <w:szCs w:val="11"/>
          <w:color w:val="424242"/>
          <w:spacing w:val="-25"/>
          <w:w w:val="100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727274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11"/>
          <w:szCs w:val="11"/>
          <w:color w:val="72727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72727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727274"/>
          <w:spacing w:val="0"/>
          <w:w w:val="100"/>
          <w:b/>
          <w:bCs/>
        </w:rPr>
        <w:t>@</w:t>
      </w:r>
      <w:r>
        <w:rPr>
          <w:rFonts w:ascii="Times New Roman" w:hAnsi="Times New Roman" w:cs="Times New Roman" w:eastAsia="Times New Roman"/>
          <w:sz w:val="10"/>
          <w:szCs w:val="10"/>
          <w:color w:val="72727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24242"/>
          <w:spacing w:val="1"/>
          <w:w w:val="120"/>
          <w:b/>
          <w:bCs/>
        </w:rPr>
        <w:t>1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20"/>
          <w:b/>
          <w:bCs/>
        </w:rPr>
        <w:t>992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120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606060"/>
          <w:spacing w:val="17"/>
          <w:w w:val="12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052"/>
          <w:spacing w:val="0"/>
          <w:w w:val="120"/>
          <w:b/>
          <w:bCs/>
        </w:rPr>
        <w:t>2011</w:t>
      </w:r>
      <w:r>
        <w:rPr>
          <w:rFonts w:ascii="Arial" w:hAnsi="Arial" w:cs="Arial" w:eastAsia="Arial"/>
          <w:sz w:val="11"/>
          <w:szCs w:val="11"/>
          <w:color w:val="50505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1"/>
          <w:szCs w:val="11"/>
          <w:color w:val="505052"/>
          <w:spacing w:val="0"/>
          <w:w w:val="100"/>
          <w:b/>
          <w:bCs/>
        </w:rPr>
      </w:r>
      <w:r>
        <w:rPr>
          <w:rFonts w:ascii="Arial" w:hAnsi="Arial" w:cs="Arial" w:eastAsia="Arial"/>
          <w:sz w:val="12"/>
          <w:szCs w:val="12"/>
          <w:color w:val="606060"/>
          <w:spacing w:val="0"/>
          <w:w w:val="100"/>
        </w:rPr>
        <w:t>Pag</w:t>
      </w:r>
      <w:r>
        <w:rPr>
          <w:rFonts w:ascii="Arial" w:hAnsi="Arial" w:cs="Arial" w:eastAsia="Arial"/>
          <w:sz w:val="12"/>
          <w:szCs w:val="12"/>
          <w:color w:val="60606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60606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27274"/>
          <w:spacing w:val="0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727274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27274"/>
          <w:spacing w:val="1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50505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505052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27274"/>
          <w:spacing w:val="0"/>
          <w:w w:val="113"/>
        </w:rPr>
        <w:t>2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88" w:after="0" w:line="223" w:lineRule="auto"/>
        <w:ind w:left="380" w:right="-46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00"/>
        </w:rPr>
        <w:t>                                      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7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-25"/>
          <w:w w:val="17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</w:rPr>
        <w:t>is</w:t>
      </w:r>
      <w:r>
        <w:rPr>
          <w:rFonts w:ascii="Arial" w:hAnsi="Arial" w:cs="Arial" w:eastAsia="Arial"/>
          <w:sz w:val="15"/>
          <w:szCs w:val="15"/>
          <w:color w:val="54545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545454"/>
          <w:spacing w:val="-11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at</w:t>
      </w:r>
      <w:r>
        <w:rPr>
          <w:rFonts w:ascii="Arial" w:hAnsi="Arial" w:cs="Arial" w:eastAsia="Arial"/>
          <w:sz w:val="15"/>
          <w:szCs w:val="15"/>
          <w:color w:val="545454"/>
          <w:spacing w:val="-13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7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28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principal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each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dividing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4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54545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6" w:right="51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spacing w:val="-1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4545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03"/>
        </w:rPr>
        <w:t>--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83"/>
        </w:rPr>
        <w:t>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1" w:lineRule="exact"/>
        <w:ind w:left="1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57575"/>
          <w:spacing w:val="0"/>
          <w:w w:val="75"/>
          <w:position w:val="-2"/>
        </w:rPr>
        <w:t>!XI</w:t>
      </w:r>
      <w:r>
        <w:rPr>
          <w:rFonts w:ascii="Arial" w:hAnsi="Arial" w:cs="Arial" w:eastAsia="Arial"/>
          <w:sz w:val="20"/>
          <w:szCs w:val="20"/>
          <w:color w:val="757575"/>
          <w:spacing w:val="0"/>
          <w:w w:val="75"/>
          <w:position w:val="-2"/>
        </w:rPr>
        <w:t> </w:t>
      </w:r>
      <w:r>
        <w:rPr>
          <w:rFonts w:ascii="Arial" w:hAnsi="Arial" w:cs="Arial" w:eastAsia="Arial"/>
          <w:sz w:val="20"/>
          <w:szCs w:val="20"/>
          <w:color w:val="757575"/>
          <w:spacing w:val="33"/>
          <w:w w:val="75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24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2"/>
        </w:rPr>
        <w:t>obtai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2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1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2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4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  <w:position w:val="-2"/>
        </w:rPr>
        <w:t>annual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  <w:i/>
          <w:position w:val="-2"/>
        </w:rPr>
        <w:t>percentag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  <w:i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8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2"/>
        </w:rPr>
        <w:t>yield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  <w:i/>
          <w:position w:val="-2"/>
        </w:rPr>
        <w:t>disclosed.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8"/>
        </w:rPr>
        <w:t>Transactio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9"/>
        </w:rPr>
        <w:t>limitations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0"/>
          <w:w w:val="52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0"/>
          <w:w w:val="52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10"/>
          <w:w w:val="5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313131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moun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4545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0"/>
          <w:w w:val="86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4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50"/>
        </w:rPr>
        <w:t>0.01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8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8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14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5"/>
          <w:szCs w:val="15"/>
          <w:color w:val="313131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9"/>
          <w:w w:val="122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161616"/>
          <w:spacing w:val="-18"/>
          <w:w w:val="163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position w:val="-1"/>
        </w:rPr>
        <w:t>nimum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  <w:position w:val="-1"/>
        </w:rPr>
        <w:t>amoun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5"/>
          <w:szCs w:val="15"/>
          <w:color w:val="545454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4"/>
          <w:w w:val="114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218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  <w:position w:val="-1"/>
        </w:rPr>
        <w:t>thdra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54545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  <w:position w:val="-1"/>
        </w:rPr>
        <w:t>is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14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545454"/>
          <w:w w:val="121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0"/>
          <w:u w:val="single" w:color="1515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0"/>
          <w:u w:val="single" w:color="151515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0"/>
          <w:u w:val="single" w:color="151515"/>
        </w:rPr>
      </w:r>
      <w:r>
        <w:rPr>
          <w:rFonts w:ascii="Times New Roman" w:hAnsi="Times New Roman" w:cs="Times New Roman" w:eastAsia="Times New Roman"/>
          <w:sz w:val="15"/>
          <w:szCs w:val="15"/>
          <w:color w:val="545454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60" w:bottom="280" w:left="740" w:right="1180"/>
          <w:cols w:num="2" w:equalWidth="0">
            <w:col w:w="5002" w:space="346"/>
            <w:col w:w="4972"/>
          </w:cols>
        </w:sectPr>
      </w:pPr>
      <w:rPr/>
    </w:p>
    <w:p>
      <w:pPr>
        <w:spacing w:before="9" w:after="0" w:line="237" w:lineRule="exact"/>
        <w:ind w:left="380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10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2424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mus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-9"/>
          <w:w w:val="112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-18"/>
          <w:w w:val="163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6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25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  <w:position w:val="-1"/>
        </w:rPr>
        <w:t>ain</w:t>
      </w:r>
      <w:r>
        <w:rPr>
          <w:rFonts w:ascii="Arial" w:hAnsi="Arial" w:cs="Arial" w:eastAsia="Arial"/>
          <w:sz w:val="15"/>
          <w:szCs w:val="15"/>
          <w:color w:val="54545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position w:val="-1"/>
        </w:rPr>
        <w:t>minimum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7"/>
          <w:w w:val="108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right="-75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0"/>
          <w:w w:val="52"/>
          <w:position w:val="1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0"/>
          <w:w w:val="52"/>
          <w:position w:val="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24"/>
          <w:w w:val="5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During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1"/>
        </w:rPr>
        <w:t>any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35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85"/>
          <w:w w:val="35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2"/>
          <w:w w:val="111"/>
          <w:position w:val="1"/>
        </w:rPr>
        <w:t>m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40"/>
          <w:w w:val="35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30"/>
          <w:w w:val="61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10"/>
          <w:w w:val="117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59"/>
          <w:w w:val="61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60"/>
          <w:position w:val="1"/>
        </w:rPr>
        <w:t>"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109"/>
          <w:w w:val="60"/>
          <w:position w:val="1"/>
        </w:rPr>
        <w:t>'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39"/>
          <w:w w:val="23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9"/>
          <w:w w:val="110"/>
          <w:position w:val="1"/>
        </w:rPr>
        <w:t>n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23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42"/>
          <w:w w:val="23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24"/>
          <w:w w:val="118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23"/>
          <w:position w:val="1"/>
        </w:rPr>
        <w:t>_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tabs>
          <w:tab w:pos="31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757575"/>
          <w:spacing w:val="-81"/>
          <w:w w:val="112"/>
        </w:rPr>
        <w:t>h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62"/>
        </w:rPr>
        <w:t>._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16"/>
          <w:w w:val="62"/>
        </w:rPr>
        <w:t>_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16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30303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303030"/>
        </w:rPr>
        <w:tab/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303030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3" w:equalWidth="0">
            <w:col w:w="3739" w:space="1623"/>
            <w:col w:w="1511" w:space="105"/>
            <w:col w:w="3342"/>
          </w:cols>
        </w:sectPr>
      </w:pPr>
      <w:rPr/>
    </w:p>
    <w:p>
      <w:pPr>
        <w:spacing w:before="77" w:after="0" w:line="158" w:lineRule="exact"/>
        <w:ind w:left="366" w:right="-30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00"/>
        </w:rPr>
        <w:t>                                                    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ea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obtain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disclosed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7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7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-1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313131"/>
          <w:spacing w:val="3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545454"/>
          <w:spacing w:val="0"/>
          <w:w w:val="75"/>
        </w:rPr>
        <w:t>!XI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75"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33"/>
          <w:w w:val="7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4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-20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ntai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3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313131"/>
          <w:spacing w:val="2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ba</w:t>
      </w:r>
      <w:r>
        <w:rPr>
          <w:rFonts w:ascii="Arial" w:hAnsi="Arial" w:cs="Arial" w:eastAsia="Arial"/>
          <w:sz w:val="15"/>
          <w:szCs w:val="15"/>
          <w:color w:val="313131"/>
          <w:spacing w:val="-22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-15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ce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21" w:lineRule="auto"/>
        <w:ind w:left="366" w:right="-49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4545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6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0"/>
          <w:w w:val="100"/>
        </w:rPr>
        <w:t>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757575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obt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-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6"/>
        </w:rPr>
        <w:t>annual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</w:t>
      </w:r>
      <w:r>
        <w:rPr>
          <w:rFonts w:ascii="Arial" w:hAnsi="Arial" w:cs="Arial" w:eastAsia="Arial"/>
          <w:sz w:val="15"/>
          <w:szCs w:val="15"/>
          <w:color w:val="424242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61616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age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bala</w:t>
      </w:r>
      <w:r>
        <w:rPr>
          <w:rFonts w:ascii="Arial" w:hAnsi="Arial" w:cs="Arial" w:eastAsia="Arial"/>
          <w:sz w:val="15"/>
          <w:szCs w:val="15"/>
          <w:color w:val="313131"/>
          <w:spacing w:val="-1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3"/>
        </w:rPr>
        <w:t>ca</w:t>
      </w:r>
      <w:r>
        <w:rPr>
          <w:rFonts w:ascii="Arial" w:hAnsi="Arial" w:cs="Arial" w:eastAsia="Arial"/>
          <w:sz w:val="15"/>
          <w:szCs w:val="15"/>
          <w:color w:val="313131"/>
          <w:spacing w:val="-15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545454"/>
          <w:spacing w:val="-9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161616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5"/>
        </w:rPr>
        <w:t>ed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pri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ip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16161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7"/>
        </w:rPr>
        <w:t>period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dividing</w:t>
      </w:r>
      <w:r>
        <w:rPr>
          <w:rFonts w:ascii="Arial" w:hAnsi="Arial" w:cs="Arial" w:eastAsia="Arial"/>
          <w:sz w:val="15"/>
          <w:szCs w:val="15"/>
          <w:color w:val="424242"/>
          <w:spacing w:val="-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7" w:after="0" w:line="330" w:lineRule="auto"/>
        <w:ind w:right="77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ma</w:t>
      </w:r>
      <w:r>
        <w:rPr>
          <w:rFonts w:ascii="Arial" w:hAnsi="Arial" w:cs="Arial" w:eastAsia="Arial"/>
          <w:sz w:val="15"/>
          <w:szCs w:val="15"/>
          <w:color w:val="545454"/>
          <w:spacing w:val="1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78"/>
        </w:rPr>
        <w:t>than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84"/>
        </w:rPr>
        <w:t>----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395"/>
        </w:rPr>
        <w:t>--</w:t>
      </w:r>
      <w:r>
        <w:rPr>
          <w:rFonts w:ascii="Arial" w:hAnsi="Arial" w:cs="Arial" w:eastAsia="Arial"/>
          <w:sz w:val="15"/>
          <w:szCs w:val="15"/>
          <w:color w:val="424242"/>
          <w:spacing w:val="-72"/>
          <w:w w:val="395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95"/>
        </w:rPr>
        <w:t>---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384"/>
        </w:rPr>
        <w:t>----</w:t>
      </w:r>
      <w:r>
        <w:rPr>
          <w:rFonts w:ascii="Arial" w:hAnsi="Arial" w:cs="Arial" w:eastAsia="Arial"/>
          <w:sz w:val="15"/>
          <w:szCs w:val="15"/>
          <w:color w:val="313131"/>
          <w:spacing w:val="-71"/>
          <w:w w:val="384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264"/>
        </w:rPr>
        <w:t>­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264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w</w:t>
      </w:r>
      <w:r>
        <w:rPr>
          <w:rFonts w:ascii="Arial" w:hAnsi="Arial" w:cs="Arial" w:eastAsia="Arial"/>
          <w:sz w:val="15"/>
          <w:szCs w:val="15"/>
          <w:color w:val="545454"/>
          <w:spacing w:val="-12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thdraw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ls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transfers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2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another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</w:rPr>
        <w:t>acc</w:t>
      </w:r>
      <w:r>
        <w:rPr>
          <w:rFonts w:ascii="Arial" w:hAnsi="Arial" w:cs="Arial" w:eastAsia="Arial"/>
          <w:sz w:val="15"/>
          <w:szCs w:val="15"/>
          <w:color w:val="545454"/>
          <w:spacing w:val="-11"/>
          <w:w w:val="115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-13"/>
          <w:w w:val="115"/>
        </w:rPr>
        <w:t>u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47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yours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thir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part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means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preauthorize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05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11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-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161616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-8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fe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4545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telephon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order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instru</w:t>
      </w:r>
      <w:r>
        <w:rPr>
          <w:rFonts w:ascii="Arial" w:hAnsi="Arial" w:cs="Arial" w:eastAsia="Arial"/>
          <w:sz w:val="15"/>
          <w:szCs w:val="15"/>
          <w:color w:val="313131"/>
          <w:spacing w:val="10"/>
          <w:w w:val="113"/>
        </w:rPr>
        <w:t>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</w:rPr>
        <w:t>tio</w:t>
      </w:r>
      <w:r>
        <w:rPr>
          <w:rFonts w:ascii="Arial" w:hAnsi="Arial" w:cs="Arial" w:eastAsia="Arial"/>
          <w:sz w:val="15"/>
          <w:szCs w:val="15"/>
          <w:color w:val="545454"/>
          <w:spacing w:val="-6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5757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compute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tr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9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fer,</w:t>
      </w:r>
      <w:r>
        <w:rPr>
          <w:rFonts w:ascii="Arial" w:hAnsi="Arial" w:cs="Arial" w:eastAsia="Arial"/>
          <w:sz w:val="15"/>
          <w:szCs w:val="15"/>
          <w:color w:val="545454"/>
          <w:spacing w:val="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</w:rPr>
        <w:t>chec</w:t>
      </w:r>
      <w:r>
        <w:rPr>
          <w:rFonts w:ascii="Arial" w:hAnsi="Arial" w:cs="Arial" w:eastAsia="Arial"/>
          <w:sz w:val="15"/>
          <w:szCs w:val="15"/>
          <w:color w:val="545454"/>
          <w:spacing w:val="-7"/>
          <w:w w:val="108"/>
        </w:rPr>
        <w:t>k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225"/>
        </w:rPr>
        <w:t>,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225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draft,</w:t>
      </w:r>
      <w:r>
        <w:rPr>
          <w:rFonts w:ascii="Arial" w:hAnsi="Arial" w:cs="Arial" w:eastAsia="Arial"/>
          <w:sz w:val="15"/>
          <w:szCs w:val="15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debi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card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similar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order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5"/>
        </w:rPr>
        <w:t>thir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6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party.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3" w:lineRule="exact"/>
        <w:ind w:left="14" w:right="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57575"/>
          <w:w w:val="15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0"/>
          <w:w w:val="100"/>
          <w:u w:val="single" w:color="2F2F2F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-6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-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4991" w:space="357"/>
            <w:col w:w="4972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366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304.025818pt;margin-top:-.46009pt;width:243.005279pt;height:.1pt;mso-position-horizontal-relative:page;mso-position-vertical-relative:paragraph;z-index:-245" coordorigin="6081,-9" coordsize="4860,2">
            <v:shape style="position:absolute;left:6081;top:-9;width:4860;height:2" coordorigin="6081,-9" coordsize="4860,0" path="m6081,-9l10941,-9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304.384766pt;margin-top:11.403732pt;width:242.646334pt;height:.1pt;mso-position-horizontal-relative:page;mso-position-vertical-relative:paragraph;z-index:-244" coordorigin="6088,228" coordsize="4853,2">
            <v:shape style="position:absolute;left:6088;top:228;width:4853;height:2" coordorigin="6088,228" coordsize="4853,0" path="m6088,228l10941,228e" filled="f" stroked="t" strokeweight=".717889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4545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3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0000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2"/>
          <w:w w:val="100"/>
          <w:u w:val="single" w:color="0000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2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2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  <w:u w:val="single" w:color="0000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000000"/>
        </w:rPr>
        <w:t>temen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0000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6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13"/>
          <w:u w:val="single" w:color="000000"/>
        </w:rPr>
        <w:t>C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13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13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-8"/>
          <w:w w:val="100"/>
          <w:u w:val="single" w:color="000000"/>
        </w:rPr>
        <w:t>y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8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-8"/>
          <w:w w:val="100"/>
          <w:u w:val="single" w:color="000000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2"/>
          <w:u w:val="single" w:color="000000"/>
        </w:rPr>
        <w:t>cles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2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40" w:lineRule="auto"/>
        <w:ind w:left="1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4.384766pt;margin-top:10.093195pt;width:242.646334pt;height:.1pt;mso-position-horizontal-relative:page;mso-position-vertical-relative:paragraph;z-index:-243" coordorigin="6088,202" coordsize="4853,2">
            <v:shape style="position:absolute;left:6088;top:202;width:4853;height:2" coordorigin="6088,202" coordsize="4853,0" path="m6088,202l10941,202e" filled="f" stroked="t" strokeweight="1.076833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13131"/>
          <w:w w:val="108"/>
        </w:rPr>
        <w:t>Compoun</w:t>
      </w:r>
      <w:r>
        <w:rPr>
          <w:rFonts w:ascii="Arial" w:hAnsi="Arial" w:cs="Arial" w:eastAsia="Arial"/>
          <w:sz w:val="15"/>
          <w:szCs w:val="15"/>
          <w:color w:val="313131"/>
          <w:spacing w:val="-9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161616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ng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Crediting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40" w:lineRule="auto"/>
        <w:ind w:left="136" w:right="-20"/>
        <w:jc w:val="left"/>
        <w:tabs>
          <w:tab w:pos="4640" w:val="left"/>
          <w:tab w:pos="5340" w:val="left"/>
          <w:tab w:pos="102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20"/>
          <w:szCs w:val="20"/>
          <w:color w:val="757575"/>
          <w:w w:val="49"/>
        </w:rPr>
        <w:t>lXI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5"/>
          <w:i/>
        </w:rPr>
        <w:t>Frequenc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6"/>
          <w:i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287"/>
        </w:rPr>
        <w:t>·</w:t>
      </w:r>
      <w:r>
        <w:rPr>
          <w:rFonts w:ascii="Arial" w:hAnsi="Arial" w:cs="Arial" w:eastAsia="Arial"/>
          <w:sz w:val="15"/>
          <w:szCs w:val="15"/>
          <w:color w:val="545454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Interest</w:t>
      </w:r>
      <w:r>
        <w:rPr>
          <w:rFonts w:ascii="Arial" w:hAnsi="Arial" w:cs="Arial" w:eastAsia="Arial"/>
          <w:sz w:val="15"/>
          <w:szCs w:val="15"/>
          <w:color w:val="545454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5"/>
          <w:w w:val="35"/>
        </w:rPr>
        <w:t>"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12"/>
          <w:w w:val="108"/>
        </w:rPr>
        <w:t>w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35"/>
        </w:rPr>
        <w:t>"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2"/>
          <w:w w:val="35"/>
        </w:rPr>
        <w:t>'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30"/>
          <w:w w:val="60"/>
        </w:rPr>
        <w:t>"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15"/>
          <w:w w:val="103"/>
        </w:rPr>
        <w:t>i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74"/>
          <w:w w:val="49"/>
        </w:rPr>
        <w:t>l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2"/>
          <w:w w:val="60"/>
        </w:rPr>
        <w:t>'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55"/>
          <w:w w:val="49"/>
        </w:rPr>
        <w:t>,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27"/>
          <w:w w:val="45"/>
        </w:rPr>
        <w:t>.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73"/>
          <w:w w:val="49"/>
        </w:rPr>
        <w:t>_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20"/>
          <w:w w:val="45"/>
        </w:rPr>
        <w:t>.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81"/>
          <w:w w:val="49"/>
        </w:rPr>
        <w:t>l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45"/>
        </w:rPr>
        <w:t>.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16"/>
          <w:w w:val="45"/>
        </w:rPr>
        <w:t>_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16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51515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51515"/>
        </w:rPr>
        <w:tab/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51515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thick" w:color="444444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thick" w:color="444444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thick" w:color="444444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2" w:after="0" w:line="220" w:lineRule="exact"/>
        <w:ind w:left="129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304.384766pt;margin-top:11.003719pt;width:242.646334pt;height:.1pt;mso-position-horizontal-relative:page;mso-position-vertical-relative:paragraph;z-index:-241" coordorigin="6088,220" coordsize="4853,2">
            <v:shape style="position:absolute;left:6088;top:220;width:4853;height:2" coordorigin="6088,220" coordsize="4853,0" path="m6088,220l10941,220e" filled="f" stroked="t" strokeweight=".717889pt" strokecolor="#2F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45454"/>
          <w:w w:val="109"/>
          <w:position w:val="1"/>
        </w:rPr>
        <w:t>compounded</w:t>
      </w:r>
      <w:r>
        <w:rPr>
          <w:rFonts w:ascii="Arial" w:hAnsi="Arial" w:cs="Arial" w:eastAsia="Arial"/>
          <w:sz w:val="15"/>
          <w:szCs w:val="15"/>
          <w:color w:val="545454"/>
          <w:spacing w:val="-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8"/>
          <w:w w:val="104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1"/>
          <w:w w:val="104"/>
          <w:u w:val="single" w:color="000000"/>
          <w:position w:val="1"/>
        </w:rPr>
        <w:t>q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1"/>
          <w:w w:val="10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1"/>
          <w:w w:val="10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99"/>
          <w:u w:val="single" w:color="000000"/>
          <w:position w:val="1"/>
        </w:rPr>
        <w:t>uarte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8"/>
          <w:w w:val="99"/>
          <w:u w:val="single" w:color="0000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8"/>
          <w:w w:val="99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spacing w:val="8"/>
          <w:w w:val="99"/>
          <w:u w:val="single" w:color="000000"/>
          <w:position w:val="1"/>
        </w:rPr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  <w:u w:val="single" w:color="000000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27"/>
          <w:u w:val="single" w:color="000000"/>
          <w:position w:val="1"/>
        </w:rPr>
      </w:r>
      <w:r>
        <w:rPr>
          <w:rFonts w:ascii="Arial" w:hAnsi="Arial" w:cs="Arial" w:eastAsia="Arial"/>
          <w:sz w:val="15"/>
          <w:szCs w:val="15"/>
          <w:color w:val="757575"/>
          <w:spacing w:val="-33"/>
          <w:w w:val="99"/>
          <w:u w:val="single" w:color="0000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33"/>
          <w:w w:val="99"/>
          <w:u w:val="single" w:color="000000"/>
          <w:position w:val="1"/>
        </w:rPr>
      </w:r>
      <w:r>
        <w:rPr>
          <w:rFonts w:ascii="Arial" w:hAnsi="Arial" w:cs="Arial" w:eastAsia="Arial"/>
          <w:sz w:val="15"/>
          <w:szCs w:val="15"/>
          <w:color w:val="757575"/>
          <w:spacing w:val="-33"/>
          <w:w w:val="99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000000"/>
          <w:position w:val="1"/>
        </w:rPr>
        <w:t>y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left="136" w:right="-20"/>
        <w:jc w:val="left"/>
        <w:tabs>
          <w:tab w:pos="5340" w:val="left"/>
          <w:tab w:pos="101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5"/>
          <w:szCs w:val="15"/>
          <w:color w:val="424242"/>
          <w:w w:val="112"/>
        </w:rPr>
        <w:t>Int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161616"/>
          <w:spacing w:val="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</w:rPr>
        <w:t>es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24"/>
        </w:rPr>
        <w:t>will</w:t>
      </w:r>
      <w:r>
        <w:rPr>
          <w:rFonts w:ascii="Arial" w:hAnsi="Arial" w:cs="Arial" w:eastAsia="Arial"/>
          <w:sz w:val="15"/>
          <w:szCs w:val="15"/>
          <w:color w:val="545454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54545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added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2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3"/>
        </w:rPr>
        <w:t>b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2"/>
          <w:w w:val="103"/>
        </w:rPr>
        <w:t>a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5"/>
          <w:w w:val="112"/>
        </w:rPr>
        <w:t>l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3"/>
        </w:rPr>
        <w:t>an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4"/>
          <w:w w:val="103"/>
        </w:rPr>
        <w:t>c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9"/>
        </w:rPr>
        <w:t>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1"/>
          <w:w w:val="104"/>
        </w:rPr>
        <w:t>q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uarter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5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3"/>
        </w:rPr>
        <w:t>y.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3F3F4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3F3F44"/>
        </w:rPr>
        <w:tab/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u w:val="single" w:color="3F3F44"/>
        </w:rPr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" w:right="-20"/>
        <w:jc w:val="left"/>
        <w:tabs>
          <w:tab w:pos="534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3.073315pt;margin-top:-2.819614pt;width:237.980058pt;height:.1pt;mso-position-horizontal-relative:page;mso-position-vertical-relative:paragraph;z-index:-248" coordorigin="861,-56" coordsize="4760,2">
            <v:shape style="position:absolute;left:861;top:-56;width:4760;height:2" coordorigin="861,-56" coordsize="4760,0" path="m861,-56l5621,-56e" filled="f" stroked="t" strokeweight=".717889pt" strokecolor="#2B2B2B">
              <v:path arrowok="t"/>
            </v:shape>
          </v:group>
          <w10:wrap type="none"/>
        </w:pict>
      </w:r>
      <w:r>
        <w:rPr/>
        <w:pict>
          <v:group style="position:absolute;margin-left:304.025818pt;margin-top:-2.999368pt;width:242.646335pt;height:.1pt;mso-position-horizontal-relative:page;mso-position-vertical-relative:paragraph;z-index:-240" coordorigin="6081,-60" coordsize="4853,2">
            <v:shape style="position:absolute;left:6081;top:-60;width:4853;height:2" coordorigin="6081,-60" coordsize="4853,0" path="m6081,-60l10933,-60e" filled="f" stroked="t" strokeweight=".717889pt" strokecolor="#3B3B3B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0"/>
          <w:szCs w:val="20"/>
          <w:color w:val="757575"/>
          <w:w w:val="49"/>
        </w:rPr>
        <w:t>lXI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  <w:i/>
        </w:rPr>
        <w:t>Effect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26"/>
          <w:i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25"/>
          <w:i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  <w:i/>
        </w:rPr>
        <w:t>closing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  <w:i/>
        </w:rPr>
        <w:t>an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5"/>
          <w:i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  <w:i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3"/>
        </w:rPr>
        <w:t>-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94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you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close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5"/>
        </w:rPr>
        <w:t>yo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account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99"/>
          <w:u w:val="thick" w:color="3F3F3F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u w:val="thick" w:color="3F3F3F"/>
        </w:rPr>
        <w:tab/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u w:val="thick" w:color="3F3F3F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2" w:after="0" w:line="204" w:lineRule="exact"/>
        <w:ind w:left="129" w:right="-20"/>
        <w:jc w:val="left"/>
        <w:tabs>
          <w:tab w:pos="5340" w:val="left"/>
          <w:tab w:pos="101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5"/>
          <w:szCs w:val="15"/>
          <w:color w:val="424242"/>
          <w:w w:val="110"/>
        </w:rPr>
        <w:t>befor</w:t>
      </w:r>
      <w:r>
        <w:rPr>
          <w:rFonts w:ascii="Arial" w:hAnsi="Arial" w:cs="Arial" w:eastAsia="Arial"/>
          <w:sz w:val="15"/>
          <w:szCs w:val="15"/>
          <w:color w:val="424242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</w:rPr>
        <w:t>int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is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</w:rPr>
        <w:t>credited,</w:t>
      </w:r>
      <w:r>
        <w:rPr>
          <w:rFonts w:ascii="Arial" w:hAnsi="Arial" w:cs="Arial" w:eastAsia="Arial"/>
          <w:sz w:val="15"/>
          <w:szCs w:val="15"/>
          <w:color w:val="545454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</w:rPr>
        <w:t>you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2"/>
          <w:w w:val="44"/>
        </w:rPr>
        <w:t>-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4"/>
          <w:w w:val="108"/>
        </w:rPr>
        <w:t>w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3"/>
          <w:w w:val="44"/>
        </w:rPr>
        <w:t>"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4"/>
          <w:w w:val="56"/>
        </w:rPr>
        <w:t>"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19"/>
          <w:w w:val="103"/>
        </w:rPr>
        <w:t>i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79"/>
          <w:w w:val="56"/>
        </w:rPr>
        <w:t>'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17"/>
          <w:w w:val="60"/>
        </w:rPr>
        <w:t>"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03"/>
          <w:w w:val="112"/>
        </w:rPr>
        <w:t>l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89"/>
          <w:w w:val="60"/>
        </w:rPr>
        <w:t>'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24"/>
          <w:w w:val="121"/>
        </w:rPr>
        <w:t>l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58"/>
        </w:rPr>
        <w:t>------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37"/>
          <w:w w:val="158"/>
        </w:rPr>
        <w:t>-</w:t>
      </w:r>
      <w:r>
        <w:rPr>
          <w:rFonts w:ascii="Courier New" w:hAnsi="Courier New" w:cs="Courier New" w:eastAsia="Courier New"/>
          <w:sz w:val="20"/>
          <w:szCs w:val="20"/>
          <w:color w:val="161616"/>
          <w:spacing w:val="19"/>
          <w:w w:val="223"/>
        </w:rPr>
        <w:t>-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34"/>
        </w:rPr>
        <w:t>-­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383838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383838"/>
        </w:rPr>
        <w:tab/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383838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1" w:lineRule="exact"/>
        <w:ind w:left="1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4.025818pt;margin-top:9.805932pt;width:242.646335pt;height:.1pt;mso-position-horizontal-relative:page;mso-position-vertical-relative:paragraph;z-index:-239" coordorigin="6081,196" coordsize="4853,2">
            <v:shape style="position:absolute;left:6081;top:196;width:4853;height:2" coordorigin="6081,196" coordsize="4853,0" path="m6081,196l10933,196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  <w:position w:val="1"/>
        </w:rPr>
        <w:t>rece</w:t>
      </w:r>
      <w:r>
        <w:rPr>
          <w:rFonts w:ascii="Arial" w:hAnsi="Arial" w:cs="Arial" w:eastAsia="Arial"/>
          <w:sz w:val="15"/>
          <w:szCs w:val="15"/>
          <w:color w:val="424242"/>
          <w:spacing w:val="-11"/>
          <w:w w:val="11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10"/>
          <w:position w:val="1"/>
        </w:rPr>
        <w:t>v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13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  <w:position w:val="1"/>
        </w:rPr>
        <w:t>acc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13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13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  <w:position w:val="1"/>
        </w:rPr>
        <w:t>ed</w:t>
      </w:r>
      <w:r>
        <w:rPr>
          <w:rFonts w:ascii="Arial" w:hAnsi="Arial" w:cs="Arial" w:eastAsia="Arial"/>
          <w:sz w:val="15"/>
          <w:szCs w:val="15"/>
          <w:color w:val="545454"/>
          <w:spacing w:val="-17"/>
          <w:w w:val="113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  <w:position w:val="1"/>
        </w:rPr>
        <w:t>interest.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4.025818pt;margin-top:8.113440pt;width:242.646335pt;height:.1pt;mso-position-horizontal-relative:page;mso-position-vertical-relative:paragraph;z-index:-238" coordorigin="6081,162" coordsize="4853,2">
            <v:shape style="position:absolute;left:6081;top:162;width:4853;height:2" coordorigin="6081,162" coordsize="4853,0" path="m6081,162l10933,162e" filled="f" stroked="t" strokeweight=".717889pt" strokecolor="#2F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Balanc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Computatio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-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5"/>
        </w:rPr>
        <w:t>Method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33" w:lineRule="exact"/>
        <w:ind w:left="136" w:right="-20"/>
        <w:jc w:val="left"/>
        <w:tabs>
          <w:tab w:pos="534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5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i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7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4"/>
          <w:i/>
          <w:position w:val="-1"/>
        </w:rPr>
        <w:t>Balanc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5"/>
          <w:i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  <w:i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424242"/>
          <w:spacing w:val="-17"/>
          <w:w w:val="115"/>
          <w:i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57"/>
          <w:i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57575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5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6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8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5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position w:val="-1"/>
        </w:rPr>
        <w:t>da</w:t>
      </w:r>
      <w:r>
        <w:rPr>
          <w:rFonts w:ascii="Arial" w:hAnsi="Arial" w:cs="Arial" w:eastAsia="Arial"/>
          <w:sz w:val="15"/>
          <w:szCs w:val="15"/>
          <w:color w:val="424242"/>
          <w:spacing w:val="-27"/>
          <w:w w:val="109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161616"/>
          <w:spacing w:val="-18"/>
          <w:w w:val="163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1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6"/>
          <w:position w:val="-1"/>
        </w:rPr>
        <w:t>b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  <w:position w:val="-1"/>
        </w:rPr>
        <w:t>la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12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  <w:position w:val="-1"/>
        </w:rPr>
        <w:t>ce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2"/>
          <w:w w:val="122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545454"/>
          <w:spacing w:val="-10"/>
          <w:w w:val="11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7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28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5"/>
          <w:position w:val="-1"/>
        </w:rPr>
        <w:t>od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  <w:position w:val="-1"/>
        </w:rPr>
        <w:t>to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99"/>
          <w:u w:val="thick" w:color="3B3B3B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u w:val="thick" w:color="3B3B3B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u w:val="thick" w:color="3B3B3B"/>
          <w:position w:val="-1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0" w:after="0" w:line="153" w:lineRule="exact"/>
        <w:ind w:left="121" w:right="-4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161616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9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-21"/>
          <w:w w:val="119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inter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4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metho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121" w:right="45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2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45454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ily</w:t>
      </w:r>
      <w:r>
        <w:rPr>
          <w:rFonts w:ascii="Arial" w:hAnsi="Arial" w:cs="Arial" w:eastAsia="Arial"/>
          <w:sz w:val="15"/>
          <w:szCs w:val="15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3"/>
        </w:rPr>
        <w:t>principal</w:t>
      </w:r>
      <w:r>
        <w:rPr>
          <w:rFonts w:ascii="Arial" w:hAnsi="Arial" w:cs="Arial" w:eastAsia="Arial"/>
          <w:sz w:val="15"/>
          <w:szCs w:val="15"/>
          <w:color w:val="424242"/>
          <w:spacing w:val="-2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1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day.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0" w:lineRule="auto"/>
        <w:ind w:left="121" w:right="-52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8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Averag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</w:rPr>
        <w:t>Daily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Balanc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  <w:i/>
        </w:rPr>
        <w:t>Metho</w:t>
      </w:r>
      <w:r>
        <w:rPr>
          <w:rFonts w:ascii="Arial" w:hAnsi="Arial" w:cs="Arial" w:eastAsia="Arial"/>
          <w:sz w:val="15"/>
          <w:szCs w:val="15"/>
          <w:color w:val="313131"/>
          <w:spacing w:val="-3"/>
          <w:w w:val="114"/>
          <w:i/>
        </w:rPr>
        <w:t>d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  <w:i/>
        </w:rPr>
        <w:t>.</w:t>
      </w:r>
      <w:r>
        <w:rPr>
          <w:rFonts w:ascii="Arial" w:hAnsi="Arial" w:cs="Arial" w:eastAsia="Arial"/>
          <w:sz w:val="15"/>
          <w:szCs w:val="15"/>
          <w:color w:val="545454"/>
          <w:spacing w:val="42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40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40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ba</w:t>
      </w:r>
      <w:r>
        <w:rPr>
          <w:rFonts w:ascii="Arial" w:hAnsi="Arial" w:cs="Arial" w:eastAsia="Arial"/>
          <w:sz w:val="15"/>
          <w:szCs w:val="15"/>
          <w:color w:val="313131"/>
          <w:spacing w:val="-21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nce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method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161616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-4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5"/>
        </w:rPr>
        <w:t>ula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45454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account.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This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metho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ppl</w:t>
      </w:r>
      <w:r>
        <w:rPr>
          <w:rFonts w:ascii="Arial" w:hAnsi="Arial" w:cs="Arial" w:eastAsia="Arial"/>
          <w:sz w:val="15"/>
          <w:szCs w:val="15"/>
          <w:color w:val="313131"/>
          <w:spacing w:val="-14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av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erage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161616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</w:rPr>
        <w:t>acc</w:t>
      </w:r>
      <w:r>
        <w:rPr>
          <w:rFonts w:ascii="Arial" w:hAnsi="Arial" w:cs="Arial" w:eastAsia="Arial"/>
          <w:sz w:val="15"/>
          <w:szCs w:val="15"/>
          <w:color w:val="545454"/>
          <w:spacing w:val="-1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un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4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da</w:t>
      </w:r>
      <w:r>
        <w:rPr>
          <w:rFonts w:ascii="Arial" w:hAnsi="Arial" w:cs="Arial" w:eastAsia="Arial"/>
          <w:sz w:val="15"/>
          <w:szCs w:val="15"/>
          <w:color w:val="313131"/>
          <w:spacing w:val="-18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ly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4545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-5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ulated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26" w:lineRule="auto"/>
        <w:ind w:right="91" w:firstLine="7"/>
        <w:jc w:val="left"/>
        <w:tabs>
          <w:tab w:pos="24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  <w:u w:val="single" w:color="15151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151515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151515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deposit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4545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each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statement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cy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-4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5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1" w:lineRule="auto"/>
        <w:ind w:right="55" w:firstLine="7"/>
        <w:jc w:val="left"/>
        <w:tabs>
          <w:tab w:pos="23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57575"/>
          <w:spacing w:val="9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161616"/>
          <w:spacing w:val="-11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6"/>
          <w:w w:val="100"/>
          <w:u w:val="single" w:color="53535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535353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535353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388"/>
        </w:rPr>
        <w:t>----------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34"/>
        </w:rPr>
        <w:t>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34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acc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un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sta</w:t>
      </w:r>
      <w:r>
        <w:rPr>
          <w:rFonts w:ascii="Arial" w:hAnsi="Arial" w:cs="Arial" w:eastAsia="Arial"/>
          <w:sz w:val="15"/>
          <w:szCs w:val="15"/>
          <w:color w:val="424242"/>
          <w:spacing w:val="-9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-11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men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cy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-5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76"/>
          <w:position w:val="-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10"/>
          <w:w w:val="176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-2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-2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7"/>
          <w:w w:val="100"/>
          <w:position w:val="-2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only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2"/>
        </w:rPr>
        <w:t>make</w:t>
      </w:r>
      <w:r>
        <w:rPr>
          <w:rFonts w:ascii="Arial" w:hAnsi="Arial" w:cs="Arial" w:eastAsia="Arial"/>
          <w:sz w:val="15"/>
          <w:szCs w:val="15"/>
          <w:color w:val="545454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99"/>
          <w:position w:val="-2"/>
        </w:rPr>
        <w:t>-----</w:t>
      </w:r>
      <w:r>
        <w:rPr>
          <w:rFonts w:ascii="Arial" w:hAnsi="Arial" w:cs="Arial" w:eastAsia="Arial"/>
          <w:sz w:val="15"/>
          <w:szCs w:val="15"/>
          <w:color w:val="161616"/>
          <w:spacing w:val="-129"/>
          <w:w w:val="399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399"/>
          <w:position w:val="-2"/>
        </w:rPr>
        <w:t>--</w:t>
      </w:r>
      <w:r>
        <w:rPr>
          <w:rFonts w:ascii="Arial" w:hAnsi="Arial" w:cs="Arial" w:eastAsia="Arial"/>
          <w:sz w:val="15"/>
          <w:szCs w:val="15"/>
          <w:color w:val="313131"/>
          <w:spacing w:val="-116"/>
          <w:w w:val="399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12"/>
          <w:w w:val="109"/>
          <w:position w:val="-2"/>
        </w:rPr>
        <w:t>p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9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  <w:position w:val="-2"/>
        </w:rPr>
        <w:t>ea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09"/>
          <w:position w:val="-2"/>
        </w:rPr>
        <w:t>u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09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position w:val="-2"/>
        </w:rPr>
        <w:t>horized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09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50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-4"/>
          <w:w w:val="102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7"/>
          <w:position w:val="-2"/>
        </w:rPr>
        <w:t>ansfers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4986" w:space="361"/>
            <w:col w:w="4973"/>
          </w:cols>
        </w:sectPr>
      </w:pPr>
      <w:rPr/>
    </w:p>
    <w:p>
      <w:pPr>
        <w:spacing w:before="30" w:after="0" w:line="156" w:lineRule="auto"/>
        <w:ind w:left="121" w:right="1436" w:firstLine="7"/>
        <w:jc w:val="left"/>
        <w:tabs>
          <w:tab w:pos="5320" w:val="left"/>
          <w:tab w:pos="61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add</w:t>
      </w:r>
      <w:r>
        <w:rPr>
          <w:rFonts w:ascii="Arial" w:hAnsi="Arial" w:cs="Arial" w:eastAsia="Arial"/>
          <w:sz w:val="15"/>
          <w:szCs w:val="15"/>
          <w:color w:val="545454"/>
          <w:spacing w:val="-9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g</w:t>
      </w:r>
      <w:r>
        <w:rPr>
          <w:rFonts w:ascii="Arial" w:hAnsi="Arial" w:cs="Arial" w:eastAsia="Arial"/>
          <w:sz w:val="15"/>
          <w:szCs w:val="15"/>
          <w:color w:val="545454"/>
          <w:spacing w:val="1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principal</w:t>
      </w:r>
      <w:r>
        <w:rPr>
          <w:rFonts w:ascii="Arial" w:hAnsi="Arial" w:cs="Arial" w:eastAsia="Arial"/>
          <w:sz w:val="15"/>
          <w:szCs w:val="15"/>
          <w:color w:val="545454"/>
          <w:spacing w:val="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cc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12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un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2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-1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545454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99"/>
          <w:u w:val="single" w:color="30303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u w:val="single" w:color="303030"/>
        </w:rPr>
        <w:tab/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u w:val="single" w:color="303030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7"/>
        </w:rPr>
        <w:t>yo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00"/>
          <w:position w:val="-7"/>
        </w:rPr>
        <w:t>u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7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8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  <w:position w:val="-7"/>
        </w:rPr>
        <w:t>acc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13"/>
          <w:position w:val="-7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13"/>
          <w:position w:val="-7"/>
        </w:rPr>
        <w:t>u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  <w:position w:val="-7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  <w:position w:val="-7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10"/>
          <w:w w:val="113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7"/>
        </w:rPr>
        <w:t>each</w:t>
      </w:r>
      <w:r>
        <w:rPr>
          <w:rFonts w:ascii="Arial" w:hAnsi="Arial" w:cs="Arial" w:eastAsia="Arial"/>
          <w:sz w:val="15"/>
          <w:szCs w:val="15"/>
          <w:color w:val="545454"/>
          <w:spacing w:val="33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  <w:position w:val="-7"/>
        </w:rPr>
        <w:t>sta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14"/>
          <w:position w:val="-7"/>
        </w:rPr>
        <w:t>t</w:t>
      </w:r>
      <w:r>
        <w:rPr>
          <w:rFonts w:ascii="Arial" w:hAnsi="Arial" w:cs="Arial" w:eastAsia="Arial"/>
          <w:sz w:val="15"/>
          <w:szCs w:val="15"/>
          <w:color w:val="757575"/>
          <w:spacing w:val="-11"/>
          <w:w w:val="114"/>
          <w:position w:val="-7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  <w:position w:val="-7"/>
        </w:rPr>
        <w:t>men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  <w:position w:val="-7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15"/>
          <w:w w:val="114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  <w:position w:val="-7"/>
        </w:rPr>
        <w:t>cy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9"/>
          <w:position w:val="-7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-14"/>
          <w:w w:val="163"/>
          <w:position w:val="-7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00"/>
          <w:position w:val="-7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43"/>
          <w:position w:val="-7"/>
        </w:rPr>
        <w:t>.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43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5"/>
          <w:szCs w:val="15"/>
          <w:color w:val="54545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position w:val="0"/>
        </w:rPr>
        <w:t>dividing</w:t>
      </w:r>
      <w:r>
        <w:rPr>
          <w:rFonts w:ascii="Arial" w:hAnsi="Arial" w:cs="Arial" w:eastAsia="Arial"/>
          <w:sz w:val="15"/>
          <w:szCs w:val="15"/>
          <w:color w:val="424242"/>
          <w:spacing w:val="-3"/>
          <w:w w:val="11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figur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0"/>
        </w:rPr>
        <w:t>days</w:t>
      </w:r>
      <w:r>
        <w:rPr>
          <w:rFonts w:ascii="Arial" w:hAnsi="Arial" w:cs="Arial" w:eastAsia="Arial"/>
          <w:sz w:val="15"/>
          <w:szCs w:val="15"/>
          <w:color w:val="54545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position w:val="0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1268"/>
        <w:jc w:val="both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4545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5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7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atement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13"/>
        </w:rPr>
        <w:t>C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6"/>
          <w:w w:val="107"/>
        </w:rPr>
        <w:t>y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4"/>
        </w:rPr>
        <w:t>cles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40" w:lineRule="auto"/>
        <w:ind w:left="121" w:right="194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Accrua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313131"/>
          <w:spacing w:val="-1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-13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5"/>
        </w:rPr>
        <w:t>re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15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11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no</w:t>
      </w:r>
      <w:r>
        <w:rPr>
          <w:rFonts w:ascii="Arial" w:hAnsi="Arial" w:cs="Arial" w:eastAsia="Arial"/>
          <w:sz w:val="15"/>
          <w:szCs w:val="15"/>
          <w:color w:val="313131"/>
          <w:spacing w:val="-16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ash</w:t>
      </w:r>
      <w:r>
        <w:rPr>
          <w:rFonts w:ascii="Arial" w:hAnsi="Arial" w:cs="Arial" w:eastAsia="Arial"/>
          <w:sz w:val="15"/>
          <w:szCs w:val="15"/>
          <w:color w:val="313131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deposits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190" w:lineRule="auto"/>
        <w:ind w:left="121" w:right="-42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57575"/>
          <w:spacing w:val="0"/>
          <w:w w:val="71"/>
        </w:rPr>
        <w:t>!XI</w:t>
      </w:r>
      <w:r>
        <w:rPr>
          <w:rFonts w:ascii="Arial" w:hAnsi="Arial" w:cs="Arial" w:eastAsia="Arial"/>
          <w:sz w:val="20"/>
          <w:szCs w:val="20"/>
          <w:color w:val="757575"/>
          <w:spacing w:val="0"/>
          <w:w w:val="71"/>
        </w:rPr>
        <w:t>  </w:t>
      </w:r>
      <w:r>
        <w:rPr>
          <w:rFonts w:ascii="Arial" w:hAnsi="Arial" w:cs="Arial" w:eastAsia="Arial"/>
          <w:sz w:val="20"/>
          <w:szCs w:val="20"/>
          <w:color w:val="757575"/>
          <w:spacing w:val="8"/>
          <w:w w:val="7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late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22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business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6"/>
        </w:rPr>
        <w:t>we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receive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credit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4545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4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noncash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ite</w:t>
      </w:r>
      <w:r>
        <w:rPr>
          <w:rFonts w:ascii="Arial" w:hAnsi="Arial" w:cs="Arial" w:eastAsia="Arial"/>
          <w:sz w:val="15"/>
          <w:szCs w:val="15"/>
          <w:color w:val="313131"/>
          <w:spacing w:val="-3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4545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45454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exampl</w:t>
      </w:r>
      <w:r>
        <w:rPr>
          <w:rFonts w:ascii="Arial" w:hAnsi="Arial" w:cs="Arial" w:eastAsia="Arial"/>
          <w:sz w:val="15"/>
          <w:szCs w:val="15"/>
          <w:color w:val="545454"/>
          <w:spacing w:val="-5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8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eck</w:t>
      </w:r>
      <w:r>
        <w:rPr>
          <w:rFonts w:ascii="Arial" w:hAnsi="Arial" w:cs="Arial" w:eastAsia="Arial"/>
          <w:sz w:val="15"/>
          <w:szCs w:val="15"/>
          <w:color w:val="545454"/>
          <w:spacing w:val="-1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1"/>
        </w:rPr>
        <w:t>)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exact"/>
        <w:ind w:left="136" w:right="-5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23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Inte</w:t>
      </w:r>
      <w:r>
        <w:rPr>
          <w:rFonts w:ascii="Arial" w:hAnsi="Arial" w:cs="Arial" w:eastAsia="Arial"/>
          <w:sz w:val="15"/>
          <w:szCs w:val="15"/>
          <w:color w:val="545454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757575"/>
          <w:spacing w:val="-5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begins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0"/>
          <w:w w:val="123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23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2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accrue</w:t>
      </w:r>
      <w:r>
        <w:rPr>
          <w:rFonts w:ascii="Arial" w:hAnsi="Arial" w:cs="Arial" w:eastAsia="Arial"/>
          <w:sz w:val="15"/>
          <w:szCs w:val="15"/>
          <w:color w:val="54545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387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313131"/>
          <w:spacing w:val="-46"/>
          <w:w w:val="38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87"/>
          <w:position w:val="-1"/>
        </w:rPr>
        <w:t>-------</w:t>
      </w:r>
      <w:r>
        <w:rPr>
          <w:rFonts w:ascii="Arial" w:hAnsi="Arial" w:cs="Arial" w:eastAsia="Arial"/>
          <w:sz w:val="15"/>
          <w:szCs w:val="15"/>
          <w:color w:val="161616"/>
          <w:spacing w:val="-118"/>
          <w:w w:val="38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387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396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24242"/>
          <w:w w:val="111"/>
        </w:rPr>
        <w:t>Additiona</w:t>
      </w:r>
      <w:r>
        <w:rPr>
          <w:rFonts w:ascii="Arial" w:hAnsi="Arial" w:cs="Arial" w:eastAsia="Arial"/>
          <w:sz w:val="15"/>
          <w:szCs w:val="15"/>
          <w:color w:val="424242"/>
          <w:w w:val="112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8"/>
        </w:rPr>
        <w:t>Terms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7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ce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Withdraw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939393"/>
          <w:spacing w:val="-10"/>
          <w:w w:val="112"/>
        </w:rPr>
        <w:t>l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96"/>
        </w:rPr>
        <w:t>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3" w:lineRule="auto"/>
        <w:ind w:right="135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We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res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ve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le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8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8"/>
        </w:rPr>
        <w:t>s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8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th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8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7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3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aw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939393"/>
          <w:spacing w:val="0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color w:val="939393"/>
          <w:spacing w:val="3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interes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2"/>
          <w:w w:val="11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99"/>
        </w:rPr>
        <w:t>bearing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99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acco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5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5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939393"/>
          <w:spacing w:val="-1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me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deposi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7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oth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sa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ngs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5"/>
        </w:rPr>
        <w:t>as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5017" w:space="317"/>
            <w:col w:w="4986"/>
          </w:cols>
        </w:sectPr>
      </w:pPr>
      <w:rPr/>
    </w:p>
    <w:p>
      <w:pPr>
        <w:spacing w:before="0" w:after="0" w:line="213" w:lineRule="exact"/>
        <w:ind w:left="114" w:right="-20"/>
        <w:jc w:val="left"/>
        <w:tabs>
          <w:tab w:pos="4980" w:val="left"/>
          <w:tab w:pos="5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57575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34343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343434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343434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2"/>
        </w:rPr>
        <w:t>defined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2"/>
        </w:rPr>
        <w:t>Regula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3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5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2"/>
        </w:rPr>
        <w:t>(The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3"/>
          <w:position w:val="2"/>
        </w:rPr>
        <w:t>law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14" w:right="-20"/>
        <w:jc w:val="left"/>
        <w:tabs>
          <w:tab w:pos="4980" w:val="left"/>
          <w:tab w:pos="5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57575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2B2B2B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2B2B2B"/>
        </w:rPr>
        <w:tab/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2B2B2B"/>
        </w:rPr>
      </w:r>
      <w:r>
        <w:rPr>
          <w:rFonts w:ascii="Courier New" w:hAnsi="Courier New" w:cs="Courier New" w:eastAsia="Courier New"/>
          <w:sz w:val="20"/>
          <w:szCs w:val="20"/>
          <w:color w:val="757575"/>
        </w:rPr>
      </w:r>
      <w:r>
        <w:rPr>
          <w:rFonts w:ascii="Courier New" w:hAnsi="Courier New" w:cs="Courier New" w:eastAsia="Courier New"/>
          <w:sz w:val="20"/>
          <w:szCs w:val="20"/>
          <w:color w:val="757575"/>
        </w:rPr>
        <w:tab/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re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ui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2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es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us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reserve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righ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ind w:left="114" w:right="-20"/>
        <w:jc w:val="left"/>
        <w:tabs>
          <w:tab w:pos="4980" w:val="left"/>
          <w:tab w:pos="53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57575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u w:val="thick" w:color="444444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u w:val="thick" w:color="444444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757575"/>
          <w:u w:val="thick" w:color="444444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it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0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4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2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our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gen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3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1"/>
        </w:rPr>
        <w:t>l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policy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use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1"/>
          <w:position w:val="1"/>
        </w:rPr>
        <w:t>it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8"/>
          <w:w w:val="96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9"/>
          <w:position w:val="1"/>
        </w:rPr>
        <w:t>)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0" w:after="0" w:line="159" w:lineRule="exact"/>
        <w:ind w:left="121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dep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si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noncash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item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example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check</w:t>
      </w:r>
      <w:r>
        <w:rPr>
          <w:rFonts w:ascii="Arial" w:hAnsi="Arial" w:cs="Arial" w:eastAsia="Arial"/>
          <w:sz w:val="15"/>
          <w:szCs w:val="15"/>
          <w:color w:val="545454"/>
          <w:spacing w:val="7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81"/>
        </w:rPr>
        <w:t>)</w:t>
      </w:r>
      <w:r>
        <w:rPr>
          <w:rFonts w:ascii="Arial" w:hAnsi="Arial" w:cs="Arial" w:eastAsia="Arial"/>
          <w:sz w:val="15"/>
          <w:szCs w:val="15"/>
          <w:color w:val="313131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5" w:after="0" w:line="220" w:lineRule="exact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00"/>
          <w:position w:val="1"/>
        </w:rPr>
        <w:t>W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1"/>
        </w:rPr>
        <w:t>h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7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3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1"/>
        </w:rPr>
        <w:t>awals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4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0"/>
          <w:position w:val="1"/>
        </w:rPr>
        <w:t>f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3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om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time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account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p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2"/>
          <w:position w:val="1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3766" w:space="1567"/>
            <w:col w:w="4987"/>
          </w:cols>
        </w:sectPr>
      </w:pPr>
      <w:rPr/>
    </w:p>
    <w:p>
      <w:pPr>
        <w:spacing w:before="65" w:after="0" w:line="240" w:lineRule="auto"/>
        <w:ind w:left="1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w w:val="108"/>
        </w:rPr>
        <w:t>Bon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3"/>
        </w:rPr>
        <w:t>ses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236" w:lineRule="exact"/>
        <w:ind w:left="136" w:right="-71"/>
        <w:jc w:val="left"/>
        <w:tabs>
          <w:tab w:pos="49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5454"/>
          <w:w w:val="160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45454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424242"/>
          <w:w w:val="109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424242"/>
          <w:w w:val="11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2424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302"/>
          <w:position w:val="-1"/>
        </w:rPr>
        <w:t>will--------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thick" w:color="48484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thick" w:color="48484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thick" w:color="484848"/>
          <w:position w:val="-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5" w:after="0" w:line="251" w:lineRule="auto"/>
        <w:ind w:right="-54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4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6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ri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7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10"/>
        </w:rPr>
        <w:t>p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8"/>
          <w:w w:val="109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4"/>
        </w:rPr>
        <w:t>ior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9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ay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2"/>
          <w:w w:val="10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8"/>
          <w:w w:val="102"/>
        </w:rPr>
        <w:t>e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"/>
          <w:w w:val="101"/>
        </w:rPr>
        <w:t>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5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0"/>
          <w:w w:val="105"/>
        </w:rPr>
        <w:t>i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3"/>
        </w:rPr>
        <w:t>c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6"/>
          <w:w w:val="103"/>
        </w:rPr>
        <w:t>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9"/>
          <w:w w:val="109"/>
        </w:rPr>
        <w:t>e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10"/>
        </w:rPr>
        <w:t>d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51" w:lineRule="auto"/>
        <w:ind w:left="115" w:right="139" w:firstLine="-115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2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3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ject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2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3" w:equalWidth="0">
            <w:col w:w="4989" w:space="330"/>
            <w:col w:w="2063" w:space="119"/>
            <w:col w:w="2819"/>
          </w:cols>
        </w:sectPr>
      </w:pPr>
      <w:rPr/>
    </w:p>
    <w:p>
      <w:pPr>
        <w:spacing w:before="0" w:after="0" w:line="200" w:lineRule="exact"/>
        <w:ind w:left="114" w:right="-70"/>
        <w:jc w:val="left"/>
        <w:tabs>
          <w:tab w:pos="4980" w:val="left"/>
          <w:tab w:pos="5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57575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343434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343434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757575"/>
          <w:u w:val="single" w:color="343434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57575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p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7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2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  <w:position w:val="1"/>
        </w:rPr>
        <w:t>l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1"/>
        </w:rPr>
        <w:t>ty.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7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1"/>
          <w:position w:val="1"/>
        </w:rPr>
        <w:t>your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notice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pen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939393"/>
          <w:spacing w:val="-8"/>
          <w:w w:val="100"/>
          <w:position w:val="1"/>
        </w:rPr>
        <w:t>l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  <w:position w:val="1"/>
        </w:rPr>
        <w:t>ty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2"/>
          <w:position w:val="1"/>
        </w:rPr>
        <w:t>f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1"/>
          <w:w w:val="102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9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7384" w:space="103"/>
            <w:col w:w="2833"/>
          </w:cols>
        </w:sectPr>
      </w:pPr>
      <w:rPr/>
    </w:p>
    <w:p>
      <w:pPr>
        <w:spacing w:before="36" w:after="0" w:line="240" w:lineRule="auto"/>
        <w:ind w:left="121" w:right="-20"/>
        <w:jc w:val="left"/>
        <w:tabs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w w:val="102"/>
        </w:rPr>
        <w:t>as</w:t>
      </w:r>
      <w:r>
        <w:rPr>
          <w:rFonts w:ascii="Arial" w:hAnsi="Arial" w:cs="Arial" w:eastAsia="Arial"/>
          <w:sz w:val="15"/>
          <w:szCs w:val="15"/>
          <w:color w:val="54545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bonus</w:t>
      </w:r>
      <w:r>
        <w:rPr>
          <w:rFonts w:ascii="Arial" w:hAnsi="Arial" w:cs="Arial" w:eastAsia="Arial"/>
          <w:sz w:val="15"/>
          <w:szCs w:val="15"/>
          <w:color w:val="424242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8"/>
          <w:w w:val="99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41414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414141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41414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7" w:after="0" w:line="240" w:lineRule="auto"/>
        <w:ind w:left="129" w:right="-6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757575"/>
          <w:spacing w:val="0"/>
          <w:w w:val="170"/>
        </w:rPr>
        <w:t>0</w:t>
      </w:r>
      <w:r>
        <w:rPr>
          <w:rFonts w:ascii="Arial" w:hAnsi="Arial" w:cs="Arial" w:eastAsia="Arial"/>
          <w:sz w:val="19"/>
          <w:szCs w:val="19"/>
          <w:color w:val="757575"/>
          <w:spacing w:val="11"/>
          <w:w w:val="17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maintai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4545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424242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88"/>
        </w:rPr>
        <w:t>---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359"/>
        </w:rPr>
        <w:t>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0" w:after="0" w:line="240" w:lineRule="auto"/>
        <w:ind w:left="331" w:right="-20"/>
        <w:jc w:val="left"/>
        <w:tabs>
          <w:tab w:pos="42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w w:val="270"/>
        </w:rPr>
        <w:t>--------</w:t>
      </w:r>
      <w:r>
        <w:rPr>
          <w:rFonts w:ascii="Arial" w:hAnsi="Arial" w:cs="Arial" w:eastAsia="Arial"/>
          <w:sz w:val="15"/>
          <w:szCs w:val="15"/>
          <w:color w:val="545454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248"/>
        </w:rPr>
        <w:t>-----</w:t>
      </w:r>
      <w:r>
        <w:rPr>
          <w:rFonts w:ascii="Arial" w:hAnsi="Arial" w:cs="Arial" w:eastAsia="Arial"/>
          <w:sz w:val="15"/>
          <w:szCs w:val="15"/>
          <w:color w:val="313131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30"/>
        </w:rPr>
        <w:t>of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30"/>
        </w:rPr>
        <w:t>$</w:t>
      </w:r>
      <w:r>
        <w:rPr>
          <w:rFonts w:ascii="Arial" w:hAnsi="Arial" w:cs="Arial" w:eastAsia="Arial"/>
          <w:sz w:val="15"/>
          <w:szCs w:val="15"/>
          <w:color w:val="545454"/>
          <w:spacing w:val="4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3"/>
          <w:w w:val="130"/>
          <w:u w:val="single" w:color="151515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u w:val="single" w:color="151515"/>
        </w:rPr>
        <w:tab/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u w:val="single" w:color="151515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30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bonus.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7" w:lineRule="exact"/>
        <w:ind w:left="129" w:right="-52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714371pt;margin-top:21.66655pt;width:243.723167pt;height:.1pt;mso-position-horizontal-relative:page;mso-position-vertical-relative:paragraph;z-index:-247" coordorigin="854,433" coordsize="4874,2">
            <v:shape style="position:absolute;left:854;top:433;width:4874;height:2" coordorigin="854,433" coordsize="4874,0" path="m854,433l5729,433e" filled="f" stroked="t" strokeweight=".717889pt" strokecolor="#2F2F2F">
              <v:path arrowok="t"/>
            </v:shape>
          </v:group>
          <w10:wrap type="none"/>
        </w:pict>
      </w:r>
      <w:r>
        <w:rPr/>
        <w:pict>
          <v:group style="position:absolute;margin-left:42.714371pt;margin-top:33.710129pt;width:237.621114pt;height:.1pt;mso-position-horizontal-relative:page;mso-position-vertical-relative:paragraph;z-index:-246" coordorigin="854,674" coordsize="4752,2">
            <v:shape style="position:absolute;left:854;top:674;width:4752;height:2" coordorigin="854,674" coordsize="4752,0" path="m854,674l5607,674e" filled="f" stroked="t" strokeweight="1.076833pt" strokecolor="#48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5"/>
          <w:spacing w:val="16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4545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  <w:position w:val="-1"/>
        </w:rPr>
        <w:t>earn</w:t>
      </w:r>
      <w:r>
        <w:rPr>
          <w:rFonts w:ascii="Arial" w:hAnsi="Arial" w:cs="Arial" w:eastAsia="Arial"/>
          <w:sz w:val="15"/>
          <w:szCs w:val="15"/>
          <w:color w:val="545454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-7"/>
          <w:w w:val="100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757575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757575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82"/>
          <w:position w:val="-1"/>
        </w:rPr>
        <w:t>bonus,--</w:t>
      </w:r>
      <w:r>
        <w:rPr>
          <w:rFonts w:ascii="Arial" w:hAnsi="Arial" w:cs="Arial" w:eastAsia="Arial"/>
          <w:sz w:val="15"/>
          <w:szCs w:val="15"/>
          <w:color w:val="545454"/>
          <w:spacing w:val="-7"/>
          <w:w w:val="183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84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393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545454"/>
          <w:spacing w:val="-92"/>
          <w:w w:val="39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393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429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ea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2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4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2"/>
          <w:w w:val="102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7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0"/>
          <w:w w:val="102"/>
        </w:rPr>
        <w:t>raw</w:t>
      </w:r>
      <w:r>
        <w:rPr>
          <w:rFonts w:ascii="Courier New" w:hAnsi="Courier New" w:cs="Courier New" w:eastAsia="Courier New"/>
          <w:sz w:val="20"/>
          <w:szCs w:val="20"/>
          <w:color w:val="757575"/>
          <w:spacing w:val="-10"/>
          <w:w w:val="102"/>
        </w:rPr>
        <w:t>a</w:t>
      </w:r>
      <w:r>
        <w:rPr>
          <w:rFonts w:ascii="Courier New" w:hAnsi="Courier New" w:cs="Courier New" w:eastAsia="Courier New"/>
          <w:sz w:val="20"/>
          <w:szCs w:val="20"/>
          <w:color w:val="545454"/>
          <w:spacing w:val="-10"/>
          <w:w w:val="112"/>
        </w:rPr>
        <w:t>l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2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5007" w:space="326"/>
            <w:col w:w="4987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68" w:after="0" w:line="240" w:lineRule="auto"/>
        <w:ind w:left="114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42.714371pt;margin-top:-8.697534pt;width:503.598826pt;height:.1pt;mso-position-horizontal-relative:page;mso-position-vertical-relative:paragraph;z-index:-237" coordorigin="854,-174" coordsize="10072,2">
            <v:shape style="position:absolute;left:854;top:-174;width:10072;height:2" coordorigin="854,-174" coordsize="10072,0" path="m854,-174l10926,-174e" filled="f" stroked="t" strokeweight="1.076833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  <w:b/>
          <w:bCs/>
        </w:rPr>
        <w:t>Truth</w:t>
      </w:r>
      <w:r>
        <w:rPr>
          <w:rFonts w:ascii="Arial" w:hAnsi="Arial" w:cs="Arial" w:eastAsia="Arial"/>
          <w:sz w:val="11"/>
          <w:szCs w:val="11"/>
          <w:color w:val="54545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1"/>
          <w:szCs w:val="11"/>
          <w:color w:val="54545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1"/>
          <w:b/>
          <w:bCs/>
        </w:rPr>
        <w:t>Sa</w:t>
      </w:r>
      <w:r>
        <w:rPr>
          <w:rFonts w:ascii="Arial" w:hAnsi="Arial" w:cs="Arial" w:eastAsia="Arial"/>
          <w:sz w:val="11"/>
          <w:szCs w:val="11"/>
          <w:color w:val="545454"/>
          <w:spacing w:val="-2"/>
          <w:w w:val="102"/>
          <w:b/>
          <w:bCs/>
        </w:rPr>
        <w:t>v</w:t>
      </w:r>
      <w:r>
        <w:rPr>
          <w:rFonts w:ascii="Arial" w:hAnsi="Arial" w:cs="Arial" w:eastAsia="Arial"/>
          <w:sz w:val="11"/>
          <w:szCs w:val="11"/>
          <w:color w:val="757575"/>
          <w:spacing w:val="-15"/>
          <w:w w:val="142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1"/>
          <w:b/>
          <w:bCs/>
        </w:rPr>
        <w:t>ng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4545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4"/>
          <w:b/>
          <w:bCs/>
        </w:rPr>
        <w:t>Disc</w:t>
      </w:r>
      <w:r>
        <w:rPr>
          <w:rFonts w:ascii="Arial" w:hAnsi="Arial" w:cs="Arial" w:eastAsia="Arial"/>
          <w:sz w:val="11"/>
          <w:szCs w:val="11"/>
          <w:color w:val="545454"/>
          <w:spacing w:val="-13"/>
          <w:w w:val="104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757575"/>
          <w:spacing w:val="-8"/>
          <w:w w:val="121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4"/>
          <w:b/>
          <w:bCs/>
        </w:rPr>
        <w:t>sure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3" w:lineRule="exact"/>
        <w:ind w:left="121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545454"/>
          <w:spacing w:val="0"/>
          <w:w w:val="113"/>
          <w:b/>
          <w:bCs/>
          <w:position w:val="-1"/>
        </w:rPr>
        <w:t>Bank</w:t>
      </w:r>
      <w:r>
        <w:rPr>
          <w:rFonts w:ascii="Arial" w:hAnsi="Arial" w:cs="Arial" w:eastAsia="Arial"/>
          <w:sz w:val="10"/>
          <w:szCs w:val="10"/>
          <w:color w:val="545454"/>
          <w:spacing w:val="-14"/>
          <w:w w:val="113"/>
          <w:b/>
          <w:bCs/>
          <w:position w:val="-1"/>
        </w:rPr>
        <w:t>e</w:t>
      </w:r>
      <w:r>
        <w:rPr>
          <w:rFonts w:ascii="Arial" w:hAnsi="Arial" w:cs="Arial" w:eastAsia="Arial"/>
          <w:sz w:val="10"/>
          <w:szCs w:val="10"/>
          <w:color w:val="313131"/>
          <w:spacing w:val="7"/>
          <w:w w:val="113"/>
          <w:b/>
          <w:bCs/>
          <w:position w:val="-1"/>
        </w:rPr>
        <w:t>r</w:t>
      </w:r>
      <w:r>
        <w:rPr>
          <w:rFonts w:ascii="Arial" w:hAnsi="Arial" w:cs="Arial" w:eastAsia="Arial"/>
          <w:sz w:val="10"/>
          <w:szCs w:val="10"/>
          <w:color w:val="545454"/>
          <w:spacing w:val="0"/>
          <w:w w:val="113"/>
          <w:b/>
          <w:bCs/>
          <w:position w:val="-1"/>
        </w:rPr>
        <w:t>s</w:t>
      </w:r>
      <w:r>
        <w:rPr>
          <w:rFonts w:ascii="Arial" w:hAnsi="Arial" w:cs="Arial" w:eastAsia="Arial"/>
          <w:sz w:val="10"/>
          <w:szCs w:val="10"/>
          <w:color w:val="545454"/>
          <w:spacing w:val="4"/>
          <w:w w:val="113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757575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0"/>
          <w:szCs w:val="10"/>
          <w:color w:val="545454"/>
          <w:spacing w:val="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0"/>
          <w:szCs w:val="10"/>
          <w:color w:val="757575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0"/>
          <w:szCs w:val="10"/>
          <w:color w:val="757575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545454"/>
          <w:spacing w:val="0"/>
          <w:w w:val="118"/>
          <w:b/>
          <w:bCs/>
          <w:position w:val="-1"/>
        </w:rPr>
        <w:t>te</w:t>
      </w:r>
      <w:r>
        <w:rPr>
          <w:rFonts w:ascii="Arial" w:hAnsi="Arial" w:cs="Arial" w:eastAsia="Arial"/>
          <w:sz w:val="10"/>
          <w:szCs w:val="10"/>
          <w:color w:val="545454"/>
          <w:spacing w:val="-6"/>
          <w:w w:val="118"/>
          <w:b/>
          <w:bCs/>
          <w:position w:val="-1"/>
        </w:rPr>
        <w:t>m</w:t>
      </w:r>
      <w:r>
        <w:rPr>
          <w:rFonts w:ascii="Arial" w:hAnsi="Arial" w:cs="Arial" w:eastAsia="Arial"/>
          <w:sz w:val="10"/>
          <w:szCs w:val="10"/>
          <w:color w:val="757575"/>
          <w:spacing w:val="7"/>
          <w:w w:val="104"/>
          <w:b/>
          <w:bCs/>
          <w:position w:val="-1"/>
        </w:rPr>
        <w:t>s</w:t>
      </w:r>
      <w:r>
        <w:rPr>
          <w:rFonts w:ascii="Arial" w:hAnsi="Arial" w:cs="Arial" w:eastAsia="Arial"/>
          <w:sz w:val="10"/>
          <w:szCs w:val="10"/>
          <w:color w:val="545454"/>
          <w:spacing w:val="0"/>
          <w:w w:val="100"/>
          <w:b/>
          <w:bCs/>
          <w:position w:val="-1"/>
        </w:rPr>
        <w:t>TM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44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545454"/>
          <w:spacing w:val="-9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757575"/>
          <w:spacing w:val="-9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57575"/>
          <w:spacing w:val="0"/>
          <w:w w:val="116"/>
        </w:rPr>
        <w:t>7</w:t>
      </w:r>
      <w:r>
        <w:rPr>
          <w:rFonts w:ascii="Arial" w:hAnsi="Arial" w:cs="Arial" w:eastAsia="Arial"/>
          <w:sz w:val="12"/>
          <w:szCs w:val="12"/>
          <w:color w:val="939393"/>
          <w:spacing w:val="2"/>
          <w:w w:val="128"/>
        </w:rPr>
        <w:t>/</w:t>
      </w:r>
      <w:r>
        <w:rPr>
          <w:rFonts w:ascii="Arial" w:hAnsi="Arial" w:cs="Arial" w:eastAsia="Arial"/>
          <w:sz w:val="12"/>
          <w:szCs w:val="12"/>
          <w:color w:val="313131"/>
          <w:spacing w:val="5"/>
          <w:w w:val="91"/>
        </w:rPr>
        <w:t>1</w:t>
      </w:r>
      <w:r>
        <w:rPr>
          <w:rFonts w:ascii="Arial" w:hAnsi="Arial" w:cs="Arial" w:eastAsia="Arial"/>
          <w:sz w:val="12"/>
          <w:szCs w:val="12"/>
          <w:color w:val="545454"/>
          <w:spacing w:val="-7"/>
          <w:w w:val="126"/>
        </w:rPr>
        <w:t>5</w:t>
      </w:r>
      <w:r>
        <w:rPr>
          <w:rFonts w:ascii="Arial" w:hAnsi="Arial" w:cs="Arial" w:eastAsia="Arial"/>
          <w:sz w:val="12"/>
          <w:szCs w:val="12"/>
          <w:color w:val="939393"/>
          <w:spacing w:val="-3"/>
          <w:w w:val="128"/>
        </w:rPr>
        <w:t>/</w:t>
      </w:r>
      <w:r>
        <w:rPr>
          <w:rFonts w:ascii="Arial" w:hAnsi="Arial" w:cs="Arial" w:eastAsia="Arial"/>
          <w:sz w:val="12"/>
          <w:szCs w:val="12"/>
          <w:color w:val="545454"/>
          <w:spacing w:val="-5"/>
          <w:w w:val="113"/>
        </w:rPr>
        <w:t>2</w:t>
      </w:r>
      <w:r>
        <w:rPr>
          <w:rFonts w:ascii="Arial" w:hAnsi="Arial" w:cs="Arial" w:eastAsia="Arial"/>
          <w:sz w:val="12"/>
          <w:szCs w:val="12"/>
          <w:color w:val="757575"/>
          <w:spacing w:val="-7"/>
          <w:w w:val="128"/>
        </w:rPr>
        <w:t>0</w:t>
      </w:r>
      <w:r>
        <w:rPr>
          <w:rFonts w:ascii="Arial" w:hAnsi="Arial" w:cs="Arial" w:eastAsia="Arial"/>
          <w:sz w:val="12"/>
          <w:szCs w:val="12"/>
          <w:color w:val="545454"/>
          <w:spacing w:val="-4"/>
          <w:w w:val="113"/>
        </w:rPr>
        <w:t>1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136"/>
        </w:rPr>
        <w:t>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1632" w:space="7664"/>
            <w:col w:w="1024"/>
          </w:cols>
        </w:sectPr>
      </w:pPr>
      <w:rPr/>
    </w:p>
    <w:p>
      <w:pPr>
        <w:spacing w:before="0" w:after="0" w:line="127" w:lineRule="exact"/>
        <w:ind w:left="121" w:right="-20"/>
        <w:jc w:val="left"/>
        <w:tabs>
          <w:tab w:pos="95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610.564209pt;margin-top:217.14389pt;width:.1pt;height:574.856105pt;mso-position-horizontal-relative:page;mso-position-vertical-relative:page;z-index:-242" coordorigin="12211,4343" coordsize="2,11497">
            <v:shape style="position:absolute;left:12211;top:4343;width:2;height:11497" coordorigin="12211,4343" coordsize="0,11497" path="m12211,15840l12211,4343e" filled="f" stroked="t" strokeweight=".717889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  <w:b/>
          <w:bCs/>
        </w:rPr>
        <w:t>Wol</w:t>
      </w:r>
      <w:r>
        <w:rPr>
          <w:rFonts w:ascii="Arial" w:hAnsi="Arial" w:cs="Arial" w:eastAsia="Arial"/>
          <w:sz w:val="11"/>
          <w:szCs w:val="11"/>
          <w:color w:val="54545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757575"/>
          <w:spacing w:val="-12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42424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75757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757575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-8"/>
          <w:w w:val="101"/>
          <w:b/>
          <w:bCs/>
        </w:rPr>
        <w:t>K</w:t>
      </w:r>
      <w:r>
        <w:rPr>
          <w:rFonts w:ascii="Arial" w:hAnsi="Arial" w:cs="Arial" w:eastAsia="Arial"/>
          <w:sz w:val="11"/>
          <w:szCs w:val="11"/>
          <w:color w:val="313131"/>
          <w:spacing w:val="-3"/>
          <w:w w:val="190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8"/>
          <w:b/>
          <w:bCs/>
        </w:rPr>
        <w:t>uwe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9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4545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757575"/>
          <w:spacing w:val="-15"/>
          <w:w w:val="118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5"/>
          <w:b/>
          <w:bCs/>
        </w:rPr>
        <w:t>ina</w:t>
      </w:r>
      <w:r>
        <w:rPr>
          <w:rFonts w:ascii="Arial" w:hAnsi="Arial" w:cs="Arial" w:eastAsia="Arial"/>
          <w:sz w:val="11"/>
          <w:szCs w:val="11"/>
          <w:color w:val="545454"/>
          <w:spacing w:val="-8"/>
          <w:w w:val="105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757575"/>
          <w:spacing w:val="3"/>
          <w:w w:val="107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7"/>
          <w:b/>
          <w:bCs/>
        </w:rPr>
        <w:t>ia</w:t>
      </w:r>
      <w:r>
        <w:rPr>
          <w:rFonts w:ascii="Arial" w:hAnsi="Arial" w:cs="Arial" w:eastAsia="Arial"/>
          <w:sz w:val="11"/>
          <w:szCs w:val="11"/>
          <w:color w:val="545454"/>
          <w:spacing w:val="3"/>
          <w:w w:val="107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545454"/>
          <w:spacing w:val="-10"/>
          <w:w w:val="11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757575"/>
          <w:spacing w:val="-6"/>
          <w:w w:val="121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424242"/>
          <w:spacing w:val="0"/>
          <w:w w:val="105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424242"/>
          <w:spacing w:val="-2"/>
          <w:w w:val="105"/>
          <w:b/>
          <w:bCs/>
        </w:rPr>
        <w:t>v</w:t>
      </w:r>
      <w:r>
        <w:rPr>
          <w:rFonts w:ascii="Arial" w:hAnsi="Arial" w:cs="Arial" w:eastAsia="Arial"/>
          <w:sz w:val="11"/>
          <w:szCs w:val="11"/>
          <w:color w:val="757575"/>
          <w:spacing w:val="0"/>
          <w:w w:val="105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757575"/>
          <w:spacing w:val="1"/>
          <w:w w:val="106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545454"/>
          <w:spacing w:val="7"/>
          <w:w w:val="107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757575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75757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757575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757575"/>
          <w:spacing w:val="0"/>
          <w:w w:val="100"/>
          <w:b/>
          <w:bCs/>
        </w:rPr>
        <w:t>@</w:t>
      </w:r>
      <w:r>
        <w:rPr>
          <w:rFonts w:ascii="Arial" w:hAnsi="Arial" w:cs="Arial" w:eastAsia="Arial"/>
          <w:sz w:val="10"/>
          <w:szCs w:val="10"/>
          <w:color w:val="757575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6"/>
          <w:w w:val="104"/>
          <w:b/>
          <w:bCs/>
        </w:rPr>
        <w:t>1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23"/>
          <w:b/>
          <w:bCs/>
        </w:rPr>
        <w:t>99</w:t>
      </w:r>
      <w:r>
        <w:rPr>
          <w:rFonts w:ascii="Arial" w:hAnsi="Arial" w:cs="Arial" w:eastAsia="Arial"/>
          <w:sz w:val="11"/>
          <w:szCs w:val="11"/>
          <w:color w:val="545454"/>
          <w:spacing w:val="-6"/>
          <w:w w:val="123"/>
          <w:b/>
          <w:bCs/>
        </w:rPr>
        <w:t>2</w:t>
      </w:r>
      <w:r>
        <w:rPr>
          <w:rFonts w:ascii="Arial" w:hAnsi="Arial" w:cs="Arial" w:eastAsia="Arial"/>
          <w:sz w:val="11"/>
          <w:szCs w:val="11"/>
          <w:color w:val="757575"/>
          <w:spacing w:val="0"/>
          <w:w w:val="175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757575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11"/>
          <w:szCs w:val="11"/>
          <w:color w:val="54545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83"/>
          <w:b/>
          <w:bCs/>
        </w:rPr>
        <w:t>1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100"/>
          <w:position w:val="1"/>
        </w:rPr>
        <w:t>Page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242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5"/>
          <w:w w:val="111"/>
          <w:position w:val="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75"/>
          <w:position w:val="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4545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23"/>
          <w:position w:val="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360" w:bottom="280" w:left="7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2017-04-25T13:43:54Z</dcterms:created>
  <dcterms:modified xsi:type="dcterms:W3CDTF">2017-04-25T13:43:54Z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