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11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HOME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2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2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42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7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tLeast"/>
        <w:ind w:left="104" w:right="7298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D5D5D"/>
          <w:spacing w:val="0"/>
          <w:w w:val="138"/>
        </w:rPr>
        <w:t>205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38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13"/>
          <w:w w:val="13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NORTH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1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8"/>
        </w:rPr>
        <w:t>STREET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0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4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0"/>
          <w:w w:val="107"/>
        </w:rPr>
        <w:t>JUNCTIO</w:t>
      </w:r>
      <w:r>
        <w:rPr>
          <w:rFonts w:ascii="Courier New" w:hAnsi="Courier New" w:cs="Courier New" w:eastAsia="Courier New"/>
          <w:sz w:val="19"/>
          <w:szCs w:val="19"/>
          <w:color w:val="747475"/>
          <w:spacing w:val="-6"/>
          <w:w w:val="107"/>
        </w:rPr>
        <w:t>N</w:t>
      </w:r>
      <w:r>
        <w:rPr>
          <w:rFonts w:ascii="Courier New" w:hAnsi="Courier New" w:cs="Courier New" w:eastAsia="Courier New"/>
          <w:sz w:val="19"/>
          <w:szCs w:val="19"/>
          <w:color w:val="2F2F31"/>
          <w:spacing w:val="0"/>
          <w:w w:val="107"/>
        </w:rPr>
        <w:t>,</w:t>
      </w:r>
      <w:r>
        <w:rPr>
          <w:rFonts w:ascii="Courier New" w:hAnsi="Courier New" w:cs="Courier New" w:eastAsia="Courier New"/>
          <w:sz w:val="19"/>
          <w:szCs w:val="19"/>
          <w:color w:val="2F2F31"/>
          <w:spacing w:val="-13"/>
          <w:w w:val="107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00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6"/>
        </w:rPr>
        <w:t>81501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223" w:right="3190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31"/>
          <w:spacing w:val="0"/>
          <w:w w:val="100"/>
          <w:b/>
          <w:bCs/>
        </w:rPr>
        <w:t>TRUT</w:t>
      </w:r>
      <w:r>
        <w:rPr>
          <w:rFonts w:ascii="Arial" w:hAnsi="Arial" w:cs="Arial" w:eastAsia="Arial"/>
          <w:sz w:val="23"/>
          <w:szCs w:val="23"/>
          <w:color w:val="2F2F3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2F2F3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3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F2F3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F2F3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31"/>
          <w:spacing w:val="0"/>
          <w:w w:val="100"/>
          <w:b/>
          <w:bCs/>
        </w:rPr>
        <w:t>SAVINGS</w:t>
      </w:r>
      <w:r>
        <w:rPr>
          <w:rFonts w:ascii="Arial" w:hAnsi="Arial" w:cs="Arial" w:eastAsia="Arial"/>
          <w:sz w:val="23"/>
          <w:szCs w:val="23"/>
          <w:color w:val="2F2F3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31"/>
          <w:spacing w:val="0"/>
          <w:w w:val="99"/>
          <w:b/>
          <w:bCs/>
        </w:rPr>
        <w:t>DISCLOSURE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2" w:lineRule="exact"/>
        <w:ind w:left="3879" w:right="3825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31"/>
          <w:spacing w:val="0"/>
          <w:w w:val="100"/>
          <w:b/>
          <w:bCs/>
          <w:i/>
        </w:rPr>
        <w:t>FO</w:t>
      </w:r>
      <w:r>
        <w:rPr>
          <w:rFonts w:ascii="Arial" w:hAnsi="Arial" w:cs="Arial" w:eastAsia="Arial"/>
          <w:sz w:val="23"/>
          <w:szCs w:val="23"/>
          <w:color w:val="2F2F31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3"/>
          <w:szCs w:val="23"/>
          <w:color w:val="2F2F31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color w:val="2F2F31"/>
          <w:spacing w:val="0"/>
          <w:w w:val="100"/>
          <w:b/>
          <w:bCs/>
          <w:i/>
        </w:rPr>
        <w:t>TIME</w:t>
      </w:r>
      <w:r>
        <w:rPr>
          <w:rFonts w:ascii="Arial" w:hAnsi="Arial" w:cs="Arial" w:eastAsia="Arial"/>
          <w:sz w:val="23"/>
          <w:szCs w:val="23"/>
          <w:color w:val="2F2F31"/>
          <w:spacing w:val="2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color w:val="2F2F31"/>
          <w:spacing w:val="0"/>
          <w:w w:val="103"/>
          <w:b/>
          <w:bCs/>
          <w:i/>
        </w:rPr>
        <w:t>ACCOUNTS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340" w:bottom="280" w:left="700" w:right="1180"/>
        </w:sectPr>
      </w:pPr>
      <w:rPr/>
    </w:p>
    <w:p>
      <w:pPr>
        <w:spacing w:before="5" w:after="0" w:line="244" w:lineRule="exact"/>
        <w:ind w:left="147" w:right="1148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Term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</w:rPr>
        <w:t>followin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2F2F31"/>
          <w:spacing w:val="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3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apply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48484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8484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checked.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5"/>
        </w:rPr>
        <w:t>Acc</w:t>
      </w:r>
      <w:r>
        <w:rPr>
          <w:rFonts w:ascii="Arial" w:hAnsi="Arial" w:cs="Arial" w:eastAsia="Arial"/>
          <w:sz w:val="15"/>
          <w:szCs w:val="15"/>
          <w:color w:val="2F2F31"/>
          <w:spacing w:val="-2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70"/>
        </w:rPr>
        <w:t>: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71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71"/>
          <w:u w:val="single" w:color="000000"/>
        </w:rPr>
        <w:t>6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71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14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14"/>
          <w:w w:val="100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5D5D5D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  <w:u w:val="single" w:color="000000"/>
        </w:rPr>
        <w:t>MTH,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218"/>
          <w:u w:val="single" w:color="000000"/>
        </w:rPr>
        <w:t>1</w:t>
      </w:r>
      <w:r>
        <w:rPr>
          <w:rFonts w:ascii="Arial" w:hAnsi="Arial" w:cs="Arial" w:eastAsia="Arial"/>
          <w:sz w:val="15"/>
          <w:szCs w:val="15"/>
          <w:color w:val="747475"/>
          <w:spacing w:val="-44"/>
          <w:w w:val="2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87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87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86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8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3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3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0"/>
          <w:w w:val="175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75"/>
          <w:w w:val="175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000000"/>
        </w:rPr>
        <w:t>2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000000"/>
        </w:rPr>
        <w:t>  </w:t>
      </w:r>
      <w:r>
        <w:rPr>
          <w:rFonts w:ascii="Arial" w:hAnsi="Arial" w:cs="Arial" w:eastAsia="Arial"/>
          <w:sz w:val="15"/>
          <w:szCs w:val="15"/>
          <w:color w:val="5D5D5D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22"/>
          <w:u w:val="single" w:color="000000"/>
        </w:rPr>
        <w:t>Hybri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22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22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55"/>
          <w:w w:val="122"/>
          <w:u w:val="single" w:color="0000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22"/>
          <w:u w:val="single" w:color="000000"/>
        </w:rPr>
        <w:t>CD</w:t>
      </w:r>
      <w:r>
        <w:rPr>
          <w:rFonts w:ascii="Courier New" w:hAnsi="Courier New" w:cs="Courier New" w:eastAsia="Courier New"/>
          <w:sz w:val="19"/>
          <w:szCs w:val="19"/>
          <w:color w:val="5D5D5D"/>
          <w:spacing w:val="0"/>
          <w:w w:val="122"/>
        </w:rPr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48" w:lineRule="exact"/>
        <w:ind w:left="147" w:right="1236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22.421692pt;margin-top:7.084927pt;width:63.009443pt;height:.1pt;mso-position-horizontal-relative:page;mso-position-vertical-relative:paragraph;z-index:-288" coordorigin="4448,142" coordsize="1260,2">
            <v:shape style="position:absolute;left:4448;top:142;width:1260;height:2" coordorigin="4448,142" coordsize="1260,0" path="m4448,142l5709,142e" filled="f" stroked="t" strokeweight=".4725pt" strokecolor="#2E2E3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F2F31"/>
          <w:spacing w:val="9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39"/>
        </w:rPr>
        <w:t>cct</w:t>
      </w:r>
      <w:r>
        <w:rPr>
          <w:rFonts w:ascii="Arial" w:hAnsi="Arial" w:cs="Arial" w:eastAsia="Arial"/>
          <w:sz w:val="15"/>
          <w:szCs w:val="15"/>
          <w:color w:val="5D5D5D"/>
          <w:spacing w:val="-2"/>
          <w:w w:val="140"/>
        </w:rPr>
        <w:t>#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2F2F31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-19"/>
          <w:w w:val="99"/>
        </w:rPr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99"/>
          <w:u w:val="single" w:color="2E2E3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u w:val="single" w:color="2E2E30"/>
        </w:rPr>
        <w:t>        </w:t>
      </w:r>
      <w:r>
        <w:rPr>
          <w:rFonts w:ascii="Arial" w:hAnsi="Arial" w:cs="Arial" w:eastAsia="Arial"/>
          <w:sz w:val="15"/>
          <w:szCs w:val="15"/>
          <w:color w:val="2F2F31"/>
          <w:spacing w:val="-20"/>
          <w:w w:val="100"/>
          <w:u w:val="single" w:color="2E2E3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-20"/>
          <w:w w:val="100"/>
          <w:u w:val="single" w:color="2E2E30"/>
        </w:rPr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99"/>
          <w:u w:val="single" w:color="2E2E3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u w:val="single" w:color="2E2E30"/>
        </w:rPr>
        <w:t>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2F2F31"/>
          <w:spacing w:val="17"/>
          <w:w w:val="100"/>
          <w:u w:val="single" w:color="2E2E3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7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240" w:lineRule="auto"/>
        <w:ind w:left="147" w:right="-3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31"/>
          <w:w w:val="109"/>
        </w:rPr>
        <w:t>Date:</w:t>
      </w:r>
      <w:r>
        <w:rPr>
          <w:rFonts w:ascii="Arial" w:hAnsi="Arial" w:cs="Arial" w:eastAsia="Arial"/>
          <w:sz w:val="15"/>
          <w:szCs w:val="15"/>
          <w:color w:val="2F2F31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-21"/>
          <w:w w:val="99"/>
        </w:rPr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99"/>
          <w:u w:val="single" w:color="15151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u w:val="single" w:color="151515"/>
        </w:rPr>
        <w:t>                 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2F2F31"/>
          <w:spacing w:val="-4"/>
          <w:w w:val="100"/>
          <w:u w:val="single" w:color="15151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-4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9" w:after="0" w:line="308" w:lineRule="auto"/>
        <w:ind w:left="147" w:right="-29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30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84848"/>
          <w:spacing w:val="2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3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state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</w:rPr>
        <w:t>below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48484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acc</w:t>
      </w:r>
      <w:r>
        <w:rPr>
          <w:rFonts w:ascii="Arial" w:hAnsi="Arial" w:cs="Arial" w:eastAsia="Arial"/>
          <w:sz w:val="15"/>
          <w:szCs w:val="15"/>
          <w:color w:val="484848"/>
          <w:spacing w:val="-1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6161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8484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</w:rPr>
        <w:t>printe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2F2F31"/>
          <w:spacing w:val="1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above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2F2F31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would</w:t>
      </w:r>
      <w:r>
        <w:rPr>
          <w:rFonts w:ascii="Arial" w:hAnsi="Arial" w:cs="Arial" w:eastAsia="Arial"/>
          <w:sz w:val="15"/>
          <w:szCs w:val="15"/>
          <w:color w:val="484848"/>
          <w:spacing w:val="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like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more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curren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1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8484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8484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informatio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84848"/>
          <w:spacing w:val="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please</w:t>
      </w:r>
      <w:r>
        <w:rPr>
          <w:rFonts w:ascii="Arial" w:hAnsi="Arial" w:cs="Arial" w:eastAsia="Arial"/>
          <w:sz w:val="15"/>
          <w:szCs w:val="15"/>
          <w:color w:val="2F2F31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48484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us</w:t>
      </w:r>
      <w:r>
        <w:rPr>
          <w:rFonts w:ascii="Arial" w:hAnsi="Arial" w:cs="Arial" w:eastAsia="Arial"/>
          <w:sz w:val="15"/>
          <w:szCs w:val="15"/>
          <w:color w:val="2F2F3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D5D5D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26"/>
        </w:rPr>
        <w:t>97</w:t>
      </w:r>
      <w:r>
        <w:rPr>
          <w:rFonts w:ascii="Arial" w:hAnsi="Arial" w:cs="Arial" w:eastAsia="Arial"/>
          <w:sz w:val="15"/>
          <w:szCs w:val="15"/>
          <w:color w:val="5D5D5D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2"/>
        </w:rPr>
        <w:t>0)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47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74747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color w:val="5D5D5D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22"/>
        </w:rPr>
        <w:t>3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300" w:lineRule="auto"/>
        <w:ind w:left="147" w:right="-25" w:firstLine="7"/>
        <w:jc w:val="left"/>
        <w:tabs>
          <w:tab w:pos="48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47475"/>
          <w:w w:val="229"/>
        </w:rPr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229"/>
          <w:u w:val="single" w:color="3F3F3F"/>
        </w:rPr>
        <w:t>-</w:t>
      </w:r>
      <w:r>
        <w:rPr>
          <w:rFonts w:ascii="Arial" w:hAnsi="Arial" w:cs="Arial" w:eastAsia="Arial"/>
          <w:sz w:val="15"/>
          <w:szCs w:val="15"/>
          <w:color w:val="747475"/>
          <w:spacing w:val="41"/>
          <w:w w:val="229"/>
          <w:u w:val="single" w:color="3F3F3F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37"/>
          <w:u w:val="single" w:color="3F3F3F"/>
        </w:rPr>
        <w:t>6600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37"/>
          <w:u w:val="single" w:color="3F3F3F"/>
        </w:rPr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99"/>
          <w:u w:val="single" w:color="3F3F3F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  <w:u w:val="single" w:color="3F3F3F"/>
        </w:rPr>
        <w:tab/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  <w:u w:val="single" w:color="3F3F3F"/>
        </w:rPr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6"/>
        </w:rPr>
        <w:t>Thi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</w:rPr>
        <w:t>disclosure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contains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rules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31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</w:rPr>
        <w:t>which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govern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deposit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31" w:lineRule="exact"/>
        <w:ind w:left="147" w:right="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  <w:position w:val="1"/>
        </w:rPr>
        <w:t>account.</w:t>
      </w:r>
      <w:r>
        <w:rPr>
          <w:rFonts w:ascii="Arial" w:hAnsi="Arial" w:cs="Arial" w:eastAsia="Arial"/>
          <w:sz w:val="15"/>
          <w:szCs w:val="15"/>
          <w:color w:val="484848"/>
          <w:spacing w:val="12"/>
          <w:w w:val="11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Unless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26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26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52"/>
          <w:w w:val="12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26"/>
          <w:position w:val="1"/>
        </w:rPr>
        <w:t>would</w:t>
      </w:r>
      <w:r>
        <w:rPr>
          <w:rFonts w:ascii="Arial" w:hAnsi="Arial" w:cs="Arial" w:eastAsia="Arial"/>
          <w:sz w:val="15"/>
          <w:szCs w:val="15"/>
          <w:color w:val="484848"/>
          <w:spacing w:val="-26"/>
          <w:w w:val="12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  <w:position w:val="1"/>
        </w:rPr>
        <w:t>inconsistent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do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so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words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  <w:position w:val="1"/>
        </w:rPr>
        <w:t>and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58" w:lineRule="exact"/>
        <w:ind w:left="147" w:right="-3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phrases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used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8484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</w:rPr>
        <w:t>disclosure</w:t>
      </w:r>
      <w:r>
        <w:rPr>
          <w:rFonts w:ascii="Arial" w:hAnsi="Arial" w:cs="Arial" w:eastAsia="Arial"/>
          <w:sz w:val="15"/>
          <w:szCs w:val="15"/>
          <w:color w:val="2F2F31"/>
          <w:spacing w:val="2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should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F2F31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construe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84848"/>
          <w:spacing w:val="3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singular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includes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plural</w:t>
      </w:r>
      <w:r>
        <w:rPr>
          <w:rFonts w:ascii="Arial" w:hAnsi="Arial" w:cs="Arial" w:eastAsia="Arial"/>
          <w:sz w:val="15"/>
          <w:szCs w:val="15"/>
          <w:color w:val="48484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8484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plural</w:t>
      </w:r>
      <w:r>
        <w:rPr>
          <w:rFonts w:ascii="Arial" w:hAnsi="Arial" w:cs="Arial" w:eastAsia="Arial"/>
          <w:sz w:val="15"/>
          <w:szCs w:val="15"/>
          <w:color w:val="2F2F31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includes</w:t>
      </w:r>
      <w:r>
        <w:rPr>
          <w:rFonts w:ascii="Arial" w:hAnsi="Arial" w:cs="Arial" w:eastAsia="Arial"/>
          <w:sz w:val="15"/>
          <w:szCs w:val="15"/>
          <w:color w:val="484848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sing</w:t>
      </w:r>
      <w:r>
        <w:rPr>
          <w:rFonts w:ascii="Arial" w:hAnsi="Arial" w:cs="Arial" w:eastAsia="Arial"/>
          <w:sz w:val="15"/>
          <w:szCs w:val="15"/>
          <w:color w:val="484848"/>
          <w:spacing w:val="-2"/>
          <w:w w:val="109"/>
        </w:rPr>
        <w:t>u</w:t>
      </w:r>
      <w:r>
        <w:rPr>
          <w:rFonts w:ascii="Arial" w:hAnsi="Arial" w:cs="Arial" w:eastAsia="Arial"/>
          <w:sz w:val="15"/>
          <w:szCs w:val="15"/>
          <w:color w:val="161616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4"/>
        </w:rPr>
        <w:t>ar.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40" w:lineRule="auto"/>
        <w:ind w:left="147" w:right="354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-2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IXE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3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-7"/>
          <w:w w:val="103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55" w:lineRule="auto"/>
        <w:ind w:left="377" w:right="-20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95.512039pt;margin-top:31.691553pt;width:84.383425pt;height:.1pt;mso-position-horizontal-relative:page;mso-position-vertical-relative:paragraph;z-index:-287" coordorigin="3910,634" coordsize="1688,2">
            <v:shape style="position:absolute;left:3910;top:634;width:1688;height:2" coordorigin="3910,634" coordsize="1688,0" path="m3910,634l5598,634e" filled="f" stroked="t" strokeweight=".4725pt" strokecolor="#2E2E3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84848"/>
          <w:spacing w:val="2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84848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F2F31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223"/>
        </w:rPr>
        <w:t>--------</w:t>
      </w:r>
      <w:r>
        <w:rPr>
          <w:rFonts w:ascii="Arial" w:hAnsi="Arial" w:cs="Arial" w:eastAsia="Arial"/>
          <w:sz w:val="15"/>
          <w:szCs w:val="15"/>
          <w:color w:val="161616"/>
          <w:spacing w:val="-1"/>
          <w:w w:val="22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7"/>
        </w:rPr>
        <w:t>with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5D5D5D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48484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u w:val="single" w:color="2B2B2B"/>
        </w:rPr>
        <w:t>                            </w:t>
      </w:r>
      <w:r>
        <w:rPr>
          <w:rFonts w:ascii="Arial" w:hAnsi="Arial" w:cs="Arial" w:eastAsia="Arial"/>
          <w:sz w:val="15"/>
          <w:szCs w:val="15"/>
          <w:color w:val="484848"/>
          <w:spacing w:val="16"/>
          <w:w w:val="100"/>
          <w:u w:val="single" w:color="2B2B2B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pay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</w:rPr>
        <w:t>thi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5"/>
        </w:rPr>
        <w:t>s</w:t>
      </w:r>
      <w:r>
        <w:rPr>
          <w:rFonts w:ascii="Arial" w:hAnsi="Arial" w:cs="Arial" w:eastAsia="Arial"/>
          <w:sz w:val="15"/>
          <w:szCs w:val="15"/>
          <w:color w:val="48484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-2"/>
          <w:w w:val="99"/>
        </w:rPr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99"/>
          <w:u w:val="single" w:color="15151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u w:val="single" w:color="151515"/>
        </w:rPr>
        <w:t>                                                  </w:t>
      </w:r>
      <w:r>
        <w:rPr>
          <w:rFonts w:ascii="Arial" w:hAnsi="Arial" w:cs="Arial" w:eastAsia="Arial"/>
          <w:sz w:val="15"/>
          <w:szCs w:val="15"/>
          <w:color w:val="2F2F31"/>
          <w:spacing w:val="5"/>
          <w:w w:val="100"/>
          <w:u w:val="single" w:color="15151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5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0" w:after="0" w:line="310" w:lineRule="auto"/>
        <w:ind w:left="377" w:right="-36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9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31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</w:rPr>
        <w:t>percentage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27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</w:rPr>
        <w:t>applicable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</w:rPr>
        <w:t>tie</w:t>
      </w:r>
      <w:r>
        <w:rPr>
          <w:rFonts w:ascii="Arial" w:hAnsi="Arial" w:cs="Arial" w:eastAsia="Arial"/>
          <w:sz w:val="15"/>
          <w:szCs w:val="15"/>
          <w:color w:val="2F2F31"/>
          <w:spacing w:val="1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pay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thes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</w:rPr>
        <w:t>rates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"/>
          <w:w w:val="99"/>
        </w:rPr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99"/>
          <w:u w:val="thick" w:color="3F3F3F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u w:val="thick" w:color="3F3F3F"/>
        </w:rPr>
        <w:t>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2F2F31"/>
          <w:spacing w:val="-20"/>
          <w:w w:val="100"/>
          <w:u w:val="thick" w:color="3F3F3F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-2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" w:right="322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-1.405414pt;width:225.775953pt;height:.1pt;mso-position-horizontal-relative:page;mso-position-vertical-relative:paragraph;z-index:-304" coordorigin="1077,-28" coordsize="4516,2">
            <v:shape style="position:absolute;left:1077;top:-28;width:4516;height:2" coordorigin="1077,-28" coordsize="4516,0" path="m1077,-28l5592,-28e" filled="f" stroked="t" strokeweight=".717889pt" strokecolor="#342F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64"/>
        </w:rPr>
        <w:t>IZJ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64"/>
        </w:rPr>
        <w:t>  </w:t>
      </w:r>
      <w:r>
        <w:rPr>
          <w:rFonts w:ascii="Arial" w:hAnsi="Arial" w:cs="Arial" w:eastAsia="Arial"/>
          <w:sz w:val="20"/>
          <w:szCs w:val="20"/>
          <w:color w:val="5D5D5D"/>
          <w:spacing w:val="0"/>
          <w:w w:val="64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VARI</w:t>
      </w:r>
      <w:r>
        <w:rPr>
          <w:rFonts w:ascii="Arial" w:hAnsi="Arial" w:cs="Arial" w:eastAsia="Arial"/>
          <w:sz w:val="15"/>
          <w:szCs w:val="15"/>
          <w:color w:val="2F2F31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61616"/>
          <w:spacing w:val="-4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5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-9"/>
          <w:w w:val="105"/>
        </w:rPr>
        <w:t>E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240" w:lineRule="auto"/>
        <w:ind w:left="391" w:right="-2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2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31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202"/>
        </w:rPr>
        <w:t>-</w:t>
      </w:r>
      <w:r>
        <w:rPr>
          <w:rFonts w:ascii="Arial" w:hAnsi="Arial" w:cs="Arial" w:eastAsia="Arial"/>
          <w:sz w:val="15"/>
          <w:szCs w:val="15"/>
          <w:color w:val="2F2F31"/>
          <w:spacing w:val="8"/>
          <w:w w:val="202"/>
        </w:rPr>
        <w:t>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202"/>
        </w:rPr>
        <w:t>---------</w:t>
      </w:r>
      <w:r>
        <w:rPr>
          <w:rFonts w:ascii="Arial" w:hAnsi="Arial" w:cs="Arial" w:eastAsia="Arial"/>
          <w:sz w:val="15"/>
          <w:szCs w:val="15"/>
          <w:color w:val="161616"/>
          <w:spacing w:val="-40"/>
          <w:w w:val="202"/>
        </w:rPr>
        <w:t>-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202"/>
        </w:rPr>
        <w:t>--</w:t>
      </w:r>
      <w:r>
        <w:rPr>
          <w:rFonts w:ascii="Arial" w:hAnsi="Arial" w:cs="Arial" w:eastAsia="Arial"/>
          <w:sz w:val="15"/>
          <w:szCs w:val="15"/>
          <w:color w:val="2F2F31"/>
          <w:spacing w:val="-16"/>
          <w:w w:val="2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6" w:after="0" w:line="240" w:lineRule="auto"/>
        <w:ind w:left="384" w:right="-2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wit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8484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8484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u w:val="thick" w:color="444444"/>
        </w:rPr>
        <w:t>                                        </w:t>
      </w:r>
      <w:r>
        <w:rPr>
          <w:rFonts w:ascii="Arial" w:hAnsi="Arial" w:cs="Arial" w:eastAsia="Arial"/>
          <w:sz w:val="15"/>
          <w:szCs w:val="15"/>
          <w:color w:val="484848"/>
          <w:spacing w:val="16"/>
          <w:w w:val="100"/>
          <w:u w:val="thick" w:color="444444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115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9" w:after="0" w:line="240" w:lineRule="auto"/>
        <w:ind w:left="377" w:right="21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84848"/>
          <w:spacing w:val="-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8484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8484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8484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change.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90" w:lineRule="auto"/>
        <w:ind w:left="377" w:right="-20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51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</w:rPr>
        <w:t>percentage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applicable</w:t>
      </w:r>
      <w:r>
        <w:rPr>
          <w:rFonts w:ascii="Arial" w:hAnsi="Arial" w:cs="Arial" w:eastAsia="Arial"/>
          <w:sz w:val="15"/>
          <w:szCs w:val="15"/>
          <w:color w:val="484848"/>
          <w:spacing w:val="4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tier.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6" w:after="0" w:line="240" w:lineRule="auto"/>
        <w:ind w:left="377" w:right="11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8484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8484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7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31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tier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change.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240" w:lineRule="auto"/>
        <w:ind w:left="377" w:right="292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  <w:i/>
        </w:rPr>
        <w:t>Determinatio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  <w:i/>
        </w:rPr>
        <w:t>n</w:t>
      </w:r>
      <w:r>
        <w:rPr>
          <w:rFonts w:ascii="Arial" w:hAnsi="Arial" w:cs="Arial" w:eastAsia="Arial"/>
          <w:sz w:val="15"/>
          <w:szCs w:val="15"/>
          <w:color w:val="2F2F31"/>
          <w:spacing w:val="14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484848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  <w:i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-13"/>
          <w:w w:val="108"/>
          <w:i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60"/>
          <w:i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93" w:lineRule="auto"/>
        <w:ind w:left="377" w:right="-11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0"/>
          <w:w w:val="55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8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D5D5D"/>
          <w:spacing w:val="-1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discretion,</w:t>
      </w:r>
      <w:r>
        <w:rPr>
          <w:rFonts w:ascii="Arial" w:hAnsi="Arial" w:cs="Arial" w:eastAsia="Arial"/>
          <w:sz w:val="15"/>
          <w:szCs w:val="15"/>
          <w:color w:val="484848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</w:rPr>
        <w:t>inte</w:t>
      </w:r>
      <w:r>
        <w:rPr>
          <w:rFonts w:ascii="Arial" w:hAnsi="Arial" w:cs="Arial" w:eastAsia="Arial"/>
          <w:sz w:val="15"/>
          <w:szCs w:val="15"/>
          <w:color w:val="2F2F31"/>
          <w:spacing w:val="4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0"/>
        </w:rPr>
        <w:t>es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4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</w:rPr>
        <w:t>on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5" w:lineRule="exact"/>
        <w:ind w:left="391" w:right="-51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21.536457pt;width:231.519062pt;height:.1pt;mso-position-horizontal-relative:page;mso-position-vertical-relative:paragraph;z-index:-303" coordorigin="1077,431" coordsize="4630,2">
            <v:shape style="position:absolute;left:1077;top:431;width:4630;height:2" coordorigin="1077,431" coordsize="4630,0" path="m1077,431l5707,431e" filled="f" stroked="t" strokeweight="1.076833pt" strokecolor="#4848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8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</w:rPr>
        <w:t>nterest</w:t>
      </w:r>
      <w:r>
        <w:rPr>
          <w:rFonts w:ascii="Arial" w:hAnsi="Arial" w:cs="Arial" w:eastAsia="Arial"/>
          <w:sz w:val="15"/>
          <w:szCs w:val="15"/>
          <w:color w:val="2F2F31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84"/>
        </w:rPr>
        <w:t>-------------</w:t>
      </w:r>
      <w:r>
        <w:rPr>
          <w:rFonts w:ascii="Arial" w:hAnsi="Arial" w:cs="Arial" w:eastAsia="Arial"/>
          <w:sz w:val="15"/>
          <w:szCs w:val="15"/>
          <w:color w:val="161616"/>
          <w:spacing w:val="-4"/>
          <w:w w:val="184"/>
        </w:rPr>
        <w:t>-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206"/>
        </w:rPr>
        <w:t>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6" w:after="0" w:line="240" w:lineRule="auto"/>
        <w:ind w:left="258" w:right="111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3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1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3"/>
        </w:rPr>
        <w:t>nterest</w:t>
      </w:r>
      <w:r>
        <w:rPr>
          <w:rFonts w:ascii="Arial" w:hAnsi="Arial" w:cs="Arial" w:eastAsia="Arial"/>
          <w:sz w:val="15"/>
          <w:szCs w:val="15"/>
          <w:color w:val="2F2F31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7"/>
        </w:rPr>
        <w:t>n</w:t>
      </w:r>
      <w:r>
        <w:rPr>
          <w:rFonts w:ascii="Arial" w:hAnsi="Arial" w:cs="Arial" w:eastAsia="Arial"/>
          <w:sz w:val="15"/>
          <w:szCs w:val="15"/>
          <w:color w:val="2F2F31"/>
          <w:spacing w:val="-3"/>
          <w:w w:val="117"/>
        </w:rPr>
        <w:t>o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7"/>
        </w:rPr>
        <w:t>ess</w:t>
      </w:r>
      <w:r>
        <w:rPr>
          <w:rFonts w:ascii="Arial" w:hAnsi="Arial" w:cs="Arial" w:eastAsia="Arial"/>
          <w:sz w:val="15"/>
          <w:szCs w:val="15"/>
          <w:color w:val="5D5D5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8484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203"/>
        </w:rPr>
        <w:t>---</w:t>
      </w:r>
      <w:r>
        <w:rPr>
          <w:rFonts w:ascii="Arial" w:hAnsi="Arial" w:cs="Arial" w:eastAsia="Arial"/>
          <w:sz w:val="15"/>
          <w:szCs w:val="15"/>
          <w:color w:val="161616"/>
          <w:spacing w:val="1"/>
          <w:w w:val="203"/>
        </w:rPr>
        <w:t>-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201"/>
        </w:rPr>
        <w:t>---------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5" w:after="0" w:line="240" w:lineRule="auto"/>
        <w:ind w:left="244" w:right="21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8484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                              </w:t>
      </w:r>
      <w:r>
        <w:rPr>
          <w:rFonts w:ascii="Arial" w:hAnsi="Arial" w:cs="Arial" w:eastAsia="Arial"/>
          <w:sz w:val="15"/>
          <w:szCs w:val="15"/>
          <w:color w:val="48484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D5D5D"/>
          <w:spacing w:val="0"/>
          <w:w w:val="115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8" w:after="0" w:line="448" w:lineRule="auto"/>
        <w:ind w:left="244" w:right="85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4.794128pt;margin-top:23.42609pt;width:230.801173pt;height:.1pt;mso-position-horizontal-relative:page;mso-position-vertical-relative:paragraph;z-index:-295" coordorigin="6296,469" coordsize="4616,2">
            <v:shape style="position:absolute;left:6296;top:469;width:4616;height:2" coordorigin="6296,469" coordsize="4616,0" path="m6296,469l10912,469e" filled="f" stroked="t" strokeweight=".717889pt" strokecolor="#34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5"/>
          <w:w w:val="128"/>
        </w:rPr>
        <w:t>w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28"/>
        </w:rPr>
        <w:t>ill</w:t>
      </w:r>
      <w:r>
        <w:rPr>
          <w:rFonts w:ascii="Arial" w:hAnsi="Arial" w:cs="Arial" w:eastAsia="Arial"/>
          <w:sz w:val="15"/>
          <w:szCs w:val="15"/>
          <w:color w:val="2F2F31"/>
          <w:spacing w:val="-19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83"/>
        </w:rPr>
        <w:t>---------------------------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83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84848"/>
          <w:spacing w:val="-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initiall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484848"/>
          <w:spacing w:val="1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disclosed</w:t>
      </w:r>
      <w:r>
        <w:rPr>
          <w:rFonts w:ascii="Arial" w:hAnsi="Arial" w:cs="Arial" w:eastAsia="Arial"/>
          <w:sz w:val="15"/>
          <w:szCs w:val="15"/>
          <w:color w:val="484848"/>
          <w:spacing w:val="-1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you.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0" w:lineRule="exact"/>
        <w:ind w:right="240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COMPOUNDING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F2F31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3"/>
        </w:rPr>
        <w:t>CREDITING: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51" w:lineRule="auto"/>
        <w:ind w:right="91" w:firstLine="1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2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Frequenc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</w:rPr>
        <w:t>-</w:t>
      </w:r>
      <w:r>
        <w:rPr>
          <w:rFonts w:ascii="Arial" w:hAnsi="Arial" w:cs="Arial" w:eastAsia="Arial"/>
          <w:sz w:val="15"/>
          <w:szCs w:val="15"/>
          <w:color w:val="16161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-5"/>
          <w:w w:val="112"/>
        </w:rPr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16"/>
          <w:w w:val="199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16"/>
          <w:w w:val="19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16"/>
          <w:w w:val="19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99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99"/>
        </w:rPr>
        <w:t>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37"/>
          <w:w w:val="199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</w:rPr>
        <w:t>be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compounded</w:t>
      </w:r>
      <w:r>
        <w:rPr>
          <w:rFonts w:ascii="Arial" w:hAnsi="Arial" w:cs="Arial" w:eastAsia="Arial"/>
          <w:sz w:val="15"/>
          <w:szCs w:val="15"/>
          <w:color w:val="484848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50"/>
        </w:rPr>
        <w:t>quart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10"/>
          <w:w w:val="15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9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9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" w:after="0" w:line="240" w:lineRule="auto"/>
        <w:ind w:left="7" w:right="8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F2F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43"/>
        </w:rPr>
        <w:t>add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9"/>
          <w:w w:val="14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4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5"/>
          <w:w w:val="14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4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4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4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15"/>
          <w:w w:val="14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43"/>
        </w:rPr>
        <w:t>balance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38"/>
          <w:w w:val="14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31"/>
        </w:rPr>
        <w:t>monthl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40"/>
        </w:rPr>
        <w:t>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4" w:lineRule="auto"/>
        <w:ind w:left="7" w:right="88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2.948975pt;margin-top:-1.335148pt;width:236.544281pt;height:.1pt;mso-position-horizontal-relative:page;mso-position-vertical-relative:paragraph;z-index:-294" coordorigin="6059,-27" coordsize="4731,2">
            <v:shape style="position:absolute;left:6059;top:-27;width:4731;height:2" coordorigin="6059,-27" coordsize="4731,0" path="m6059,-27l10790,-27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55"/>
        </w:rPr>
        <w:t>1ZJ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55"/>
        </w:rPr>
        <w:t>   </w:t>
      </w:r>
      <w:r>
        <w:rPr>
          <w:rFonts w:ascii="Arial" w:hAnsi="Arial" w:cs="Arial" w:eastAsia="Arial"/>
          <w:sz w:val="19"/>
          <w:szCs w:val="19"/>
          <w:color w:val="5D5D5D"/>
          <w:spacing w:val="8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3"/>
          <w:i/>
        </w:rPr>
        <w:t>Withdrawal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3"/>
          <w:i/>
        </w:rPr>
        <w:t>  </w:t>
      </w:r>
      <w:r>
        <w:rPr>
          <w:rFonts w:ascii="Arial" w:hAnsi="Arial" w:cs="Arial" w:eastAsia="Arial"/>
          <w:sz w:val="15"/>
          <w:szCs w:val="15"/>
          <w:color w:val="2F2F31"/>
          <w:spacing w:val="18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of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  </w:t>
      </w:r>
      <w:r>
        <w:rPr>
          <w:rFonts w:ascii="Arial" w:hAnsi="Arial" w:cs="Arial" w:eastAsia="Arial"/>
          <w:sz w:val="15"/>
          <w:szCs w:val="15"/>
          <w:color w:val="2F2F31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  <w:i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  <w:i/>
        </w:rPr>
        <w:t>  </w:t>
      </w:r>
      <w:r>
        <w:rPr>
          <w:rFonts w:ascii="Arial" w:hAnsi="Arial" w:cs="Arial" w:eastAsia="Arial"/>
          <w:sz w:val="15"/>
          <w:szCs w:val="15"/>
          <w:color w:val="2F2F31"/>
          <w:spacing w:val="42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Before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   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6"/>
          <w:i/>
        </w:rPr>
        <w:t>Maturity.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6"/>
          <w:i/>
        </w:rPr>
        <w:t>  </w:t>
      </w:r>
      <w:r>
        <w:rPr>
          <w:rFonts w:ascii="Arial" w:hAnsi="Arial" w:cs="Arial" w:eastAsia="Arial"/>
          <w:sz w:val="15"/>
          <w:szCs w:val="15"/>
          <w:color w:val="2F2F31"/>
          <w:spacing w:val="30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annual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assumes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8484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5D5D5D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remains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8484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7"/>
        </w:rPr>
        <w:t>until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maturity.</w:t>
      </w:r>
      <w:r>
        <w:rPr>
          <w:rFonts w:ascii="Arial" w:hAnsi="Arial" w:cs="Arial" w:eastAsia="Arial"/>
          <w:sz w:val="15"/>
          <w:szCs w:val="15"/>
          <w:color w:val="484848"/>
          <w:spacing w:val="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</w:rPr>
        <w:t>withdrawa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484848"/>
          <w:spacing w:val="-1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5"/>
        </w:rPr>
        <w:t>in</w:t>
      </w:r>
      <w:r>
        <w:rPr>
          <w:rFonts w:ascii="Arial" w:hAnsi="Arial" w:cs="Arial" w:eastAsia="Arial"/>
          <w:sz w:val="15"/>
          <w:szCs w:val="15"/>
          <w:color w:val="2F2F31"/>
          <w:spacing w:val="-9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5"/>
        </w:rPr>
        <w:t>eres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16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reduce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earning</w:t>
      </w:r>
      <w:r>
        <w:rPr>
          <w:rFonts w:ascii="Arial" w:hAnsi="Arial" w:cs="Arial" w:eastAsia="Arial"/>
          <w:sz w:val="15"/>
          <w:szCs w:val="15"/>
          <w:color w:val="484848"/>
          <w:spacing w:val="-6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2" w:lineRule="exact"/>
        <w:ind w:left="14" w:right="10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0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16"/>
          <w:w w:val="16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  <w:position w:val="1"/>
        </w:rPr>
        <w:t>Required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F2F31"/>
          <w:spacing w:val="35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  <w:i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7"/>
          <w:w w:val="112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  <w:i/>
          <w:position w:val="1"/>
        </w:rPr>
        <w:t>Distributio</w:t>
      </w:r>
      <w:r>
        <w:rPr>
          <w:rFonts w:ascii="Arial" w:hAnsi="Arial" w:cs="Arial" w:eastAsia="Arial"/>
          <w:sz w:val="15"/>
          <w:szCs w:val="15"/>
          <w:color w:val="2F2F31"/>
          <w:spacing w:val="-6"/>
          <w:w w:val="115"/>
          <w:i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57"/>
          <w:i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5D5D5D"/>
          <w:spacing w:val="-13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This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  <w:position w:val="1"/>
        </w:rPr>
        <w:t>account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  <w:position w:val="1"/>
        </w:rPr>
        <w:t>req</w:t>
      </w:r>
      <w:r>
        <w:rPr>
          <w:rFonts w:ascii="Arial" w:hAnsi="Arial" w:cs="Arial" w:eastAsia="Arial"/>
          <w:sz w:val="15"/>
          <w:szCs w:val="15"/>
          <w:color w:val="2F2F31"/>
          <w:spacing w:val="-20"/>
          <w:w w:val="110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0"/>
          <w:position w:val="1"/>
        </w:rPr>
        <w:t>ires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36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  <w:position w:val="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right="12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</w:rPr>
        <w:t>distributio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2F2F31"/>
          <w:spacing w:val="2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3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does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allow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</w:rPr>
        <w:t>in</w:t>
      </w:r>
      <w:r>
        <w:rPr>
          <w:rFonts w:ascii="Arial" w:hAnsi="Arial" w:cs="Arial" w:eastAsia="Arial"/>
          <w:sz w:val="15"/>
          <w:szCs w:val="15"/>
          <w:color w:val="2F2F31"/>
          <w:spacing w:val="-9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4"/>
        </w:rPr>
        <w:t>eres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27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remain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40" w:lineRule="auto"/>
        <w:ind w:right="403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244" w:lineRule="exact"/>
        <w:ind w:right="104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30.015259pt;margin-top:22.313084pt;width:4.307332pt;height:.1pt;mso-position-horizontal-relative:page;mso-position-vertical-relative:paragraph;z-index:-289" coordorigin="8600,446" coordsize="86,2">
            <v:shape style="position:absolute;left:8600;top:446;width:86;height:2" coordorigin="8600,446" coordsize="86,0" path="m8600,446l8686,446e" filled="f" stroked="t" strokeweight=".35894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2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Effect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2F2F31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on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2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  <w:i/>
        </w:rPr>
        <w:t>Clo</w:t>
      </w:r>
      <w:r>
        <w:rPr>
          <w:rFonts w:ascii="Arial" w:hAnsi="Arial" w:cs="Arial" w:eastAsia="Arial"/>
          <w:sz w:val="15"/>
          <w:szCs w:val="15"/>
          <w:color w:val="2F2F31"/>
          <w:spacing w:val="-5"/>
          <w:w w:val="108"/>
          <w:i/>
        </w:rPr>
        <w:t>s</w:t>
      </w:r>
      <w:r>
        <w:rPr>
          <w:rFonts w:ascii="Arial" w:hAnsi="Arial" w:cs="Arial" w:eastAsia="Arial"/>
          <w:sz w:val="15"/>
          <w:szCs w:val="15"/>
          <w:color w:val="161616"/>
          <w:spacing w:val="-11"/>
          <w:w w:val="161"/>
          <w:i/>
        </w:rPr>
        <w:t>i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  <w:i/>
        </w:rPr>
        <w:t>ng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an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  <w:i/>
        </w:rPr>
        <w:t>Accoun</w:t>
      </w:r>
      <w:r>
        <w:rPr>
          <w:rFonts w:ascii="Arial" w:hAnsi="Arial" w:cs="Arial" w:eastAsia="Arial"/>
          <w:sz w:val="15"/>
          <w:szCs w:val="15"/>
          <w:color w:val="2F2F31"/>
          <w:spacing w:val="-3"/>
          <w:w w:val="114"/>
          <w:i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97"/>
          <w:i/>
        </w:rPr>
        <w:t>.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F2F31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6"/>
        </w:rPr>
        <w:t>ose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account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credited,</w:t>
      </w:r>
      <w:r>
        <w:rPr>
          <w:rFonts w:ascii="Arial" w:hAnsi="Arial" w:cs="Arial" w:eastAsia="Arial"/>
          <w:sz w:val="15"/>
          <w:szCs w:val="15"/>
          <w:color w:val="484848"/>
          <w:spacing w:val="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5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5"/>
        </w:rPr>
        <w:t>                 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51"/>
          <w:w w:val="155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receive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accrued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3"/>
        </w:rPr>
        <w:t>interest.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7" w:after="0" w:line="240" w:lineRule="auto"/>
        <w:ind w:right="210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</w:rPr>
        <w:t>MINIMU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</w:rPr>
        <w:t>M</w:t>
      </w:r>
      <w:r>
        <w:rPr>
          <w:rFonts w:ascii="Arial" w:hAnsi="Arial" w:cs="Arial" w:eastAsia="Arial"/>
          <w:sz w:val="15"/>
          <w:szCs w:val="15"/>
          <w:color w:val="2F2F31"/>
          <w:spacing w:val="-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BALAN</w:t>
      </w:r>
      <w:r>
        <w:rPr>
          <w:rFonts w:ascii="Arial" w:hAnsi="Arial" w:cs="Arial" w:eastAsia="Arial"/>
          <w:sz w:val="15"/>
          <w:szCs w:val="15"/>
          <w:color w:val="2F2F31"/>
          <w:spacing w:val="-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REQU</w:t>
      </w:r>
      <w:r>
        <w:rPr>
          <w:rFonts w:ascii="Arial" w:hAnsi="Arial" w:cs="Arial" w:eastAsia="Arial"/>
          <w:sz w:val="15"/>
          <w:szCs w:val="15"/>
          <w:color w:val="2F2F31"/>
          <w:spacing w:val="-18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161616"/>
          <w:spacing w:val="2"/>
          <w:w w:val="91"/>
        </w:rPr>
        <w:t>R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4"/>
        </w:rPr>
        <w:t>EMENTS: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left="14" w:right="106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84848"/>
          <w:spacing w:val="0"/>
          <w:w w:val="52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484848"/>
          <w:spacing w:val="0"/>
          <w:w w:val="52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484848"/>
          <w:spacing w:val="3"/>
          <w:w w:val="52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F2F31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Ope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F2F31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  <w:i/>
        </w:rPr>
        <w:t>Account.</w:t>
      </w:r>
      <w:r>
        <w:rPr>
          <w:rFonts w:ascii="Arial" w:hAnsi="Arial" w:cs="Arial" w:eastAsia="Arial"/>
          <w:sz w:val="15"/>
          <w:szCs w:val="15"/>
          <w:color w:val="2F2F31"/>
          <w:spacing w:val="11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D5D5D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6"/>
        </w:rPr>
        <w:t>mus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2F2F31"/>
          <w:spacing w:val="1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-4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5"/>
        </w:rPr>
        <w:t>east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6" w:after="0" w:line="240" w:lineRule="auto"/>
        <w:ind w:left="14" w:right="147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84848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48484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40"/>
        </w:rPr>
        <w:t>10</w:t>
      </w:r>
      <w:r>
        <w:rPr>
          <w:rFonts w:ascii="Arial" w:hAnsi="Arial" w:cs="Arial" w:eastAsia="Arial"/>
          <w:sz w:val="15"/>
          <w:szCs w:val="15"/>
          <w:color w:val="484848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5D5D5D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•</w:t>
      </w:r>
      <w:r>
        <w:rPr>
          <w:rFonts w:ascii="Arial" w:hAnsi="Arial" w:cs="Arial" w:eastAsia="Arial"/>
          <w:sz w:val="15"/>
          <w:szCs w:val="15"/>
          <w:color w:val="48484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5D5D5D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                        </w:t>
      </w:r>
      <w:r>
        <w:rPr>
          <w:rFonts w:ascii="Arial" w:hAnsi="Arial" w:cs="Arial" w:eastAsia="Arial"/>
          <w:sz w:val="15"/>
          <w:szCs w:val="15"/>
          <w:color w:val="5D5D5D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open</w:t>
      </w:r>
      <w:r>
        <w:rPr>
          <w:rFonts w:ascii="Arial" w:hAnsi="Arial" w:cs="Arial" w:eastAsia="Arial"/>
          <w:sz w:val="15"/>
          <w:szCs w:val="15"/>
          <w:color w:val="48484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left="14" w:right="96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2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2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3"/>
          <w:w w:val="52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F2F31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Obtai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  <w:i/>
        </w:rPr>
        <w:t>Annua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  <w:i/>
        </w:rPr>
        <w:t>l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  <w:i/>
        </w:rPr>
        <w:t>Percentag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3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Yiel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2F2F31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6"/>
          <w:i/>
        </w:rPr>
        <w:t>Disclosed.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5" w:lineRule="exact"/>
        <w:ind w:left="251" w:right="134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8484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maint</w:t>
      </w:r>
      <w:r>
        <w:rPr>
          <w:rFonts w:ascii="Arial" w:hAnsi="Arial" w:cs="Arial" w:eastAsia="Arial"/>
          <w:sz w:val="15"/>
          <w:szCs w:val="15"/>
          <w:color w:val="484848"/>
          <w:spacing w:val="-2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747475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8484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8484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mi</w:t>
      </w:r>
      <w:r>
        <w:rPr>
          <w:rFonts w:ascii="Arial" w:hAnsi="Arial" w:cs="Arial" w:eastAsia="Arial"/>
          <w:sz w:val="15"/>
          <w:szCs w:val="15"/>
          <w:color w:val="484848"/>
          <w:spacing w:val="-2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747475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mum</w:t>
      </w:r>
      <w:r>
        <w:rPr>
          <w:rFonts w:ascii="Arial" w:hAnsi="Arial" w:cs="Arial" w:eastAsia="Arial"/>
          <w:sz w:val="15"/>
          <w:szCs w:val="15"/>
          <w:color w:val="48484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240" w:lineRule="auto"/>
        <w:ind w:left="258" w:right="11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84848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484848"/>
          <w:spacing w:val="0"/>
          <w:w w:val="1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15"/>
          <w:szCs w:val="15"/>
          <w:color w:val="48484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3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obtain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1" w:after="0" w:line="240" w:lineRule="auto"/>
        <w:ind w:left="237" w:right="189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disclosed</w:t>
      </w:r>
      <w:r>
        <w:rPr>
          <w:rFonts w:ascii="Arial" w:hAnsi="Arial" w:cs="Arial" w:eastAsia="Arial"/>
          <w:sz w:val="15"/>
          <w:szCs w:val="15"/>
          <w:color w:val="484848"/>
          <w:spacing w:val="-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annu</w:t>
      </w:r>
      <w:r>
        <w:rPr>
          <w:rFonts w:ascii="Arial" w:hAnsi="Arial" w:cs="Arial" w:eastAsia="Arial"/>
          <w:sz w:val="15"/>
          <w:szCs w:val="15"/>
          <w:color w:val="484848"/>
          <w:spacing w:val="-1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747475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percentag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1"/>
        </w:rPr>
        <w:t>yield.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6" w:lineRule="exact"/>
        <w:ind w:left="251" w:right="33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2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8484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1"/>
        </w:rPr>
        <w:t>maintai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5D5D5D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D5D5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mi</w:t>
      </w:r>
      <w:r>
        <w:rPr>
          <w:rFonts w:ascii="Arial" w:hAnsi="Arial" w:cs="Arial" w:eastAsia="Arial"/>
          <w:sz w:val="15"/>
          <w:szCs w:val="15"/>
          <w:color w:val="484848"/>
          <w:spacing w:val="-2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747475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</w:rPr>
        <w:t>mum</w:t>
      </w:r>
      <w:r>
        <w:rPr>
          <w:rFonts w:ascii="Arial" w:hAnsi="Arial" w:cs="Arial" w:eastAsia="Arial"/>
          <w:sz w:val="15"/>
          <w:szCs w:val="15"/>
          <w:color w:val="48484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5D5D5D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8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0" w:after="0" w:line="158" w:lineRule="exact"/>
        <w:ind w:left="244" w:right="112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484848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5"/>
          <w:szCs w:val="15"/>
          <w:color w:val="48484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40"/>
        </w:rPr>
        <w:t>10</w:t>
      </w:r>
      <w:r>
        <w:rPr>
          <w:rFonts w:ascii="Arial" w:hAnsi="Arial" w:cs="Arial" w:eastAsia="Arial"/>
          <w:sz w:val="15"/>
          <w:szCs w:val="15"/>
          <w:color w:val="747475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34"/>
        </w:rPr>
        <w:t>0</w:t>
      </w:r>
      <w:r>
        <w:rPr>
          <w:rFonts w:ascii="Arial" w:hAnsi="Arial" w:cs="Arial" w:eastAsia="Arial"/>
          <w:sz w:val="15"/>
          <w:szCs w:val="15"/>
          <w:color w:val="747475"/>
          <w:spacing w:val="-18"/>
          <w:w w:val="134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•</w:t>
      </w:r>
      <w:r>
        <w:rPr>
          <w:rFonts w:ascii="Arial" w:hAnsi="Arial" w:cs="Arial" w:eastAsia="Arial"/>
          <w:sz w:val="15"/>
          <w:szCs w:val="15"/>
          <w:color w:val="48484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747475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34"/>
        </w:rPr>
        <w:t>0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34"/>
        </w:rPr>
        <w:t>                          </w:t>
      </w:r>
      <w:r>
        <w:rPr>
          <w:rFonts w:ascii="Arial" w:hAnsi="Arial" w:cs="Arial" w:eastAsia="Arial"/>
          <w:sz w:val="15"/>
          <w:szCs w:val="15"/>
          <w:color w:val="747475"/>
          <w:spacing w:val="23"/>
          <w:w w:val="134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obtai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disclosed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annual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41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31"/>
          <w:spacing w:val="-1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84848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</w:rPr>
        <w:t>ily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calculate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7"/>
        </w:rPr>
        <w:t>by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princip</w:t>
      </w:r>
      <w:r>
        <w:rPr>
          <w:rFonts w:ascii="Arial" w:hAnsi="Arial" w:cs="Arial" w:eastAsia="Arial"/>
          <w:sz w:val="15"/>
          <w:szCs w:val="15"/>
          <w:color w:val="484848"/>
          <w:spacing w:val="-1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74747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D5D5D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2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8484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period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dividing</w:t>
      </w:r>
      <w:r>
        <w:rPr>
          <w:rFonts w:ascii="Arial" w:hAnsi="Arial" w:cs="Arial" w:eastAsia="Arial"/>
          <w:sz w:val="15"/>
          <w:szCs w:val="15"/>
          <w:color w:val="484848"/>
          <w:spacing w:val="1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14"/>
        </w:rPr>
        <w:t>f</w:t>
      </w:r>
      <w:r>
        <w:rPr>
          <w:rFonts w:ascii="Arial" w:hAnsi="Arial" w:cs="Arial" w:eastAsia="Arial"/>
          <w:sz w:val="15"/>
          <w:szCs w:val="15"/>
          <w:color w:val="747475"/>
          <w:spacing w:val="-15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</w:rPr>
        <w:t>gure</w:t>
      </w:r>
      <w:r>
        <w:rPr>
          <w:rFonts w:ascii="Arial" w:hAnsi="Arial" w:cs="Arial" w:eastAsia="Arial"/>
          <w:sz w:val="15"/>
          <w:szCs w:val="15"/>
          <w:color w:val="484848"/>
          <w:spacing w:val="2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8484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-26"/>
          <w:w w:val="142"/>
        </w:rPr>
        <w:t>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42"/>
        </w:rPr>
        <w:t>n</w:t>
      </w:r>
      <w:r>
        <w:rPr>
          <w:rFonts w:ascii="Arial" w:hAnsi="Arial" w:cs="Arial" w:eastAsia="Arial"/>
          <w:sz w:val="15"/>
          <w:szCs w:val="15"/>
          <w:color w:val="484848"/>
          <w:spacing w:val="-5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14" w:lineRule="exact"/>
        <w:ind w:left="237" w:right="23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484848"/>
          <w:w w:val="106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84848"/>
          <w:w w:val="107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  <w:position w:val="-1"/>
        </w:rPr>
        <w:t>period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  <w:position w:val="-1"/>
        </w:rPr>
        <w:t>we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8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5D5D5D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85"/>
          <w:position w:val="-1"/>
        </w:rPr>
        <w:t>is.:.</w:t>
      </w:r>
      <w:r>
        <w:rPr>
          <w:rFonts w:ascii="Arial" w:hAnsi="Arial" w:cs="Arial" w:eastAsia="Arial"/>
          <w:sz w:val="15"/>
          <w:szCs w:val="15"/>
          <w:color w:val="5D5D5D"/>
          <w:spacing w:val="-70"/>
          <w:w w:val="86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D5D5D"/>
          <w:spacing w:val="-10"/>
          <w:w w:val="164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102"/>
          <w:w w:val="114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5D5D5D"/>
          <w:spacing w:val="-21"/>
          <w:w w:val="164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87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-20"/>
          <w:w w:val="87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105"/>
          <w:w w:val="129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-36"/>
          <w:w w:val="87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89"/>
          <w:position w:val="-1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-1"/>
          <w:w w:val="89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89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-17"/>
          <w:w w:val="89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61"/>
          <w:w w:val="75"/>
          <w:position w:val="-1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-54"/>
          <w:w w:val="167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34"/>
          <w:w w:val="75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71"/>
          <w:position w:val="-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33"/>
          <w:w w:val="71"/>
          <w:position w:val="-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56"/>
          <w:position w:val="-1"/>
        </w:rPr>
        <w:t>e....,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48"/>
          <w:w w:val="57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0"/>
          <w:w w:val="56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-15"/>
          <w:w w:val="56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86"/>
          <w:w w:val="149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-11"/>
          <w:w w:val="56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-13"/>
          <w:w w:val="56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0"/>
          <w:w w:val="105"/>
          <w:position w:val="-1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0"/>
          <w:w w:val="100"/>
          <w:u w:val="single" w:color="2E2E30"/>
          <w:position w:val="-1"/>
        </w:rPr>
        <w:t>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-20"/>
          <w:w w:val="100"/>
          <w:u w:val="single" w:color="2E2E3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-2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340" w:bottom="280" w:left="700" w:right="1180"/>
          <w:cols w:num="2" w:equalWidth="0">
            <w:col w:w="5023" w:space="336"/>
            <w:col w:w="5001"/>
          </w:cols>
        </w:sectPr>
      </w:pPr>
      <w:rPr/>
    </w:p>
    <w:p>
      <w:pPr>
        <w:spacing w:before="74" w:after="0" w:line="240" w:lineRule="auto"/>
        <w:ind w:left="377" w:right="-20"/>
        <w:jc w:val="left"/>
        <w:tabs>
          <w:tab w:pos="500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31"/>
          <w:w w:val="99"/>
        </w:rPr>
      </w:r>
      <w:r>
        <w:rPr>
          <w:rFonts w:ascii="Arial" w:hAnsi="Arial" w:cs="Arial" w:eastAsia="Arial"/>
          <w:sz w:val="15"/>
          <w:szCs w:val="15"/>
          <w:color w:val="2F2F31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2F2F31"/>
          <w:w w:val="100"/>
          <w:u w:val="single" w:color="343434"/>
        </w:rPr>
        <w:tab/>
      </w:r>
      <w:r>
        <w:rPr>
          <w:rFonts w:ascii="Arial" w:hAnsi="Arial" w:cs="Arial" w:eastAsia="Arial"/>
          <w:sz w:val="15"/>
          <w:szCs w:val="15"/>
          <w:color w:val="2F2F31"/>
          <w:w w:val="100"/>
          <w:u w:val="single" w:color="343434"/>
        </w:rPr>
      </w:r>
      <w:r>
        <w:rPr>
          <w:rFonts w:ascii="Arial" w:hAnsi="Arial" w:cs="Arial" w:eastAsia="Arial"/>
          <w:sz w:val="15"/>
          <w:szCs w:val="15"/>
          <w:color w:val="2F2F31"/>
          <w:w w:val="100"/>
        </w:rPr>
      </w:r>
      <w:r>
        <w:rPr>
          <w:rFonts w:ascii="Arial" w:hAnsi="Arial" w:cs="Arial" w:eastAsia="Arial"/>
          <w:sz w:val="15"/>
          <w:szCs w:val="15"/>
          <w:color w:val="2F2F31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5"/>
        </w:rPr>
        <w:t>COMPUTATIO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484848"/>
          <w:spacing w:val="-6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METHOD: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8" w:lineRule="exact"/>
        <w:ind w:left="537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11.707568pt;width:225.775953pt;height:.1pt;mso-position-horizontal-relative:page;mso-position-vertical-relative:paragraph;z-index:-302" coordorigin="1077,234" coordsize="4516,2">
            <v:shape style="position:absolute;left:1077;top:234;width:4516;height:2" coordorigin="1077,234" coordsize="4516,0" path="m1077,234l5592,234e" filled="f" stroked="t" strokeweight=".717889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0"/>
          <w:w w:val="152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50"/>
          <w:w w:val="15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  <w:position w:val="-1"/>
        </w:rPr>
        <w:t>Balanc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6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  <w:i/>
          <w:position w:val="-1"/>
        </w:rPr>
        <w:t>Metho</w:t>
      </w:r>
      <w:r>
        <w:rPr>
          <w:rFonts w:ascii="Arial" w:hAnsi="Arial" w:cs="Arial" w:eastAsia="Arial"/>
          <w:sz w:val="15"/>
          <w:szCs w:val="15"/>
          <w:color w:val="2F2F31"/>
          <w:spacing w:val="-10"/>
          <w:w w:val="115"/>
          <w:i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57"/>
          <w:i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15"/>
          <w:szCs w:val="15"/>
          <w:color w:val="484848"/>
          <w:spacing w:val="-11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  <w:position w:val="-1"/>
        </w:rPr>
        <w:t>ly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bala</w:t>
      </w:r>
      <w:r>
        <w:rPr>
          <w:rFonts w:ascii="Arial" w:hAnsi="Arial" w:cs="Arial" w:eastAsia="Arial"/>
          <w:sz w:val="15"/>
          <w:szCs w:val="15"/>
          <w:color w:val="2F2F31"/>
          <w:spacing w:val="-7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6"/>
          <w:position w:val="-1"/>
        </w:rPr>
        <w:t>metho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6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484848"/>
          <w:spacing w:val="-7"/>
          <w:w w:val="11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6"/>
          <w:position w:val="-1"/>
        </w:rPr>
        <w:t>to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00" w:right="1180"/>
        </w:sectPr>
      </w:pPr>
      <w:rPr/>
    </w:p>
    <w:p>
      <w:pPr>
        <w:spacing w:before="5" w:after="0" w:line="240" w:lineRule="auto"/>
        <w:ind w:left="39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8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fixe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5"/>
        </w:rPr>
        <w:t>initia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5"/>
        </w:rPr>
        <w:t>l</w:t>
      </w:r>
      <w:r>
        <w:rPr>
          <w:rFonts w:ascii="Arial" w:hAnsi="Arial" w:cs="Arial" w:eastAsia="Arial"/>
          <w:sz w:val="15"/>
          <w:szCs w:val="15"/>
          <w:color w:val="484848"/>
          <w:spacing w:val="-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8484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determine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484848"/>
          <w:spacing w:val="2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F2F31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8"/>
        </w:rPr>
        <w:t>ru</w:t>
      </w:r>
      <w:r>
        <w:rPr>
          <w:rFonts w:ascii="Arial" w:hAnsi="Arial" w:cs="Arial" w:eastAsia="Arial"/>
          <w:sz w:val="15"/>
          <w:szCs w:val="15"/>
          <w:color w:val="2F2F31"/>
          <w:spacing w:val="-14"/>
          <w:w w:val="118"/>
        </w:rPr>
        <w:t>l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7"/>
        </w:rPr>
        <w:t>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235" w:lineRule="exact"/>
        <w:ind w:left="391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8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  <w:position w:val="-1"/>
        </w:rPr>
        <w:t>initia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484848"/>
          <w:spacing w:val="-12"/>
          <w:w w:val="114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  <w:position w:val="-1"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14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5"/>
          <w:szCs w:val="15"/>
          <w:color w:val="2F2F31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  <w:position w:val="-1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45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93"/>
          <w:position w:val="-1"/>
        </w:rPr>
        <w:t>-----</w:t>
      </w:r>
      <w:r>
        <w:rPr>
          <w:rFonts w:ascii="Arial" w:hAnsi="Arial" w:cs="Arial" w:eastAsia="Arial"/>
          <w:sz w:val="15"/>
          <w:szCs w:val="15"/>
          <w:color w:val="484848"/>
          <w:spacing w:val="-20"/>
          <w:w w:val="193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98"/>
          <w:position w:val="-1"/>
        </w:rPr>
        <w:t>-----</w:t>
      </w:r>
      <w:r>
        <w:rPr>
          <w:rFonts w:ascii="Arial" w:hAnsi="Arial" w:cs="Arial" w:eastAsia="Arial"/>
          <w:sz w:val="15"/>
          <w:szCs w:val="15"/>
          <w:color w:val="161616"/>
          <w:spacing w:val="-20"/>
          <w:w w:val="198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214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84848"/>
          <w:w w:val="110"/>
        </w:rPr>
        <w:t>calc</w:t>
      </w:r>
      <w:r>
        <w:rPr>
          <w:rFonts w:ascii="Arial" w:hAnsi="Arial" w:cs="Arial" w:eastAsia="Arial"/>
          <w:sz w:val="15"/>
          <w:szCs w:val="15"/>
          <w:color w:val="484848"/>
          <w:spacing w:val="-4"/>
          <w:w w:val="110"/>
        </w:rPr>
        <w:t>u</w:t>
      </w:r>
      <w:r>
        <w:rPr>
          <w:rFonts w:ascii="Arial" w:hAnsi="Arial" w:cs="Arial" w:eastAsia="Arial"/>
          <w:sz w:val="15"/>
          <w:szCs w:val="15"/>
          <w:color w:val="161616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</w:rPr>
        <w:t>nte</w:t>
      </w:r>
      <w:r>
        <w:rPr>
          <w:rFonts w:ascii="Arial" w:hAnsi="Arial" w:cs="Arial" w:eastAsia="Arial"/>
          <w:sz w:val="15"/>
          <w:szCs w:val="15"/>
          <w:color w:val="2F2F31"/>
          <w:spacing w:val="4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5"/>
        </w:rPr>
        <w:t>es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484848"/>
          <w:spacing w:val="2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method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2"/>
        </w:rPr>
        <w:t>ap</w:t>
      </w:r>
      <w:r>
        <w:rPr>
          <w:rFonts w:ascii="Arial" w:hAnsi="Arial" w:cs="Arial" w:eastAsia="Arial"/>
          <w:sz w:val="15"/>
          <w:szCs w:val="15"/>
          <w:color w:val="484848"/>
          <w:spacing w:val="-2"/>
          <w:w w:val="102"/>
        </w:rPr>
        <w:t>p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38"/>
        </w:rPr>
        <w:t>l</w:t>
      </w:r>
      <w:r>
        <w:rPr>
          <w:rFonts w:ascii="Arial" w:hAnsi="Arial" w:cs="Arial" w:eastAsia="Arial"/>
          <w:sz w:val="15"/>
          <w:szCs w:val="15"/>
          <w:color w:val="747475"/>
          <w:spacing w:val="-14"/>
          <w:w w:val="138"/>
        </w:rPr>
        <w:t>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2"/>
        </w:rPr>
        <w:t>es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8484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-8"/>
          <w:w w:val="110"/>
        </w:rPr>
        <w:t>p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-1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</w:rPr>
        <w:t>iodic</w:t>
      </w:r>
      <w:r>
        <w:rPr>
          <w:rFonts w:ascii="Arial" w:hAnsi="Arial" w:cs="Arial" w:eastAsia="Arial"/>
          <w:sz w:val="15"/>
          <w:szCs w:val="15"/>
          <w:color w:val="2F2F31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principal</w:t>
      </w:r>
      <w:r>
        <w:rPr>
          <w:rFonts w:ascii="Arial" w:hAnsi="Arial" w:cs="Arial" w:eastAsia="Arial"/>
          <w:sz w:val="15"/>
          <w:szCs w:val="15"/>
          <w:color w:val="484848"/>
          <w:spacing w:val="-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F2F31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</w:rPr>
        <w:t>he</w:t>
      </w:r>
      <w:r>
        <w:rPr>
          <w:rFonts w:ascii="Arial" w:hAnsi="Arial" w:cs="Arial" w:eastAsia="Arial"/>
          <w:sz w:val="15"/>
          <w:szCs w:val="15"/>
          <w:color w:val="2F2F31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1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8484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</w:rPr>
        <w:t>day.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00" w:right="1180"/>
          <w:cols w:num="2" w:equalWidth="0">
            <w:col w:w="5017" w:space="342"/>
            <w:col w:w="5001"/>
          </w:cols>
        </w:sectPr>
      </w:pPr>
      <w:rPr/>
    </w:p>
    <w:p>
      <w:pPr>
        <w:spacing w:before="3" w:after="0" w:line="203" w:lineRule="auto"/>
        <w:ind w:left="5359" w:right="86" w:firstLine="-4989"/>
        <w:jc w:val="left"/>
        <w:tabs>
          <w:tab w:pos="500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22.340179pt;width:231.519062pt;height:.1pt;mso-position-horizontal-relative:page;mso-position-vertical-relative:paragraph;z-index:-301" coordorigin="1077,447" coordsize="4630,2">
            <v:shape style="position:absolute;left:1077;top:447;width:4630;height:2" coordorigin="1077,447" coordsize="4630,0" path="m1077,447l5707,447e" filled="f" stroked="t" strokeweight=".717889pt" strokecolor="#3B3B3B">
              <v:path arrowok="t"/>
            </v:shape>
          </v:group>
          <w10:wrap type="none"/>
        </w:pict>
      </w:r>
      <w:r>
        <w:rPr/>
        <w:pict>
          <v:group style="position:absolute;margin-left:53.84164pt;margin-top:34.204002pt;width:231.519062pt;height:.1pt;mso-position-horizontal-relative:page;mso-position-vertical-relative:paragraph;z-index:-300" coordorigin="1077,684" coordsize="4630,2">
            <v:shape style="position:absolute;left:1077;top:684;width:4630;height:2" coordorigin="1077,684" coordsize="4630,0" path="m1077,684l5707,684e" filled="f" stroked="t" strokeweight=".717889pt" strokecolor="#3B3B3B">
              <v:path arrowok="t"/>
            </v:shape>
          </v:group>
          <w10:wrap type="none"/>
        </w:pict>
      </w:r>
      <w:r>
        <w:rPr/>
        <w:pict>
          <v:group style="position:absolute;margin-left:53.84164pt;margin-top:46.067822pt;width:225.775953pt;height:.1pt;mso-position-horizontal-relative:page;mso-position-vertical-relative:paragraph;z-index:-299" coordorigin="1077,921" coordsize="4516,2">
            <v:shape style="position:absolute;left:1077;top:921;width:4516;height:2" coordorigin="1077,921" coordsize="4516,0" path="m1077,921l5592,921e" filled="f" stroked="t" strokeweight=".717889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5D5D5D"/>
        </w:rPr>
      </w:r>
      <w:r>
        <w:rPr>
          <w:rFonts w:ascii="Times New Roman" w:hAnsi="Times New Roman" w:cs="Times New Roman" w:eastAsia="Times New Roman"/>
          <w:sz w:val="22"/>
          <w:szCs w:val="22"/>
          <w:color w:val="5D5D5D"/>
          <w:u w:val="single" w:color="3B3B3B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u w:val="single" w:color="3B3B3B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5D5D5D"/>
          <w:u w:val="single" w:color="3B3B3B"/>
        </w:rPr>
      </w:r>
      <w:r>
        <w:rPr>
          <w:rFonts w:ascii="Times New Roman" w:hAnsi="Times New Roman" w:cs="Times New Roman" w:eastAsia="Times New Roman"/>
          <w:sz w:val="22"/>
          <w:szCs w:val="22"/>
          <w:color w:val="5D5D5D"/>
        </w:rPr>
      </w:r>
      <w:r>
        <w:rPr>
          <w:rFonts w:ascii="Times New Roman" w:hAnsi="Times New Roman" w:cs="Times New Roman" w:eastAsia="Times New Roman"/>
          <w:sz w:val="22"/>
          <w:szCs w:val="22"/>
          <w:color w:val="5D5D5D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30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Averag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2F2F31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Daily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Balanc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  <w:i/>
        </w:rPr>
        <w:t>Method.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</w:rPr>
        <w:t>daily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balance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method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calculate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intere</w:t>
      </w:r>
      <w:r>
        <w:rPr>
          <w:rFonts w:ascii="Arial" w:hAnsi="Arial" w:cs="Arial" w:eastAsia="Arial"/>
          <w:sz w:val="15"/>
          <w:szCs w:val="15"/>
          <w:color w:val="484848"/>
          <w:spacing w:val="7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3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account.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7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-2"/>
          <w:w w:val="107"/>
        </w:rPr>
        <w:t>h</w:t>
      </w:r>
      <w:r>
        <w:rPr>
          <w:rFonts w:ascii="Arial" w:hAnsi="Arial" w:cs="Arial" w:eastAsia="Arial"/>
          <w:sz w:val="15"/>
          <w:szCs w:val="15"/>
          <w:color w:val="161616"/>
          <w:spacing w:val="5"/>
          <w:w w:val="107"/>
        </w:rPr>
        <w:t>i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metho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84848"/>
          <w:spacing w:val="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applies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8484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periodic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8484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D5D5D"/>
          <w:spacing w:val="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F2F31"/>
          <w:spacing w:val="-5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he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period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.</w:t>
      </w:r>
      <w:r>
        <w:rPr>
          <w:rFonts w:ascii="Arial" w:hAnsi="Arial" w:cs="Arial" w:eastAsia="Arial"/>
          <w:sz w:val="15"/>
          <w:szCs w:val="15"/>
          <w:color w:val="484848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calculated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8484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2F2F31"/>
          <w:spacing w:val="-6"/>
          <w:w w:val="113"/>
        </w:rPr>
        <w:t>h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17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principal</w:t>
      </w:r>
      <w:r>
        <w:rPr>
          <w:rFonts w:ascii="Arial" w:hAnsi="Arial" w:cs="Arial" w:eastAsia="Arial"/>
          <w:sz w:val="15"/>
          <w:szCs w:val="15"/>
          <w:color w:val="484848"/>
          <w:spacing w:val="-1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F2F31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0"/>
        </w:rPr>
        <w:t>he</w:t>
      </w:r>
      <w:r>
        <w:rPr>
          <w:rFonts w:ascii="Arial" w:hAnsi="Arial" w:cs="Arial" w:eastAsia="Arial"/>
          <w:sz w:val="15"/>
          <w:szCs w:val="15"/>
          <w:color w:val="5D5D5D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2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D5D5D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5"/>
        </w:rPr>
        <w:t>p</w:t>
      </w:r>
      <w:r>
        <w:rPr>
          <w:rFonts w:ascii="Arial" w:hAnsi="Arial" w:cs="Arial" w:eastAsia="Arial"/>
          <w:sz w:val="15"/>
          <w:szCs w:val="15"/>
          <w:color w:val="484848"/>
          <w:spacing w:val="-1"/>
          <w:w w:val="105"/>
        </w:rPr>
        <w:t>e</w:t>
      </w:r>
      <w:r>
        <w:rPr>
          <w:rFonts w:ascii="Arial" w:hAnsi="Arial" w:cs="Arial" w:eastAsia="Arial"/>
          <w:sz w:val="15"/>
          <w:szCs w:val="15"/>
          <w:color w:val="747475"/>
          <w:spacing w:val="-1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6"/>
        </w:rPr>
        <w:t>iod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8484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dividing</w:t>
      </w:r>
      <w:r>
        <w:rPr>
          <w:rFonts w:ascii="Arial" w:hAnsi="Arial" w:cs="Arial" w:eastAsia="Arial"/>
          <w:sz w:val="15"/>
          <w:szCs w:val="15"/>
          <w:color w:val="484848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1"/>
        </w:rPr>
        <w:t>numb</w:t>
      </w:r>
      <w:r>
        <w:rPr>
          <w:rFonts w:ascii="Arial" w:hAnsi="Arial" w:cs="Arial" w:eastAsia="Arial"/>
          <w:sz w:val="15"/>
          <w:szCs w:val="15"/>
          <w:color w:val="5D5D5D"/>
          <w:spacing w:val="-11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2F2F31"/>
          <w:spacing w:val="2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8484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8484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8484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00" w:right="1180"/>
        </w:sectPr>
      </w:pPr>
      <w:rPr/>
    </w:p>
    <w:p>
      <w:pPr>
        <w:spacing w:before="5" w:after="0" w:line="240" w:lineRule="auto"/>
        <w:ind w:left="384" w:right="-63"/>
        <w:jc w:val="left"/>
        <w:tabs>
          <w:tab w:pos="50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84848"/>
          <w:w w:val="107"/>
        </w:rPr>
        <w:t>Subsequent</w:t>
      </w:r>
      <w:r>
        <w:rPr>
          <w:rFonts w:ascii="Arial" w:hAnsi="Arial" w:cs="Arial" w:eastAsia="Arial"/>
          <w:sz w:val="15"/>
          <w:szCs w:val="15"/>
          <w:color w:val="48484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</w:rPr>
        <w:t>ra</w:t>
      </w:r>
      <w:r>
        <w:rPr>
          <w:rFonts w:ascii="Arial" w:hAnsi="Arial" w:cs="Arial" w:eastAsia="Arial"/>
          <w:sz w:val="15"/>
          <w:szCs w:val="15"/>
          <w:color w:val="2F2F31"/>
          <w:spacing w:val="-1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2"/>
        </w:rPr>
        <w:t>es</w:t>
      </w:r>
      <w:r>
        <w:rPr>
          <w:rFonts w:ascii="Arial" w:hAnsi="Arial" w:cs="Arial" w:eastAsia="Arial"/>
          <w:sz w:val="15"/>
          <w:szCs w:val="15"/>
          <w:color w:val="5D5D5D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2"/>
          <w:w w:val="99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99"/>
          <w:u w:val="single" w:color="474747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474747"/>
        </w:rPr>
        <w:tab/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u w:val="single" w:color="474747"/>
        </w:rPr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5" w:lineRule="exact"/>
        <w:ind w:right="-20"/>
        <w:jc w:val="left"/>
        <w:tabs>
          <w:tab w:pos="3400" w:val="left"/>
          <w:tab w:pos="45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8484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48484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F2F31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-113"/>
          <w:w w:val="158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-3"/>
          <w:w w:val="87"/>
        </w:rPr>
        <w:t>.</w:t>
      </w:r>
      <w:r>
        <w:rPr>
          <w:rFonts w:ascii="Arial" w:hAnsi="Arial" w:cs="Arial" w:eastAsia="Arial"/>
          <w:sz w:val="15"/>
          <w:szCs w:val="15"/>
          <w:color w:val="484848"/>
          <w:spacing w:val="6"/>
          <w:w w:val="87"/>
        </w:rPr>
        <w:t>.</w:t>
      </w:r>
      <w:r>
        <w:rPr>
          <w:rFonts w:ascii="Arial" w:hAnsi="Arial" w:cs="Arial" w:eastAsia="Arial"/>
          <w:sz w:val="15"/>
          <w:szCs w:val="15"/>
          <w:color w:val="5D5D5D"/>
          <w:spacing w:val="6"/>
          <w:w w:val="164"/>
        </w:rPr>
      </w:r>
      <w:r>
        <w:rPr>
          <w:rFonts w:ascii="Arial" w:hAnsi="Arial" w:cs="Arial" w:eastAsia="Arial"/>
          <w:sz w:val="15"/>
          <w:szCs w:val="15"/>
          <w:color w:val="5D5D5D"/>
          <w:spacing w:val="-18"/>
          <w:w w:val="164"/>
          <w:emboss/>
        </w:rPr>
        <w:t>.</w:t>
      </w:r>
      <w:r>
        <w:rPr>
          <w:rFonts w:ascii="Arial" w:hAnsi="Arial" w:cs="Arial" w:eastAsia="Arial"/>
          <w:sz w:val="15"/>
          <w:szCs w:val="15"/>
          <w:color w:val="5D5D5D"/>
          <w:spacing w:val="-18"/>
          <w:w w:val="164"/>
          <w:emboss/>
        </w:rPr>
      </w:r>
      <w:r>
        <w:rPr>
          <w:rFonts w:ascii="Arial" w:hAnsi="Arial" w:cs="Arial" w:eastAsia="Arial"/>
          <w:sz w:val="15"/>
          <w:szCs w:val="15"/>
          <w:color w:val="5D5D5D"/>
          <w:spacing w:val="-18"/>
          <w:w w:val="164"/>
        </w:rPr>
      </w:r>
      <w:r>
        <w:rPr>
          <w:rFonts w:ascii="Arial" w:hAnsi="Arial" w:cs="Arial" w:eastAsia="Arial"/>
          <w:sz w:val="15"/>
          <w:szCs w:val="15"/>
          <w:color w:val="5D5D5D"/>
          <w:spacing w:val="-67"/>
          <w:w w:val="16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65"/>
          <w:w w:val="11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8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28"/>
          <w:w w:val="8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118"/>
          <w:w w:val="12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35"/>
          <w:w w:val="8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89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-47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5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58"/>
          <w:embos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58"/>
          <w:emboss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58"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57"/>
        </w:rPr>
        <w:t>.,t""e....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4"/>
          <w:w w:val="5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34"/>
          <w:w w:val="6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18"/>
          <w:w w:val="5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6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33"/>
          <w:w w:val="6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46"/>
          <w:w w:val="8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6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  <w:u w:val="single" w:color="73737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  <w:u w:val="single" w:color="73737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  <w:u w:val="single" w:color="737374"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  <w:u w:val="single" w:color="73737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  <w:u w:val="single" w:color="73737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  <w:u w:val="single" w:color="737374"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F2F31"/>
          <w:spacing w:val="0"/>
          <w:w w:val="227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0" w:after="0" w:line="169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ACCRUA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2F2F31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5"/>
          <w:szCs w:val="15"/>
          <w:color w:val="2F2F3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INTEREST</w:t>
      </w:r>
      <w:r>
        <w:rPr>
          <w:rFonts w:ascii="Arial" w:hAnsi="Arial" w:cs="Arial" w:eastAsia="Arial"/>
          <w:sz w:val="15"/>
          <w:szCs w:val="15"/>
          <w:color w:val="2F2F31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2F2F31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NONCAS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1"/>
          <w:position w:val="-1"/>
        </w:rPr>
        <w:t>DEPOSITS: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00" w:right="1180"/>
          <w:cols w:num="2" w:equalWidth="0">
            <w:col w:w="5027" w:space="332"/>
            <w:col w:w="5001"/>
          </w:cols>
        </w:sectPr>
      </w:pPr>
      <w:rPr/>
    </w:p>
    <w:p>
      <w:pPr>
        <w:spacing w:before="37" w:after="0" w:line="200" w:lineRule="auto"/>
        <w:ind w:left="5359" w:right="72" w:firstLine="-4982"/>
        <w:jc w:val="both"/>
        <w:tabs>
          <w:tab w:pos="500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.189295pt;width:231.519062pt;height:.1pt;mso-position-horizontal-relative:page;mso-position-vertical-relative:paragraph;z-index:-298" coordorigin="1077,4" coordsize="4630,2">
            <v:shape style="position:absolute;left:1077;top:4;width:4630;height:2" coordorigin="1077,4" coordsize="4630,0" path="m1077,4l5707,4e" filled="f" stroked="t" strokeweight=".717889pt" strokecolor="#3B3B3B">
              <v:path arrowok="t"/>
            </v:shape>
          </v:group>
          <w10:wrap type="none"/>
        </w:pict>
      </w:r>
      <w:r>
        <w:rPr/>
        <w:pict>
          <v:group style="position:absolute;margin-left:53.482697pt;margin-top:24.276449pt;width:226.134897pt;height:.1pt;mso-position-horizontal-relative:page;mso-position-vertical-relative:paragraph;z-index:-297" coordorigin="1070,486" coordsize="4523,2">
            <v:shape style="position:absolute;left:1070;top:486;width:4523;height:2" coordorigin="1070,486" coordsize="4523,0" path="m1070,486l5592,486e" filled="f" stroked="t" strokeweight=".71788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747475"/>
        </w:rPr>
      </w:r>
      <w:r>
        <w:rPr>
          <w:rFonts w:ascii="Times New Roman" w:hAnsi="Times New Roman" w:cs="Times New Roman" w:eastAsia="Times New Roman"/>
          <w:sz w:val="22"/>
          <w:szCs w:val="22"/>
          <w:color w:val="747475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47475"/>
          <w:u w:val="single" w:color="3F3F3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747475"/>
          <w:u w:val="single" w:color="3F3F3F"/>
        </w:rPr>
      </w:r>
      <w:r>
        <w:rPr>
          <w:rFonts w:ascii="Times New Roman" w:hAnsi="Times New Roman" w:cs="Times New Roman" w:eastAsia="Times New Roman"/>
          <w:sz w:val="22"/>
          <w:szCs w:val="22"/>
          <w:color w:val="747475"/>
        </w:rPr>
      </w:r>
      <w:r>
        <w:rPr>
          <w:rFonts w:ascii="Times New Roman" w:hAnsi="Times New Roman" w:cs="Times New Roman" w:eastAsia="Times New Roman"/>
          <w:sz w:val="22"/>
          <w:szCs w:val="22"/>
          <w:color w:val="747475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747475"/>
          <w:spacing w:val="9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begins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5D5D5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late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business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we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receive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5"/>
        </w:rPr>
        <w:t>cre</w:t>
      </w:r>
      <w:r>
        <w:rPr>
          <w:rFonts w:ascii="Arial" w:hAnsi="Arial" w:cs="Arial" w:eastAsia="Arial"/>
          <w:sz w:val="15"/>
          <w:szCs w:val="15"/>
          <w:color w:val="5D5D5D"/>
          <w:spacing w:val="-10"/>
          <w:w w:val="115"/>
        </w:rPr>
        <w:t>d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2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noncash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item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D5D5D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747475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exampl</w:t>
      </w:r>
      <w:r>
        <w:rPr>
          <w:rFonts w:ascii="Arial" w:hAnsi="Arial" w:cs="Arial" w:eastAsia="Arial"/>
          <w:sz w:val="15"/>
          <w:szCs w:val="15"/>
          <w:color w:val="484848"/>
          <w:spacing w:val="-4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225"/>
        </w:rPr>
        <w:t>,</w:t>
      </w:r>
      <w:r>
        <w:rPr>
          <w:rFonts w:ascii="Arial" w:hAnsi="Arial" w:cs="Arial" w:eastAsia="Arial"/>
          <w:sz w:val="15"/>
          <w:szCs w:val="15"/>
          <w:color w:val="747475"/>
          <w:spacing w:val="0"/>
          <w:w w:val="225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9"/>
        </w:rPr>
        <w:t>checks)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8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40" w:bottom="280" w:left="700" w:right="1180"/>
        </w:sectPr>
      </w:pPr>
      <w:rPr/>
    </w:p>
    <w:p>
      <w:pPr>
        <w:spacing w:before="41" w:after="0" w:line="240" w:lineRule="auto"/>
        <w:ind w:left="37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611.102661pt;margin-top:263.161133pt;width:.1pt;height:106.055379pt;mso-position-horizontal-relative:page;mso-position-vertical-relative:page;z-index:-293" coordorigin="12222,5263" coordsize="2,2121">
            <v:shape style="position:absolute;left:12222;top:5263;width:2;height:2121" coordorigin="12222,5263" coordsize="0,2121" path="m12222,7384l12222,5263e" filled="f" stroked="t" strokeweight=".358944pt" strokecolor="#A8A8A3">
              <v:path arrowok="t"/>
            </v:shape>
          </v:group>
          <w10:wrap type="none"/>
        </w:pict>
      </w:r>
      <w:r>
        <w:rPr/>
        <w:pict>
          <v:group style="position:absolute;margin-left:610.384766pt;margin-top:386.832489pt;width:.1pt;height:405.167499pt;mso-position-horizontal-relative:page;mso-position-vertical-relative:page;z-index:-292" coordorigin="12208,7737" coordsize="2,8103">
            <v:shape style="position:absolute;left:12208;top:7737;width:2;height:8103" coordorigin="12208,7737" coordsize="0,8103" path="m12208,15840l12208,7737e" filled="f" stroked="t" strokeweight=".358944pt" strokecolor="#6767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Frequenc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2F2F31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  <w:i/>
        </w:rPr>
        <w:t>Chang</w:t>
      </w:r>
      <w:r>
        <w:rPr>
          <w:rFonts w:ascii="Arial" w:hAnsi="Arial" w:cs="Arial" w:eastAsia="Arial"/>
          <w:sz w:val="15"/>
          <w:szCs w:val="15"/>
          <w:color w:val="2F2F31"/>
          <w:spacing w:val="-14"/>
          <w:w w:val="107"/>
          <w:i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37"/>
          <w:i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7" w:after="0" w:line="240" w:lineRule="auto"/>
        <w:ind w:left="391" w:right="-20"/>
        <w:jc w:val="left"/>
        <w:tabs>
          <w:tab w:pos="50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9"/>
          <w:szCs w:val="19"/>
          <w:color w:val="747475"/>
          <w:w w:val="53"/>
        </w:rPr>
        <w:t>1ZJ</w:t>
      </w:r>
      <w:r>
        <w:rPr>
          <w:rFonts w:ascii="Arial" w:hAnsi="Arial" w:cs="Arial" w:eastAsia="Arial"/>
          <w:sz w:val="19"/>
          <w:szCs w:val="19"/>
          <w:color w:val="74747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4747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8"/>
        </w:rPr>
        <w:t>W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may</w:t>
      </w:r>
      <w:r>
        <w:rPr>
          <w:rFonts w:ascii="Arial" w:hAnsi="Arial" w:cs="Arial" w:eastAsia="Arial"/>
          <w:sz w:val="15"/>
          <w:szCs w:val="15"/>
          <w:color w:val="48484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8"/>
        </w:rPr>
        <w:t>change</w:t>
      </w:r>
      <w:r>
        <w:rPr>
          <w:rFonts w:ascii="Arial" w:hAnsi="Arial" w:cs="Arial" w:eastAsia="Arial"/>
          <w:sz w:val="15"/>
          <w:szCs w:val="15"/>
          <w:color w:val="5D5D5D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4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3"/>
        </w:rPr>
        <w:t>inte</w:t>
      </w:r>
      <w:r>
        <w:rPr>
          <w:rFonts w:ascii="Arial" w:hAnsi="Arial" w:cs="Arial" w:eastAsia="Arial"/>
          <w:sz w:val="15"/>
          <w:szCs w:val="15"/>
          <w:color w:val="2F2F31"/>
          <w:spacing w:val="2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-9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31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2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on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47475"/>
          <w:spacing w:val="0"/>
          <w:w w:val="139"/>
        </w:rPr>
        <w:t>£L</w:t>
      </w:r>
      <w:r>
        <w:rPr>
          <w:rFonts w:ascii="Arial" w:hAnsi="Arial" w:cs="Arial" w:eastAsia="Arial"/>
          <w:sz w:val="16"/>
          <w:szCs w:val="16"/>
          <w:color w:val="747475"/>
          <w:spacing w:val="0"/>
          <w:w w:val="99"/>
        </w:rPr>
      </w:r>
      <w:r>
        <w:rPr>
          <w:rFonts w:ascii="Arial" w:hAnsi="Arial" w:cs="Arial" w:eastAsia="Arial"/>
          <w:sz w:val="16"/>
          <w:szCs w:val="16"/>
          <w:color w:val="747475"/>
          <w:spacing w:val="0"/>
          <w:w w:val="99"/>
          <w:u w:val="single" w:color="737374"/>
        </w:rPr>
        <w:t> </w:t>
      </w:r>
      <w:r>
        <w:rPr>
          <w:rFonts w:ascii="Arial" w:hAnsi="Arial" w:cs="Arial" w:eastAsia="Arial"/>
          <w:sz w:val="16"/>
          <w:szCs w:val="16"/>
          <w:color w:val="747475"/>
          <w:spacing w:val="0"/>
          <w:w w:val="100"/>
          <w:u w:val="single" w:color="737374"/>
        </w:rPr>
        <w:tab/>
      </w:r>
      <w:r>
        <w:rPr>
          <w:rFonts w:ascii="Arial" w:hAnsi="Arial" w:cs="Arial" w:eastAsia="Arial"/>
          <w:sz w:val="16"/>
          <w:szCs w:val="16"/>
          <w:color w:val="747475"/>
          <w:spacing w:val="0"/>
          <w:w w:val="100"/>
          <w:u w:val="single" w:color="737374"/>
        </w:rPr>
      </w:r>
      <w:r>
        <w:rPr>
          <w:rFonts w:ascii="Arial" w:hAnsi="Arial" w:cs="Arial" w:eastAsia="Arial"/>
          <w:sz w:val="16"/>
          <w:szCs w:val="16"/>
          <w:color w:val="747475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7" w:after="0" w:line="240" w:lineRule="auto"/>
        <w:ind w:left="391" w:right="-20"/>
        <w:jc w:val="left"/>
        <w:tabs>
          <w:tab w:pos="48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8C8C8C"/>
          <w:w w:val="139"/>
        </w:rPr>
      </w:r>
      <w:r>
        <w:rPr>
          <w:rFonts w:ascii="Times New Roman" w:hAnsi="Times New Roman" w:cs="Times New Roman" w:eastAsia="Times New Roman"/>
          <w:sz w:val="19"/>
          <w:szCs w:val="19"/>
          <w:color w:val="8C8C8C"/>
          <w:w w:val="139"/>
          <w:u w:val="single" w:color="383838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w w:val="139"/>
          <w:u w:val="single" w:color="383838"/>
        </w:rPr>
      </w:r>
      <w:r>
        <w:rPr>
          <w:rFonts w:ascii="Times New Roman" w:hAnsi="Times New Roman" w:cs="Times New Roman" w:eastAsia="Times New Roman"/>
          <w:sz w:val="19"/>
          <w:szCs w:val="19"/>
          <w:color w:val="8C8C8C"/>
          <w:w w:val="139"/>
          <w:u w:val="single" w:color="38383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w w:val="139"/>
          <w:u w:val="single" w:color="383838"/>
        </w:rPr>
      </w:r>
      <w:r>
        <w:rPr>
          <w:rFonts w:ascii="Times New Roman" w:hAnsi="Times New Roman" w:cs="Times New Roman" w:eastAsia="Times New Roman"/>
          <w:sz w:val="19"/>
          <w:szCs w:val="19"/>
          <w:color w:val="8C8C8C"/>
          <w:w w:val="100"/>
          <w:u w:val="single" w:color="383838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-18"/>
          <w:w w:val="100"/>
          <w:u w:val="single" w:color="38383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-18"/>
          <w:w w:val="100"/>
          <w:u w:val="single" w:color="383838"/>
        </w:rPr>
      </w:r>
      <w:r>
        <w:rPr>
          <w:rFonts w:ascii="Times New Roman" w:hAnsi="Times New Roman" w:cs="Times New Roman" w:eastAsia="Times New Roman"/>
          <w:sz w:val="19"/>
          <w:szCs w:val="19"/>
          <w:color w:val="8C8C8C"/>
          <w:spacing w:val="-18"/>
          <w:w w:val="100"/>
          <w:u w:val="single" w:color="383838"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9"/>
          <w:u w:val="single" w:color="383838"/>
        </w:rPr>
        <w:t>discretion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9"/>
          <w:u w:val="single" w:color="383838"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  <w:u w:val="single" w:color="38383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  <w:u w:val="single" w:color="383838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  <w:u w:val="single" w:color="383838"/>
        </w:rPr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40" w:lineRule="auto"/>
        <w:ind w:left="391" w:right="-20"/>
        <w:jc w:val="left"/>
        <w:tabs>
          <w:tab w:pos="49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747475"/>
          <w:w w:val="170"/>
        </w:rPr>
        <w:t>0</w:t>
      </w:r>
      <w:r>
        <w:rPr>
          <w:rFonts w:ascii="Arial" w:hAnsi="Arial" w:cs="Arial" w:eastAsia="Arial"/>
          <w:sz w:val="19"/>
          <w:szCs w:val="19"/>
          <w:color w:val="74747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47475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5"/>
        </w:rPr>
        <w:t>You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5"/>
        </w:rPr>
        <w:t>initia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6"/>
        </w:rPr>
        <w:t>l</w:t>
      </w:r>
      <w:r>
        <w:rPr>
          <w:rFonts w:ascii="Arial" w:hAnsi="Arial" w:cs="Arial" w:eastAsia="Arial"/>
          <w:sz w:val="15"/>
          <w:szCs w:val="15"/>
          <w:color w:val="484848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8484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20"/>
        </w:rPr>
        <w:t>will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6"/>
        </w:rPr>
        <w:t>no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change</w:t>
      </w:r>
      <w:r>
        <w:rPr>
          <w:rFonts w:ascii="Arial" w:hAnsi="Arial" w:cs="Arial" w:eastAsia="Arial"/>
          <w:sz w:val="15"/>
          <w:szCs w:val="15"/>
          <w:color w:val="484848"/>
          <w:spacing w:val="-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-25"/>
          <w:w w:val="99"/>
        </w:rPr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99"/>
          <w:u w:val="single" w:color="2E2E3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u w:val="single" w:color="2E2E30"/>
        </w:rPr>
        <w:tab/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u w:val="single" w:color="2E2E30"/>
        </w:rPr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auto"/>
        <w:ind w:left="377" w:right="94"/>
        <w:jc w:val="left"/>
        <w:tabs>
          <w:tab w:pos="40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482697pt;margin-top:-3.750379pt;width:225.775953pt;height:.1pt;mso-position-horizontal-relative:page;mso-position-vertical-relative:paragraph;z-index:-296" coordorigin="1070,-75" coordsize="4516,2">
            <v:shape style="position:absolute;left:1070;top:-75;width:4516;height:2" coordorigin="1070,-75" coordsize="4516,0" path="m1070,-75l5585,-75e" filled="f" stroked="t" strokeweight=".717889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84848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1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9"/>
        </w:rPr>
        <w:t>time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8484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2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5"/>
          <w:w w:val="15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2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19"/>
          <w:w w:val="15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52"/>
        </w:rPr>
        <w:t>discretion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-20"/>
          <w:w w:val="15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thereafter.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  <w:i/>
        </w:rPr>
        <w:t>Limitation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0"/>
          <w:i/>
        </w:rPr>
        <w:t>s</w:t>
      </w:r>
      <w:r>
        <w:rPr>
          <w:rFonts w:ascii="Arial" w:hAnsi="Arial" w:cs="Arial" w:eastAsia="Arial"/>
          <w:sz w:val="15"/>
          <w:szCs w:val="15"/>
          <w:color w:val="2F2F31"/>
          <w:spacing w:val="5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i/>
        </w:rPr>
        <w:t>on</w:t>
      </w:r>
      <w:r>
        <w:rPr>
          <w:rFonts w:ascii="Arial" w:hAnsi="Arial" w:cs="Arial" w:eastAsia="Arial"/>
          <w:sz w:val="15"/>
          <w:szCs w:val="15"/>
          <w:color w:val="484848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Rat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31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6"/>
          <w:i/>
        </w:rPr>
        <w:t>Changes: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9" w:lineRule="exact"/>
        <w:ind w:left="391" w:right="-20"/>
        <w:jc w:val="left"/>
        <w:tabs>
          <w:tab w:pos="50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D5D5D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D5D5D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7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7"/>
          <w:position w:val="1"/>
        </w:rPr>
        <w:t>in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16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6"/>
          <w:position w:val="1"/>
        </w:rPr>
        <w:t>eres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5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4"/>
          <w:position w:val="1"/>
        </w:rPr>
        <w:t>ra</w:t>
      </w:r>
      <w:r>
        <w:rPr>
          <w:rFonts w:ascii="Arial" w:hAnsi="Arial" w:cs="Arial" w:eastAsia="Arial"/>
          <w:sz w:val="15"/>
          <w:szCs w:val="15"/>
          <w:color w:val="2F2F31"/>
          <w:spacing w:val="-1"/>
          <w:w w:val="113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  <w:position w:val="1"/>
        </w:rPr>
        <w:t>fo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6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484848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24"/>
          <w:position w:val="1"/>
        </w:rPr>
        <w:t>will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6"/>
          <w:position w:val="1"/>
        </w:rPr>
        <w:t>no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5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-28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99"/>
          <w:u w:val="single" w:color="5C5C5C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u w:val="single" w:color="5C5C5C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u w:val="single" w:color="5C5C5C"/>
          <w:position w:val="1"/>
        </w:rPr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391" w:right="-20"/>
        <w:jc w:val="left"/>
        <w:tabs>
          <w:tab w:pos="29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8484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484848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84848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83"/>
        </w:rPr>
        <w:t>---------</w:t>
      </w:r>
      <w:r>
        <w:rPr>
          <w:rFonts w:ascii="Arial" w:hAnsi="Arial" w:cs="Arial" w:eastAsia="Arial"/>
          <w:sz w:val="15"/>
          <w:szCs w:val="15"/>
          <w:color w:val="161616"/>
          <w:spacing w:val="-19"/>
          <w:w w:val="183"/>
        </w:rPr>
        <w:t>-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88"/>
        </w:rPr>
        <w:t>-----</w:t>
      </w:r>
      <w:r>
        <w:rPr>
          <w:rFonts w:ascii="Arial" w:hAnsi="Arial" w:cs="Arial" w:eastAsia="Arial"/>
          <w:sz w:val="15"/>
          <w:szCs w:val="15"/>
          <w:color w:val="2F2F31"/>
          <w:spacing w:val="-19"/>
          <w:w w:val="188"/>
        </w:rPr>
        <w:t>-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334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2" w:after="0" w:line="240" w:lineRule="auto"/>
        <w:ind w:left="100" w:right="-53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100"/>
        </w:rPr>
        <w:t>Ex{5iiii'e.®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84848"/>
          <w:spacing w:val="4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5D5D5D"/>
          <w:spacing w:val="0"/>
          <w:w w:val="100"/>
        </w:rPr>
        <w:t>992</w:t>
      </w:r>
      <w:r>
        <w:rPr>
          <w:rFonts w:ascii="Arial" w:hAnsi="Arial" w:cs="Arial" w:eastAsia="Arial"/>
          <w:sz w:val="12"/>
          <w:szCs w:val="12"/>
          <w:color w:val="5D5D5D"/>
          <w:spacing w:val="3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D5D5D"/>
          <w:spacing w:val="0"/>
          <w:w w:val="100"/>
        </w:rPr>
        <w:t>B•nker</w:t>
      </w:r>
      <w:r>
        <w:rPr>
          <w:rFonts w:ascii="Arial" w:hAnsi="Arial" w:cs="Arial" w:eastAsia="Arial"/>
          <w:sz w:val="12"/>
          <w:szCs w:val="12"/>
          <w:color w:val="5D5D5D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color w:val="5D5D5D"/>
          <w:spacing w:val="2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47475"/>
          <w:spacing w:val="-9"/>
          <w:w w:val="104"/>
        </w:rPr>
        <w:t>S</w:t>
      </w:r>
      <w:r>
        <w:rPr>
          <w:rFonts w:ascii="Arial" w:hAnsi="Arial" w:cs="Arial" w:eastAsia="Arial"/>
          <w:sz w:val="12"/>
          <w:szCs w:val="12"/>
          <w:color w:val="484848"/>
          <w:spacing w:val="0"/>
          <w:w w:val="105"/>
        </w:rPr>
        <w:t>ystem</w:t>
      </w:r>
      <w:r>
        <w:rPr>
          <w:rFonts w:ascii="Arial" w:hAnsi="Arial" w:cs="Arial" w:eastAsia="Arial"/>
          <w:sz w:val="12"/>
          <w:szCs w:val="12"/>
          <w:color w:val="484848"/>
          <w:spacing w:val="-45"/>
          <w:w w:val="106"/>
        </w:rPr>
        <w:t>s</w:t>
      </w:r>
      <w:r>
        <w:rPr>
          <w:rFonts w:ascii="Arial" w:hAnsi="Arial" w:cs="Arial" w:eastAsia="Arial"/>
          <w:sz w:val="12"/>
          <w:szCs w:val="12"/>
          <w:color w:val="747475"/>
          <w:spacing w:val="-28"/>
          <w:w w:val="225"/>
        </w:rPr>
        <w:t>,</w:t>
      </w:r>
      <w:r>
        <w:rPr>
          <w:rFonts w:ascii="Arial" w:hAnsi="Arial" w:cs="Arial" w:eastAsia="Arial"/>
          <w:sz w:val="12"/>
          <w:szCs w:val="12"/>
          <w:color w:val="2F2F31"/>
          <w:spacing w:val="-20"/>
          <w:w w:val="251"/>
        </w:rPr>
        <w:t>I</w:t>
      </w:r>
      <w:r>
        <w:rPr>
          <w:rFonts w:ascii="Arial" w:hAnsi="Arial" w:cs="Arial" w:eastAsia="Arial"/>
          <w:sz w:val="12"/>
          <w:szCs w:val="12"/>
          <w:color w:val="5D5D5D"/>
          <w:spacing w:val="0"/>
          <w:w w:val="110"/>
        </w:rPr>
        <w:t>n</w:t>
      </w:r>
      <w:r>
        <w:rPr>
          <w:rFonts w:ascii="Arial" w:hAnsi="Arial" w:cs="Arial" w:eastAsia="Arial"/>
          <w:sz w:val="12"/>
          <w:szCs w:val="12"/>
          <w:color w:val="5D5D5D"/>
          <w:spacing w:val="2"/>
          <w:w w:val="110"/>
        </w:rPr>
        <w:t>c</w:t>
      </w:r>
      <w:r>
        <w:rPr>
          <w:rFonts w:ascii="Arial" w:hAnsi="Arial" w:cs="Arial" w:eastAsia="Arial"/>
          <w:sz w:val="12"/>
          <w:szCs w:val="12"/>
          <w:color w:val="747475"/>
          <w:spacing w:val="0"/>
          <w:w w:val="158"/>
        </w:rPr>
        <w:t>..</w:t>
      </w:r>
      <w:r>
        <w:rPr>
          <w:rFonts w:ascii="Arial" w:hAnsi="Arial" w:cs="Arial" w:eastAsia="Arial"/>
          <w:sz w:val="12"/>
          <w:szCs w:val="12"/>
          <w:color w:val="747475"/>
          <w:spacing w:val="-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47475"/>
          <w:spacing w:val="0"/>
          <w:w w:val="100"/>
        </w:rPr>
        <w:t>St.</w:t>
      </w:r>
      <w:r>
        <w:rPr>
          <w:rFonts w:ascii="Arial" w:hAnsi="Arial" w:cs="Arial" w:eastAsia="Arial"/>
          <w:sz w:val="12"/>
          <w:szCs w:val="12"/>
          <w:color w:val="747475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47475"/>
          <w:spacing w:val="-14"/>
          <w:w w:val="114"/>
        </w:rPr>
        <w:t>C</w:t>
      </w:r>
      <w:r>
        <w:rPr>
          <w:rFonts w:ascii="Arial" w:hAnsi="Arial" w:cs="Arial" w:eastAsia="Arial"/>
          <w:sz w:val="12"/>
          <w:szCs w:val="12"/>
          <w:color w:val="484848"/>
          <w:spacing w:val="1"/>
          <w:w w:val="204"/>
        </w:rPr>
        <w:t>l</w:t>
      </w:r>
      <w:r>
        <w:rPr>
          <w:rFonts w:ascii="Arial" w:hAnsi="Arial" w:cs="Arial" w:eastAsia="Arial"/>
          <w:sz w:val="12"/>
          <w:szCs w:val="12"/>
          <w:color w:val="747475"/>
          <w:spacing w:val="-6"/>
          <w:w w:val="111"/>
        </w:rPr>
        <w:t>o</w:t>
      </w:r>
      <w:r>
        <w:rPr>
          <w:rFonts w:ascii="Arial" w:hAnsi="Arial" w:cs="Arial" w:eastAsia="Arial"/>
          <w:sz w:val="12"/>
          <w:szCs w:val="12"/>
          <w:color w:val="484848"/>
          <w:spacing w:val="0"/>
          <w:w w:val="116"/>
        </w:rPr>
        <w:t>ud</w:t>
      </w:r>
      <w:r>
        <w:rPr>
          <w:rFonts w:ascii="Arial" w:hAnsi="Arial" w:cs="Arial" w:eastAsia="Arial"/>
          <w:sz w:val="12"/>
          <w:szCs w:val="12"/>
          <w:color w:val="484848"/>
          <w:spacing w:val="-2"/>
          <w:w w:val="115"/>
        </w:rPr>
        <w:t>,</w:t>
      </w:r>
      <w:r>
        <w:rPr>
          <w:rFonts w:ascii="Arial" w:hAnsi="Arial" w:cs="Arial" w:eastAsia="Arial"/>
          <w:sz w:val="12"/>
          <w:szCs w:val="12"/>
          <w:color w:val="484848"/>
          <w:spacing w:val="0"/>
          <w:w w:val="111"/>
        </w:rPr>
        <w:t>MN</w:t>
      </w:r>
      <w:r>
        <w:rPr>
          <w:rFonts w:ascii="Arial" w:hAnsi="Arial" w:cs="Arial" w:eastAsia="Arial"/>
          <w:sz w:val="12"/>
          <w:szCs w:val="12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84848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D5D5D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5D5D5D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color w:val="5D5D5D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84848"/>
          <w:spacing w:val="0"/>
          <w:w w:val="99"/>
        </w:rPr>
        <w:t>TS</w:t>
      </w:r>
      <w:r>
        <w:rPr>
          <w:rFonts w:ascii="Arial" w:hAnsi="Arial" w:cs="Arial" w:eastAsia="Arial"/>
          <w:sz w:val="12"/>
          <w:szCs w:val="12"/>
          <w:color w:val="484848"/>
          <w:spacing w:val="4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BABABA"/>
          <w:spacing w:val="0"/>
          <w:w w:val="110"/>
        </w:rPr>
        <w:t>-</w:t>
      </w:r>
      <w:r>
        <w:rPr>
          <w:rFonts w:ascii="Arial" w:hAnsi="Arial" w:cs="Arial" w:eastAsia="Arial"/>
          <w:sz w:val="12"/>
          <w:szCs w:val="12"/>
          <w:color w:val="5D5D5D"/>
          <w:spacing w:val="-14"/>
          <w:w w:val="105"/>
        </w:rPr>
        <w:t>T</w:t>
      </w:r>
      <w:r>
        <w:rPr>
          <w:rFonts w:ascii="Arial" w:hAnsi="Arial" w:cs="Arial" w:eastAsia="Arial"/>
          <w:sz w:val="12"/>
          <w:szCs w:val="12"/>
          <w:color w:val="2F2F31"/>
          <w:spacing w:val="-3"/>
          <w:w w:val="188"/>
        </w:rPr>
        <w:t>I</w:t>
      </w:r>
      <w:r>
        <w:rPr>
          <w:rFonts w:ascii="Arial" w:hAnsi="Arial" w:cs="Arial" w:eastAsia="Arial"/>
          <w:sz w:val="12"/>
          <w:szCs w:val="12"/>
          <w:color w:val="5D5D5D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color w:val="5D5D5D"/>
          <w:spacing w:val="0"/>
          <w:w w:val="99"/>
        </w:rPr>
        <w:t>E</w:t>
      </w:r>
      <w:r>
        <w:rPr>
          <w:rFonts w:ascii="Arial" w:hAnsi="Arial" w:cs="Arial" w:eastAsia="Arial"/>
          <w:sz w:val="12"/>
          <w:szCs w:val="12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D5D5D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47475"/>
          <w:spacing w:val="0"/>
          <w:w w:val="105"/>
        </w:rPr>
        <w:t>6117/2005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18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11"/>
        </w:rPr>
        <w:t>Int</w:t>
      </w:r>
      <w:r>
        <w:rPr>
          <w:rFonts w:ascii="Arial" w:hAnsi="Arial" w:cs="Arial" w:eastAsia="Arial"/>
          <w:sz w:val="15"/>
          <w:szCs w:val="15"/>
          <w:color w:val="2F2F31"/>
          <w:spacing w:val="-1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1"/>
        </w:rPr>
        <w:t>res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1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begins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8484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184"/>
        </w:rPr>
        <w:t>-----------</w:t>
      </w:r>
      <w:r>
        <w:rPr>
          <w:rFonts w:ascii="Arial" w:hAnsi="Arial" w:cs="Arial" w:eastAsia="Arial"/>
          <w:sz w:val="15"/>
          <w:szCs w:val="15"/>
          <w:color w:val="161616"/>
          <w:spacing w:val="-4"/>
          <w:w w:val="184"/>
        </w:rPr>
        <w:t>-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86"/>
        </w:rPr>
        <w:t>-----------</w:t>
      </w:r>
      <w:r>
        <w:rPr>
          <w:rFonts w:ascii="Arial" w:hAnsi="Arial" w:cs="Arial" w:eastAsia="Arial"/>
          <w:sz w:val="15"/>
          <w:szCs w:val="15"/>
          <w:color w:val="2F2F31"/>
          <w:spacing w:val="-4"/>
          <w:w w:val="186"/>
        </w:rPr>
        <w:t>-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206"/>
        </w:rPr>
        <w:t>-</w:t>
      </w:r>
      <w:r>
        <w:rPr>
          <w:rFonts w:ascii="Arial" w:hAnsi="Arial" w:cs="Arial" w:eastAsia="Arial"/>
          <w:sz w:val="15"/>
          <w:szCs w:val="15"/>
          <w:color w:val="5D5D5D"/>
          <w:spacing w:val="2"/>
          <w:w w:val="206"/>
        </w:rPr>
        <w:t>-</w:t>
      </w:r>
      <w:r>
        <w:rPr>
          <w:rFonts w:ascii="Arial" w:hAnsi="Arial" w:cs="Arial" w:eastAsia="Arial"/>
          <w:sz w:val="15"/>
          <w:szCs w:val="15"/>
          <w:color w:val="161616"/>
          <w:spacing w:val="0"/>
          <w:w w:val="206"/>
        </w:rPr>
        <w:t>-</w:t>
      </w:r>
      <w:r>
        <w:rPr>
          <w:rFonts w:ascii="Arial" w:hAnsi="Arial" w:cs="Arial" w:eastAsia="Arial"/>
          <w:sz w:val="15"/>
          <w:szCs w:val="15"/>
          <w:color w:val="161616"/>
          <w:spacing w:val="-19"/>
          <w:w w:val="206"/>
        </w:rPr>
        <w:t>-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282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tabs>
          <w:tab w:pos="48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02.590027pt;margin-top:21.61651pt;width:242.646335pt;height:.1pt;mso-position-horizontal-relative:page;mso-position-vertical-relative:paragraph;z-index:-291" coordorigin="6052,432" coordsize="4853,2">
            <v:shape style="position:absolute;left:6052;top:432;width:4853;height:2" coordorigin="6052,432" coordsize="4853,0" path="m6052,432l10905,432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747475"/>
          <w:w w:val="99"/>
        </w:rPr>
      </w:r>
      <w:r>
        <w:rPr>
          <w:rFonts w:ascii="Arial" w:hAnsi="Arial" w:cs="Arial" w:eastAsia="Arial"/>
          <w:sz w:val="16"/>
          <w:szCs w:val="16"/>
          <w:color w:val="747475"/>
          <w:w w:val="99"/>
          <w:u w:val="single" w:color="343434"/>
        </w:rPr>
        <w:t> </w:t>
      </w:r>
      <w:r>
        <w:rPr>
          <w:rFonts w:ascii="Arial" w:hAnsi="Arial" w:cs="Arial" w:eastAsia="Arial"/>
          <w:sz w:val="16"/>
          <w:szCs w:val="16"/>
          <w:color w:val="747475"/>
          <w:w w:val="100"/>
          <w:u w:val="single" w:color="343434"/>
        </w:rPr>
        <w:tab/>
      </w:r>
      <w:r>
        <w:rPr>
          <w:rFonts w:ascii="Arial" w:hAnsi="Arial" w:cs="Arial" w:eastAsia="Arial"/>
          <w:sz w:val="16"/>
          <w:szCs w:val="16"/>
          <w:color w:val="747475"/>
          <w:w w:val="100"/>
          <w:u w:val="single" w:color="343434"/>
        </w:rPr>
      </w:r>
      <w:r>
        <w:rPr>
          <w:rFonts w:ascii="Arial" w:hAnsi="Arial" w:cs="Arial" w:eastAsia="Arial"/>
          <w:sz w:val="16"/>
          <w:szCs w:val="16"/>
          <w:color w:val="747475"/>
          <w:w w:val="100"/>
        </w:rPr>
      </w:r>
      <w:r>
        <w:rPr>
          <w:rFonts w:ascii="Arial" w:hAnsi="Arial" w:cs="Arial" w:eastAsia="Arial"/>
          <w:sz w:val="16"/>
          <w:szCs w:val="16"/>
          <w:color w:val="00000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7" w:right="1319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2.590027pt;margin-top:-2.851609pt;width:242.646335pt;height:.1pt;mso-position-horizontal-relative:page;mso-position-vertical-relative:paragraph;z-index:-290" coordorigin="6052,-57" coordsize="4853,2">
            <v:shape style="position:absolute;left:6052;top:-57;width:4853;height:2" coordorigin="6052,-57" coordsize="4853,0" path="m6052,-57l10905,-57e" filled="f" stroked="t" strokeweight=".717889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8484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deposi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9"/>
        </w:rPr>
        <w:t>noncash</w:t>
      </w:r>
      <w:r>
        <w:rPr>
          <w:rFonts w:ascii="Arial" w:hAnsi="Arial" w:cs="Arial" w:eastAsia="Arial"/>
          <w:sz w:val="15"/>
          <w:szCs w:val="15"/>
          <w:color w:val="2F2F31"/>
          <w:spacing w:val="-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46"/>
        </w:rPr>
        <w:t>i</w:t>
      </w:r>
      <w:r>
        <w:rPr>
          <w:rFonts w:ascii="Arial" w:hAnsi="Arial" w:cs="Arial" w:eastAsia="Arial"/>
          <w:sz w:val="15"/>
          <w:szCs w:val="15"/>
          <w:color w:val="2F2F31"/>
          <w:spacing w:val="-1"/>
          <w:w w:val="145"/>
        </w:rPr>
        <w:t>t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6"/>
        </w:rPr>
        <w:t>ems</w:t>
      </w:r>
      <w:r>
        <w:rPr>
          <w:rFonts w:ascii="Arial" w:hAnsi="Arial" w:cs="Arial" w:eastAsia="Arial"/>
          <w:sz w:val="15"/>
          <w:szCs w:val="15"/>
          <w:color w:val="5D5D5D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-3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2F2F31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exam</w:t>
      </w:r>
      <w:r>
        <w:rPr>
          <w:rFonts w:ascii="Arial" w:hAnsi="Arial" w:cs="Arial" w:eastAsia="Arial"/>
          <w:sz w:val="15"/>
          <w:szCs w:val="15"/>
          <w:color w:val="5D5D5D"/>
          <w:spacing w:val="-6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le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9"/>
        </w:rPr>
        <w:t>checks)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8"/>
        </w:rPr>
        <w:t>.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</w:rPr>
        <w:t>MATURITY</w:t>
      </w:r>
      <w:r>
        <w:rPr>
          <w:rFonts w:ascii="Arial" w:hAnsi="Arial" w:cs="Arial" w:eastAsia="Arial"/>
          <w:sz w:val="15"/>
          <w:szCs w:val="15"/>
          <w:color w:val="2F2F31"/>
          <w:spacing w:val="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8"/>
        </w:rPr>
        <w:t>DATE: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2" w:lineRule="exact"/>
        <w:ind w:left="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2"/>
          <w:position w:val="-1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2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24"/>
          <w:w w:val="5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  <w:position w:val="-1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35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484848"/>
          <w:spacing w:val="-15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  <w:position w:val="-1"/>
        </w:rPr>
        <w:t>II</w:t>
      </w:r>
      <w:r>
        <w:rPr>
          <w:rFonts w:ascii="Arial" w:hAnsi="Arial" w:cs="Arial" w:eastAsia="Arial"/>
          <w:sz w:val="15"/>
          <w:szCs w:val="15"/>
          <w:color w:val="5D5D5D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matur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5"/>
          <w:szCs w:val="15"/>
          <w:color w:val="484848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85"/>
          <w:position w:val="-1"/>
        </w:rPr>
        <w:t>-------------------------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96" w:lineRule="exact"/>
        <w:ind w:left="22" w:right="-20"/>
        <w:jc w:val="left"/>
        <w:tabs>
          <w:tab w:pos="45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0"/>
          <w:w w:val="160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47475"/>
          <w:spacing w:val="35"/>
          <w:w w:val="16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84848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1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28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will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matur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5"/>
          <w:szCs w:val="15"/>
          <w:color w:val="2F2F31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1"/>
          <w:w w:val="100"/>
          <w:u w:val="single" w:color="47474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u w:val="single" w:color="474747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u w:val="single" w:color="474747"/>
          <w:position w:val="1"/>
        </w:rPr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2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5" w:after="0" w:line="258" w:lineRule="auto"/>
        <w:ind w:left="7" w:right="129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2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52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17"/>
          <w:w w:val="52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accelerat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8484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484848"/>
          <w:spacing w:val="-9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747475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5"/>
        </w:rPr>
        <w:t>urit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6"/>
        </w:rPr>
        <w:t>y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D5D5D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00"/>
        </w:rPr>
        <w:t>ca</w:t>
      </w:r>
      <w:r>
        <w:rPr>
          <w:rFonts w:ascii="Arial" w:hAnsi="Arial" w:cs="Arial" w:eastAsia="Arial"/>
          <w:sz w:val="15"/>
          <w:szCs w:val="15"/>
          <w:color w:val="5D5D5D"/>
          <w:spacing w:val="-11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10"/>
        </w:rPr>
        <w:t>account,</w:t>
      </w:r>
      <w:r>
        <w:rPr>
          <w:rFonts w:ascii="Arial" w:hAnsi="Arial" w:cs="Arial" w:eastAsia="Arial"/>
          <w:sz w:val="15"/>
          <w:szCs w:val="15"/>
          <w:color w:val="484848"/>
          <w:spacing w:val="2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8484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</w:rPr>
        <w:t>our</w:t>
      </w:r>
      <w:r>
        <w:rPr>
          <w:rFonts w:ascii="Arial" w:hAnsi="Arial" w:cs="Arial" w:eastAsia="Arial"/>
          <w:sz w:val="15"/>
          <w:szCs w:val="15"/>
          <w:color w:val="2F2F31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D5D5D"/>
          <w:spacing w:val="0"/>
          <w:w w:val="112"/>
        </w:rPr>
        <w:t>option,</w:t>
      </w:r>
      <w:r>
        <w:rPr>
          <w:rFonts w:ascii="Arial" w:hAnsi="Arial" w:cs="Arial" w:eastAsia="Arial"/>
          <w:sz w:val="15"/>
          <w:szCs w:val="15"/>
          <w:color w:val="5D5D5D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5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72"/>
          <w:w w:val="15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5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10"/>
          <w:w w:val="15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5"/>
        </w:rPr>
        <w:t>discretion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18"/>
          <w:w w:val="15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55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72"/>
          <w:w w:val="15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3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84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475"/>
          <w:spacing w:val="0"/>
          <w:w w:val="136"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1" w:after="0" w:line="240" w:lineRule="auto"/>
        <w:ind w:right="126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D5D5D"/>
          <w:spacing w:val="0"/>
          <w:w w:val="100"/>
          <w:i/>
        </w:rPr>
        <w:t>(page</w:t>
      </w:r>
      <w:r>
        <w:rPr>
          <w:rFonts w:ascii="Arial" w:hAnsi="Arial" w:cs="Arial" w:eastAsia="Arial"/>
          <w:sz w:val="13"/>
          <w:szCs w:val="13"/>
          <w:color w:val="5D5D5D"/>
          <w:spacing w:val="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5D5D5D"/>
          <w:spacing w:val="1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484848"/>
          <w:spacing w:val="0"/>
          <w:w w:val="100"/>
          <w:i/>
        </w:rPr>
        <w:t>1</w:t>
      </w:r>
      <w:r>
        <w:rPr>
          <w:rFonts w:ascii="Arial" w:hAnsi="Arial" w:cs="Arial" w:eastAsia="Arial"/>
          <w:sz w:val="13"/>
          <w:szCs w:val="13"/>
          <w:color w:val="484848"/>
          <w:spacing w:val="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747475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color w:val="747475"/>
          <w:spacing w:val="0"/>
          <w:w w:val="100"/>
          <w:i/>
        </w:rPr>
        <w:t>f</w:t>
      </w:r>
      <w:r>
        <w:rPr>
          <w:rFonts w:ascii="Arial" w:hAnsi="Arial" w:cs="Arial" w:eastAsia="Arial"/>
          <w:sz w:val="13"/>
          <w:szCs w:val="13"/>
          <w:color w:val="747475"/>
          <w:spacing w:val="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747475"/>
          <w:spacing w:val="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747475"/>
          <w:spacing w:val="0"/>
          <w:w w:val="122"/>
          <w:i/>
        </w:rPr>
        <w:t>2)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340" w:bottom="280" w:left="700" w:right="1180"/>
          <w:cols w:num="2" w:equalWidth="0">
            <w:col w:w="5144" w:space="208"/>
            <w:col w:w="5008"/>
          </w:cols>
        </w:sectPr>
      </w:pPr>
      <w:rPr/>
    </w:p>
    <w:p>
      <w:pPr>
        <w:spacing w:before="69" w:after="0" w:line="244" w:lineRule="exact"/>
        <w:ind w:left="110" w:right="-20" w:firstLine="14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8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has</w:t>
      </w:r>
      <w:r>
        <w:rPr>
          <w:rFonts w:ascii="Arial" w:hAnsi="Arial" w:cs="Arial" w:eastAsia="Arial"/>
          <w:sz w:val="15"/>
          <w:szCs w:val="15"/>
          <w:color w:val="3B3B3D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</w:rPr>
        <w:t>definit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-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</w:rPr>
        <w:t>maturit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1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date.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</w:rPr>
        <w:t>with</w:t>
      </w:r>
      <w:r>
        <w:rPr>
          <w:rFonts w:ascii="Arial" w:hAnsi="Arial" w:cs="Arial" w:eastAsia="Arial"/>
          <w:sz w:val="15"/>
          <w:szCs w:val="15"/>
          <w:color w:val="525252"/>
          <w:spacing w:val="-12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07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aw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any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deposi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without</w:t>
      </w:r>
      <w:r>
        <w:rPr>
          <w:rFonts w:ascii="Arial" w:hAnsi="Arial" w:cs="Arial" w:eastAsia="Arial"/>
          <w:sz w:val="15"/>
          <w:szCs w:val="15"/>
          <w:color w:val="525252"/>
          <w:spacing w:val="3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penalty,</w:t>
      </w:r>
      <w:r>
        <w:rPr>
          <w:rFonts w:ascii="Arial" w:hAnsi="Arial" w:cs="Arial" w:eastAsia="Arial"/>
          <w:sz w:val="15"/>
          <w:szCs w:val="15"/>
          <w:color w:val="3B3B3D"/>
          <w:spacing w:val="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2525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</w:rPr>
        <w:t>mus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3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receive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east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writte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4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notic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4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from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lXI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B3B3D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unlimite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deposit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2525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30" w:lineRule="atLeast"/>
        <w:ind w:right="54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depo</w:t>
      </w:r>
      <w:r>
        <w:rPr>
          <w:rFonts w:ascii="Arial" w:hAnsi="Arial" w:cs="Arial" w:eastAsia="Arial"/>
          <w:sz w:val="15"/>
          <w:szCs w:val="15"/>
          <w:color w:val="3B3B3D"/>
          <w:spacing w:val="-2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67676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8"/>
        </w:rPr>
        <w:t>ts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676769"/>
          <w:spacing w:val="-11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account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until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maturity.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00" w:bottom="280" w:left="720" w:right="1200"/>
          <w:cols w:num="2" w:equalWidth="0">
            <w:col w:w="4996" w:space="372"/>
            <w:col w:w="4952"/>
          </w:cols>
        </w:sectPr>
      </w:pPr>
      <w:rPr/>
    </w:p>
    <w:p>
      <w:pPr>
        <w:spacing w:before="0" w:after="0" w:line="52" w:lineRule="exact"/>
        <w:ind w:left="134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11111"/>
          <w:spacing w:val="-80"/>
          <w:w w:val="90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525252"/>
          <w:spacing w:val="-7"/>
          <w:w w:val="111"/>
          <w:position w:val="-2"/>
        </w:rPr>
        <w:t>y</w:t>
      </w:r>
      <w:r>
        <w:rPr>
          <w:rFonts w:ascii="Arial" w:hAnsi="Arial" w:cs="Arial" w:eastAsia="Arial"/>
          <w:sz w:val="15"/>
          <w:szCs w:val="15"/>
          <w:color w:val="111111"/>
          <w:spacing w:val="-76"/>
          <w:w w:val="107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3B3B3D"/>
          <w:spacing w:val="-14"/>
          <w:w w:val="108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111111"/>
          <w:spacing w:val="-77"/>
          <w:w w:val="115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5"/>
          <w:position w:val="-2"/>
        </w:rPr>
        <w:t>u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8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-3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  <w:position w:val="-2"/>
        </w:rPr>
        <w:t>f</w:t>
      </w:r>
      <w:r>
        <w:rPr>
          <w:rFonts w:ascii="Arial" w:hAnsi="Arial" w:cs="Arial" w:eastAsia="Arial"/>
          <w:sz w:val="15"/>
          <w:szCs w:val="15"/>
          <w:color w:val="3B3B3D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-27"/>
          <w:w w:val="107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525252"/>
          <w:spacing w:val="-45"/>
          <w:w w:val="121"/>
          <w:position w:val="-2"/>
        </w:rPr>
        <w:t>y</w:t>
      </w:r>
      <w:r>
        <w:rPr>
          <w:rFonts w:ascii="Arial" w:hAnsi="Arial" w:cs="Arial" w:eastAsia="Arial"/>
          <w:sz w:val="15"/>
          <w:szCs w:val="15"/>
          <w:color w:val="111111"/>
          <w:spacing w:val="-36"/>
          <w:w w:val="107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3B3B3D"/>
          <w:spacing w:val="-50"/>
          <w:w w:val="108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111111"/>
          <w:spacing w:val="-37"/>
          <w:w w:val="115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3B3B3D"/>
          <w:spacing w:val="-48"/>
          <w:w w:val="125"/>
          <w:position w:val="-2"/>
        </w:rPr>
        <w:t>u</w:t>
      </w:r>
      <w:r>
        <w:rPr>
          <w:rFonts w:ascii="Arial" w:hAnsi="Arial" w:cs="Arial" w:eastAsia="Arial"/>
          <w:sz w:val="15"/>
          <w:szCs w:val="15"/>
          <w:color w:val="111111"/>
          <w:spacing w:val="-34"/>
          <w:w w:val="107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3B3B3D"/>
          <w:spacing w:val="-17"/>
          <w:w w:val="102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2"/>
          <w:position w:val="-2"/>
        </w:rPr>
        <w:t>--</w:t>
      </w:r>
      <w:r>
        <w:rPr>
          <w:rFonts w:ascii="Arial" w:hAnsi="Arial" w:cs="Arial" w:eastAsia="Arial"/>
          <w:sz w:val="15"/>
          <w:szCs w:val="15"/>
          <w:color w:val="232323"/>
          <w:spacing w:val="-34"/>
          <w:w w:val="101"/>
          <w:position w:val="-2"/>
        </w:rPr>
        <w:t>,</w:t>
      </w:r>
      <w:r>
        <w:rPr>
          <w:rFonts w:ascii="Arial" w:hAnsi="Arial" w:cs="Arial" w:eastAsia="Arial"/>
          <w:sz w:val="15"/>
          <w:szCs w:val="15"/>
          <w:color w:val="3B3B3D"/>
          <w:spacing w:val="-5"/>
          <w:w w:val="119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-45"/>
          <w:w w:val="102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3B3B3D"/>
          <w:spacing w:val="-64"/>
          <w:w w:val="119"/>
          <w:position w:val="-2"/>
        </w:rPr>
        <w:t>n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66"/>
          <w:position w:val="-2"/>
        </w:rPr>
        <w:t>..</w:t>
      </w:r>
      <w:r>
        <w:rPr>
          <w:rFonts w:ascii="Arial" w:hAnsi="Arial" w:cs="Arial" w:eastAsia="Arial"/>
          <w:sz w:val="15"/>
          <w:szCs w:val="15"/>
          <w:color w:val="111111"/>
          <w:spacing w:val="-32"/>
          <w:w w:val="66"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3B3B3D"/>
          <w:spacing w:val="-33"/>
          <w:w w:val="150"/>
          <w:position w:val="-2"/>
        </w:rPr>
        <w:t>t</w:t>
      </w:r>
      <w:r>
        <w:rPr>
          <w:rFonts w:ascii="Arial" w:hAnsi="Arial" w:cs="Arial" w:eastAsia="Arial"/>
          <w:sz w:val="15"/>
          <w:szCs w:val="15"/>
          <w:color w:val="111111"/>
          <w:spacing w:val="-2"/>
          <w:w w:val="66"/>
          <w:position w:val="-2"/>
        </w:rPr>
        <w:t>,</w:t>
      </w:r>
      <w:r>
        <w:rPr>
          <w:rFonts w:ascii="Arial" w:hAnsi="Arial" w:cs="Arial" w:eastAsia="Arial"/>
          <w:sz w:val="15"/>
          <w:szCs w:val="15"/>
          <w:color w:val="111111"/>
          <w:spacing w:val="-64"/>
          <w:w w:val="107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525252"/>
          <w:spacing w:val="-18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111111"/>
          <w:spacing w:val="-67"/>
          <w:w w:val="115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525252"/>
          <w:spacing w:val="-29"/>
          <w:w w:val="114"/>
          <w:position w:val="-2"/>
        </w:rPr>
        <w:t>n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66"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111111"/>
          <w:spacing w:val="-30"/>
          <w:w w:val="66"/>
          <w:position w:val="-2"/>
        </w:rPr>
        <w:t>,</w:t>
      </w:r>
      <w:r>
        <w:rPr>
          <w:rFonts w:ascii="Arial" w:hAnsi="Arial" w:cs="Arial" w:eastAsia="Arial"/>
          <w:sz w:val="15"/>
          <w:szCs w:val="15"/>
          <w:color w:val="3B3B3D"/>
          <w:spacing w:val="-21"/>
          <w:w w:val="137"/>
          <w:position w:val="-2"/>
        </w:rPr>
        <w:t>t</w:t>
      </w:r>
      <w:r>
        <w:rPr>
          <w:rFonts w:ascii="Arial" w:hAnsi="Arial" w:cs="Arial" w:eastAsia="Arial"/>
          <w:sz w:val="15"/>
          <w:szCs w:val="15"/>
          <w:color w:val="111111"/>
          <w:spacing w:val="-3"/>
          <w:w w:val="66"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-24"/>
          <w:w w:val="76"/>
          <w:position w:val="-2"/>
        </w:rPr>
        <w:t>'</w:t>
      </w:r>
      <w:r>
        <w:rPr>
          <w:rFonts w:ascii="Arial" w:hAnsi="Arial" w:cs="Arial" w:eastAsia="Arial"/>
          <w:sz w:val="15"/>
          <w:szCs w:val="15"/>
          <w:color w:val="111111"/>
          <w:spacing w:val="-24"/>
          <w:w w:val="66"/>
          <w:position w:val="-2"/>
        </w:rPr>
        <w:t>,</w:t>
      </w:r>
      <w:r>
        <w:rPr>
          <w:rFonts w:ascii="Arial" w:hAnsi="Arial" w:cs="Arial" w:eastAsia="Arial"/>
          <w:sz w:val="15"/>
          <w:szCs w:val="15"/>
          <w:color w:val="3B3B3D"/>
          <w:spacing w:val="-21"/>
          <w:w w:val="138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-40"/>
          <w:w w:val="76"/>
          <w:position w:val="-2"/>
        </w:rPr>
        <w:t>"</w:t>
      </w:r>
      <w:r>
        <w:rPr>
          <w:rFonts w:ascii="Arial" w:hAnsi="Arial" w:cs="Arial" w:eastAsia="Arial"/>
          <w:sz w:val="15"/>
          <w:szCs w:val="15"/>
          <w:color w:val="525252"/>
          <w:spacing w:val="-50"/>
          <w:w w:val="98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8"/>
          <w:w w:val="76"/>
          <w:position w:val="-2"/>
        </w:rPr>
        <w:t>"</w:t>
      </w:r>
      <w:r>
        <w:rPr>
          <w:rFonts w:ascii="Arial" w:hAnsi="Arial" w:cs="Arial" w:eastAsia="Arial"/>
          <w:sz w:val="15"/>
          <w:szCs w:val="15"/>
          <w:color w:val="3B3B3D"/>
          <w:spacing w:val="-33"/>
          <w:w w:val="125"/>
          <w:position w:val="-2"/>
        </w:rPr>
        <w:t>n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83"/>
          <w:position w:val="-2"/>
        </w:rPr>
        <w:t>...</w:t>
      </w:r>
      <w:r>
        <w:rPr>
          <w:rFonts w:ascii="Arial" w:hAnsi="Arial" w:cs="Arial" w:eastAsia="Arial"/>
          <w:sz w:val="15"/>
          <w:szCs w:val="15"/>
          <w:color w:val="111111"/>
          <w:spacing w:val="-24"/>
          <w:w w:val="83"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3B3B3D"/>
          <w:spacing w:val="-23"/>
          <w:w w:val="122"/>
          <w:position w:val="-2"/>
        </w:rPr>
        <w:t>t</w:t>
      </w:r>
      <w:r>
        <w:rPr>
          <w:rFonts w:ascii="Arial" w:hAnsi="Arial" w:cs="Arial" w:eastAsia="Arial"/>
          <w:sz w:val="15"/>
          <w:szCs w:val="15"/>
          <w:color w:val="111111"/>
          <w:spacing w:val="-26"/>
          <w:w w:val="83"/>
          <w:position w:val="-2"/>
        </w:rPr>
        <w:t>,</w:t>
      </w:r>
      <w:r>
        <w:rPr>
          <w:rFonts w:ascii="Arial" w:hAnsi="Arial" w:cs="Arial" w:eastAsia="Arial"/>
          <w:sz w:val="15"/>
          <w:szCs w:val="15"/>
          <w:color w:val="3B3B3D"/>
          <w:spacing w:val="-94"/>
          <w:w w:val="123"/>
          <w:position w:val="-2"/>
        </w:rPr>
        <w:t>o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83"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52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2"/>
        </w:rPr>
        <w:t>m</w:t>
      </w:r>
      <w:r>
        <w:rPr>
          <w:rFonts w:ascii="Arial" w:hAnsi="Arial" w:cs="Arial" w:eastAsia="Arial"/>
          <w:sz w:val="15"/>
          <w:szCs w:val="15"/>
          <w:color w:val="3B3B3D"/>
          <w:spacing w:val="-6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6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color w:val="232323"/>
          <w:spacing w:val="-40"/>
          <w:w w:val="223"/>
          <w:position w:val="2"/>
        </w:rPr>
        <w:t>7</w:t>
      </w:r>
      <w:r>
        <w:rPr>
          <w:rFonts w:ascii="Arial" w:hAnsi="Arial" w:cs="Arial" w:eastAsia="Arial"/>
          <w:sz w:val="15"/>
          <w:szCs w:val="15"/>
          <w:color w:val="3B3B3D"/>
          <w:spacing w:val="-14"/>
          <w:w w:val="111"/>
          <w:position w:val="-2"/>
        </w:rPr>
        <w:t>k</w:t>
      </w:r>
      <w:r>
        <w:rPr>
          <w:rFonts w:ascii="Arial" w:hAnsi="Arial" w:cs="Arial" w:eastAsia="Arial"/>
          <w:sz w:val="15"/>
          <w:szCs w:val="15"/>
          <w:color w:val="232323"/>
          <w:spacing w:val="-77"/>
          <w:w w:val="107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3B3B3D"/>
          <w:spacing w:val="-12"/>
          <w:w w:val="11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232323"/>
          <w:spacing w:val="10"/>
          <w:w w:val="214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3B3B3D"/>
          <w:spacing w:val="-4"/>
          <w:w w:val="100"/>
          <w:position w:val="-2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14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232323"/>
          <w:spacing w:val="-3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52"/>
          <w:w w:val="121"/>
          <w:position w:val="-2"/>
        </w:rPr>
        <w:t>w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94"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232323"/>
          <w:spacing w:val="-24"/>
          <w:w w:val="94"/>
          <w:position w:val="-2"/>
        </w:rPr>
        <w:t>.</w:t>
      </w:r>
      <w:r>
        <w:rPr>
          <w:rFonts w:ascii="Arial" w:hAnsi="Arial" w:cs="Arial" w:eastAsia="Arial"/>
          <w:sz w:val="15"/>
          <w:szCs w:val="15"/>
          <w:color w:val="3B3B3D"/>
          <w:spacing w:val="-19"/>
          <w:w w:val="163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-18"/>
          <w:w w:val="94"/>
          <w:position w:val="-2"/>
        </w:rPr>
        <w:t>,</w:t>
      </w:r>
      <w:r>
        <w:rPr>
          <w:rFonts w:ascii="Arial" w:hAnsi="Arial" w:cs="Arial" w:eastAsia="Arial"/>
          <w:sz w:val="15"/>
          <w:szCs w:val="15"/>
          <w:color w:val="232323"/>
          <w:spacing w:val="-24"/>
          <w:w w:val="96"/>
          <w:position w:val="-2"/>
        </w:rPr>
        <w:t>'</w:t>
      </w:r>
      <w:r>
        <w:rPr>
          <w:rFonts w:ascii="Arial" w:hAnsi="Arial" w:cs="Arial" w:eastAsia="Arial"/>
          <w:sz w:val="15"/>
          <w:szCs w:val="15"/>
          <w:color w:val="3B3B3D"/>
          <w:spacing w:val="-21"/>
          <w:w w:val="121"/>
          <w:position w:val="-2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-25"/>
          <w:w w:val="96"/>
          <w:position w:val="-2"/>
        </w:rPr>
        <w:t>"</w:t>
      </w:r>
      <w:r>
        <w:rPr>
          <w:rFonts w:ascii="Arial" w:hAnsi="Arial" w:cs="Arial" w:eastAsia="Arial"/>
          <w:sz w:val="15"/>
          <w:szCs w:val="15"/>
          <w:color w:val="3B3B3D"/>
          <w:spacing w:val="-74"/>
          <w:w w:val="122"/>
          <w:position w:val="-2"/>
        </w:rPr>
        <w:t>h</w:t>
      </w:r>
      <w:r>
        <w:rPr>
          <w:rFonts w:ascii="Arial" w:hAnsi="Arial" w:cs="Arial" w:eastAsia="Arial"/>
          <w:sz w:val="15"/>
          <w:szCs w:val="15"/>
          <w:color w:val="111111"/>
          <w:spacing w:val="-66"/>
          <w:w w:val="246"/>
          <w:position w:val="-2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96"/>
          <w:position w:val="-2"/>
        </w:rPr>
        <w:t>'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60"/>
          <w:w w:val="117"/>
          <w:position w:val="-2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color w:val="232323"/>
          <w:spacing w:val="0"/>
          <w:w w:val="223"/>
          <w:position w:val="2"/>
        </w:rPr>
        <w:t>7</w:t>
      </w:r>
      <w:r>
        <w:rPr>
          <w:rFonts w:ascii="Times New Roman" w:hAnsi="Times New Roman" w:cs="Times New Roman" w:eastAsia="Times New Roman"/>
          <w:sz w:val="10"/>
          <w:szCs w:val="10"/>
          <w:color w:val="232323"/>
          <w:spacing w:val="-14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22"/>
          <w:w w:val="114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111111"/>
          <w:spacing w:val="-72"/>
          <w:w w:val="114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3B3B3D"/>
          <w:spacing w:val="-20"/>
          <w:w w:val="114"/>
          <w:position w:val="-2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-67"/>
          <w:w w:val="114"/>
          <w:position w:val="-2"/>
        </w:rPr>
        <w:t>_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14"/>
          <w:position w:val="-2"/>
        </w:rPr>
        <w:t>w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  <w:position w:val="-2"/>
        </w:rPr>
        <w:t>al.</w:t>
      </w:r>
      <w:r>
        <w:rPr>
          <w:rFonts w:ascii="Arial" w:hAnsi="Arial" w:cs="Arial" w:eastAsia="Arial"/>
          <w:sz w:val="15"/>
          <w:szCs w:val="15"/>
          <w:color w:val="3B3B3D"/>
          <w:spacing w:val="45"/>
          <w:w w:val="114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2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2"/>
        </w:rPr>
        <w:t>notic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  <w:position w:val="-2"/>
        </w:rPr>
        <w:t>must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  <w:cols w:num="2" w:equalWidth="0">
            <w:col w:w="1934" w:space="147"/>
            <w:col w:w="8239"/>
          </w:cols>
        </w:sectPr>
      </w:pPr>
      <w:rPr/>
    </w:p>
    <w:p>
      <w:pPr>
        <w:spacing w:before="83" w:after="0" w:line="213" w:lineRule="auto"/>
        <w:ind w:left="141" w:right="-1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specif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3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exac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intende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4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withdraw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2"/>
        </w:rPr>
        <w:t>l.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Intere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B3B3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onger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aft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withdrawa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-1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speci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7"/>
        </w:rPr>
        <w:t>f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5"/>
        </w:rPr>
        <w:t>ed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B3B3D"/>
          <w:spacing w:val="-1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ice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16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-9"/>
          <w:w w:val="126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15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3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specifie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26"/>
          <w:w w:val="142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42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10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notice.</w:t>
      </w:r>
      <w:r>
        <w:rPr>
          <w:rFonts w:ascii="Arial" w:hAnsi="Arial" w:cs="Arial" w:eastAsia="Arial"/>
          <w:sz w:val="15"/>
          <w:szCs w:val="15"/>
          <w:color w:val="3B3B3D"/>
          <w:spacing w:val="1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may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terminat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1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accou</w:t>
      </w:r>
      <w:r>
        <w:rPr>
          <w:rFonts w:ascii="Arial" w:hAnsi="Arial" w:cs="Arial" w:eastAsia="Arial"/>
          <w:sz w:val="15"/>
          <w:szCs w:val="15"/>
          <w:color w:val="525252"/>
          <w:spacing w:val="-11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B3B3D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5"/>
        </w:rPr>
        <w:t>mail</w:t>
      </w:r>
      <w:r>
        <w:rPr>
          <w:rFonts w:ascii="Arial" w:hAnsi="Arial" w:cs="Arial" w:eastAsia="Arial"/>
          <w:sz w:val="15"/>
          <w:szCs w:val="15"/>
          <w:color w:val="3B3B3D"/>
          <w:spacing w:val="-29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5"/>
        </w:rPr>
        <w:t>g</w:t>
      </w:r>
      <w:r>
        <w:rPr>
          <w:rFonts w:ascii="Arial" w:hAnsi="Arial" w:cs="Arial" w:eastAsia="Arial"/>
          <w:sz w:val="15"/>
          <w:szCs w:val="15"/>
          <w:color w:val="3B3B3D"/>
          <w:spacing w:val="17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notic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5252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intention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215" w:lineRule="auto"/>
        <w:ind w:left="134" w:right="-12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terminat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leas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bef</w:t>
      </w:r>
      <w:r>
        <w:rPr>
          <w:rFonts w:ascii="Arial" w:hAnsi="Arial" w:cs="Arial" w:eastAsia="Arial"/>
          <w:sz w:val="15"/>
          <w:szCs w:val="15"/>
          <w:color w:val="3B3B3D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ter</w:t>
      </w:r>
      <w:r>
        <w:rPr>
          <w:rFonts w:ascii="Arial" w:hAnsi="Arial" w:cs="Arial" w:eastAsia="Arial"/>
          <w:sz w:val="15"/>
          <w:szCs w:val="15"/>
          <w:color w:val="3B3B3D"/>
          <w:spacing w:val="-7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6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13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date.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The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intende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2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withdrawa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3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las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5"/>
          <w:w w:val="114"/>
        </w:rPr>
        <w:t>f</w:t>
      </w:r>
      <w:r>
        <w:rPr>
          <w:rFonts w:ascii="Arial" w:hAnsi="Arial" w:cs="Arial" w:eastAsia="Arial"/>
          <w:sz w:val="15"/>
          <w:szCs w:val="15"/>
          <w:color w:val="232323"/>
          <w:spacing w:val="-13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</w:rPr>
        <w:t>nds</w:t>
      </w:r>
      <w:r>
        <w:rPr>
          <w:rFonts w:ascii="Arial" w:hAnsi="Arial" w:cs="Arial" w:eastAsia="Arial"/>
          <w:sz w:val="15"/>
          <w:szCs w:val="15"/>
          <w:color w:val="3B3B3D"/>
          <w:spacing w:val="2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8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account,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3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termina</w:t>
      </w:r>
      <w:r>
        <w:rPr>
          <w:rFonts w:ascii="Arial" w:hAnsi="Arial" w:cs="Arial" w:eastAsia="Arial"/>
          <w:sz w:val="15"/>
          <w:szCs w:val="15"/>
          <w:color w:val="3B3B3D"/>
          <w:spacing w:val="-5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date,</w:t>
      </w:r>
      <w:r>
        <w:rPr>
          <w:rFonts w:ascii="Arial" w:hAnsi="Arial" w:cs="Arial" w:eastAsia="Arial"/>
          <w:sz w:val="15"/>
          <w:szCs w:val="15"/>
          <w:color w:val="3B3B3D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2525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con</w:t>
      </w:r>
      <w:r>
        <w:rPr>
          <w:rFonts w:ascii="Arial" w:hAnsi="Arial" w:cs="Arial" w:eastAsia="Arial"/>
          <w:sz w:val="15"/>
          <w:szCs w:val="15"/>
          <w:color w:val="525252"/>
          <w:spacing w:val="-8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-1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232323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0"/>
          <w:w w:val="13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3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B3B3D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9"/>
        </w:rPr>
        <w:t>ma</w:t>
      </w:r>
      <w:r>
        <w:rPr>
          <w:rFonts w:ascii="Arial" w:hAnsi="Arial" w:cs="Arial" w:eastAsia="Arial"/>
          <w:sz w:val="15"/>
          <w:szCs w:val="15"/>
          <w:color w:val="3B3B3D"/>
          <w:spacing w:val="-15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119"/>
        </w:rPr>
        <w:t>u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9"/>
        </w:rPr>
        <w:t>rit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9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dat</w:t>
      </w:r>
      <w:r>
        <w:rPr>
          <w:rFonts w:ascii="Arial" w:hAnsi="Arial" w:cs="Arial" w:eastAsia="Arial"/>
          <w:sz w:val="15"/>
          <w:szCs w:val="15"/>
          <w:color w:val="3B3B3D"/>
          <w:spacing w:val="2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0" w:lineRule="auto"/>
        <w:ind w:left="141" w:right="151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spacing w:val="-2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M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DEPOSIT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9"/>
        </w:rPr>
        <w:t>W</w:t>
      </w:r>
      <w:r>
        <w:rPr>
          <w:rFonts w:ascii="Arial" w:hAnsi="Arial" w:cs="Arial" w:eastAsia="Arial"/>
          <w:sz w:val="15"/>
          <w:szCs w:val="15"/>
          <w:color w:val="232323"/>
          <w:spacing w:val="-30"/>
          <w:w w:val="119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-2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03"/>
        </w:rPr>
        <w:t>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9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5"/>
          <w:w w:val="99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0"/>
        </w:rPr>
        <w:t>AW</w:t>
      </w:r>
      <w:r>
        <w:rPr>
          <w:rFonts w:ascii="Arial" w:hAnsi="Arial" w:cs="Arial" w:eastAsia="Arial"/>
          <w:sz w:val="15"/>
          <w:szCs w:val="15"/>
          <w:color w:val="232323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4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-12"/>
          <w:w w:val="106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-9"/>
          <w:w w:val="126"/>
        </w:rPr>
        <w:t>M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0"/>
        </w:rPr>
        <w:t>IT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-28"/>
          <w:w w:val="116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1"/>
        </w:rPr>
        <w:t>ON</w:t>
      </w:r>
      <w:r>
        <w:rPr>
          <w:rFonts w:ascii="Arial" w:hAnsi="Arial" w:cs="Arial" w:eastAsia="Arial"/>
          <w:sz w:val="15"/>
          <w:szCs w:val="15"/>
          <w:color w:val="232323"/>
          <w:spacing w:val="7"/>
          <w:w w:val="101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43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2" w:after="0" w:line="237" w:lineRule="exact"/>
        <w:ind w:left="149" w:right="-5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30"/>
          <w:w w:val="168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6"/>
          <w:w w:val="96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17"/>
          <w:w w:val="117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9"/>
          <w:w w:val="16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12"/>
          <w:w w:val="121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8"/>
          <w:i/>
          <w:position w:val="-1"/>
        </w:rPr>
        <w:t>cip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8"/>
          <w:w w:val="109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6"/>
          <w:w w:val="118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282"/>
          <w:i/>
          <w:position w:val="-1"/>
        </w:rPr>
        <w:t>:-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402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38"/>
          <w:w w:val="402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402"/>
          <w:i/>
          <w:position w:val="-1"/>
        </w:rPr>
        <w:t>--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351"/>
          <w:i/>
          <w:position w:val="-1"/>
        </w:rPr>
        <w:t>-----------------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right="-20"/>
        <w:jc w:val="left"/>
        <w:tabs>
          <w:tab w:pos="42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00"/>
        </w:rPr>
        <w:t>lXI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can</w:t>
      </w:r>
      <w:r>
        <w:rPr>
          <w:rFonts w:ascii="Arial" w:hAnsi="Arial" w:cs="Arial" w:eastAsia="Arial"/>
          <w:sz w:val="15"/>
          <w:szCs w:val="15"/>
          <w:color w:val="525252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depo</w:t>
      </w:r>
      <w:r>
        <w:rPr>
          <w:rFonts w:ascii="Arial" w:hAnsi="Arial" w:cs="Arial" w:eastAsia="Arial"/>
          <w:sz w:val="15"/>
          <w:szCs w:val="15"/>
          <w:color w:val="525252"/>
          <w:spacing w:val="-8"/>
          <w:w w:val="106"/>
        </w:rPr>
        <w:t>s</w:t>
      </w:r>
      <w:r>
        <w:rPr>
          <w:rFonts w:ascii="Arial" w:hAnsi="Arial" w:cs="Arial" w:eastAsia="Arial"/>
          <w:sz w:val="15"/>
          <w:szCs w:val="15"/>
          <w:color w:val="777777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B3B3D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B3B3D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3B3B3D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5"/>
          <w:w w:val="100"/>
        </w:rPr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  <w:u w:val="single" w:color="3A3A3C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u w:val="single" w:color="3A3A3C"/>
        </w:rPr>
        <w:tab/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u w:val="single" w:color="3A3A3C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777777"/>
          <w:spacing w:val="-26"/>
          <w:w w:val="125"/>
        </w:rPr>
        <w:t>0</w:t>
      </w:r>
      <w:r>
        <w:rPr>
          <w:rFonts w:ascii="Arial" w:hAnsi="Arial" w:cs="Arial" w:eastAsia="Arial"/>
          <w:sz w:val="16"/>
          <w:szCs w:val="16"/>
          <w:color w:val="3B3B3D"/>
          <w:spacing w:val="0"/>
          <w:w w:val="69"/>
        </w:rPr>
        <w:t>·:</w:t>
      </w:r>
      <w:r>
        <w:rPr>
          <w:rFonts w:ascii="Arial" w:hAnsi="Arial" w:cs="Arial" w:eastAsia="Arial"/>
          <w:sz w:val="16"/>
          <w:szCs w:val="16"/>
          <w:color w:val="3B3B3D"/>
          <w:spacing w:val="-4"/>
          <w:w w:val="69"/>
        </w:rPr>
        <w:t>.</w:t>
      </w:r>
      <w:r>
        <w:rPr>
          <w:rFonts w:ascii="Arial" w:hAnsi="Arial" w:cs="Arial" w:eastAsia="Arial"/>
          <w:sz w:val="16"/>
          <w:szCs w:val="16"/>
          <w:color w:val="3B3B3D"/>
          <w:spacing w:val="0"/>
          <w:w w:val="69"/>
        </w:rPr>
        <w:t>..</w:t>
      </w:r>
      <w:r>
        <w:rPr>
          <w:rFonts w:ascii="Arial" w:hAnsi="Arial" w:cs="Arial" w:eastAsia="Arial"/>
          <w:sz w:val="16"/>
          <w:szCs w:val="16"/>
          <w:color w:val="3B3B3D"/>
          <w:spacing w:val="-29"/>
          <w:w w:val="69"/>
        </w:rPr>
        <w:t>: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6"/>
        </w:rPr>
        <w:t>0</w:t>
      </w:r>
      <w:r>
        <w:rPr>
          <w:rFonts w:ascii="Arial" w:hAnsi="Arial" w:cs="Arial" w:eastAsia="Arial"/>
          <w:sz w:val="16"/>
          <w:szCs w:val="16"/>
          <w:color w:val="777777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6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525252"/>
          <w:spacing w:val="0"/>
          <w:w w:val="100"/>
        </w:rPr>
        <w:t>lXI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maximum</w:t>
      </w:r>
      <w:r>
        <w:rPr>
          <w:rFonts w:ascii="Arial" w:hAnsi="Arial" w:cs="Arial" w:eastAsia="Arial"/>
          <w:sz w:val="15"/>
          <w:szCs w:val="15"/>
          <w:color w:val="3B3B3D"/>
          <w:spacing w:val="1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can</w:t>
      </w:r>
      <w:r>
        <w:rPr>
          <w:rFonts w:ascii="Arial" w:hAnsi="Arial" w:cs="Arial" w:eastAsia="Arial"/>
          <w:sz w:val="15"/>
          <w:szCs w:val="15"/>
          <w:color w:val="3B3B3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depo</w:t>
      </w:r>
      <w:r>
        <w:rPr>
          <w:rFonts w:ascii="Arial" w:hAnsi="Arial" w:cs="Arial" w:eastAsia="Arial"/>
          <w:sz w:val="15"/>
          <w:szCs w:val="15"/>
          <w:color w:val="3B3B3D"/>
          <w:spacing w:val="-2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67676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67676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B3B3D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3B3B3D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color w:val="3B3B3D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-23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23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5"/>
          <w:u w:val="single" w:color="000000"/>
        </w:rPr>
        <w:t>9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5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5"/>
          <w:u w:val="single" w:color="000000"/>
        </w:rPr>
        <w:t>9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5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16"/>
          <w:szCs w:val="16"/>
          <w:color w:val="676769"/>
          <w:spacing w:val="-12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16"/>
          <w:szCs w:val="16"/>
          <w:color w:val="676769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3B3B3D"/>
          <w:spacing w:val="0"/>
          <w:w w:val="223"/>
          <w:u w:val="single" w:color="000000"/>
        </w:rPr>
        <w:t>.</w:t>
      </w:r>
      <w:r>
        <w:rPr>
          <w:rFonts w:ascii="Arial" w:hAnsi="Arial" w:cs="Arial" w:eastAsia="Arial"/>
          <w:sz w:val="16"/>
          <w:szCs w:val="16"/>
          <w:color w:val="3B3B3D"/>
          <w:spacing w:val="0"/>
          <w:w w:val="223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3B3B3D"/>
          <w:spacing w:val="-35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3B3B3D"/>
          <w:spacing w:val="-35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3B3B3D"/>
          <w:spacing w:val="-35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5"/>
          <w:u w:val="single" w:color="000000"/>
        </w:rPr>
        <w:t>9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5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16"/>
          <w:szCs w:val="16"/>
          <w:color w:val="676769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34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tabs>
          <w:tab w:pos="4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03.66687pt;margin-top:23.615307pt;width:243.005279pt;height:.1pt;mso-position-horizontal-relative:page;mso-position-vertical-relative:paragraph;z-index:-270" coordorigin="6073,472" coordsize="4860,2">
            <v:shape style="position:absolute;left:6073;top:472;width:4860;height:2" coordorigin="6073,472" coordsize="4860,0" path="m6073,472l10933,472e" filled="f" stroked="t" strokeweight="1.076833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76769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00"/>
          <w:u w:val="single" w:color="2B2B2B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00"/>
          <w:u w:val="single" w:color="2B2B2B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00"/>
          <w:u w:val="single" w:color="2B2B2B"/>
        </w:rPr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66687pt;margin-top:-3.930124pt;width:236.903226pt;height:.1pt;mso-position-horizontal-relative:page;mso-position-vertical-relative:paragraph;z-index:-269" coordorigin="6073,-79" coordsize="4738,2">
            <v:shape style="position:absolute;left:6073;top:-79;width:4738;height:2" coordorigin="6073,-79" coordsize="4738,0" path="m6073,-79l10811,-79e" filled="f" stroked="t" strokeweight="1.076833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B3B3D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-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-1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-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WA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3B3B3D"/>
          <w:spacing w:val="-1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98"/>
        </w:rPr>
        <w:t>C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Y: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10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9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24"/>
          <w:w w:val="119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13"/>
          <w:w w:val="119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2"/>
          <w:w w:val="119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9"/>
          <w:w w:val="119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9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26"/>
          <w:w w:val="119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9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"/>
          <w:w w:val="119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119"/>
          <w:i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20"/>
          <w:w w:val="119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9"/>
          <w:i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2"/>
          <w:w w:val="119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119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11"/>
          <w:w w:val="119"/>
          <w:i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his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</w:rPr>
        <w:t>accoun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-7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16"/>
        </w:rPr>
        <w:t>w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6"/>
        </w:rPr>
        <w:t>ill</w:t>
      </w:r>
      <w:r>
        <w:rPr>
          <w:rFonts w:ascii="Arial" w:hAnsi="Arial" w:cs="Arial" w:eastAsia="Arial"/>
          <w:sz w:val="15"/>
          <w:szCs w:val="15"/>
          <w:color w:val="232323"/>
          <w:spacing w:val="1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enew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automatic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-4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41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at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  <w:cols w:num="2" w:equalWidth="0">
            <w:col w:w="5031" w:space="337"/>
            <w:col w:w="4952"/>
          </w:cols>
        </w:sectPr>
      </w:pPr>
      <w:rPr/>
    </w:p>
    <w:p>
      <w:pPr>
        <w:spacing w:before="41" w:after="0" w:line="169" w:lineRule="exact"/>
        <w:ind w:left="134" w:right="-20"/>
        <w:jc w:val="left"/>
        <w:tabs>
          <w:tab w:pos="500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714371pt;margin-top:21.308216pt;width:243.723167pt;height:.1pt;mso-position-horizontal-relative:page;mso-position-vertical-relative:paragraph;z-index:-286" coordorigin="854,426" coordsize="4874,2">
            <v:shape style="position:absolute;left:854;top:426;width:4874;height:2" coordorigin="854,426" coordsize="4874,0" path="m854,426l5729,426e" filled="f" stroked="t" strokeweight=".717889pt" strokecolor="#2B2B2B">
              <v:path arrowok="t"/>
            </v:shape>
          </v:group>
          <w10:wrap type="none"/>
        </w:pict>
      </w:r>
      <w:r>
        <w:rPr/>
        <w:pict>
          <v:group style="position:absolute;margin-left:42.714371pt;margin-top:33.172039pt;width:243.723167pt;height:.1pt;mso-position-horizontal-relative:page;mso-position-vertical-relative:paragraph;z-index:-285" coordorigin="854,663" coordsize="4874,2">
            <v:shape style="position:absolute;left:854;top:663;width:4874;height:2" coordorigin="854,663" coordsize="4874,0" path="m854,663l5729,663e" filled="f" stroked="t" strokeweight=".717889pt" strokecolor="#2B2B2B">
              <v:path arrowok="t"/>
            </v:shape>
          </v:group>
          <w10:wrap type="none"/>
        </w:pict>
      </w:r>
      <w:r>
        <w:rPr/>
        <w:pict>
          <v:group style="position:absolute;margin-left:303.66687pt;margin-top:21.12846pt;width:242.646334pt;height:.1pt;mso-position-horizontal-relative:page;mso-position-vertical-relative:paragraph;z-index:-268" coordorigin="6073,423" coordsize="4853,2">
            <v:shape style="position:absolute;left:6073;top:423;width:4853;height:2" coordorigin="6073,423" coordsize="4853,0" path="m6073,423l10926,423e" filled="f" stroked="t" strokeweight=".717889pt" strokecolor="#343434">
              <v:path arrowok="t"/>
            </v:shape>
          </v:group>
          <w10:wrap type="none"/>
        </w:pict>
      </w:r>
      <w:r>
        <w:rPr/>
        <w:pict>
          <v:group style="position:absolute;margin-left:303.66687pt;margin-top:33.172039pt;width:242.646334pt;height:.1pt;mso-position-horizontal-relative:page;mso-position-vertical-relative:paragraph;z-index:-267" coordorigin="6073,663" coordsize="4853,2">
            <v:shape style="position:absolute;left:6073;top:663;width:4853;height:2" coordorigin="6073,663" coordsize="4853,0" path="m6073,663l10926,663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B3B3D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3B3B3D"/>
          <w:w w:val="99"/>
          <w:u w:val="thick" w:color="444444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w w:val="100"/>
          <w:u w:val="thick" w:color="444444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3B3B3D"/>
          <w:w w:val="100"/>
          <w:u w:val="thick" w:color="444444"/>
          <w:position w:val="-1"/>
        </w:rPr>
      </w:r>
      <w:r>
        <w:rPr>
          <w:rFonts w:ascii="Arial" w:hAnsi="Arial" w:cs="Arial" w:eastAsia="Arial"/>
          <w:sz w:val="15"/>
          <w:szCs w:val="15"/>
          <w:color w:val="3B3B3D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3B3B3D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  <w:position w:val="-1"/>
        </w:rPr>
        <w:t>mat</w:t>
      </w:r>
      <w:r>
        <w:rPr>
          <w:rFonts w:ascii="Arial" w:hAnsi="Arial" w:cs="Arial" w:eastAsia="Arial"/>
          <w:sz w:val="15"/>
          <w:szCs w:val="15"/>
          <w:color w:val="3B3B3D"/>
          <w:spacing w:val="-10"/>
          <w:w w:val="116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232323"/>
          <w:spacing w:val="-2"/>
          <w:w w:val="116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  <w:position w:val="-1"/>
        </w:rPr>
        <w:t>ity.</w:t>
      </w:r>
      <w:r>
        <w:rPr>
          <w:rFonts w:ascii="Arial" w:hAnsi="Arial" w:cs="Arial" w:eastAsia="Arial"/>
          <w:sz w:val="15"/>
          <w:szCs w:val="15"/>
          <w:color w:val="3B3B3D"/>
          <w:spacing w:val="-11"/>
          <w:w w:val="11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4"/>
          <w:w w:val="142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42"/>
          <w:position w:val="-1"/>
        </w:rPr>
        <w:t>f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4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232323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15"/>
          <w:szCs w:val="15"/>
          <w:color w:val="3B3B3D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09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renew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  <w:position w:val="-1"/>
        </w:rPr>
        <w:t>account,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113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429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3B3B3D"/>
          <w:spacing w:val="-40"/>
          <w:w w:val="429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429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232323"/>
          <w:spacing w:val="-13"/>
          <w:w w:val="429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429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493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29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9" w:right="-20"/>
        <w:jc w:val="left"/>
        <w:tabs>
          <w:tab w:pos="4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2.714371pt;margin-top:-15.145231pt;width:243.723167pt;height:.1pt;mso-position-horizontal-relative:page;mso-position-vertical-relative:paragraph;z-index:-284" coordorigin="854,-303" coordsize="4874,2">
            <v:shape style="position:absolute;left:854;top:-303;width:4874;height:2" coordorigin="854,-303" coordsize="4874,0" path="m854,-303l5729,-303e" filled="f" stroked="t" strokeweight=".717889pt" strokecolor="#2F2F2F">
              <v:path arrowok="t"/>
            </v:shape>
          </v:group>
          <w10:wrap type="none"/>
        </w:pict>
      </w:r>
      <w:r>
        <w:rPr/>
        <w:pict>
          <v:group style="position:absolute;margin-left:42.714371pt;margin-top:-3.461164pt;width:237.980058pt;height:.1pt;mso-position-horizontal-relative:page;mso-position-vertical-relative:paragraph;z-index:-283" coordorigin="854,-69" coordsize="4760,2">
            <v:shape style="position:absolute;left:854;top:-69;width:4760;height:2" coordorigin="854,-69" coordsize="4760,0" path="m854,-69l5614,-69e" filled="f" stroked="t" strokeweight="1.076833pt" strokecolor="#484848">
              <v:path arrowok="t"/>
            </v:shape>
          </v:group>
          <w10:wrap type="none"/>
        </w:pict>
      </w:r>
      <w:r>
        <w:rPr/>
        <w:pict>
          <v:group style="position:absolute;margin-left:42.714371pt;margin-top:20.625990pt;width:243.723167pt;height:.1pt;mso-position-horizontal-relative:page;mso-position-vertical-relative:paragraph;z-index:-282" coordorigin="854,413" coordsize="4874,2">
            <v:shape style="position:absolute;left:854;top:413;width:4874;height:2" coordorigin="854,413" coordsize="4874,0" path="m854,413l5729,413e" filled="f" stroked="t" strokeweight=".717889pt" strokecolor="#3B3B3B">
              <v:path arrowok="t"/>
            </v:shape>
          </v:group>
          <w10:wrap type="none"/>
        </w:pict>
      </w:r>
      <w:r>
        <w:rPr/>
        <w:pict>
          <v:group style="position:absolute;margin-left:303.66687pt;margin-top:-15.324986pt;width:236.544282pt;height:.1pt;mso-position-horizontal-relative:page;mso-position-vertical-relative:paragraph;z-index:-266" coordorigin="6073,-306" coordsize="4731,2">
            <v:shape style="position:absolute;left:6073;top:-306;width:4731;height:2" coordorigin="6073,-306" coordsize="4731,0" path="m6073,-306l10804,-306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676769"/>
          <w:w w:val="92"/>
        </w:rPr>
        <w:t>lXI</w:t>
      </w:r>
      <w:r>
        <w:rPr>
          <w:rFonts w:ascii="Arial" w:hAnsi="Arial" w:cs="Arial" w:eastAsia="Arial"/>
          <w:sz w:val="16"/>
          <w:szCs w:val="16"/>
          <w:color w:val="676769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67676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9"/>
          <w:w w:val="82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7"/>
          <w:w w:val="121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7"/>
          <w:i/>
        </w:rPr>
        <w:t>terest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8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15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5"/>
          <w:u w:val="single" w:color="000000"/>
        </w:rPr>
        <w:t>AFTER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5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17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61"/>
          <w:u w:val="single" w:color="000000"/>
        </w:rPr>
        <w:t>IT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61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-19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9"/>
          <w:u w:val="single" w:color="000000"/>
        </w:rPr>
        <w:t>HAS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11"/>
          <w:u w:val="single" w:color="000000"/>
        </w:rPr>
        <w:t>BEEN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11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20"/>
          <w:w w:val="100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20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676769"/>
          <w:spacing w:val="20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  <w:u w:val="single" w:color="000000"/>
        </w:rPr>
        <w:t>CRE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2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525252"/>
          <w:spacing w:val="-58"/>
          <w:w w:val="121"/>
          <w:u w:val="single" w:color="000000"/>
        </w:rPr>
        <w:t>D</w:t>
      </w:r>
      <w:r>
        <w:rPr>
          <w:rFonts w:ascii="Arial" w:hAnsi="Arial" w:cs="Arial" w:eastAsia="Arial"/>
          <w:sz w:val="16"/>
          <w:szCs w:val="16"/>
          <w:color w:val="525252"/>
          <w:spacing w:val="-58"/>
          <w:w w:val="121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525252"/>
          <w:spacing w:val="-32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-32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525252"/>
          <w:spacing w:val="-32"/>
          <w:w w:val="99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-45"/>
          <w:w w:val="111"/>
          <w:u w:val="single" w:color="000000"/>
        </w:rPr>
        <w:t>T</w:t>
      </w:r>
      <w:r>
        <w:rPr>
          <w:rFonts w:ascii="Arial" w:hAnsi="Arial" w:cs="Arial" w:eastAsia="Arial"/>
          <w:sz w:val="16"/>
          <w:szCs w:val="16"/>
          <w:color w:val="777777"/>
          <w:spacing w:val="-45"/>
          <w:w w:val="111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-45"/>
          <w:w w:val="111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525252"/>
          <w:spacing w:val="-2"/>
          <w:w w:val="120"/>
          <w:u w:val="single" w:color="000000"/>
        </w:rPr>
        <w:t>I</w:t>
      </w:r>
      <w:r>
        <w:rPr>
          <w:rFonts w:ascii="Arial" w:hAnsi="Arial" w:cs="Arial" w:eastAsia="Arial"/>
          <w:sz w:val="16"/>
          <w:szCs w:val="16"/>
          <w:color w:val="525252"/>
          <w:spacing w:val="-2"/>
          <w:w w:val="12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525252"/>
          <w:spacing w:val="-2"/>
          <w:w w:val="12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1"/>
          <w:u w:val="single" w:color="000000"/>
        </w:rPr>
        <w:t>ED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11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714371pt;margin-top:-13.385633pt;width:243.723167pt;height:.1pt;mso-position-horizontal-relative:page;mso-position-vertical-relative:paragraph;z-index:-281" coordorigin="854,-268" coordsize="4874,2">
            <v:shape style="position:absolute;left:854;top:-268;width:4874;height:2" coordorigin="854,-268" coordsize="4874,0" path="m854,-268l5729,-268e" filled="f" stroked="t" strokeweight=".717889pt" strokecolor="#484848">
              <v:path arrowok="t"/>
            </v:shape>
          </v:group>
          <w10:wrap type="none"/>
        </w:pict>
      </w:r>
      <w:r>
        <w:rPr/>
        <w:pict>
          <v:group style="position:absolute;margin-left:42.355427pt;margin-top:-1.521811pt;width:237.980059pt;height:.1pt;mso-position-horizontal-relative:page;mso-position-vertical-relative:paragraph;z-index:-280" coordorigin="847,-30" coordsize="4760,2">
            <v:shape style="position:absolute;left:847;top:-30;width:4760;height:2" coordorigin="847,-30" coordsize="4760,0" path="m847,-30l5607,-30e" filled="f" stroked="t" strokeweight="1.076833pt" strokecolor="#4B4B4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10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9"/>
          <w:w w:val="82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121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10"/>
          <w:w w:val="12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8"/>
          <w:i/>
        </w:rPr>
        <w:t>erest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8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iming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can</w:t>
      </w:r>
      <w:r>
        <w:rPr>
          <w:rFonts w:ascii="Arial" w:hAnsi="Arial" w:cs="Arial" w:eastAsia="Arial"/>
          <w:sz w:val="15"/>
          <w:szCs w:val="15"/>
          <w:color w:val="52525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withdra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525252"/>
          <w:spacing w:val="14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-11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terest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427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-13"/>
          <w:w w:val="427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427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-104"/>
          <w:w w:val="427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427"/>
        </w:rPr>
        <w:t>--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427"/>
        </w:rPr>
        <w:t>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7" w:after="0" w:line="166" w:lineRule="exact"/>
        <w:ind w:left="7" w:right="117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00"/>
        </w:rPr>
        <w:t>lXI</w:t>
      </w:r>
      <w:r>
        <w:rPr>
          <w:rFonts w:ascii="Arial" w:hAnsi="Arial" w:cs="Arial" w:eastAsia="Arial"/>
          <w:sz w:val="16"/>
          <w:szCs w:val="16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5"/>
          <w:i/>
        </w:rPr>
        <w:t>Aut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3"/>
          <w:w w:val="116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12"/>
          <w:w w:val="128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6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3"/>
          <w:w w:val="115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9"/>
          <w:w w:val="161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34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23"/>
          <w:w w:val="116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6"/>
          <w:i/>
        </w:rPr>
        <w:t>enewal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6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38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4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automaticall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renew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5"/>
        </w:rPr>
        <w:t>maturit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16"/>
        </w:rPr>
        <w:t>y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8" w:lineRule="exact"/>
        <w:ind w:left="302" w:right="77" w:firstLine="14"/>
        <w:jc w:val="left"/>
        <w:tabs>
          <w:tab w:pos="45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lXI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47"/>
          <w:u w:val="thick" w:color="000000"/>
        </w:rPr>
        <w:t>10</w:t>
      </w:r>
      <w:r>
        <w:rPr>
          <w:rFonts w:ascii="Arial" w:hAnsi="Arial" w:cs="Arial" w:eastAsia="Arial"/>
          <w:sz w:val="16"/>
          <w:szCs w:val="16"/>
          <w:color w:val="777777"/>
          <w:spacing w:val="38"/>
          <w:w w:val="147"/>
          <w:u w:val="thick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47"/>
          <w:u w:val="thick" w:color="000000"/>
        </w:rPr>
        <w:t>calendar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47"/>
          <w:u w:val="thick" w:color="0000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-16"/>
          <w:w w:val="147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days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5"/>
        </w:rPr>
        <w:t>withdra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3B3B3D"/>
          <w:spacing w:val="2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without</w:t>
      </w:r>
      <w:r>
        <w:rPr>
          <w:rFonts w:ascii="Arial" w:hAnsi="Arial" w:cs="Arial" w:eastAsia="Arial"/>
          <w:sz w:val="15"/>
          <w:szCs w:val="15"/>
          <w:color w:val="525252"/>
          <w:spacing w:val="2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penalty.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8" w:lineRule="exact"/>
        <w:ind w:right="64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lXI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67676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4"/>
          <w:i/>
        </w:rPr>
        <w:t>Excepti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4"/>
          <w:w w:val="114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7"/>
          <w:w w:val="114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36"/>
          <w:w w:val="11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1"/>
          <w:w w:val="113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3"/>
          <w:i/>
        </w:rPr>
        <w:t>utomatic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42"/>
          <w:w w:val="113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3"/>
          <w:i/>
        </w:rPr>
        <w:t>Renewal: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9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This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account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not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renew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withdra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525252"/>
          <w:spacing w:val="4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3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2525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2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2"/>
        </w:rPr>
        <w:t>f</w:t>
      </w:r>
      <w:r>
        <w:rPr>
          <w:rFonts w:ascii="Arial" w:hAnsi="Arial" w:cs="Arial" w:eastAsia="Arial"/>
          <w:sz w:val="15"/>
          <w:szCs w:val="15"/>
          <w:color w:val="3B3B3D"/>
          <w:spacing w:val="41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2"/>
        </w:rPr>
        <w:t>we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receive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w</w:t>
      </w:r>
      <w:r>
        <w:rPr>
          <w:rFonts w:ascii="Arial" w:hAnsi="Arial" w:cs="Arial" w:eastAsia="Arial"/>
          <w:sz w:val="15"/>
          <w:szCs w:val="15"/>
          <w:color w:val="525252"/>
          <w:spacing w:val="6"/>
          <w:w w:val="112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tte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8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5"/>
          <w:w w:val="117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otic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1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B3B3D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40" w:bottom="280" w:left="720" w:right="1200"/>
          <w:cols w:num="2" w:equalWidth="0">
            <w:col w:w="5018" w:space="335"/>
            <w:col w:w="4967"/>
          </w:cols>
        </w:sectPr>
      </w:pPr>
      <w:rPr/>
    </w:p>
    <w:p>
      <w:pPr>
        <w:spacing w:before="0" w:after="0" w:line="166" w:lineRule="exact"/>
        <w:ind w:left="127" w:right="-20"/>
        <w:jc w:val="left"/>
        <w:tabs>
          <w:tab w:pos="500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252"/>
          <w:w w:val="99"/>
        </w:rPr>
      </w:r>
      <w:r>
        <w:rPr>
          <w:rFonts w:ascii="Arial" w:hAnsi="Arial" w:cs="Arial" w:eastAsia="Arial"/>
          <w:sz w:val="15"/>
          <w:szCs w:val="15"/>
          <w:color w:val="525252"/>
          <w:w w:val="99"/>
          <w:u w:val="single" w:color="2F2F2F"/>
        </w:rPr>
        <w:t> </w:t>
      </w:r>
      <w:r>
        <w:rPr>
          <w:rFonts w:ascii="Arial" w:hAnsi="Arial" w:cs="Arial" w:eastAsia="Arial"/>
          <w:sz w:val="15"/>
          <w:szCs w:val="15"/>
          <w:color w:val="525252"/>
          <w:w w:val="100"/>
          <w:u w:val="single" w:color="2F2F2F"/>
        </w:rPr>
        <w:tab/>
      </w:r>
      <w:r>
        <w:rPr>
          <w:rFonts w:ascii="Arial" w:hAnsi="Arial" w:cs="Arial" w:eastAsia="Arial"/>
          <w:sz w:val="15"/>
          <w:szCs w:val="15"/>
          <w:color w:val="525252"/>
          <w:w w:val="100"/>
          <w:u w:val="single" w:color="2F2F2F"/>
        </w:rPr>
      </w:r>
      <w:r>
        <w:rPr>
          <w:rFonts w:ascii="Arial" w:hAnsi="Arial" w:cs="Arial" w:eastAsia="Arial"/>
          <w:sz w:val="15"/>
          <w:szCs w:val="15"/>
          <w:color w:val="525252"/>
          <w:w w:val="100"/>
        </w:rPr>
      </w:r>
      <w:r>
        <w:rPr>
          <w:rFonts w:ascii="Arial" w:hAnsi="Arial" w:cs="Arial" w:eastAsia="Arial"/>
          <w:sz w:val="15"/>
          <w:szCs w:val="15"/>
          <w:color w:val="525252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252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inte</w:t>
      </w:r>
      <w:r>
        <w:rPr>
          <w:rFonts w:ascii="Arial" w:hAnsi="Arial" w:cs="Arial" w:eastAsia="Arial"/>
          <w:sz w:val="15"/>
          <w:szCs w:val="15"/>
          <w:color w:val="525252"/>
          <w:spacing w:val="-11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6"/>
        </w:rPr>
        <w:t>ion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enew.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2" w:after="0" w:line="212" w:lineRule="auto"/>
        <w:ind w:left="5655" w:right="68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355427pt;margin-top:11.344159pt;width:244.082112pt;height:.1pt;mso-position-horizontal-relative:page;mso-position-vertical-relative:paragraph;z-index:-279" coordorigin="847,227" coordsize="4882,2">
            <v:shape style="position:absolute;left:847;top:227;width:4882;height:2" coordorigin="847,227" coordsize="4882,0" path="m847,227l5729,227e" filled="f" stroked="t" strokeweight=".717889pt" strokecolor="#383838">
              <v:path arrowok="t"/>
            </v:shape>
          </v:group>
          <w10:wrap type="none"/>
        </w:pict>
      </w:r>
      <w:r>
        <w:rPr/>
        <w:pict>
          <v:group style="position:absolute;margin-left:42.355427pt;margin-top:23.567492pt;width:237.980059pt;height:.1pt;mso-position-horizontal-relative:page;mso-position-vertical-relative:paragraph;z-index:-278" coordorigin="847,471" coordsize="4760,2">
            <v:shape style="position:absolute;left:847;top:471;width:4760;height:2" coordorigin="847,471" coordsize="4760,0" path="m847,471l5607,471e" filled="f" stroked="t" strokeweight=".717889pt" strokecolor="#34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37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Ther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6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ace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followin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525252"/>
          <w:spacing w:val="34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matu</w:t>
      </w:r>
      <w:r>
        <w:rPr>
          <w:rFonts w:ascii="Arial" w:hAnsi="Arial" w:cs="Arial" w:eastAsia="Arial"/>
          <w:sz w:val="15"/>
          <w:szCs w:val="15"/>
          <w:color w:val="3B3B3D"/>
          <w:spacing w:val="7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0"/>
        </w:rPr>
        <w:t>it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676769"/>
          <w:spacing w:val="4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this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withdra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3B3B3D"/>
          <w:spacing w:val="2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without</w:t>
      </w:r>
      <w:r>
        <w:rPr>
          <w:rFonts w:ascii="Arial" w:hAnsi="Arial" w:cs="Arial" w:eastAsia="Arial"/>
          <w:sz w:val="15"/>
          <w:szCs w:val="15"/>
          <w:color w:val="525252"/>
          <w:spacing w:val="3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penalty.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7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-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</w:rPr>
        <w:t>WITH</w:t>
      </w:r>
      <w:r>
        <w:rPr>
          <w:rFonts w:ascii="Arial" w:hAnsi="Arial" w:cs="Arial" w:eastAsia="Arial"/>
          <w:sz w:val="15"/>
          <w:szCs w:val="15"/>
          <w:color w:val="232323"/>
          <w:spacing w:val="-9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6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6"/>
          <w:w w:val="107"/>
        </w:rPr>
        <w:t>W</w:t>
      </w:r>
      <w:r>
        <w:rPr>
          <w:rFonts w:ascii="Arial" w:hAnsi="Arial" w:cs="Arial" w:eastAsia="Arial"/>
          <w:sz w:val="15"/>
          <w:szCs w:val="15"/>
          <w:color w:val="3B3B3D"/>
          <w:spacing w:val="-3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3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12"/>
          <w:w w:val="104"/>
        </w:rPr>
        <w:t>P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98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4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3"/>
          <w:w w:val="106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Y: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98" w:lineRule="auto"/>
        <w:ind w:left="134" w:right="-3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penalty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51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53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-10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232323"/>
          <w:spacing w:val="-7"/>
          <w:w w:val="112"/>
        </w:rPr>
        <w:t>p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osed</w:t>
      </w:r>
      <w:r>
        <w:rPr>
          <w:rFonts w:ascii="Arial" w:hAnsi="Arial" w:cs="Arial" w:eastAsia="Arial"/>
          <w:sz w:val="15"/>
          <w:szCs w:val="15"/>
          <w:color w:val="3B3B3D"/>
          <w:spacing w:val="4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withdrawal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before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8"/>
        </w:rPr>
        <w:t>ma</w:t>
      </w:r>
      <w:r>
        <w:rPr>
          <w:rFonts w:ascii="Arial" w:hAnsi="Arial" w:cs="Arial" w:eastAsia="Arial"/>
          <w:sz w:val="15"/>
          <w:szCs w:val="15"/>
          <w:color w:val="3B3B3D"/>
          <w:spacing w:val="-6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-11"/>
          <w:w w:val="118"/>
        </w:rPr>
        <w:t>u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8"/>
        </w:rPr>
        <w:t>rity.</w:t>
      </w:r>
      <w:r>
        <w:rPr>
          <w:rFonts w:ascii="Arial" w:hAnsi="Arial" w:cs="Arial" w:eastAsia="Arial"/>
          <w:sz w:val="15"/>
          <w:szCs w:val="15"/>
          <w:color w:val="3B3B3D"/>
          <w:spacing w:val="-14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penalt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B3B3D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3B3B3D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equal</w:t>
      </w:r>
      <w:r>
        <w:rPr>
          <w:rFonts w:ascii="Arial" w:hAnsi="Arial" w:cs="Arial" w:eastAsia="Arial"/>
          <w:sz w:val="15"/>
          <w:szCs w:val="15"/>
          <w:color w:val="3B3B3D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8"/>
        </w:rPr>
        <w:t>to: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8" w:lineRule="exact"/>
        <w:ind w:left="386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30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Seven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days'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nterest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amo</w:t>
      </w:r>
      <w:r>
        <w:rPr>
          <w:rFonts w:ascii="Arial" w:hAnsi="Arial" w:cs="Arial" w:eastAsia="Arial"/>
          <w:sz w:val="15"/>
          <w:szCs w:val="15"/>
          <w:color w:val="3B3B3D"/>
          <w:spacing w:val="-11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232323"/>
          <w:spacing w:val="-1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</w:rPr>
        <w:t>w</w:t>
      </w:r>
      <w:r>
        <w:rPr>
          <w:rFonts w:ascii="Arial" w:hAnsi="Arial" w:cs="Arial" w:eastAsia="Arial"/>
          <w:sz w:val="15"/>
          <w:szCs w:val="15"/>
          <w:color w:val="3B3B3D"/>
          <w:spacing w:val="-27"/>
          <w:w w:val="116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-5"/>
          <w:w w:val="116"/>
        </w:rPr>
        <w:t>h</w:t>
      </w:r>
      <w:r>
        <w:rPr>
          <w:rFonts w:ascii="Arial" w:hAnsi="Arial" w:cs="Arial" w:eastAsia="Arial"/>
          <w:sz w:val="15"/>
          <w:szCs w:val="15"/>
          <w:color w:val="3B3B3D"/>
          <w:spacing w:val="-2"/>
          <w:w w:val="116"/>
        </w:rPr>
        <w:t>d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116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</w:rPr>
        <w:t>awn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45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7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5"/>
        </w:rPr>
        <w:t>f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240" w:lineRule="auto"/>
        <w:ind w:left="37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withdrawa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-19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25252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made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8"/>
        </w:rPr>
        <w:t>with</w:t>
      </w:r>
      <w:r>
        <w:rPr>
          <w:rFonts w:ascii="Arial" w:hAnsi="Arial" w:cs="Arial" w:eastAsia="Arial"/>
          <w:sz w:val="15"/>
          <w:szCs w:val="15"/>
          <w:color w:val="3B3B3D"/>
          <w:spacing w:val="-28"/>
          <w:w w:val="118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8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8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0"/>
        </w:rPr>
        <w:t>rs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1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232323"/>
          <w:spacing w:val="-2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9"/>
        </w:rPr>
        <w:t>x</w:t>
      </w:r>
      <w:r>
        <w:rPr>
          <w:rFonts w:ascii="Arial" w:hAnsi="Arial" w:cs="Arial" w:eastAsia="Arial"/>
          <w:sz w:val="15"/>
          <w:szCs w:val="15"/>
          <w:color w:val="3B3B3D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3B3B3D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deposit.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40" w:lineRule="auto"/>
        <w:ind w:left="38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37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180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amoun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withdrawn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7" w:lineRule="exact"/>
        <w:ind w:left="38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30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2525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amoun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-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withdrawn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7" w:lineRule="exact"/>
        <w:ind w:left="38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4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56"/>
          <w:w w:val="14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0"/>
          <w:w w:val="147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525252"/>
          <w:spacing w:val="-34"/>
          <w:w w:val="14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5"/>
        </w:rPr>
        <w:t>amoun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-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withdrawn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6" w:after="0" w:line="180" w:lineRule="exact"/>
        <w:ind w:left="38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4.200588pt;margin-top:23.246248pt;width:231.519061pt;height:.1pt;mso-position-horizontal-relative:page;mso-position-vertical-relative:paragraph;z-index:-277" coordorigin="1084,465" coordsize="4630,2">
            <v:shape style="position:absolute;left:1084;top:465;width:4630;height:2" coordorigin="1084,465" coordsize="4630,0" path="m1084,465l5714,465e" filled="f" stroked="t" strokeweight=".717889pt" strokecolor="#343434">
              <v:path arrowok="t"/>
            </v:shape>
          </v:group>
          <w10:wrap type="none"/>
        </w:pict>
      </w:r>
      <w:r>
        <w:rPr/>
        <w:pict>
          <v:group style="position:absolute;margin-left:303.307922pt;margin-top:22.706984pt;width:242.646334pt;height:.1pt;mso-position-horizontal-relative:page;mso-position-vertical-relative:paragraph;z-index:-263" coordorigin="6066,454" coordsize="4853,2">
            <v:shape style="position:absolute;left:6066;top:454;width:4853;height:2" coordorigin="6066,454" coordsize="4853,0" path="m6066,454l10919,454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  <w:position w:val="-1"/>
        </w:rPr>
        <w:t>lXI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9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27"/>
          <w:u w:val="single" w:color="000000"/>
          <w:position w:val="-1"/>
        </w:rPr>
        <w:t>90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27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20"/>
          <w:w w:val="127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u w:val="single" w:color="000000"/>
          <w:position w:val="-1"/>
        </w:rPr>
        <w:t>DAYS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color w:val="777777"/>
          <w:spacing w:val="3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19"/>
          <w:u w:val="single" w:color="000000"/>
          <w:position w:val="-1"/>
        </w:rPr>
        <w:t>INTEREST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19"/>
          <w:position w:val="-1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w w:val="99"/>
        </w:rPr>
        <w:t>RENEW</w:t>
      </w:r>
      <w:r>
        <w:rPr>
          <w:rFonts w:ascii="Arial" w:hAnsi="Arial" w:cs="Arial" w:eastAsia="Arial"/>
          <w:sz w:val="15"/>
          <w:szCs w:val="15"/>
          <w:color w:val="3B3B3D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97"/>
        </w:rPr>
        <w:t>TE</w:t>
      </w:r>
      <w:r>
        <w:rPr>
          <w:rFonts w:ascii="Arial" w:hAnsi="Arial" w:cs="Arial" w:eastAsia="Arial"/>
          <w:sz w:val="15"/>
          <w:szCs w:val="15"/>
          <w:color w:val="232323"/>
          <w:spacing w:val="3"/>
          <w:w w:val="98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-10"/>
          <w:w w:val="126"/>
        </w:rPr>
        <w:t>M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5"/>
        </w:rPr>
        <w:t>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5" w:after="0" w:line="329" w:lineRule="auto"/>
        <w:ind w:left="14" w:right="139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lXI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6"/>
          <w:i/>
        </w:rPr>
        <w:t>Sam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6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26"/>
          <w:w w:val="116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5"/>
          <w:w w:val="116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8"/>
          <w:w w:val="116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116"/>
          <w:i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7"/>
          <w:w w:val="116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6"/>
          <w:w w:val="116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116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24"/>
          <w:w w:val="116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Original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Eac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renewal</w:t>
      </w:r>
      <w:r>
        <w:rPr>
          <w:rFonts w:ascii="Arial" w:hAnsi="Arial" w:cs="Arial" w:eastAsia="Arial"/>
          <w:sz w:val="15"/>
          <w:szCs w:val="15"/>
          <w:color w:val="3B3B3D"/>
          <w:spacing w:val="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ter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30"/>
        </w:rPr>
        <w:t>w</w:t>
      </w:r>
      <w:r>
        <w:rPr>
          <w:rFonts w:ascii="Arial" w:hAnsi="Arial" w:cs="Arial" w:eastAsia="Arial"/>
          <w:sz w:val="15"/>
          <w:szCs w:val="15"/>
          <w:color w:val="676769"/>
          <w:spacing w:val="-30"/>
          <w:w w:val="130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30"/>
        </w:rPr>
        <w:t>ll</w:t>
      </w:r>
      <w:r>
        <w:rPr>
          <w:rFonts w:ascii="Arial" w:hAnsi="Arial" w:cs="Arial" w:eastAsia="Arial"/>
          <w:sz w:val="15"/>
          <w:szCs w:val="15"/>
          <w:color w:val="3B3B3D"/>
          <w:spacing w:val="-3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52525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5"/>
        </w:rPr>
        <w:t>same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3B3B3D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6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-6"/>
          <w:w w:val="116"/>
        </w:rPr>
        <w:t>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5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ori</w:t>
      </w:r>
      <w:r>
        <w:rPr>
          <w:rFonts w:ascii="Arial" w:hAnsi="Arial" w:cs="Arial" w:eastAsia="Arial"/>
          <w:sz w:val="15"/>
          <w:szCs w:val="15"/>
          <w:color w:val="3B3B3D"/>
          <w:spacing w:val="-7"/>
          <w:w w:val="110"/>
        </w:rPr>
        <w:t>g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term,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beginning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B3B3D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maturit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2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date.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5" w:lineRule="exact"/>
        <w:ind w:left="2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76769"/>
          <w:spacing w:val="0"/>
          <w:w w:val="152"/>
          <w:position w:val="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676769"/>
          <w:spacing w:val="43"/>
          <w:w w:val="152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100"/>
          <w:i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7"/>
          <w:w w:val="100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  <w:position w:val="1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8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100"/>
          <w:i/>
          <w:position w:val="1"/>
        </w:rPr>
        <w:t>rent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23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4"/>
          <w:w w:val="108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114"/>
          <w:i/>
          <w:position w:val="1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18"/>
          <w:w w:val="115"/>
          <w:i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54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5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Eac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2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enewal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ter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4"/>
          <w:w w:val="125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232323"/>
          <w:spacing w:val="-9"/>
          <w:w w:val="125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5"/>
          <w:position w:val="1"/>
        </w:rPr>
        <w:t>ll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2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5"/>
          <w:szCs w:val="15"/>
          <w:color w:val="525252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355"/>
          <w:position w:val="1"/>
        </w:rPr>
        <w:t>------</w:t>
      </w:r>
      <w:r>
        <w:rPr>
          <w:rFonts w:ascii="Arial" w:hAnsi="Arial" w:cs="Arial" w:eastAsia="Arial"/>
          <w:sz w:val="15"/>
          <w:szCs w:val="15"/>
          <w:color w:val="3B3B3D"/>
          <w:spacing w:val="-29"/>
          <w:w w:val="35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355"/>
          <w:position w:val="1"/>
        </w:rPr>
        <w:t>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6" w:after="0" w:line="310" w:lineRule="auto"/>
        <w:ind w:left="14" w:right="770" w:firstLine="-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spacing w:val="0"/>
          <w:w w:val="411"/>
        </w:rPr>
        <w:t>--</w:t>
      </w:r>
      <w:r>
        <w:rPr>
          <w:rFonts w:ascii="Arial" w:hAnsi="Arial" w:cs="Arial" w:eastAsia="Arial"/>
          <w:sz w:val="15"/>
          <w:szCs w:val="15"/>
          <w:color w:val="3B3B3D"/>
          <w:spacing w:val="-80"/>
          <w:w w:val="41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390"/>
        </w:rPr>
        <w:t>------</w:t>
      </w:r>
      <w:r>
        <w:rPr>
          <w:rFonts w:ascii="Arial" w:hAnsi="Arial" w:cs="Arial" w:eastAsia="Arial"/>
          <w:sz w:val="15"/>
          <w:szCs w:val="15"/>
          <w:color w:val="232323"/>
          <w:spacing w:val="9"/>
          <w:w w:val="390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525252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be</w:t>
      </w:r>
      <w:r>
        <w:rPr>
          <w:rFonts w:ascii="Arial" w:hAnsi="Arial" w:cs="Arial" w:eastAsia="Arial"/>
          <w:sz w:val="15"/>
          <w:szCs w:val="15"/>
          <w:color w:val="525252"/>
          <w:spacing w:val="-7"/>
          <w:w w:val="106"/>
        </w:rPr>
        <w:t>g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nn</w:t>
      </w:r>
      <w:r>
        <w:rPr>
          <w:rFonts w:ascii="Arial" w:hAnsi="Arial" w:cs="Arial" w:eastAsia="Arial"/>
          <w:sz w:val="15"/>
          <w:szCs w:val="15"/>
          <w:color w:val="3B3B3D"/>
          <w:spacing w:val="-18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-6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g</w:t>
      </w:r>
      <w:r>
        <w:rPr>
          <w:rFonts w:ascii="Arial" w:hAnsi="Arial" w:cs="Arial" w:eastAsia="Arial"/>
          <w:sz w:val="15"/>
          <w:szCs w:val="15"/>
          <w:color w:val="52525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B3B3D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matu</w:t>
      </w:r>
      <w:r>
        <w:rPr>
          <w:rFonts w:ascii="Arial" w:hAnsi="Arial" w:cs="Arial" w:eastAsia="Arial"/>
          <w:sz w:val="15"/>
          <w:szCs w:val="15"/>
          <w:color w:val="3B3B3D"/>
          <w:spacing w:val="6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67676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7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dat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43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RENEW</w:t>
      </w:r>
      <w:r>
        <w:rPr>
          <w:rFonts w:ascii="Arial" w:hAnsi="Arial" w:cs="Arial" w:eastAsia="Arial"/>
          <w:sz w:val="15"/>
          <w:szCs w:val="15"/>
          <w:color w:val="3B3B3D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TEREST</w:t>
      </w:r>
      <w:r>
        <w:rPr>
          <w:rFonts w:ascii="Arial" w:hAnsi="Arial" w:cs="Arial" w:eastAsia="Arial"/>
          <w:sz w:val="15"/>
          <w:szCs w:val="15"/>
          <w:color w:val="232323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CA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3"/>
        </w:rPr>
        <w:t>CU</w:t>
      </w:r>
      <w:r>
        <w:rPr>
          <w:rFonts w:ascii="Arial" w:hAnsi="Arial" w:cs="Arial" w:eastAsia="Arial"/>
          <w:sz w:val="15"/>
          <w:szCs w:val="15"/>
          <w:color w:val="232323"/>
          <w:spacing w:val="-1"/>
          <w:w w:val="103"/>
        </w:rPr>
        <w:t>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ATIO</w:t>
      </w:r>
      <w:r>
        <w:rPr>
          <w:rFonts w:ascii="Arial" w:hAnsi="Arial" w:cs="Arial" w:eastAsia="Arial"/>
          <w:sz w:val="15"/>
          <w:szCs w:val="15"/>
          <w:color w:val="3B3B3D"/>
          <w:spacing w:val="-6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329" w:lineRule="auto"/>
        <w:ind w:left="14" w:right="97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lXI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1"/>
          <w:i/>
        </w:rPr>
        <w:t>Sam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1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17"/>
          <w:w w:val="111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1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9"/>
          <w:w w:val="111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2"/>
          <w:w w:val="111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9"/>
          <w:w w:val="111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11"/>
          <w:w w:val="111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1"/>
          <w:i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8"/>
          <w:w w:val="111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6"/>
          <w:w w:val="111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1"/>
          <w:i/>
        </w:rPr>
        <w:t>alculation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1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6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B3B3D"/>
          <w:spacing w:val="4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B3B3D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calculate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2525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same</w:t>
      </w:r>
      <w:r>
        <w:rPr>
          <w:rFonts w:ascii="Arial" w:hAnsi="Arial" w:cs="Arial" w:eastAsia="Arial"/>
          <w:sz w:val="15"/>
          <w:szCs w:val="15"/>
          <w:color w:val="3B3B3D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basis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3B3B3D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during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original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term.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1" w:lineRule="exact"/>
        <w:ind w:left="22" w:right="-20"/>
        <w:jc w:val="left"/>
        <w:tabs>
          <w:tab w:pos="48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8"/>
          <w:i/>
          <w:position w:val="1"/>
        </w:rPr>
        <w:t>Differ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5"/>
          <w:w w:val="108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8"/>
          <w:w w:val="131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38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9"/>
          <w:w w:val="82"/>
          <w:i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0"/>
          <w:w w:val="121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20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8"/>
          <w:w w:val="12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2323"/>
          <w:spacing w:val="-17"/>
          <w:w w:val="117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26"/>
          <w:i/>
          <w:position w:val="1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1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8"/>
          <w:i/>
          <w:position w:val="1"/>
        </w:rPr>
        <w:t>Calculatio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10"/>
          <w:w w:val="109"/>
          <w:i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676769"/>
          <w:spacing w:val="0"/>
          <w:w w:val="154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676769"/>
          <w:spacing w:val="-8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9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525252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  <w:position w:val="1"/>
        </w:rPr>
        <w:t>ra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13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14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777777"/>
          <w:spacing w:val="-18"/>
          <w:w w:val="163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39"/>
          <w:position w:val="1"/>
        </w:rPr>
        <w:t>ll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9"/>
          <w:u w:val="single" w:color="22222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u w:val="single" w:color="222222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u w:val="single" w:color="222222"/>
          <w:position w:val="1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  <w:cols w:num="2" w:equalWidth="0">
            <w:col w:w="4997" w:space="342"/>
            <w:col w:w="498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37" w:lineRule="exact"/>
        <w:ind w:left="378" w:right="-20"/>
        <w:jc w:val="left"/>
        <w:tabs>
          <w:tab w:pos="534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200588pt;margin-top:.847192pt;width:231.519061pt;height:.1pt;mso-position-horizontal-relative:page;mso-position-vertical-relative:paragraph;z-index:-276" coordorigin="1084,17" coordsize="4630,2">
            <v:shape style="position:absolute;left:1084;top:17;width:4630;height:2" coordorigin="1084,17" coordsize="4630,0" path="m1084,17l5714,17e" filled="f" stroked="t" strokeweight="1.076833pt" strokecolor="#4F4B4F">
              <v:path arrowok="t"/>
            </v:shape>
          </v:group>
          <w10:wrap type="none"/>
        </w:pict>
      </w:r>
      <w:r>
        <w:rPr/>
        <w:pict>
          <v:group style="position:absolute;margin-left:303.307922pt;margin-top:.128173pt;width:242.646334pt;height:.1pt;mso-position-horizontal-relative:page;mso-position-vertical-relative:paragraph;z-index:-262" coordorigin="6066,3" coordsize="4853,2">
            <v:shape style="position:absolute;left:6066;top:3;width:4853;height:2" coordorigin="6066,3" coordsize="4853,0" path="m6066,3l10919,3e" filled="f" stroked="t" strokeweight=".717889pt" strokecolor="#383838">
              <v:path arrowok="t"/>
            </v:shape>
          </v:group>
          <w10:wrap type="none"/>
        </w:pict>
      </w:r>
      <w:r>
        <w:rPr/>
        <w:pict>
          <v:group style="position:absolute;margin-left:119.669716pt;margin-top:22.775269pt;width:153.831307pt;height:.1pt;mso-position-horizontal-relative:page;mso-position-vertical-relative:paragraph;z-index:-258" coordorigin="2393,456" coordsize="3077,2">
            <v:shape style="position:absolute;left:2393;top:456;width:3077;height:2" coordorigin="2393,456" coordsize="3077,0" path="m2393,456l5470,456e" filled="f" stroked="t" strokeweight=".4725pt" strokecolor="#3A3A3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76769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6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9"/>
          <w:w w:val="163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  <w:position w:val="-1"/>
        </w:rPr>
        <w:t>nterest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  <w:position w:val="-1"/>
        </w:rPr>
        <w:t>rate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  <w:position w:val="-1"/>
        </w:rPr>
        <w:t>we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6"/>
          <w:position w:val="-1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2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3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  <w:position w:val="-1"/>
        </w:rPr>
        <w:t>calc</w:t>
      </w:r>
      <w:r>
        <w:rPr>
          <w:rFonts w:ascii="Arial" w:hAnsi="Arial" w:cs="Arial" w:eastAsia="Arial"/>
          <w:sz w:val="15"/>
          <w:szCs w:val="15"/>
          <w:color w:val="525252"/>
          <w:spacing w:val="-4"/>
          <w:w w:val="11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232323"/>
          <w:spacing w:val="-8"/>
          <w:w w:val="163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  <w:position w:val="-1"/>
        </w:rPr>
        <w:t>at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  <w:position w:val="-1"/>
        </w:rPr>
        <w:t>interest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9"/>
          <w:u w:val="single" w:color="38383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u w:val="single" w:color="383838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u w:val="single" w:color="383838"/>
          <w:position w:val="-1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</w:sectPr>
      </w:pPr>
      <w:rPr/>
    </w:p>
    <w:p>
      <w:pPr>
        <w:spacing w:before="19" w:after="0" w:line="240" w:lineRule="auto"/>
        <w:ind w:left="371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252"/>
          <w:spacing w:val="0"/>
          <w:w w:val="118"/>
        </w:rPr>
        <w:t>forfeitur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-18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8"/>
        </w:rPr>
        <w:t>w</w:t>
      </w:r>
      <w:r>
        <w:rPr>
          <w:rFonts w:ascii="Arial" w:hAnsi="Arial" w:cs="Arial" w:eastAsia="Arial"/>
          <w:sz w:val="15"/>
          <w:szCs w:val="15"/>
          <w:color w:val="525252"/>
          <w:spacing w:val="-21"/>
          <w:w w:val="118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8"/>
        </w:rPr>
        <w:t>ll</w:t>
      </w:r>
      <w:r>
        <w:rPr>
          <w:rFonts w:ascii="Arial" w:hAnsi="Arial" w:cs="Arial" w:eastAsia="Arial"/>
          <w:sz w:val="15"/>
          <w:szCs w:val="15"/>
          <w:color w:val="232323"/>
          <w:spacing w:val="16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b</w:t>
      </w:r>
      <w:r>
        <w:rPr>
          <w:rFonts w:ascii="Arial" w:hAnsi="Arial" w:cs="Arial" w:eastAsia="Arial"/>
          <w:sz w:val="15"/>
          <w:szCs w:val="15"/>
          <w:color w:val="3B3B3D"/>
          <w:spacing w:val="-6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263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9" w:lineRule="exact"/>
        <w:ind w:left="59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200588pt;margin-top:8.652716pt;width:231.519061pt;height:.1pt;mso-position-horizontal-relative:page;mso-position-vertical-relative:paragraph;z-index:-275" coordorigin="1084,173" coordsize="4630,2">
            <v:shape style="position:absolute;left:1084;top:173;width:4630;height:2" coordorigin="1084,173" coordsize="4630,0" path="m1084,173l5714,173e" filled="f" stroked="t" strokeweight="1.076833pt" strokecolor="#484848">
              <v:path arrowok="t"/>
            </v:shape>
          </v:group>
          <w10:wrap type="none"/>
        </w:pict>
      </w:r>
      <w:r>
        <w:rPr/>
        <w:pict>
          <v:group style="position:absolute;margin-left:303.307922pt;margin-top:-3.930126pt;width:236.544281pt;height:.1pt;mso-position-horizontal-relative:page;mso-position-vertical-relative:paragraph;z-index:-261" coordorigin="6066,-79" coordsize="4731,2">
            <v:shape style="position:absolute;left:6066;top:-79;width:4731;height:2" coordorigin="6066,-79" coordsize="4731,0" path="m6066,-79l10797,-79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B3B3D"/>
          <w:position w:val="-1"/>
        </w:rPr>
        <w:t>B</w:t>
      </w:r>
      <w:r>
        <w:rPr>
          <w:rFonts w:ascii="Arial" w:hAnsi="Arial" w:cs="Arial" w:eastAsia="Arial"/>
          <w:sz w:val="15"/>
          <w:szCs w:val="15"/>
          <w:color w:val="3B3B3D"/>
          <w:spacing w:val="-4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-14"/>
          <w:w w:val="119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3B3B3D"/>
          <w:spacing w:val="-6"/>
          <w:w w:val="106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89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  <w:position w:val="-1"/>
        </w:rPr>
        <w:t>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  <w:cols w:num="2" w:equalWidth="0">
            <w:col w:w="1651" w:space="3107"/>
            <w:col w:w="5562"/>
          </w:cols>
        </w:sectPr>
      </w:pPr>
      <w:rPr/>
    </w:p>
    <w:p>
      <w:pPr>
        <w:spacing w:before="48" w:after="0" w:line="237" w:lineRule="exact"/>
        <w:ind w:left="364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200588pt;margin-top:24.066559pt;width:225.775953pt;height:.1pt;mso-position-horizontal-relative:page;mso-position-vertical-relative:paragraph;z-index:-274" coordorigin="1084,481" coordsize="4516,2">
            <v:shape style="position:absolute;left:1084;top:481;width:4516;height:2" coordorigin="1084,481" coordsize="4516,0" path="m1084,481l5600,481e" filled="f" stroked="t" strokeweight=".717889pt" strokecolor="#282828">
              <v:path arrowok="t"/>
            </v:shape>
          </v:group>
          <w10:wrap type="none"/>
        </w:pict>
      </w:r>
      <w:r>
        <w:rPr/>
        <w:pict>
          <v:group style="position:absolute;margin-left:303.307922pt;margin-top:23.527296pt;width:242.28739pt;height:.1pt;mso-position-horizontal-relative:page;mso-position-vertical-relative:paragraph;z-index:-260" coordorigin="6066,471" coordsize="4846,2">
            <v:shape style="position:absolute;left:6066;top:471;width:4846;height:2" coordorigin="6066,471" coordsize="4846,0" path="m6066,471l10912,471e" filled="f" stroked="t" strokeweight=".717889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76769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676769"/>
          <w:u w:val="thick" w:color="3B3B3B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u w:val="thick" w:color="3B3B3B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76769"/>
          <w:u w:val="thick" w:color="3B3B3B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676769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676769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10"/>
          <w:w w:val="1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232323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413"/>
          <w:position w:val="-1"/>
        </w:rPr>
        <w:t>---------</w:t>
      </w:r>
      <w:r>
        <w:rPr>
          <w:rFonts w:ascii="Arial" w:hAnsi="Arial" w:cs="Arial" w:eastAsia="Arial"/>
          <w:sz w:val="15"/>
          <w:szCs w:val="15"/>
          <w:color w:val="232323"/>
          <w:spacing w:val="-96"/>
          <w:w w:val="413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413"/>
          <w:position w:val="-1"/>
        </w:rPr>
        <w:t>-------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490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</w:sectPr>
      </w:pPr>
      <w:rPr/>
    </w:p>
    <w:p>
      <w:pPr>
        <w:spacing w:before="98" w:after="0" w:line="330" w:lineRule="auto"/>
        <w:ind w:left="357" w:right="-46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charge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penalt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first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agains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-3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B3B3D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in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account,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excess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6"/>
        </w:rPr>
        <w:t>w</w:t>
      </w:r>
      <w:r>
        <w:rPr>
          <w:rFonts w:ascii="Arial" w:hAnsi="Arial" w:cs="Arial" w:eastAsia="Arial"/>
          <w:sz w:val="15"/>
          <w:szCs w:val="15"/>
          <w:color w:val="525252"/>
          <w:spacing w:val="-14"/>
          <w:w w:val="126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6"/>
        </w:rPr>
        <w:t>ll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0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deducted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from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amoun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B3B3D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32323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-7"/>
          <w:w w:val="118"/>
        </w:rPr>
        <w:t>d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6"/>
        </w:rPr>
        <w:t>aw.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5" w:lineRule="exact"/>
        <w:ind w:left="378" w:right="-4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37"/>
          <w:w w:val="16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If</w:t>
      </w:r>
      <w:r>
        <w:rPr>
          <w:rFonts w:ascii="Arial" w:hAnsi="Arial" w:cs="Arial" w:eastAsia="Arial"/>
          <w:sz w:val="15"/>
          <w:szCs w:val="15"/>
          <w:color w:val="3B3B3D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4"/>
          <w:w w:val="114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218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  <w:position w:val="1"/>
        </w:rPr>
        <w:t>thdra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some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9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232323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unds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befor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  <w:position w:val="1"/>
        </w:rPr>
        <w:t>maturity,</w:t>
      </w:r>
      <w:r>
        <w:rPr>
          <w:rFonts w:ascii="Arial" w:hAnsi="Arial" w:cs="Arial" w:eastAsia="Arial"/>
          <w:sz w:val="15"/>
          <w:szCs w:val="15"/>
          <w:color w:val="3B3B3D"/>
          <w:spacing w:val="20"/>
          <w:w w:val="113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  <w:position w:val="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left="364" w:right="-3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remaining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4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32323"/>
          <w:spacing w:val="-2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nds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4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25252"/>
          <w:spacing w:val="-1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ll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14" w:right="-20"/>
        <w:jc w:val="left"/>
        <w:tabs>
          <w:tab w:pos="47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525252"/>
          <w:w w:val="97"/>
        </w:rPr>
        <w:t>as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bonus</w:t>
      </w:r>
      <w:r>
        <w:rPr>
          <w:rFonts w:ascii="Arial" w:hAnsi="Arial" w:cs="Arial" w:eastAsia="Arial"/>
          <w:sz w:val="15"/>
          <w:szCs w:val="15"/>
          <w:color w:val="3B3B3D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18"/>
          <w:w w:val="99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9"/>
          <w:u w:val="single" w:color="3A3A3C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u w:val="single" w:color="3A3A3C"/>
        </w:rPr>
        <w:tab/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u w:val="single" w:color="3A3A3C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2" w:after="0" w:line="240" w:lineRule="auto"/>
        <w:ind w:left="14" w:right="-20"/>
        <w:jc w:val="left"/>
        <w:tabs>
          <w:tab w:pos="48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Yo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</w:rPr>
        <w:t>mus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maintai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25252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minimu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99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9"/>
          <w:u w:val="single" w:color="3A3A3C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u w:val="single" w:color="3A3A3C"/>
        </w:rPr>
        <w:tab/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u w:val="single" w:color="3A3A3C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9" w:lineRule="exact"/>
        <w:ind w:left="433" w:right="-20"/>
        <w:jc w:val="left"/>
        <w:tabs>
          <w:tab w:pos="2460" w:val="left"/>
          <w:tab w:pos="48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2.948975pt;margin-top:7.613245pt;width:21.350401pt;height:.1pt;mso-position-horizontal-relative:page;mso-position-vertical-relative:paragraph;z-index:-257" coordorigin="6059,152" coordsize="427,2">
            <v:shape style="position:absolute;left:6059;top:152;width:427;height:2" coordorigin="6059,152" coordsize="427,0" path="m6059,152l6486,152e" filled="f" stroked="t" strokeweight=".4725pt" strokecolor="#3A3A3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25252"/>
          <w:w w:val="99"/>
        </w:rPr>
      </w:r>
      <w:r>
        <w:rPr>
          <w:rFonts w:ascii="Arial" w:hAnsi="Arial" w:cs="Arial" w:eastAsia="Arial"/>
          <w:sz w:val="15"/>
          <w:szCs w:val="15"/>
          <w:color w:val="525252"/>
          <w:w w:val="99"/>
          <w:u w:val="single" w:color="222222"/>
        </w:rPr>
        <w:t> </w:t>
      </w:r>
      <w:r>
        <w:rPr>
          <w:rFonts w:ascii="Arial" w:hAnsi="Arial" w:cs="Arial" w:eastAsia="Arial"/>
          <w:sz w:val="15"/>
          <w:szCs w:val="15"/>
          <w:color w:val="525252"/>
          <w:w w:val="100"/>
          <w:u w:val="single" w:color="222222"/>
        </w:rPr>
        <w:tab/>
      </w:r>
      <w:r>
        <w:rPr>
          <w:rFonts w:ascii="Arial" w:hAnsi="Arial" w:cs="Arial" w:eastAsia="Arial"/>
          <w:sz w:val="15"/>
          <w:szCs w:val="15"/>
          <w:color w:val="525252"/>
          <w:w w:val="100"/>
          <w:u w:val="single" w:color="222222"/>
        </w:rPr>
      </w:r>
      <w:r>
        <w:rPr>
          <w:rFonts w:ascii="Arial" w:hAnsi="Arial" w:cs="Arial" w:eastAsia="Arial"/>
          <w:sz w:val="15"/>
          <w:szCs w:val="15"/>
          <w:color w:val="525252"/>
          <w:w w:val="100"/>
        </w:rPr>
      </w:r>
      <w:r>
        <w:rPr>
          <w:rFonts w:ascii="Arial" w:hAnsi="Arial" w:cs="Arial" w:eastAsia="Arial"/>
          <w:sz w:val="15"/>
          <w:szCs w:val="15"/>
          <w:color w:val="52525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w w:val="145"/>
        </w:rPr>
        <w:t>of</w:t>
      </w:r>
      <w:r>
        <w:rPr>
          <w:rFonts w:ascii="Arial" w:hAnsi="Arial" w:cs="Arial" w:eastAsia="Arial"/>
          <w:sz w:val="15"/>
          <w:szCs w:val="15"/>
          <w:color w:val="525252"/>
          <w:w w:val="146"/>
        </w:rPr>
        <w:t>$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99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  <w:u w:val="single" w:color="3A3A3C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A3A3C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A3A3C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obtai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bo</w:t>
      </w:r>
      <w:r>
        <w:rPr>
          <w:rFonts w:ascii="Arial" w:hAnsi="Arial" w:cs="Arial" w:eastAsia="Arial"/>
          <w:sz w:val="15"/>
          <w:szCs w:val="15"/>
          <w:color w:val="3B3B3D"/>
          <w:spacing w:val="-11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-4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5"/>
        </w:rPr>
        <w:t>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0"/>
          <w:w w:val="1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earn</w:t>
      </w:r>
      <w:r>
        <w:rPr>
          <w:rFonts w:ascii="Arial" w:hAnsi="Arial" w:cs="Arial" w:eastAsia="Arial"/>
          <w:sz w:val="15"/>
          <w:szCs w:val="15"/>
          <w:color w:val="3B3B3D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  <w:position w:val="-1"/>
        </w:rPr>
        <w:t>bonu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10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676769"/>
          <w:spacing w:val="9"/>
          <w:w w:val="190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388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371"/>
          <w:position w:val="-1"/>
        </w:rPr>
        <w:t>------------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81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  <w:cols w:num="2" w:equalWidth="0">
            <w:col w:w="4990" w:space="349"/>
            <w:col w:w="4981"/>
          </w:cols>
        </w:sectPr>
      </w:pPr>
      <w:rPr/>
    </w:p>
    <w:p>
      <w:pPr>
        <w:spacing w:before="26" w:after="0" w:line="240" w:lineRule="auto"/>
        <w:ind w:left="357" w:right="-20"/>
        <w:jc w:val="left"/>
        <w:tabs>
          <w:tab w:pos="2100" w:val="left"/>
          <w:tab w:pos="532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252"/>
          <w:w w:val="99"/>
        </w:rPr>
      </w:r>
      <w:r>
        <w:rPr>
          <w:rFonts w:ascii="Arial" w:hAnsi="Arial" w:cs="Arial" w:eastAsia="Arial"/>
          <w:sz w:val="15"/>
          <w:szCs w:val="15"/>
          <w:color w:val="525252"/>
          <w:w w:val="99"/>
          <w:u w:val="thick" w:color="444444"/>
        </w:rPr>
        <w:t> </w:t>
      </w:r>
      <w:r>
        <w:rPr>
          <w:rFonts w:ascii="Arial" w:hAnsi="Arial" w:cs="Arial" w:eastAsia="Arial"/>
          <w:sz w:val="15"/>
          <w:szCs w:val="15"/>
          <w:color w:val="525252"/>
          <w:w w:val="100"/>
          <w:u w:val="thick" w:color="444444"/>
        </w:rPr>
        <w:tab/>
      </w:r>
      <w:r>
        <w:rPr>
          <w:rFonts w:ascii="Arial" w:hAnsi="Arial" w:cs="Arial" w:eastAsia="Arial"/>
          <w:sz w:val="15"/>
          <w:szCs w:val="15"/>
          <w:color w:val="525252"/>
          <w:w w:val="100"/>
          <w:u w:val="thick" w:color="444444"/>
        </w:rPr>
      </w:r>
      <w:r>
        <w:rPr>
          <w:rFonts w:ascii="Arial" w:hAnsi="Arial" w:cs="Arial" w:eastAsia="Arial"/>
          <w:sz w:val="15"/>
          <w:szCs w:val="15"/>
          <w:color w:val="525252"/>
          <w:w w:val="100"/>
        </w:rPr>
      </w:r>
      <w:r>
        <w:rPr>
          <w:rFonts w:ascii="Arial" w:hAnsi="Arial" w:cs="Arial" w:eastAsia="Arial"/>
          <w:sz w:val="15"/>
          <w:szCs w:val="15"/>
          <w:color w:val="52525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52525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0"/>
        </w:rPr>
        <w:t>wit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1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5"/>
        </w:rPr>
        <w:t>an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annu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</w:rPr>
        <w:t>yield</w:t>
      </w:r>
      <w:r>
        <w:rPr>
          <w:rFonts w:ascii="Arial" w:hAnsi="Arial" w:cs="Arial" w:eastAsia="Arial"/>
          <w:sz w:val="15"/>
          <w:szCs w:val="15"/>
          <w:color w:val="52525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of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  <w:u w:val="single" w:color="3F3F3F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F3F3F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F3F3F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3" w:after="0" w:line="181" w:lineRule="exact"/>
        <w:ind w:left="364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02.948975pt;margin-top:11.158016pt;width:236.903225pt;height:.1pt;mso-position-horizontal-relative:page;mso-position-vertical-relative:paragraph;z-index:-259" coordorigin="6059,223" coordsize="4738,2">
            <v:shape style="position:absolute;left:6059;top:223;width:4738;height:2" coordorigin="6059,223" coordsize="4738,0" path="m6059,223l10797,223e" filled="f" stroked="t" strokeweight=".717889pt" strokecolor="#34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676769"/>
        </w:rPr>
      </w:r>
      <w:r>
        <w:rPr>
          <w:rFonts w:ascii="Times New Roman" w:hAnsi="Times New Roman" w:cs="Times New Roman" w:eastAsia="Times New Roman"/>
          <w:sz w:val="16"/>
          <w:szCs w:val="16"/>
          <w:color w:val="676769"/>
          <w:u w:val="single" w:color="28282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676769"/>
          <w:u w:val="single" w:color="282828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676769"/>
          <w:u w:val="single" w:color="282828"/>
        </w:rPr>
      </w:r>
      <w:r>
        <w:rPr>
          <w:rFonts w:ascii="Times New Roman" w:hAnsi="Times New Roman" w:cs="Times New Roman" w:eastAsia="Times New Roman"/>
          <w:sz w:val="16"/>
          <w:szCs w:val="16"/>
          <w:color w:val="676769"/>
        </w:rPr>
      </w:r>
      <w:r>
        <w:rPr>
          <w:rFonts w:ascii="Times New Roman" w:hAnsi="Times New Roman" w:cs="Times New Roman" w:eastAsia="Times New Roman"/>
          <w:sz w:val="16"/>
          <w:szCs w:val="16"/>
          <w:color w:val="676769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676769"/>
          <w:spacing w:val="0"/>
          <w:w w:val="115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</w:sectPr>
      </w:pPr>
      <w:rPr/>
    </w:p>
    <w:p>
      <w:pPr>
        <w:spacing w:before="77" w:after="0" w:line="194" w:lineRule="auto"/>
        <w:ind w:left="364" w:right="-45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lXI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0"/>
          <w:i/>
        </w:rPr>
        <w:t>Minimu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16"/>
          <w:w w:val="11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Balance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9"/>
          <w:i/>
        </w:rPr>
        <w:t>Accounts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0"/>
          <w:w w:val="119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B3B3D"/>
          <w:spacing w:val="-8"/>
          <w:w w:val="119"/>
          <w:i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reserve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6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676769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gh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treat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withdrawa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which</w:t>
      </w:r>
      <w:r>
        <w:rPr>
          <w:rFonts w:ascii="Arial" w:hAnsi="Arial" w:cs="Arial" w:eastAsia="Arial"/>
          <w:sz w:val="15"/>
          <w:szCs w:val="15"/>
          <w:color w:val="525252"/>
          <w:spacing w:val="1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4"/>
        </w:rPr>
        <w:t>would</w:t>
      </w:r>
      <w:r>
        <w:rPr>
          <w:rFonts w:ascii="Arial" w:hAnsi="Arial" w:cs="Arial" w:eastAsia="Arial"/>
          <w:sz w:val="15"/>
          <w:szCs w:val="15"/>
          <w:color w:val="3B3B3D"/>
          <w:spacing w:val="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reduce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</w:rPr>
        <w:t>ance</w:t>
      </w:r>
      <w:r>
        <w:rPr>
          <w:rFonts w:ascii="Arial" w:hAnsi="Arial" w:cs="Arial" w:eastAsia="Arial"/>
          <w:sz w:val="15"/>
          <w:szCs w:val="15"/>
          <w:color w:val="525252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remaining</w:t>
      </w:r>
      <w:r>
        <w:rPr>
          <w:rFonts w:ascii="Arial" w:hAnsi="Arial" w:cs="Arial" w:eastAsia="Arial"/>
          <w:sz w:val="15"/>
          <w:szCs w:val="15"/>
          <w:color w:val="525252"/>
          <w:spacing w:val="-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in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below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requ</w:t>
      </w:r>
      <w:r>
        <w:rPr>
          <w:rFonts w:ascii="Arial" w:hAnsi="Arial" w:cs="Arial" w:eastAsia="Arial"/>
          <w:sz w:val="15"/>
          <w:szCs w:val="15"/>
          <w:color w:val="3B3B3D"/>
          <w:spacing w:val="-26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initia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3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deposi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4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or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4"/>
          <w:w w:val="87"/>
        </w:rPr>
        <w:t>W</w:t>
      </w:r>
      <w:r>
        <w:rPr>
          <w:rFonts w:ascii="Arial" w:hAnsi="Arial" w:cs="Arial" w:eastAsia="Arial"/>
          <w:sz w:val="15"/>
          <w:szCs w:val="15"/>
          <w:color w:val="232323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-7"/>
          <w:w w:val="118"/>
        </w:rPr>
        <w:t>d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8"/>
        </w:rPr>
        <w:t>raw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al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entire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account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bala</w:t>
      </w:r>
      <w:r>
        <w:rPr>
          <w:rFonts w:ascii="Arial" w:hAnsi="Arial" w:cs="Arial" w:eastAsia="Arial"/>
          <w:sz w:val="15"/>
          <w:szCs w:val="15"/>
          <w:color w:val="3B3B3D"/>
          <w:spacing w:val="-7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B3B3D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calculat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-11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amou</w:t>
      </w:r>
      <w:r>
        <w:rPr>
          <w:rFonts w:ascii="Arial" w:hAnsi="Arial" w:cs="Arial" w:eastAsia="Arial"/>
          <w:sz w:val="15"/>
          <w:szCs w:val="15"/>
          <w:color w:val="3B3B3D"/>
          <w:spacing w:val="-3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B3B3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6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2"/>
        </w:rPr>
        <w:t>he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pen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-11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accordingl</w:t>
      </w:r>
      <w:r>
        <w:rPr>
          <w:rFonts w:ascii="Arial" w:hAnsi="Arial" w:cs="Arial" w:eastAsia="Arial"/>
          <w:sz w:val="15"/>
          <w:szCs w:val="15"/>
          <w:color w:val="3B3B3D"/>
          <w:spacing w:val="-1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44" w:lineRule="exact"/>
        <w:ind w:left="127" w:right="-4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certai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circumstances,</w:t>
      </w:r>
      <w:r>
        <w:rPr>
          <w:rFonts w:ascii="Arial" w:hAnsi="Arial" w:cs="Arial" w:eastAsia="Arial"/>
          <w:sz w:val="15"/>
          <w:szCs w:val="15"/>
          <w:color w:val="525252"/>
          <w:spacing w:val="2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B3B3D"/>
          <w:spacing w:val="-6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3B3B3D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deat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25252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ncompetenc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of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52525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3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2"/>
        </w:rPr>
        <w:t>owne</w:t>
      </w:r>
      <w:r>
        <w:rPr>
          <w:rFonts w:ascii="Arial" w:hAnsi="Arial" w:cs="Arial" w:eastAsia="Arial"/>
          <w:sz w:val="15"/>
          <w:szCs w:val="15"/>
          <w:color w:val="525252"/>
          <w:spacing w:val="-5"/>
          <w:w w:val="112"/>
        </w:rPr>
        <w:t>r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225"/>
        </w:rPr>
        <w:t>,</w:t>
      </w:r>
      <w:r>
        <w:rPr>
          <w:rFonts w:ascii="Arial" w:hAnsi="Arial" w:cs="Arial" w:eastAsia="Arial"/>
          <w:sz w:val="15"/>
          <w:szCs w:val="15"/>
          <w:color w:val="777777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16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2"/>
        </w:rPr>
        <w:t>he</w:t>
      </w:r>
      <w:r>
        <w:rPr>
          <w:rFonts w:ascii="Arial" w:hAnsi="Arial" w:cs="Arial" w:eastAsia="Arial"/>
          <w:sz w:val="15"/>
          <w:szCs w:val="15"/>
          <w:color w:val="3B3B3D"/>
          <w:spacing w:val="20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law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permits,</w:t>
      </w:r>
      <w:r>
        <w:rPr>
          <w:rFonts w:ascii="Arial" w:hAnsi="Arial" w:cs="Arial" w:eastAsia="Arial"/>
          <w:sz w:val="15"/>
          <w:szCs w:val="15"/>
          <w:color w:val="3B3B3D"/>
          <w:spacing w:val="1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2525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some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cases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requ</w:t>
      </w:r>
      <w:r>
        <w:rPr>
          <w:rFonts w:ascii="Arial" w:hAnsi="Arial" w:cs="Arial" w:eastAsia="Arial"/>
          <w:sz w:val="15"/>
          <w:szCs w:val="15"/>
          <w:color w:val="3B3B3D"/>
          <w:spacing w:val="-26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es,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waiv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32323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7676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early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32323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3"/>
        </w:rPr>
        <w:t>thdrawal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penalty.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Othe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exceptions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56"/>
        </w:rPr>
        <w:t>IXJ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56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21"/>
          <w:w w:val="56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6"/>
        </w:rPr>
        <w:t>PRE</w:t>
      </w:r>
      <w:r>
        <w:rPr>
          <w:rFonts w:ascii="Arial" w:hAnsi="Arial" w:cs="Arial" w:eastAsia="Arial"/>
          <w:sz w:val="15"/>
          <w:szCs w:val="15"/>
          <w:color w:val="3B3B3D"/>
          <w:spacing w:val="-11"/>
          <w:w w:val="97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7"/>
        </w:rPr>
        <w:t>M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116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1"/>
        </w:rPr>
        <w:t>TU</w:t>
      </w:r>
      <w:r>
        <w:rPr>
          <w:rFonts w:ascii="Arial" w:hAnsi="Arial" w:cs="Arial" w:eastAsia="Arial"/>
          <w:sz w:val="15"/>
          <w:szCs w:val="15"/>
          <w:color w:val="3B3B3D"/>
          <w:spacing w:val="-9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6"/>
        </w:rPr>
        <w:t>TY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3B3B3D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NO</w:t>
      </w:r>
      <w:r>
        <w:rPr>
          <w:rFonts w:ascii="Arial" w:hAnsi="Arial" w:cs="Arial" w:eastAsia="Arial"/>
          <w:sz w:val="15"/>
          <w:szCs w:val="15"/>
          <w:color w:val="3B3B3D"/>
          <w:spacing w:val="-11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-11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32323"/>
          <w:spacing w:val="-9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5252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account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1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525252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mature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52" w:lineRule="exact"/>
        <w:ind w:left="7" w:right="97" w:firstLine="-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252"/>
          <w:spacing w:val="0"/>
          <w:w w:val="377"/>
        </w:rPr>
        <w:t>----</w:t>
      </w:r>
      <w:r>
        <w:rPr>
          <w:rFonts w:ascii="Arial" w:hAnsi="Arial" w:cs="Arial" w:eastAsia="Arial"/>
          <w:sz w:val="15"/>
          <w:szCs w:val="15"/>
          <w:color w:val="525252"/>
          <w:spacing w:val="-84"/>
          <w:w w:val="377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372"/>
        </w:rPr>
        <w:t>---------</w:t>
      </w:r>
      <w:r>
        <w:rPr>
          <w:rFonts w:ascii="Arial" w:hAnsi="Arial" w:cs="Arial" w:eastAsia="Arial"/>
          <w:sz w:val="15"/>
          <w:szCs w:val="15"/>
          <w:color w:val="232323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676769"/>
          <w:spacing w:val="-19"/>
          <w:w w:val="14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525252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renew</w:t>
      </w:r>
      <w:r>
        <w:rPr>
          <w:rFonts w:ascii="Arial" w:hAnsi="Arial" w:cs="Arial" w:eastAsia="Arial"/>
          <w:sz w:val="15"/>
          <w:szCs w:val="15"/>
          <w:color w:val="525252"/>
          <w:spacing w:val="-4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225"/>
        </w:rPr>
        <w:t>,</w:t>
      </w:r>
      <w:r>
        <w:rPr>
          <w:rFonts w:ascii="Arial" w:hAnsi="Arial" w:cs="Arial" w:eastAsia="Arial"/>
          <w:sz w:val="15"/>
          <w:szCs w:val="15"/>
          <w:color w:val="777777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</w:rPr>
        <w:t>th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3"/>
        </w:rPr>
        <w:t>new</w:t>
      </w:r>
      <w:r>
        <w:rPr>
          <w:rFonts w:ascii="Arial" w:hAnsi="Arial" w:cs="Arial" w:eastAsia="Arial"/>
          <w:sz w:val="15"/>
          <w:szCs w:val="15"/>
          <w:color w:val="676769"/>
          <w:spacing w:val="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422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369"/>
        </w:rPr>
        <w:t>---------------</w:t>
      </w:r>
      <w:r>
        <w:rPr>
          <w:rFonts w:ascii="Arial" w:hAnsi="Arial" w:cs="Arial" w:eastAsia="Arial"/>
          <w:sz w:val="15"/>
          <w:szCs w:val="15"/>
          <w:color w:val="3B3B3D"/>
          <w:spacing w:val="-83"/>
          <w:w w:val="369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563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4" w:lineRule="exact"/>
        <w:ind w:left="31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8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B3B3D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ren</w:t>
      </w:r>
      <w:r>
        <w:rPr>
          <w:rFonts w:ascii="Arial" w:hAnsi="Arial" w:cs="Arial" w:eastAsia="Arial"/>
          <w:sz w:val="15"/>
          <w:szCs w:val="15"/>
          <w:color w:val="3B3B3D"/>
          <w:spacing w:val="9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9"/>
        </w:rPr>
        <w:t>w</w:t>
      </w:r>
      <w:r>
        <w:rPr>
          <w:rFonts w:ascii="Arial" w:hAnsi="Arial" w:cs="Arial" w:eastAsia="Arial"/>
          <w:sz w:val="15"/>
          <w:szCs w:val="15"/>
          <w:color w:val="676769"/>
          <w:spacing w:val="-4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1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accoun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3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138" w:lineRule="exact"/>
        <w:ind w:left="28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25252"/>
          <w:spacing w:val="0"/>
          <w:w w:val="413"/>
          <w:position w:val="-3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-12"/>
          <w:w w:val="413"/>
          <w:position w:val="-3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413"/>
          <w:position w:val="-3"/>
        </w:rPr>
        <w:t>-</w:t>
      </w:r>
      <w:r>
        <w:rPr>
          <w:rFonts w:ascii="Arial" w:hAnsi="Arial" w:cs="Arial" w:eastAsia="Arial"/>
          <w:sz w:val="15"/>
          <w:szCs w:val="15"/>
          <w:color w:val="525252"/>
          <w:spacing w:val="-77"/>
          <w:w w:val="413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413"/>
          <w:position w:val="-3"/>
        </w:rPr>
        <w:t>--</w:t>
      </w:r>
      <w:r>
        <w:rPr>
          <w:rFonts w:ascii="Arial" w:hAnsi="Arial" w:cs="Arial" w:eastAsia="Arial"/>
          <w:sz w:val="15"/>
          <w:szCs w:val="15"/>
          <w:color w:val="232323"/>
          <w:spacing w:val="-41"/>
          <w:w w:val="413"/>
          <w:position w:val="-3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413"/>
          <w:position w:val="-3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-54"/>
          <w:w w:val="413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413"/>
          <w:position w:val="-3"/>
        </w:rPr>
        <w:t>--</w:t>
      </w:r>
      <w:r>
        <w:rPr>
          <w:rFonts w:ascii="Arial" w:hAnsi="Arial" w:cs="Arial" w:eastAsia="Arial"/>
          <w:sz w:val="15"/>
          <w:szCs w:val="15"/>
          <w:color w:val="3B3B3D"/>
          <w:spacing w:val="-146"/>
          <w:w w:val="413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-3"/>
        </w:rPr>
        <w:t>%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2"/>
          <w:position w:val="-3"/>
        </w:rPr>
        <w:t>wit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2"/>
          <w:position w:val="-3"/>
        </w:rPr>
        <w:t>h</w:t>
      </w:r>
      <w:r>
        <w:rPr>
          <w:rFonts w:ascii="Arial" w:hAnsi="Arial" w:cs="Arial" w:eastAsia="Arial"/>
          <w:sz w:val="15"/>
          <w:szCs w:val="15"/>
          <w:color w:val="525252"/>
          <w:spacing w:val="-1"/>
          <w:w w:val="122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3"/>
        </w:rPr>
        <w:t>an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  <w:position w:val="-3"/>
        </w:rPr>
        <w:t>annu</w:t>
      </w:r>
      <w:r>
        <w:rPr>
          <w:rFonts w:ascii="Arial" w:hAnsi="Arial" w:cs="Arial" w:eastAsia="Arial"/>
          <w:sz w:val="15"/>
          <w:szCs w:val="15"/>
          <w:color w:val="525252"/>
          <w:spacing w:val="-10"/>
          <w:w w:val="108"/>
          <w:position w:val="-3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218"/>
          <w:position w:val="-3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-14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  <w:position w:val="-3"/>
        </w:rPr>
        <w:t>percentag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  <w:position w:val="-3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07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  <w:position w:val="-3"/>
        </w:rPr>
        <w:t>yield</w:t>
      </w:r>
      <w:r>
        <w:rPr>
          <w:rFonts w:ascii="Arial" w:hAnsi="Arial" w:cs="Arial" w:eastAsia="Arial"/>
          <w:sz w:val="15"/>
          <w:szCs w:val="15"/>
          <w:color w:val="525252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4"/>
          <w:position w:val="-3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  <w:cols w:num="2" w:equalWidth="0">
            <w:col w:w="4981" w:space="358"/>
            <w:col w:w="4981"/>
          </w:cols>
        </w:sectPr>
      </w:pPr>
      <w:rPr/>
    </w:p>
    <w:p>
      <w:pPr>
        <w:spacing w:before="0" w:after="0" w:line="138" w:lineRule="exact"/>
        <w:ind w:left="127" w:right="-20"/>
        <w:jc w:val="left"/>
        <w:tabs>
          <w:tab w:pos="5620" w:val="left"/>
          <w:tab w:pos="732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also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0"/>
        </w:rPr>
        <w:t>apply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76769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9"/>
        </w:rPr>
        <w:t>ex</w:t>
      </w:r>
      <w:r>
        <w:rPr>
          <w:rFonts w:ascii="Arial" w:hAnsi="Arial" w:cs="Arial" w:eastAsia="Arial"/>
          <w:sz w:val="15"/>
          <w:szCs w:val="15"/>
          <w:color w:val="676769"/>
          <w:spacing w:val="-10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mpl</w:t>
      </w:r>
      <w:r>
        <w:rPr>
          <w:rFonts w:ascii="Arial" w:hAnsi="Arial" w:cs="Arial" w:eastAsia="Arial"/>
          <w:sz w:val="15"/>
          <w:szCs w:val="15"/>
          <w:color w:val="3B3B3D"/>
          <w:spacing w:val="-4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5"/>
        </w:rPr>
        <w:t>p</w:t>
      </w:r>
      <w:r>
        <w:rPr>
          <w:rFonts w:ascii="Arial" w:hAnsi="Arial" w:cs="Arial" w:eastAsia="Arial"/>
          <w:sz w:val="15"/>
          <w:szCs w:val="15"/>
          <w:color w:val="3B3B3D"/>
          <w:spacing w:val="-2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6"/>
          <w:w w:val="15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3B3B3D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1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other</w:t>
      </w:r>
      <w:r>
        <w:rPr>
          <w:rFonts w:ascii="Arial" w:hAnsi="Arial" w:cs="Arial" w:eastAsia="Arial"/>
          <w:sz w:val="15"/>
          <w:szCs w:val="15"/>
          <w:color w:val="3B3B3D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99"/>
          <w:u w:val="single" w:color="3A3A3C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u w:val="single" w:color="3A3A3C"/>
        </w:rPr>
        <w:tab/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u w:val="single" w:color="3A3A3C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color w:val="676769"/>
          <w:spacing w:val="0"/>
          <w:w w:val="117"/>
          <w:position w:val="2"/>
        </w:rPr>
        <w:t>%.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2" w:lineRule="exact"/>
        <w:ind w:left="12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tax-deferre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2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savings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pla</w:t>
      </w:r>
      <w:r>
        <w:rPr>
          <w:rFonts w:ascii="Arial" w:hAnsi="Arial" w:cs="Arial" w:eastAsia="Arial"/>
          <w:sz w:val="15"/>
          <w:szCs w:val="15"/>
          <w:color w:val="3B3B3D"/>
          <w:spacing w:val="-17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</w:sectPr>
      </w:pPr>
      <w:rPr/>
    </w:p>
    <w:p>
      <w:pPr>
        <w:spacing w:before="10" w:after="0" w:line="240" w:lineRule="auto"/>
        <w:ind w:left="12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23"/>
          <w:spacing w:val="-4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-10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3"/>
        </w:rPr>
        <w:t>TIONS</w:t>
      </w:r>
      <w:r>
        <w:rPr>
          <w:rFonts w:ascii="Arial" w:hAnsi="Arial" w:cs="Arial" w:eastAsia="Arial"/>
          <w:sz w:val="15"/>
          <w:szCs w:val="15"/>
          <w:color w:val="3B3B3D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3B3B3D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3"/>
        </w:rPr>
        <w:t>CCO</w:t>
      </w:r>
      <w:r>
        <w:rPr>
          <w:rFonts w:ascii="Arial" w:hAnsi="Arial" w:cs="Arial" w:eastAsia="Arial"/>
          <w:sz w:val="15"/>
          <w:szCs w:val="15"/>
          <w:color w:val="3B3B3D"/>
          <w:spacing w:val="-12"/>
          <w:w w:val="104"/>
        </w:rPr>
        <w:t>U</w:t>
      </w:r>
      <w:r>
        <w:rPr>
          <w:rFonts w:ascii="Arial" w:hAnsi="Arial" w:cs="Arial" w:eastAsia="Arial"/>
          <w:sz w:val="15"/>
          <w:szCs w:val="15"/>
          <w:color w:val="232323"/>
          <w:spacing w:val="-13"/>
          <w:w w:val="119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22"/>
        </w:rPr>
        <w:t>T: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4" w:after="0" w:line="237" w:lineRule="exact"/>
        <w:ind w:left="127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53"/>
          <w:w w:val="1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may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make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tha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377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232323"/>
          <w:spacing w:val="-84"/>
          <w:w w:val="37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361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  <w:position w:val="2"/>
        </w:rPr>
        <w:t>deposits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lXI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inte</w:t>
      </w:r>
      <w:r>
        <w:rPr>
          <w:rFonts w:ascii="Arial" w:hAnsi="Arial" w:cs="Arial" w:eastAsia="Arial"/>
          <w:sz w:val="15"/>
          <w:szCs w:val="15"/>
          <w:color w:val="3B3B3D"/>
          <w:spacing w:val="-4"/>
          <w:w w:val="112"/>
        </w:rPr>
        <w:t>r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2"/>
        </w:rPr>
        <w:t>es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3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6"/>
        </w:rPr>
        <w:t>yi</w:t>
      </w:r>
      <w:r>
        <w:rPr>
          <w:rFonts w:ascii="Arial" w:hAnsi="Arial" w:cs="Arial" w:eastAsia="Arial"/>
          <w:sz w:val="15"/>
          <w:szCs w:val="15"/>
          <w:color w:val="676769"/>
          <w:spacing w:val="-1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5"/>
        </w:rPr>
        <w:t>not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tabs>
          <w:tab w:pos="45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w w:val="110"/>
        </w:rPr>
        <w:t>ye</w:t>
      </w:r>
      <w:r>
        <w:rPr>
          <w:rFonts w:ascii="Arial" w:hAnsi="Arial" w:cs="Arial" w:eastAsia="Arial"/>
          <w:sz w:val="15"/>
          <w:szCs w:val="15"/>
          <w:color w:val="3B3B3D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5"/>
        </w:rPr>
        <w:t>been</w:t>
      </w:r>
      <w:r>
        <w:rPr>
          <w:rFonts w:ascii="Arial" w:hAnsi="Arial" w:cs="Arial" w:eastAsia="Arial"/>
          <w:sz w:val="15"/>
          <w:szCs w:val="15"/>
          <w:color w:val="3B3B3D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deter</w:t>
      </w:r>
      <w:r>
        <w:rPr>
          <w:rFonts w:ascii="Arial" w:hAnsi="Arial" w:cs="Arial" w:eastAsia="Arial"/>
          <w:sz w:val="15"/>
          <w:szCs w:val="15"/>
          <w:color w:val="3B3B3D"/>
          <w:spacing w:val="-9"/>
          <w:w w:val="110"/>
        </w:rPr>
        <w:t>m</w:t>
      </w:r>
      <w:r>
        <w:rPr>
          <w:rFonts w:ascii="Arial" w:hAnsi="Arial" w:cs="Arial" w:eastAsia="Arial"/>
          <w:sz w:val="15"/>
          <w:szCs w:val="15"/>
          <w:color w:val="67676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2"/>
        </w:rPr>
        <w:t>ned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.</w:t>
      </w:r>
      <w:r>
        <w:rPr>
          <w:rFonts w:ascii="Arial" w:hAnsi="Arial" w:cs="Arial" w:eastAsia="Arial"/>
          <w:sz w:val="15"/>
          <w:szCs w:val="15"/>
          <w:color w:val="3B3B3D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6"/>
        </w:rPr>
        <w:t>The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7"/>
        </w:rPr>
        <w:t>y</w:t>
      </w:r>
      <w:r>
        <w:rPr>
          <w:rFonts w:ascii="Arial" w:hAnsi="Arial" w:cs="Arial" w:eastAsia="Arial"/>
          <w:sz w:val="15"/>
          <w:szCs w:val="15"/>
          <w:color w:val="3B3B3D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4"/>
        </w:rPr>
        <w:t>will</w:t>
      </w:r>
      <w:r>
        <w:rPr>
          <w:rFonts w:ascii="Arial" w:hAnsi="Arial" w:cs="Arial" w:eastAsia="Arial"/>
          <w:sz w:val="15"/>
          <w:szCs w:val="15"/>
          <w:color w:val="52525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3"/>
        </w:rPr>
        <w:t>av</w:t>
      </w:r>
      <w:r>
        <w:rPr>
          <w:rFonts w:ascii="Arial" w:hAnsi="Arial" w:cs="Arial" w:eastAsia="Arial"/>
          <w:sz w:val="15"/>
          <w:szCs w:val="15"/>
          <w:color w:val="676769"/>
          <w:spacing w:val="-9"/>
          <w:w w:val="103"/>
        </w:rPr>
        <w:t>a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7"/>
        </w:rPr>
        <w:t>ilab</w:t>
      </w:r>
      <w:r>
        <w:rPr>
          <w:rFonts w:ascii="Arial" w:hAnsi="Arial" w:cs="Arial" w:eastAsia="Arial"/>
          <w:sz w:val="15"/>
          <w:szCs w:val="15"/>
          <w:color w:val="3B3B3D"/>
          <w:spacing w:val="-27"/>
          <w:w w:val="117"/>
        </w:rPr>
        <w:t>l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4"/>
        </w:rPr>
        <w:t>on</w:t>
      </w:r>
      <w:r>
        <w:rPr>
          <w:rFonts w:ascii="Arial" w:hAnsi="Arial" w:cs="Arial" w:eastAsia="Arial"/>
          <w:sz w:val="15"/>
          <w:szCs w:val="15"/>
          <w:color w:val="525252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24"/>
          <w:w w:val="99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99"/>
          <w:u w:val="single" w:color="3A3A3C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A3A3C"/>
        </w:rPr>
        <w:tab/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u w:val="single" w:color="3A3A3C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  <w:cols w:num="2" w:equalWidth="0">
            <w:col w:w="4977" w:space="663"/>
            <w:col w:w="4680"/>
          </w:cols>
        </w:sectPr>
      </w:pPr>
      <w:rPr/>
    </w:p>
    <w:p>
      <w:pPr>
        <w:spacing w:before="62" w:after="0" w:line="169" w:lineRule="exact"/>
        <w:ind w:left="127" w:right="-20"/>
        <w:jc w:val="left"/>
        <w:tabs>
          <w:tab w:pos="5560" w:val="left"/>
          <w:tab w:pos="100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B3B3D"/>
          <w:w w:val="113"/>
          <w:position w:val="-1"/>
        </w:rPr>
        <w:t>int</w:t>
      </w:r>
      <w:r>
        <w:rPr>
          <w:rFonts w:ascii="Arial" w:hAnsi="Arial" w:cs="Arial" w:eastAsia="Arial"/>
          <w:sz w:val="15"/>
          <w:szCs w:val="15"/>
          <w:color w:val="3B3B3D"/>
          <w:w w:val="114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3B3B3D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8"/>
          <w:position w:val="-1"/>
        </w:rPr>
        <w:t>your</w:t>
      </w:r>
      <w:r>
        <w:rPr>
          <w:rFonts w:ascii="Arial" w:hAnsi="Arial" w:cs="Arial" w:eastAsia="Arial"/>
          <w:sz w:val="15"/>
          <w:szCs w:val="15"/>
          <w:color w:val="525252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  <w:position w:val="-1"/>
        </w:rPr>
        <w:t>accoun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213"/>
          <w:position w:val="-1"/>
        </w:rPr>
        <w:t>each---</w:t>
      </w:r>
      <w:r>
        <w:rPr>
          <w:rFonts w:ascii="Arial" w:hAnsi="Arial" w:cs="Arial" w:eastAsia="Arial"/>
          <w:sz w:val="15"/>
          <w:szCs w:val="15"/>
          <w:color w:val="3B3B3D"/>
          <w:spacing w:val="6"/>
          <w:w w:val="213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373"/>
          <w:position w:val="-1"/>
        </w:rPr>
        <w:t>---------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411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598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99"/>
          <w:u w:val="single" w:color="38383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u w:val="single" w:color="383838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u w:val="single" w:color="383838"/>
          <w:position w:val="-1"/>
        </w:rPr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40" w:bottom="280" w:left="720" w:right="1200"/>
        </w:sectPr>
      </w:pPr>
      <w:rPr/>
    </w:p>
    <w:p>
      <w:pPr>
        <w:spacing w:before="0" w:after="0" w:line="240" w:lineRule="exact"/>
        <w:ind w:left="13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1.996483pt;margin-top:22.48476pt;width:243.723167pt;height:.1pt;mso-position-horizontal-relative:page;mso-position-vertical-relative:paragraph;z-index:-273" coordorigin="840,450" coordsize="4874,2">
            <v:shape style="position:absolute;left:840;top:450;width:4874;height:2" coordorigin="840,450" coordsize="4874,0" path="m840,450l5714,450e" filled="f" stroked="t" strokeweight="1.076833pt" strokecolor="#3B3B3F">
              <v:path arrowok="t"/>
            </v:shape>
          </v:group>
          <w10:wrap type="none"/>
        </w:pict>
      </w:r>
      <w:r>
        <w:rPr/>
        <w:pict>
          <v:group style="position:absolute;margin-left:611.102661pt;margin-top:269.991821pt;width:.1pt;height:99.224694pt;mso-position-horizontal-relative:page;mso-position-vertical-relative:page;z-index:-265" coordorigin="12222,5400" coordsize="2,1984">
            <v:shape style="position:absolute;left:12222;top:5400;width:2;height:1984" coordorigin="12222,5400" coordsize="0,1984" path="m12222,7384l12222,5400e" filled="f" stroked="t" strokeweight=".358944pt" strokecolor="#AFAFAF">
              <v:path arrowok="t"/>
            </v:shape>
          </v:group>
          <w10:wrap type="none"/>
        </w:pict>
      </w:r>
      <w:r>
        <w:rPr/>
        <w:pict>
          <v:group style="position:absolute;margin-left:610.564209pt;margin-top:398.336823pt;width:.1pt;height:386.113482pt;mso-position-horizontal-relative:page;mso-position-vertical-relative:page;z-index:-264" coordorigin="12211,7967" coordsize="2,7722">
            <v:shape style="position:absolute;left:12211;top:7967;width:2;height:7722" coordorigin="12211,7967" coordsize="0,7722" path="m12211,15689l12211,7967e" filled="f" stroked="t" strokeweight=".358944pt" strokecolor="#7C7C7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32323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-9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232323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525252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deposit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3B3B3D"/>
          <w:spacing w:val="1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356"/>
        </w:rPr>
        <w:t>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65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41.996483pt;margin-top:-14.713568pt;width:243.723167pt;height:.1pt;mso-position-horizontal-relative:page;mso-position-vertical-relative:paragraph;z-index:-272" coordorigin="840,-294" coordsize="4874,2">
            <v:shape style="position:absolute;left:840;top:-294;width:4874;height:2" coordorigin="840,-294" coordsize="4874,0" path="m840,-294l5714,-294e" filled="f" stroked="t" strokeweight=".717889pt" strokecolor="#2F2F2F">
              <v:path arrowok="t"/>
            </v:shape>
          </v:group>
          <w10:wrap type="none"/>
        </w:pict>
      </w:r>
      <w:r>
        <w:rPr/>
        <w:pict>
          <v:group style="position:absolute;margin-left:41.996483pt;margin-top:-2.669991pt;width:237.980059pt;height:.1pt;mso-position-horizontal-relative:page;mso-position-vertical-relative:paragraph;z-index:-271" coordorigin="840,-53" coordsize="4760,2">
            <v:shape style="position:absolute;left:840;top:-53;width:4760;height:2" coordorigin="840,-53" coordsize="4760,0" path="m840,-53l5600,-53e" filled="f" stroked="t" strokeweight="1.076833pt" strokecolor="#44444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0"/>
          <w:w w:val="94"/>
        </w:rPr>
        <w:t>Ex{5iiii'e.®</w:t>
      </w:r>
      <w:r>
        <w:rPr>
          <w:rFonts w:ascii="Times New Roman" w:hAnsi="Times New Roman" w:cs="Times New Roman" w:eastAsia="Times New Roman"/>
          <w:sz w:val="17"/>
          <w:szCs w:val="17"/>
          <w:color w:val="525252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979797"/>
          <w:spacing w:val="7"/>
          <w:w w:val="111"/>
        </w:rPr>
        <w:t>@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1"/>
        </w:rPr>
        <w:t>1992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5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676769"/>
          <w:spacing w:val="0"/>
          <w:w w:val="111"/>
        </w:rPr>
        <w:t>Banker</w:t>
      </w:r>
      <w:r>
        <w:rPr>
          <w:rFonts w:ascii="Arial" w:hAnsi="Arial" w:cs="Arial" w:eastAsia="Arial"/>
          <w:sz w:val="11"/>
          <w:szCs w:val="11"/>
          <w:color w:val="676769"/>
          <w:spacing w:val="0"/>
          <w:w w:val="111"/>
        </w:rPr>
        <w:t>s</w:t>
      </w:r>
      <w:r>
        <w:rPr>
          <w:rFonts w:ascii="Arial" w:hAnsi="Arial" w:cs="Arial" w:eastAsia="Arial"/>
          <w:sz w:val="11"/>
          <w:szCs w:val="11"/>
          <w:color w:val="676769"/>
          <w:spacing w:val="-15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777777"/>
          <w:spacing w:val="-9"/>
          <w:w w:val="114"/>
        </w:rPr>
        <w:t>S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6"/>
        </w:rPr>
        <w:t>ystems.</w:t>
      </w:r>
      <w:r>
        <w:rPr>
          <w:rFonts w:ascii="Arial" w:hAnsi="Arial" w:cs="Arial" w:eastAsia="Arial"/>
          <w:sz w:val="11"/>
          <w:szCs w:val="11"/>
          <w:color w:val="525252"/>
          <w:spacing w:val="-1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6"/>
        </w:rPr>
        <w:t>In</w:t>
      </w:r>
      <w:r>
        <w:rPr>
          <w:rFonts w:ascii="Arial" w:hAnsi="Arial" w:cs="Arial" w:eastAsia="Arial"/>
          <w:sz w:val="11"/>
          <w:szCs w:val="11"/>
          <w:color w:val="525252"/>
          <w:spacing w:val="2"/>
          <w:w w:val="117"/>
        </w:rPr>
        <w:t>c</w:t>
      </w:r>
      <w:r>
        <w:rPr>
          <w:rFonts w:ascii="Arial" w:hAnsi="Arial" w:cs="Arial" w:eastAsia="Arial"/>
          <w:sz w:val="11"/>
          <w:szCs w:val="11"/>
          <w:color w:val="777777"/>
          <w:spacing w:val="-1"/>
          <w:w w:val="195"/>
        </w:rPr>
        <w:t>.</w:t>
      </w:r>
      <w:r>
        <w:rPr>
          <w:rFonts w:ascii="Arial" w:hAnsi="Arial" w:cs="Arial" w:eastAsia="Arial"/>
          <w:sz w:val="11"/>
          <w:szCs w:val="11"/>
          <w:color w:val="525252"/>
          <w:spacing w:val="1"/>
          <w:w w:val="245"/>
        </w:rPr>
        <w:t>,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6"/>
        </w:rPr>
        <w:t>S</w:t>
      </w:r>
      <w:r>
        <w:rPr>
          <w:rFonts w:ascii="Arial" w:hAnsi="Arial" w:cs="Arial" w:eastAsia="Arial"/>
          <w:sz w:val="11"/>
          <w:szCs w:val="11"/>
          <w:color w:val="525252"/>
          <w:spacing w:val="-5"/>
          <w:w w:val="116"/>
        </w:rPr>
        <w:t>t</w:t>
      </w:r>
      <w:r>
        <w:rPr>
          <w:rFonts w:ascii="Arial" w:hAnsi="Arial" w:cs="Arial" w:eastAsia="Arial"/>
          <w:sz w:val="11"/>
          <w:szCs w:val="11"/>
          <w:color w:val="232323"/>
          <w:spacing w:val="0"/>
          <w:w w:val="195"/>
        </w:rPr>
        <w:t>.</w:t>
      </w:r>
      <w:r>
        <w:rPr>
          <w:rFonts w:ascii="Arial" w:hAnsi="Arial" w:cs="Arial" w:eastAsia="Arial"/>
          <w:sz w:val="11"/>
          <w:szCs w:val="11"/>
          <w:color w:val="232323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4"/>
        </w:rPr>
        <w:t>Cloud</w:t>
      </w:r>
      <w:r>
        <w:rPr>
          <w:rFonts w:ascii="Arial" w:hAnsi="Arial" w:cs="Arial" w:eastAsia="Arial"/>
          <w:sz w:val="11"/>
          <w:szCs w:val="11"/>
          <w:color w:val="525252"/>
          <w:spacing w:val="-2"/>
          <w:w w:val="114"/>
        </w:rPr>
        <w:t>,</w:t>
      </w:r>
      <w:r>
        <w:rPr>
          <w:rFonts w:ascii="Arial" w:hAnsi="Arial" w:cs="Arial" w:eastAsia="Arial"/>
          <w:sz w:val="11"/>
          <w:szCs w:val="11"/>
          <w:color w:val="3B3B3D"/>
          <w:spacing w:val="0"/>
          <w:w w:val="114"/>
        </w:rPr>
        <w:t>MN</w:t>
      </w:r>
      <w:r>
        <w:rPr>
          <w:rFonts w:ascii="Arial" w:hAnsi="Arial" w:cs="Arial" w:eastAsia="Arial"/>
          <w:sz w:val="11"/>
          <w:szCs w:val="11"/>
          <w:color w:val="3B3B3D"/>
          <w:spacing w:val="0"/>
          <w:w w:val="114"/>
        </w:rPr>
        <w:t>  </w:t>
      </w:r>
      <w:r>
        <w:rPr>
          <w:rFonts w:ascii="Arial" w:hAnsi="Arial" w:cs="Arial" w:eastAsia="Arial"/>
          <w:sz w:val="11"/>
          <w:szCs w:val="11"/>
          <w:color w:val="3B3B3D"/>
          <w:spacing w:val="25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4"/>
        </w:rPr>
        <w:t>For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4"/>
        </w:rPr>
        <w:t>m</w:t>
      </w:r>
      <w:r>
        <w:rPr>
          <w:rFonts w:ascii="Arial" w:hAnsi="Arial" w:cs="Arial" w:eastAsia="Arial"/>
          <w:sz w:val="11"/>
          <w:szCs w:val="11"/>
          <w:color w:val="525252"/>
          <w:spacing w:val="-1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777777"/>
          <w:spacing w:val="-10"/>
          <w:w w:val="114"/>
        </w:rPr>
        <w:t>T</w:t>
      </w:r>
      <w:r>
        <w:rPr>
          <w:rFonts w:ascii="Arial" w:hAnsi="Arial" w:cs="Arial" w:eastAsia="Arial"/>
          <w:sz w:val="11"/>
          <w:szCs w:val="11"/>
          <w:color w:val="525252"/>
          <w:spacing w:val="2"/>
          <w:w w:val="114"/>
        </w:rPr>
        <w:t>S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4"/>
        </w:rPr>
        <w:t>D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00"/>
        </w:rPr>
        <w:t>TIME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76769"/>
          <w:spacing w:val="0"/>
          <w:w w:val="123"/>
        </w:rPr>
        <w:t>6</w:t>
      </w:r>
      <w:r>
        <w:rPr>
          <w:rFonts w:ascii="Arial" w:hAnsi="Arial" w:cs="Arial" w:eastAsia="Arial"/>
          <w:sz w:val="11"/>
          <w:szCs w:val="11"/>
          <w:color w:val="676769"/>
          <w:spacing w:val="3"/>
          <w:w w:val="122"/>
        </w:rPr>
        <w:t>/</w:t>
      </w:r>
      <w:r>
        <w:rPr>
          <w:rFonts w:ascii="Arial" w:hAnsi="Arial" w:cs="Arial" w:eastAsia="Arial"/>
          <w:sz w:val="11"/>
          <w:szCs w:val="11"/>
          <w:color w:val="3B3B3D"/>
          <w:spacing w:val="0"/>
          <w:w w:val="123"/>
        </w:rPr>
        <w:t>1</w:t>
      </w:r>
      <w:r>
        <w:rPr>
          <w:rFonts w:ascii="Arial" w:hAnsi="Arial" w:cs="Arial" w:eastAsia="Arial"/>
          <w:sz w:val="11"/>
          <w:szCs w:val="11"/>
          <w:color w:val="3B3B3D"/>
          <w:spacing w:val="1"/>
          <w:w w:val="123"/>
        </w:rPr>
        <w:t>7</w:t>
      </w:r>
      <w:r>
        <w:rPr>
          <w:rFonts w:ascii="Arial" w:hAnsi="Arial" w:cs="Arial" w:eastAsia="Arial"/>
          <w:sz w:val="11"/>
          <w:szCs w:val="11"/>
          <w:color w:val="777777"/>
          <w:spacing w:val="0"/>
          <w:w w:val="125"/>
        </w:rPr>
        <w:t>/</w:t>
      </w:r>
      <w:r>
        <w:rPr>
          <w:rFonts w:ascii="Arial" w:hAnsi="Arial" w:cs="Arial" w:eastAsia="Arial"/>
          <w:sz w:val="11"/>
          <w:szCs w:val="11"/>
          <w:color w:val="777777"/>
          <w:spacing w:val="-4"/>
          <w:w w:val="126"/>
        </w:rPr>
        <w:t>2</w:t>
      </w:r>
      <w:r>
        <w:rPr>
          <w:rFonts w:ascii="Arial" w:hAnsi="Arial" w:cs="Arial" w:eastAsia="Arial"/>
          <w:sz w:val="11"/>
          <w:szCs w:val="11"/>
          <w:color w:val="525252"/>
          <w:spacing w:val="0"/>
          <w:w w:val="123"/>
        </w:rPr>
        <w:t>005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3" w:after="0" w:line="166" w:lineRule="exact"/>
        <w:ind w:left="261" w:right="131"/>
        <w:jc w:val="right"/>
        <w:tabs>
          <w:tab w:pos="33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Pleas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25252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2"/>
          <w:spacing w:val="5"/>
          <w:w w:val="100"/>
        </w:rPr>
        <w:t>9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color w:val="777777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272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272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777777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90"/>
        </w:rPr>
        <w:t>4</w:t>
      </w:r>
      <w:r>
        <w:rPr>
          <w:rFonts w:ascii="Arial" w:hAnsi="Arial" w:cs="Arial" w:eastAsia="Arial"/>
          <w:sz w:val="16"/>
          <w:szCs w:val="16"/>
          <w:color w:val="676769"/>
          <w:spacing w:val="-1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777777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98"/>
        </w:rPr>
        <w:t>-</w:t>
      </w:r>
      <w:r>
        <w:rPr>
          <w:rFonts w:ascii="Arial" w:hAnsi="Arial" w:cs="Arial" w:eastAsia="Arial"/>
          <w:sz w:val="16"/>
          <w:szCs w:val="16"/>
          <w:color w:val="232323"/>
          <w:spacing w:val="50"/>
          <w:w w:val="198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color w:val="777777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6"/>
          <w:w w:val="100"/>
        </w:rPr>
        <w:t>6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color w:val="777777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color w:val="777777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777777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25252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4"/>
        </w:rPr>
        <w:t>earn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5"/>
        </w:rPr>
        <w:t>he</w:t>
      </w:r>
      <w:r>
        <w:rPr>
          <w:rFonts w:ascii="Arial" w:hAnsi="Arial" w:cs="Arial" w:eastAsia="Arial"/>
          <w:sz w:val="15"/>
          <w:szCs w:val="15"/>
          <w:color w:val="52525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32323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ate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</w:rPr>
        <w:t>percentage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19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76769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B3B3D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new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25252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03"/>
        </w:rPr>
        <w:t>acco</w:t>
      </w:r>
      <w:r>
        <w:rPr>
          <w:rFonts w:ascii="Arial" w:hAnsi="Arial" w:cs="Arial" w:eastAsia="Arial"/>
          <w:sz w:val="15"/>
          <w:szCs w:val="15"/>
          <w:color w:val="232323"/>
          <w:spacing w:val="-9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29"/>
        </w:rPr>
        <w:t>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23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6"/>
        </w:rPr>
        <w:t>AD</w:t>
      </w:r>
      <w:r>
        <w:rPr>
          <w:rFonts w:ascii="Arial" w:hAnsi="Arial" w:cs="Arial" w:eastAsia="Arial"/>
          <w:sz w:val="15"/>
          <w:szCs w:val="15"/>
          <w:color w:val="3B3B3D"/>
          <w:spacing w:val="-10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-3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B3B3D"/>
          <w:spacing w:val="1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04"/>
        </w:rPr>
        <w:t>O</w:t>
      </w:r>
      <w:r>
        <w:rPr>
          <w:rFonts w:ascii="Arial" w:hAnsi="Arial" w:cs="Arial" w:eastAsia="Arial"/>
          <w:sz w:val="15"/>
          <w:szCs w:val="15"/>
          <w:color w:val="232323"/>
          <w:spacing w:val="-2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3B3B3D"/>
          <w:spacing w:val="4"/>
          <w:w w:val="99"/>
        </w:rPr>
        <w:t>A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118"/>
        </w:rPr>
        <w:t>L</w:t>
      </w:r>
      <w:r>
        <w:rPr>
          <w:rFonts w:ascii="Arial" w:hAnsi="Arial" w:cs="Arial" w:eastAsia="Arial"/>
          <w:sz w:val="15"/>
          <w:szCs w:val="15"/>
          <w:color w:val="232323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2323"/>
          <w:spacing w:val="0"/>
          <w:w w:val="99"/>
        </w:rPr>
        <w:t>T</w:t>
      </w:r>
      <w:r>
        <w:rPr>
          <w:rFonts w:ascii="Arial" w:hAnsi="Arial" w:cs="Arial" w:eastAsia="Arial"/>
          <w:sz w:val="15"/>
          <w:szCs w:val="15"/>
          <w:color w:val="232323"/>
          <w:spacing w:val="-6"/>
          <w:w w:val="99"/>
        </w:rPr>
        <w:t>E</w:t>
      </w:r>
      <w:r>
        <w:rPr>
          <w:rFonts w:ascii="Arial" w:hAnsi="Arial" w:cs="Arial" w:eastAsia="Arial"/>
          <w:sz w:val="15"/>
          <w:szCs w:val="15"/>
          <w:color w:val="3B3B3D"/>
          <w:spacing w:val="0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3B3B3D"/>
          <w:spacing w:val="-10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232323"/>
          <w:spacing w:val="-1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525252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2"/>
          <w:szCs w:val="12"/>
          <w:color w:val="676769"/>
          <w:spacing w:val="0"/>
          <w:w w:val="115"/>
          <w:i/>
        </w:rPr>
        <w:t>(page</w:t>
      </w:r>
      <w:r>
        <w:rPr>
          <w:rFonts w:ascii="Arial" w:hAnsi="Arial" w:cs="Arial" w:eastAsia="Arial"/>
          <w:sz w:val="12"/>
          <w:szCs w:val="12"/>
          <w:color w:val="676769"/>
          <w:spacing w:val="14"/>
          <w:w w:val="115"/>
          <w:i/>
        </w:rPr>
        <w:t> </w:t>
      </w:r>
      <w:r>
        <w:rPr>
          <w:rFonts w:ascii="Arial" w:hAnsi="Arial" w:cs="Arial" w:eastAsia="Arial"/>
          <w:sz w:val="14"/>
          <w:szCs w:val="14"/>
          <w:color w:val="676769"/>
          <w:spacing w:val="0"/>
          <w:w w:val="100"/>
          <w:i/>
        </w:rPr>
        <w:t>2</w:t>
      </w:r>
      <w:r>
        <w:rPr>
          <w:rFonts w:ascii="Arial" w:hAnsi="Arial" w:cs="Arial" w:eastAsia="Arial"/>
          <w:sz w:val="14"/>
          <w:szCs w:val="14"/>
          <w:color w:val="676769"/>
          <w:spacing w:val="22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777777"/>
          <w:spacing w:val="0"/>
          <w:w w:val="100"/>
          <w:i/>
        </w:rPr>
        <w:t>o</w:t>
      </w:r>
      <w:r>
        <w:rPr>
          <w:rFonts w:ascii="Arial" w:hAnsi="Arial" w:cs="Arial" w:eastAsia="Arial"/>
          <w:sz w:val="12"/>
          <w:szCs w:val="12"/>
          <w:color w:val="777777"/>
          <w:spacing w:val="0"/>
          <w:w w:val="100"/>
          <w:i/>
        </w:rPr>
        <w:t>f</w:t>
      </w:r>
      <w:r>
        <w:rPr>
          <w:rFonts w:ascii="Arial" w:hAnsi="Arial" w:cs="Arial" w:eastAsia="Arial"/>
          <w:sz w:val="12"/>
          <w:szCs w:val="12"/>
          <w:color w:val="777777"/>
          <w:spacing w:val="0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777777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525252"/>
          <w:spacing w:val="0"/>
          <w:w w:val="113"/>
          <w:i/>
        </w:rPr>
        <w:t>2)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2240" w:h="15840"/>
      <w:pgMar w:top="340" w:bottom="280" w:left="720" w:right="1200"/>
      <w:cols w:num="2" w:equalWidth="0">
        <w:col w:w="5160" w:space="193"/>
        <w:col w:w="49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2017-04-25T13:44:42Z</dcterms:created>
  <dcterms:modified xsi:type="dcterms:W3CDTF">2017-04-25T13:44:42Z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