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2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A"/>
          <w:spacing w:val="-17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OAN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A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38383A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6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tLeast"/>
        <w:ind w:left="114" w:right="7304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38"/>
        </w:rPr>
        <w:t>205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3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NORTH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STREET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82828"/>
          <w:spacing w:val="0"/>
          <w:w w:val="100"/>
        </w:rPr>
        <w:t>J</w:t>
      </w:r>
      <w:r>
        <w:rPr>
          <w:rFonts w:ascii="Courier New" w:hAnsi="Courier New" w:cs="Courier New" w:eastAsia="Courier New"/>
          <w:sz w:val="19"/>
          <w:szCs w:val="19"/>
          <w:color w:val="282828"/>
          <w:spacing w:val="3"/>
          <w:w w:val="100"/>
        </w:rPr>
        <w:t>U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NCTIO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282828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82828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7"/>
        </w:rPr>
        <w:t>81501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235" w:right="318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b/>
          <w:bCs/>
        </w:rPr>
        <w:t>TRUT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8282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4"/>
          <w:b/>
          <w:bCs/>
        </w:rPr>
        <w:t>SAVINGS</w:t>
      </w:r>
      <w:r>
        <w:rPr>
          <w:rFonts w:ascii="Arial" w:hAnsi="Arial" w:cs="Arial" w:eastAsia="Arial"/>
          <w:sz w:val="22"/>
          <w:szCs w:val="22"/>
          <w:color w:val="282828"/>
          <w:spacing w:val="41"/>
          <w:w w:val="10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4"/>
          <w:b/>
          <w:bCs/>
        </w:rPr>
        <w:t>DISCLOSURE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2" w:lineRule="exact"/>
        <w:ind w:left="3900" w:right="3827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  <w:i/>
        </w:rPr>
        <w:t>FO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3"/>
          <w:szCs w:val="23"/>
          <w:color w:val="282828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  <w:i/>
        </w:rPr>
        <w:t>TIME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  <w:b/>
          <w:bCs/>
          <w:i/>
        </w:rPr>
        <w:t>ACCOUNTS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360" w:bottom="280" w:left="700" w:right="1160"/>
        </w:sectPr>
      </w:pPr>
      <w:rPr/>
    </w:p>
    <w:p>
      <w:pPr>
        <w:spacing w:before="6" w:after="0" w:line="244" w:lineRule="exact"/>
        <w:ind w:left="157" w:right="1292" w:firstLine="-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Term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</w:rPr>
        <w:t>followin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</w:rPr>
        <w:t>g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apply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2828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checked.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6"/>
        </w:rPr>
        <w:t>Acct: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7"/>
          <w:w w:val="116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000000"/>
        </w:rPr>
        <w:t>3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5"/>
          <w:szCs w:val="15"/>
          <w:color w:val="5D5D5D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59"/>
          <w:u w:val="single" w:color="000000"/>
        </w:rPr>
        <w:t>yr,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5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29"/>
          <w:w w:val="15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000000"/>
        </w:rPr>
        <w:t>4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49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49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4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-40"/>
          <w:w w:val="14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49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4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38"/>
          <w:w w:val="14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27072"/>
          <w:spacing w:val="0"/>
          <w:w w:val="100"/>
          <w:u w:val="single" w:color="000000"/>
        </w:rPr>
        <w:t>5</w:t>
      </w:r>
      <w:r>
        <w:rPr>
          <w:rFonts w:ascii="Arial" w:hAnsi="Arial" w:cs="Arial" w:eastAsia="Arial"/>
          <w:sz w:val="15"/>
          <w:szCs w:val="15"/>
          <w:color w:val="727072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5"/>
          <w:szCs w:val="15"/>
          <w:color w:val="727072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44"/>
          <w:u w:val="single" w:color="000000"/>
        </w:rPr>
        <w:t>yr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4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7"/>
          <w:w w:val="14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22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22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6"/>
          <w:w w:val="122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6"/>
          <w:w w:val="122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6"/>
          <w:w w:val="122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24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24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-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-3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-3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5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5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5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5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2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7"/>
          <w:u w:val="single" w:color="000000"/>
        </w:rPr>
        <w:t>CD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7"/>
        </w:rPr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27" w:lineRule="exact"/>
        <w:ind w:left="150" w:right="-2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131"/>
          <w:position w:val="1"/>
        </w:rPr>
        <w:t>Acct#: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  <w:u w:val="single" w:color="1010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101010"/>
          <w:position w:val="1"/>
        </w:rPr>
        <w:t>             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0"/>
          <w:u w:val="single" w:color="1010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6" w:after="0" w:line="240" w:lineRule="auto"/>
        <w:ind w:left="164" w:right="-3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w w:val="105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1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3"/>
        </w:rPr>
        <w:t>:</w:t>
      </w:r>
      <w:r>
        <w:rPr>
          <w:rFonts w:ascii="Arial" w:hAnsi="Arial" w:cs="Arial" w:eastAsia="Arial"/>
          <w:sz w:val="15"/>
          <w:szCs w:val="15"/>
          <w:color w:val="5D5D5D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21"/>
          <w:w w:val="99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99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101010"/>
        </w:rPr>
        <w:t>                 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5D5D5D"/>
          <w:spacing w:val="4"/>
          <w:w w:val="100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4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7" w:after="0" w:line="317" w:lineRule="auto"/>
        <w:ind w:left="150" w:right="-15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5D5D5D"/>
          <w:spacing w:val="0"/>
          <w:w w:val="76"/>
        </w:rPr>
        <w:t>IZI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39"/>
          <w:w w:val="7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2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eld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state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below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accurat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printe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above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8383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6"/>
        </w:rPr>
        <w:t>wo</w:t>
      </w:r>
      <w:r>
        <w:rPr>
          <w:rFonts w:ascii="Arial" w:hAnsi="Arial" w:cs="Arial" w:eastAsia="Arial"/>
          <w:sz w:val="15"/>
          <w:szCs w:val="15"/>
          <w:color w:val="38383A"/>
          <w:spacing w:val="-10"/>
          <w:w w:val="116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6"/>
        </w:rPr>
        <w:t>ld</w:t>
      </w:r>
      <w:r>
        <w:rPr>
          <w:rFonts w:ascii="Arial" w:hAnsi="Arial" w:cs="Arial" w:eastAsia="Arial"/>
          <w:sz w:val="15"/>
          <w:szCs w:val="15"/>
          <w:color w:val="111111"/>
          <w:spacing w:val="19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li</w:t>
      </w:r>
      <w:r>
        <w:rPr>
          <w:rFonts w:ascii="Arial" w:hAnsi="Arial" w:cs="Arial" w:eastAsia="Arial"/>
          <w:sz w:val="15"/>
          <w:szCs w:val="15"/>
          <w:color w:val="111111"/>
          <w:spacing w:val="-8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more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curren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1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informatio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please</w:t>
      </w:r>
      <w:r>
        <w:rPr>
          <w:rFonts w:ascii="Arial" w:hAnsi="Arial" w:cs="Arial" w:eastAsia="Arial"/>
          <w:sz w:val="15"/>
          <w:szCs w:val="15"/>
          <w:color w:val="2828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us</w:t>
      </w:r>
      <w:r>
        <w:rPr>
          <w:rFonts w:ascii="Arial" w:hAnsi="Arial" w:cs="Arial" w:eastAsia="Arial"/>
          <w:sz w:val="15"/>
          <w:szCs w:val="15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15"/>
          <w:szCs w:val="15"/>
          <w:color w:val="5D5D5D"/>
          <w:spacing w:val="-11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000000"/>
        </w:rPr>
        <w:t>7</w:t>
      </w:r>
      <w:r>
        <w:rPr>
          <w:rFonts w:ascii="Arial" w:hAnsi="Arial" w:cs="Arial" w:eastAsia="Arial"/>
          <w:sz w:val="15"/>
          <w:szCs w:val="15"/>
          <w:color w:val="5D5D5D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2"/>
          <w:u w:val="single" w:color="000000"/>
        </w:rPr>
        <w:t>0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2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2"/>
          <w:u w:val="single" w:color="000000"/>
        </w:rPr>
        <w:t>)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2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49"/>
          <w:w w:val="142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1"/>
          <w:u w:val="single" w:color="000000"/>
        </w:rPr>
        <w:t>2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1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9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99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99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u w:val="single" w:color="000000"/>
        </w:rPr>
        <w:t>4</w:t>
      </w:r>
      <w:r>
        <w:rPr>
          <w:rFonts w:ascii="Arial" w:hAnsi="Arial" w:cs="Arial" w:eastAsia="Arial"/>
          <w:sz w:val="15"/>
          <w:szCs w:val="15"/>
          <w:color w:val="38383A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3"/>
          <w:u w:val="single" w:color="000000"/>
        </w:rPr>
        <w:t>3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3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240" w:lineRule="auto"/>
        <w:ind w:left="164" w:right="10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212"/>
        </w:rPr>
      </w:r>
      <w:r>
        <w:rPr>
          <w:rFonts w:ascii="Arial" w:hAnsi="Arial" w:cs="Arial" w:eastAsia="Arial"/>
          <w:sz w:val="15"/>
          <w:szCs w:val="15"/>
          <w:color w:val="282828"/>
          <w:w w:val="212"/>
          <w:u w:val="single" w:color="0F0F0F"/>
        </w:rPr>
        <w:t>-</w:t>
      </w:r>
      <w:r>
        <w:rPr>
          <w:rFonts w:ascii="Arial" w:hAnsi="Arial" w:cs="Arial" w:eastAsia="Arial"/>
          <w:sz w:val="15"/>
          <w:szCs w:val="15"/>
          <w:color w:val="282828"/>
          <w:w w:val="212"/>
          <w:u w:val="single" w:color="0F0F0F"/>
        </w:rPr>
      </w:r>
      <w:r>
        <w:rPr>
          <w:rFonts w:ascii="Arial" w:hAnsi="Arial" w:cs="Arial" w:eastAsia="Arial"/>
          <w:sz w:val="15"/>
          <w:szCs w:val="15"/>
          <w:color w:val="282828"/>
          <w:w w:val="99"/>
          <w:u w:val="single" w:color="0F0F0F"/>
        </w:rPr>
        <w:t> </w:t>
      </w:r>
      <w:r>
        <w:rPr>
          <w:rFonts w:ascii="Arial" w:hAnsi="Arial" w:cs="Arial" w:eastAsia="Arial"/>
          <w:sz w:val="15"/>
          <w:szCs w:val="15"/>
          <w:color w:val="282828"/>
          <w:w w:val="100"/>
          <w:u w:val="single" w:color="0F0F0F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4"/>
          <w:w w:val="100"/>
          <w:u w:val="single" w:color="0F0F0F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4"/>
          <w:w w:val="100"/>
          <w:u w:val="single" w:color="0F0F0F"/>
        </w:rPr>
      </w:r>
      <w:r>
        <w:rPr>
          <w:rFonts w:ascii="Arial" w:hAnsi="Arial" w:cs="Arial" w:eastAsia="Arial"/>
          <w:sz w:val="15"/>
          <w:szCs w:val="15"/>
          <w:color w:val="282828"/>
          <w:spacing w:val="14"/>
          <w:w w:val="100"/>
          <w:u w:val="single" w:color="0F0F0F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39"/>
          <w:u w:val="single" w:color="0F0F0F"/>
        </w:rPr>
        <w:t>6600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39"/>
          <w:u w:val="single" w:color="0F0F0F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99"/>
          <w:u w:val="single" w:color="0F0F0F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0F0F0F"/>
        </w:rPr>
        <w:t>       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5D5D5D"/>
          <w:spacing w:val="-8"/>
          <w:w w:val="100"/>
          <w:u w:val="single" w:color="0F0F0F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8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158" w:lineRule="exact"/>
        <w:ind w:left="150" w:right="-2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11111"/>
          <w:spacing w:val="-13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disclosure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ntains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rules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which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govern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deposit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accoun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45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6"/>
        </w:rPr>
        <w:t>w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6"/>
        </w:rPr>
        <w:t>ould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inconsistent</w:t>
      </w:r>
      <w:r>
        <w:rPr>
          <w:rFonts w:ascii="Arial" w:hAnsi="Arial" w:cs="Arial" w:eastAsia="Arial"/>
          <w:sz w:val="15"/>
          <w:szCs w:val="15"/>
          <w:color w:val="282828"/>
          <w:spacing w:val="4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words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5"/>
        </w:rPr>
        <w:t>and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phrases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used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-9"/>
          <w:w w:val="122"/>
        </w:rPr>
        <w:t>h</w:t>
      </w:r>
      <w:r>
        <w:rPr>
          <w:rFonts w:ascii="Arial" w:hAnsi="Arial" w:cs="Arial" w:eastAsia="Arial"/>
          <w:sz w:val="15"/>
          <w:szCs w:val="15"/>
          <w:color w:val="111111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disclosure</w:t>
      </w:r>
      <w:r>
        <w:rPr>
          <w:rFonts w:ascii="Arial" w:hAnsi="Arial" w:cs="Arial" w:eastAsia="Arial"/>
          <w:sz w:val="15"/>
          <w:szCs w:val="15"/>
          <w:color w:val="282828"/>
          <w:spacing w:val="3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should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828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construe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38383A"/>
          <w:spacing w:val="3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that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the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singular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includes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6"/>
        </w:rPr>
        <w:t>pl</w:t>
      </w:r>
      <w:r>
        <w:rPr>
          <w:rFonts w:ascii="Arial" w:hAnsi="Arial" w:cs="Arial" w:eastAsia="Arial"/>
          <w:sz w:val="15"/>
          <w:szCs w:val="15"/>
          <w:color w:val="282828"/>
          <w:spacing w:val="-4"/>
          <w:w w:val="116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includes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</w:rPr>
        <w:t>singular.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8" w:after="0" w:line="240" w:lineRule="auto"/>
        <w:ind w:left="164" w:right="358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0"/>
          <w:w w:val="64"/>
        </w:rPr>
        <w:t>IZi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0"/>
          <w:w w:val="64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1"/>
          <w:w w:val="64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FIXE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5"/>
        </w:rPr>
        <w:t>RATE: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92" w:lineRule="auto"/>
        <w:ind w:left="394" w:right="-29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color w:val="5D5D5D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31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inte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un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1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101010"/>
        </w:rPr>
        <w:t>                     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%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9"/>
        </w:rPr>
        <w:t>ith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u w:val="single" w:color="272727"/>
        </w:rPr>
        <w:t>                           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  <w:u w:val="single" w:color="272727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pay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111111"/>
          <w:spacing w:val="-2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58"/>
        </w:rPr>
        <w:t>quart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11"/>
          <w:w w:val="15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20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204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1" w:lineRule="exact"/>
        <w:ind w:left="409" w:right="-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60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65"/>
          <w:w w:val="16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  <w:position w:val="1"/>
        </w:rPr>
        <w:t>inter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12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51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rate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  <w:t>annual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  <w:position w:val="1"/>
        </w:rPr>
        <w:t>percentage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3"/>
          <w:w w:val="10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yield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11"/>
          <w:position w:val="1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4"/>
          <w:position w:val="1"/>
        </w:rPr>
        <w:t>our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8" w:after="0" w:line="430" w:lineRule="auto"/>
        <w:ind w:left="394" w:right="-4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360001pt;margin-top:34.954914pt;width:226.08pt;height:.1pt;mso-position-horizontal-relative:page;mso-position-vertical-relative:paragraph;z-index:-282" coordorigin="1087,699" coordsize="4522,2">
            <v:shape style="position:absolute;left:1087;top:699;width:4522;height:2" coordorigin="1087,699" coordsize="4522,0" path="m1087,699l5609,699e" filled="f" stroked="t" strokeweight="1.08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5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pend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applica</w:t>
      </w:r>
      <w:r>
        <w:rPr>
          <w:rFonts w:ascii="Arial" w:hAnsi="Arial" w:cs="Arial" w:eastAsia="Arial"/>
          <w:sz w:val="15"/>
          <w:szCs w:val="15"/>
          <w:color w:val="38383A"/>
          <w:spacing w:val="-11"/>
          <w:w w:val="109"/>
        </w:rPr>
        <w:t>b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pay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3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ate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84"/>
        </w:rPr>
        <w:t>-----------------------------------------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9" w:after="0" w:line="240" w:lineRule="auto"/>
        <w:ind w:left="164" w:right="327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9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VARIABlE</w:t>
      </w:r>
      <w:r>
        <w:rPr>
          <w:rFonts w:ascii="Arial" w:hAnsi="Arial" w:cs="Arial" w:eastAsia="Arial"/>
          <w:sz w:val="15"/>
          <w:szCs w:val="15"/>
          <w:color w:val="282828"/>
          <w:spacing w:val="43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RATE: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40" w:lineRule="auto"/>
        <w:ind w:left="402" w:right="-1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38383A"/>
          <w:spacing w:val="0"/>
          <w:w w:val="171"/>
        </w:rPr>
        <w:t>0</w:t>
      </w:r>
      <w:r>
        <w:rPr>
          <w:rFonts w:ascii="Arial" w:hAnsi="Arial" w:cs="Arial" w:eastAsia="Arial"/>
          <w:sz w:val="19"/>
          <w:szCs w:val="19"/>
          <w:color w:val="38383A"/>
          <w:spacing w:val="10"/>
          <w:w w:val="17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2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95"/>
        </w:rPr>
        <w:t>--------------</w:t>
      </w:r>
      <w:r>
        <w:rPr>
          <w:rFonts w:ascii="Arial" w:hAnsi="Arial" w:cs="Arial" w:eastAsia="Arial"/>
          <w:sz w:val="15"/>
          <w:szCs w:val="15"/>
          <w:color w:val="111111"/>
          <w:spacing w:val="-13"/>
          <w:w w:val="19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  <w:position w:val="1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left="394" w:right="-2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38383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5"/>
        </w:rPr>
        <w:t>annu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pe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6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entag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9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yi</w:t>
      </w:r>
      <w:r>
        <w:rPr>
          <w:rFonts w:ascii="Arial" w:hAnsi="Arial" w:cs="Arial" w:eastAsia="Arial"/>
          <w:sz w:val="15"/>
          <w:szCs w:val="15"/>
          <w:color w:val="38383A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ld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                                         </w:t>
      </w:r>
      <w:r>
        <w:rPr>
          <w:rFonts w:ascii="Arial" w:hAnsi="Arial" w:cs="Arial" w:eastAsia="Arial"/>
          <w:sz w:val="15"/>
          <w:szCs w:val="15"/>
          <w:color w:val="3838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3"/>
          <w:w w:val="100"/>
        </w:rPr>
        <w:t>%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7" w:after="0" w:line="240" w:lineRule="auto"/>
        <w:ind w:left="394" w:right="20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8383A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1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319" w:lineRule="auto"/>
        <w:ind w:left="394" w:right="-12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52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inte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8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98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32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percentage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ap</w:t>
      </w:r>
      <w:r>
        <w:rPr>
          <w:rFonts w:ascii="Arial" w:hAnsi="Arial" w:cs="Arial" w:eastAsia="Arial"/>
          <w:sz w:val="15"/>
          <w:szCs w:val="15"/>
          <w:color w:val="38383A"/>
          <w:spacing w:val="-3"/>
          <w:w w:val="106"/>
        </w:rPr>
        <w:t>p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able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nd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8383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tier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387" w:right="295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i/>
        </w:rPr>
        <w:t>Determinatio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i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15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  <w:i/>
        </w:rPr>
        <w:t>Rate: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98" w:lineRule="auto"/>
        <w:ind w:left="394" w:right="-11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52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discretio</w:t>
      </w:r>
      <w:r>
        <w:rPr>
          <w:rFonts w:ascii="Arial" w:hAnsi="Arial" w:cs="Arial" w:eastAsia="Arial"/>
          <w:sz w:val="15"/>
          <w:szCs w:val="15"/>
          <w:color w:val="282828"/>
          <w:spacing w:val="-6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5"/>
        </w:rPr>
        <w:t>on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40" w:lineRule="auto"/>
        <w:ind w:left="394" w:right="-3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pt;margin-top:21.370901pt;width:232.2pt;height:.1pt;mso-position-horizontal-relative:page;mso-position-vertical-relative:paragraph;z-index:-281" coordorigin="1080,427" coordsize="4644,2">
            <v:shape style="position:absolute;left:1080;top:427;width:4644;height:2" coordorigin="1080,427" coordsize="4644,0" path="m1080,427l5724,427e" filled="f" stroked="t" strokeweight=".72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79"/>
        </w:rPr>
        <w:t>0</w:t>
      </w:r>
      <w:r>
        <w:rPr>
          <w:rFonts w:ascii="Arial" w:hAnsi="Arial" w:cs="Arial" w:eastAsia="Arial"/>
          <w:sz w:val="19"/>
          <w:szCs w:val="19"/>
          <w:color w:val="282828"/>
          <w:spacing w:val="4"/>
          <w:w w:val="17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inter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3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88"/>
        </w:rPr>
        <w:t>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3" w:after="0" w:line="240" w:lineRule="auto"/>
        <w:ind w:left="259" w:right="9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71"/>
        </w:rPr>
        <w:t>0</w:t>
      </w:r>
      <w:r>
        <w:rPr>
          <w:rFonts w:ascii="Arial" w:hAnsi="Arial" w:cs="Arial" w:eastAsia="Arial"/>
          <w:sz w:val="19"/>
          <w:szCs w:val="19"/>
          <w:color w:val="38383A"/>
          <w:spacing w:val="17"/>
          <w:w w:val="17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-8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</w:rPr>
        <w:t>ess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thick" w:color="343434"/>
        </w:rPr>
        <w:t>                             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0"/>
          <w:u w:val="thick" w:color="343434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6" w:after="0" w:line="240" w:lineRule="auto"/>
        <w:ind w:left="245" w:right="216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8383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                              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8"/>
        </w:rPr>
        <w:t>%.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6" w:after="0" w:line="448" w:lineRule="auto"/>
        <w:ind w:left="245" w:right="74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5.720001pt;margin-top:23.162746pt;width:231.48pt;height:.1pt;mso-position-horizontal-relative:page;mso-position-vertical-relative:paragraph;z-index:-273" coordorigin="6314,463" coordsize="4630,2">
            <v:shape style="position:absolute;left:6314;top:463;width:4630;height:2" coordorigin="6314,463" coordsize="4630,0" path="m6314,463l10944,463e" filled="f" stroked="t" strokeweight=".72pt" strokecolor="#28282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24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24"/>
        </w:rPr>
        <w:t>w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4"/>
        </w:rPr>
        <w:t>ill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76"/>
        </w:rPr>
        <w:t>not---------------------------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initial</w:t>
      </w:r>
      <w:r>
        <w:rPr>
          <w:rFonts w:ascii="Arial" w:hAnsi="Arial" w:cs="Arial" w:eastAsia="Arial"/>
          <w:sz w:val="15"/>
          <w:szCs w:val="15"/>
          <w:color w:val="282828"/>
          <w:spacing w:val="-15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disclosed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-10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4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5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yo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7" w:lineRule="exact"/>
        <w:ind w:right="240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COMPOUNDING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2"/>
        </w:rPr>
        <w:t>CREDITING: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75" w:lineRule="auto"/>
        <w:ind w:right="97" w:firstLine="14"/>
        <w:jc w:val="left"/>
        <w:tabs>
          <w:tab w:pos="4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color w:val="494949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494949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494949"/>
          <w:spacing w:val="23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  <w:i/>
        </w:rPr>
        <w:t>Frequency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  <w:i/>
        </w:rPr>
        <w:t>-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8"/>
          <w:w w:val="12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237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compounded</w:t>
      </w:r>
      <w:r>
        <w:rPr>
          <w:rFonts w:ascii="Arial" w:hAnsi="Arial" w:cs="Arial" w:eastAsia="Arial"/>
          <w:sz w:val="15"/>
          <w:szCs w:val="15"/>
          <w:color w:val="38383A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65"/>
        </w:rPr>
        <w:t>quarterly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7" w:right="60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20"/>
        </w:rPr>
        <w:t>w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0"/>
        </w:rPr>
        <w:t>ill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50"/>
          <w:u w:val="single" w:color="000000"/>
        </w:rPr>
        <w:t>added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2"/>
          <w:w w:val="15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5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5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5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5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3"/>
          <w:w w:val="15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50"/>
          <w:u w:val="single" w:color="000000"/>
        </w:rPr>
        <w:t>balance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5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13"/>
          <w:w w:val="15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28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2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8"/>
          <w:w w:val="128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8"/>
          <w:w w:val="12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8"/>
          <w:w w:val="12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84"/>
          <w:u w:val="single" w:color="000000"/>
        </w:rPr>
        <w:t>arter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84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84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84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48"/>
          <w:u w:val="single" w:color="000000"/>
        </w:rPr>
        <w:t>y.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48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5" w:lineRule="auto"/>
        <w:ind w:left="7" w:right="100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839996pt;margin-top:-1.349106pt;width:237.24pt;height:.1pt;mso-position-horizontal-relative:page;mso-position-vertical-relative:paragraph;z-index:-271" coordorigin="6077,-27" coordsize="4745,2">
            <v:shape style="position:absolute;left:6077;top:-27;width:4745;height:2" coordorigin="6077,-27" coordsize="4745,0" path="m6077,-27l10822,-27e" filled="f" stroked="t" strokeweight=".72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53"/>
        </w:rPr>
        <w:t>1ZJ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53"/>
        </w:rPr>
        <w:t>   </w:t>
      </w:r>
      <w:r>
        <w:rPr>
          <w:rFonts w:ascii="Arial" w:hAnsi="Arial" w:cs="Arial" w:eastAsia="Arial"/>
          <w:sz w:val="19"/>
          <w:szCs w:val="19"/>
          <w:color w:val="494949"/>
          <w:spacing w:val="20"/>
          <w:w w:val="5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  <w:i/>
        </w:rPr>
        <w:t>Withdrawal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  <w:i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21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of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   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  <w:i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  <w:i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44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Before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   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  <w:i/>
        </w:rPr>
        <w:t>Maturity.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  <w:i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39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3838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annual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5"/>
        </w:rPr>
        <w:t>perce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5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age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assumes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8383A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remains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8383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deposi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20"/>
        </w:rPr>
        <w:t>un</w:t>
      </w:r>
      <w:r>
        <w:rPr>
          <w:rFonts w:ascii="Arial" w:hAnsi="Arial" w:cs="Arial" w:eastAsia="Arial"/>
          <w:sz w:val="15"/>
          <w:szCs w:val="15"/>
          <w:color w:val="111111"/>
          <w:spacing w:val="-6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6"/>
        </w:rPr>
        <w:t>maturit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116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.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111111"/>
          <w:spacing w:val="-11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thdrawa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nterest</w:t>
      </w:r>
      <w:r>
        <w:rPr>
          <w:rFonts w:ascii="Arial" w:hAnsi="Arial" w:cs="Arial" w:eastAsia="Arial"/>
          <w:sz w:val="15"/>
          <w:szCs w:val="15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reduce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earning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6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4" w:lineRule="exact"/>
        <w:ind w:left="14" w:right="10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4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Required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29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   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  <w:i/>
          <w:position w:val="1"/>
        </w:rPr>
        <w:t>Distribution.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2"/>
          <w:w w:val="114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  <w:t>This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  <w:position w:val="1"/>
        </w:rPr>
        <w:t>account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1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2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111111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equires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8" w:after="0" w:line="340" w:lineRule="auto"/>
        <w:ind w:right="10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117"/>
        </w:rPr>
        <w:t>dis</w:t>
      </w:r>
      <w:r>
        <w:rPr>
          <w:rFonts w:ascii="Arial" w:hAnsi="Arial" w:cs="Arial" w:eastAsia="Arial"/>
          <w:sz w:val="15"/>
          <w:szCs w:val="15"/>
          <w:color w:val="282828"/>
          <w:spacing w:val="-6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6"/>
        </w:rPr>
        <w:t>ibu</w:t>
      </w:r>
      <w:r>
        <w:rPr>
          <w:rFonts w:ascii="Arial" w:hAnsi="Arial" w:cs="Arial" w:eastAsia="Arial"/>
          <w:sz w:val="15"/>
          <w:szCs w:val="15"/>
          <w:color w:val="282828"/>
          <w:spacing w:val="-6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does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6"/>
        </w:rPr>
        <w:t>allow</w:t>
      </w:r>
      <w:r>
        <w:rPr>
          <w:rFonts w:ascii="Arial" w:hAnsi="Arial" w:cs="Arial" w:eastAsia="Arial"/>
          <w:sz w:val="15"/>
          <w:szCs w:val="15"/>
          <w:color w:val="282828"/>
          <w:spacing w:val="27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inte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3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3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5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remain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-1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1" w:lineRule="exact"/>
        <w:ind w:left="14" w:right="11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5D5D5D"/>
          <w:spacing w:val="0"/>
          <w:w w:val="76"/>
          <w:position w:val="1"/>
        </w:rPr>
        <w:t>IZI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7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25"/>
          <w:w w:val="7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Effect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2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4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Closing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22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i/>
          <w:position w:val="1"/>
        </w:rPr>
        <w:t>an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7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  <w:i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114"/>
          <w:i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8"/>
          <w:i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111111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  <w:position w:val="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2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282828"/>
          <w:spacing w:val="39"/>
          <w:w w:val="11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17"/>
          <w:position w:val="1"/>
        </w:rPr>
        <w:t>c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64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3"/>
          <w:position w:val="1"/>
        </w:rPr>
        <w:t>ose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position w:val="1"/>
        </w:rPr>
        <w:t>account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9" w:after="0" w:line="330" w:lineRule="auto"/>
        <w:ind w:right="324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38383A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credited,</w:t>
      </w:r>
      <w:r>
        <w:rPr>
          <w:rFonts w:ascii="Arial" w:hAnsi="Arial" w:cs="Arial" w:eastAsia="Arial"/>
          <w:sz w:val="15"/>
          <w:szCs w:val="15"/>
          <w:color w:val="38383A"/>
          <w:spacing w:val="1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ou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89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-90"/>
          <w:w w:val="17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8"/>
          <w:w w:val="122"/>
        </w:rPr>
        <w:t>l</w:t>
      </w:r>
      <w:r>
        <w:rPr>
          <w:rFonts w:ascii="Arial" w:hAnsi="Arial" w:cs="Arial" w:eastAsia="Arial"/>
          <w:sz w:val="15"/>
          <w:szCs w:val="15"/>
          <w:color w:val="5D5D5D"/>
          <w:spacing w:val="-18"/>
          <w:w w:val="236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236"/>
          <w:emboss/>
        </w:rPr>
        <w:t>1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236"/>
          <w:emboss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236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15"/>
        </w:rPr>
        <w:t>-------------</w:t>
      </w:r>
      <w:r>
        <w:rPr>
          <w:rFonts w:ascii="Arial" w:hAnsi="Arial" w:cs="Arial" w:eastAsia="Arial"/>
          <w:sz w:val="15"/>
          <w:szCs w:val="15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rece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ve</w:t>
      </w:r>
      <w:r>
        <w:rPr>
          <w:rFonts w:ascii="Arial" w:hAnsi="Arial" w:cs="Arial" w:eastAsia="Arial"/>
          <w:sz w:val="15"/>
          <w:szCs w:val="15"/>
          <w:color w:val="49494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22"/>
        </w:rPr>
        <w:t>in</w:t>
      </w:r>
      <w:r>
        <w:rPr>
          <w:rFonts w:ascii="Arial" w:hAnsi="Arial" w:cs="Arial" w:eastAsia="Arial"/>
          <w:sz w:val="15"/>
          <w:szCs w:val="15"/>
          <w:color w:val="111111"/>
          <w:spacing w:val="-9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erest.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0" w:lineRule="auto"/>
        <w:ind w:right="208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MINIMU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M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1"/>
        </w:rPr>
        <w:t>REQUIREMENTS: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7" w:after="0" w:line="240" w:lineRule="auto"/>
        <w:ind w:left="14" w:right="106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494949"/>
          <w:spacing w:val="0"/>
          <w:w w:val="53"/>
        </w:rPr>
        <w:t>1ZJ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53"/>
        </w:rPr>
        <w:t>   </w:t>
      </w:r>
      <w:r>
        <w:rPr>
          <w:rFonts w:ascii="Arial" w:hAnsi="Arial" w:cs="Arial" w:eastAsia="Arial"/>
          <w:sz w:val="19"/>
          <w:szCs w:val="19"/>
          <w:color w:val="494949"/>
          <w:spacing w:val="5"/>
          <w:w w:val="5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Ope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  <w:i/>
        </w:rPr>
        <w:t>Account.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8383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-15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3"/>
        </w:rPr>
        <w:t>east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40" w:lineRule="auto"/>
        <w:ind w:left="14" w:right="146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1"/>
        </w:rPr>
        <w:t>10</w:t>
      </w:r>
      <w:r>
        <w:rPr>
          <w:rFonts w:ascii="Arial" w:hAnsi="Arial" w:cs="Arial" w:eastAsia="Arial"/>
          <w:sz w:val="15"/>
          <w:szCs w:val="15"/>
          <w:color w:val="5D5D5D"/>
          <w:spacing w:val="-31"/>
          <w:w w:val="14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-43"/>
          <w:w w:val="18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7"/>
        </w:rPr>
        <w:t>000</w:t>
      </w:r>
      <w:r>
        <w:rPr>
          <w:rFonts w:ascii="Arial" w:hAnsi="Arial" w:cs="Arial" w:eastAsia="Arial"/>
          <w:sz w:val="15"/>
          <w:szCs w:val="15"/>
          <w:color w:val="494949"/>
          <w:spacing w:val="-23"/>
          <w:w w:val="137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23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727072"/>
          <w:spacing w:val="0"/>
          <w:w w:val="121"/>
        </w:rPr>
        <w:t>00</w:t>
      </w:r>
      <w:r>
        <w:rPr>
          <w:rFonts w:ascii="Times New Roman" w:hAnsi="Times New Roman" w:cs="Times New Roman" w:eastAsia="Times New Roman"/>
          <w:sz w:val="18"/>
          <w:szCs w:val="18"/>
          <w:color w:val="727072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18"/>
          <w:szCs w:val="18"/>
          <w:color w:val="727072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open</w:t>
      </w:r>
      <w:r>
        <w:rPr>
          <w:rFonts w:ascii="Arial" w:hAnsi="Arial" w:cs="Arial" w:eastAsia="Arial"/>
          <w:sz w:val="15"/>
          <w:szCs w:val="15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4"/>
        </w:rPr>
        <w:t>ac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</w:rPr>
        <w:t>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240" w:lineRule="auto"/>
        <w:ind w:left="14" w:right="96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494949"/>
          <w:spacing w:val="0"/>
          <w:w w:val="76"/>
        </w:rPr>
        <w:t>IZI</w:t>
      </w:r>
      <w:r>
        <w:rPr>
          <w:rFonts w:ascii="Arial" w:hAnsi="Arial" w:cs="Arial" w:eastAsia="Arial"/>
          <w:sz w:val="20"/>
          <w:szCs w:val="20"/>
          <w:color w:val="494949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494949"/>
          <w:spacing w:val="25"/>
          <w:w w:val="7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Obtai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i/>
        </w:rPr>
        <w:t>Annua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i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i/>
        </w:rPr>
        <w:t>Percentag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Yiel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  <w:i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111"/>
          <w:i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5"/>
          <w:i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  <w:i/>
        </w:rPr>
        <w:t>closed.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40" w:lineRule="auto"/>
        <w:ind w:left="259" w:right="135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494949"/>
          <w:spacing w:val="0"/>
          <w:w w:val="163"/>
        </w:rPr>
        <w:t>0</w:t>
      </w:r>
      <w:r>
        <w:rPr>
          <w:rFonts w:ascii="Arial" w:hAnsi="Arial" w:cs="Arial" w:eastAsia="Arial"/>
          <w:sz w:val="19"/>
          <w:szCs w:val="19"/>
          <w:color w:val="494949"/>
          <w:spacing w:val="16"/>
          <w:w w:val="16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ntai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bala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44" w:lineRule="exact"/>
        <w:ind w:left="230" w:right="102" w:firstLine="29"/>
        <w:jc w:val="left"/>
        <w:tabs>
          <w:tab w:pos="21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38383A"/>
          <w:spacing w:val="0"/>
          <w:w w:val="100"/>
          <w:position w:val="8"/>
        </w:rPr>
        <w:t>$</w:t>
      </w:r>
      <w:r>
        <w:rPr>
          <w:rFonts w:ascii="Courier New" w:hAnsi="Courier New" w:cs="Courier New" w:eastAsia="Courier New"/>
          <w:sz w:val="15"/>
          <w:szCs w:val="15"/>
          <w:color w:val="38383A"/>
          <w:spacing w:val="13"/>
          <w:w w:val="100"/>
          <w:u w:val="single" w:color="101010"/>
          <w:position w:val="8"/>
        </w:rPr>
        <w:t> </w:t>
      </w:r>
      <w:r>
        <w:rPr>
          <w:rFonts w:ascii="Courier New" w:hAnsi="Courier New" w:cs="Courier New" w:eastAsia="Courier New"/>
          <w:sz w:val="15"/>
          <w:szCs w:val="15"/>
          <w:color w:val="38383A"/>
          <w:spacing w:val="0"/>
          <w:w w:val="100"/>
          <w:u w:val="single" w:color="101010"/>
          <w:position w:val="8"/>
        </w:rPr>
        <w:tab/>
      </w:r>
      <w:r>
        <w:rPr>
          <w:rFonts w:ascii="Courier New" w:hAnsi="Courier New" w:cs="Courier New" w:eastAsia="Courier New"/>
          <w:sz w:val="15"/>
          <w:szCs w:val="15"/>
          <w:color w:val="38383A"/>
          <w:spacing w:val="0"/>
          <w:w w:val="100"/>
          <w:u w:val="single" w:color="101010"/>
          <w:position w:val="8"/>
        </w:rPr>
      </w:r>
      <w:r>
        <w:rPr>
          <w:rFonts w:ascii="Courier New" w:hAnsi="Courier New" w:cs="Courier New" w:eastAsia="Courier New"/>
          <w:sz w:val="15"/>
          <w:szCs w:val="15"/>
          <w:color w:val="38383A"/>
          <w:spacing w:val="0"/>
          <w:w w:val="100"/>
          <w:position w:val="8"/>
        </w:rPr>
      </w:r>
      <w:r>
        <w:rPr>
          <w:rFonts w:ascii="Courier New" w:hAnsi="Courier New" w:cs="Courier New" w:eastAsia="Courier New"/>
          <w:sz w:val="15"/>
          <w:szCs w:val="15"/>
          <w:color w:val="38383A"/>
          <w:spacing w:val="0"/>
          <w:w w:val="100"/>
          <w:position w:val="8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  <w:position w:val="0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36"/>
          <w:w w:val="111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0"/>
        </w:rPr>
        <w:t>each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position w:val="0"/>
        </w:rPr>
        <w:t>obtain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0"/>
        </w:rPr>
        <w:t>disclosed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position w:val="0"/>
        </w:rPr>
        <w:t>ann</w:t>
      </w:r>
      <w:r>
        <w:rPr>
          <w:rFonts w:ascii="Arial" w:hAnsi="Arial" w:cs="Arial" w:eastAsia="Arial"/>
          <w:sz w:val="15"/>
          <w:szCs w:val="15"/>
          <w:color w:val="282828"/>
          <w:spacing w:val="-4"/>
          <w:w w:val="109"/>
          <w:position w:val="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218"/>
          <w:position w:val="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  <w:position w:val="0"/>
        </w:rPr>
        <w:t>percentag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25"/>
          <w:w w:val="108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  <w:position w:val="0"/>
        </w:rPr>
        <w:t>yie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09"/>
          <w:position w:val="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  <w:position w:val="0"/>
        </w:rPr>
        <w:t>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259" w:right="33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494949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494949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494949"/>
          <w:spacing w:val="23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maintai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1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38383A"/>
          <w:spacing w:val="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bala</w:t>
      </w:r>
      <w:r>
        <w:rPr>
          <w:rFonts w:ascii="Arial" w:hAnsi="Arial" w:cs="Arial" w:eastAsia="Arial"/>
          <w:sz w:val="15"/>
          <w:szCs w:val="15"/>
          <w:color w:val="282828"/>
          <w:spacing w:val="-5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9" w:after="0" w:line="218" w:lineRule="auto"/>
        <w:ind w:left="245" w:right="100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8383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2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00"/>
        </w:rPr>
        <w:t>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obtai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disclosed</w:t>
      </w:r>
      <w:r>
        <w:rPr>
          <w:rFonts w:ascii="Arial" w:hAnsi="Arial" w:cs="Arial" w:eastAsia="Arial"/>
          <w:sz w:val="15"/>
          <w:szCs w:val="15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annual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41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yi</w:t>
      </w:r>
      <w:r>
        <w:rPr>
          <w:rFonts w:ascii="Arial" w:hAnsi="Arial" w:cs="Arial" w:eastAsia="Arial"/>
          <w:sz w:val="15"/>
          <w:szCs w:val="15"/>
          <w:color w:val="38383A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ld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is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alcula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principal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2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2828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day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13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riod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8383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dividing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-6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7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days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3"/>
        </w:rPr>
        <w:t>pe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03"/>
        </w:rPr>
        <w:t>r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2" w:after="0" w:line="203" w:lineRule="exact"/>
        <w:ind w:left="230" w:right="26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period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282828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7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17"/>
          <w:w w:val="76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116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75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27"/>
          <w:w w:val="76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70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62"/>
          <w:position w:val="-1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11"/>
          <w:w w:val="62"/>
          <w:position w:val="-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13"/>
          <w:w w:val="62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87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14"/>
          <w:w w:val="87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91"/>
          <w:w w:val="169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3"/>
          <w:w w:val="87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28"/>
          <w:w w:val="87"/>
          <w:position w:val="-1"/>
        </w:rPr>
        <w:t>!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82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37"/>
          <w:w w:val="82"/>
          <w:position w:val="-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89"/>
          <w:position w:val="-1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29"/>
          <w:w w:val="89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41"/>
          <w:w w:val="94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-46"/>
          <w:w w:val="147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94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48"/>
          <w:w w:val="94"/>
          <w:position w:val="-1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31"/>
          <w:w w:val="169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33"/>
          <w:w w:val="94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63"/>
          <w:position w:val="-1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62"/>
          <w:position w:val="-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71"/>
          <w:position w:val="-1"/>
        </w:rPr>
        <w:t>-------------------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360" w:bottom="280" w:left="700" w:right="1160"/>
          <w:cols w:num="2" w:equalWidth="0">
            <w:col w:w="5054" w:space="323"/>
            <w:col w:w="5003"/>
          </w:cols>
        </w:sectPr>
      </w:pPr>
      <w:rPr/>
    </w:p>
    <w:p>
      <w:pPr>
        <w:spacing w:before="40" w:after="0" w:line="240" w:lineRule="auto"/>
        <w:ind w:left="380" w:right="-20"/>
        <w:jc w:val="left"/>
        <w:tabs>
          <w:tab w:pos="502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w w:val="99"/>
        </w:rPr>
      </w:r>
      <w:r>
        <w:rPr>
          <w:rFonts w:ascii="Arial" w:hAnsi="Arial" w:cs="Arial" w:eastAsia="Arial"/>
          <w:sz w:val="15"/>
          <w:szCs w:val="15"/>
          <w:color w:val="38383A"/>
          <w:w w:val="99"/>
          <w:u w:val="single" w:color="383838"/>
        </w:rPr>
        <w:t> </w:t>
      </w:r>
      <w:r>
        <w:rPr>
          <w:rFonts w:ascii="Arial" w:hAnsi="Arial" w:cs="Arial" w:eastAsia="Arial"/>
          <w:sz w:val="15"/>
          <w:szCs w:val="15"/>
          <w:color w:val="38383A"/>
          <w:w w:val="100"/>
          <w:u w:val="single" w:color="383838"/>
        </w:rPr>
        <w:tab/>
      </w:r>
      <w:r>
        <w:rPr>
          <w:rFonts w:ascii="Arial" w:hAnsi="Arial" w:cs="Arial" w:eastAsia="Arial"/>
          <w:sz w:val="15"/>
          <w:szCs w:val="15"/>
          <w:color w:val="38383A"/>
          <w:w w:val="100"/>
          <w:u w:val="single" w:color="383838"/>
        </w:rPr>
      </w:r>
      <w:r>
        <w:rPr>
          <w:rFonts w:ascii="Arial" w:hAnsi="Arial" w:cs="Arial" w:eastAsia="Arial"/>
          <w:sz w:val="15"/>
          <w:szCs w:val="15"/>
          <w:color w:val="38383A"/>
          <w:w w:val="100"/>
        </w:rPr>
      </w:r>
      <w:r>
        <w:rPr>
          <w:rFonts w:ascii="Arial" w:hAnsi="Arial" w:cs="Arial" w:eastAsia="Arial"/>
          <w:sz w:val="15"/>
          <w:szCs w:val="15"/>
          <w:color w:val="38383A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5"/>
        </w:rPr>
        <w:t>COMPUTATIO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METHOD: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37" w:lineRule="exact"/>
        <w:ind w:left="539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pt;margin-top:11.872734pt;width:226.44pt;height:.1pt;mso-position-horizontal-relative:page;mso-position-vertical-relative:paragraph;z-index:-280" coordorigin="1080,237" coordsize="4529,2">
            <v:shape style="position:absolute;left:1080;top:237;width:4529;height:2" coordorigin="1080,237" coordsize="4529,0" path="m1080,237l5609,237e" filled="f" stroked="t" strokeweight="1.08pt" strokecolor="#2F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60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51"/>
          <w:w w:val="16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-1"/>
        </w:rPr>
        <w:t>Balanc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  <w:i/>
          <w:position w:val="-1"/>
        </w:rPr>
        <w:t>Method.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14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balance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  <w:position w:val="-1"/>
        </w:rPr>
        <w:t>metho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26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2"/>
          <w:position w:val="-1"/>
        </w:rPr>
        <w:t>to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00" w:right="1160"/>
        </w:sectPr>
      </w:pPr>
      <w:rPr/>
    </w:p>
    <w:p>
      <w:pPr>
        <w:spacing w:before="7" w:after="0" w:line="240" w:lineRule="auto"/>
        <w:ind w:left="39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1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fixe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initia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determine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2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rule.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8" w:lineRule="exact"/>
        <w:ind w:left="402" w:right="-7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61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5"/>
          <w:w w:val="16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6"/>
          <w:position w:val="-1"/>
        </w:rPr>
        <w:t>initia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7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  <w:position w:val="-1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rat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5"/>
          <w:szCs w:val="15"/>
          <w:color w:val="38383A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  <w:position w:val="-1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37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91"/>
          <w:position w:val="-1"/>
        </w:rPr>
        <w:t>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calculat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4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account.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4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applies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pe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iodic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pri</w:t>
      </w:r>
      <w:r>
        <w:rPr>
          <w:rFonts w:ascii="Arial" w:hAnsi="Arial" w:cs="Arial" w:eastAsia="Arial"/>
          <w:sz w:val="15"/>
          <w:szCs w:val="15"/>
          <w:color w:val="282828"/>
          <w:spacing w:val="-6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ipal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da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07"/>
        </w:rPr>
        <w:t>y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00" w:right="1160"/>
          <w:cols w:num="2" w:equalWidth="0">
            <w:col w:w="5003" w:space="374"/>
            <w:col w:w="5003"/>
          </w:cols>
        </w:sectPr>
      </w:pPr>
      <w:rPr/>
    </w:p>
    <w:p>
      <w:pPr>
        <w:spacing w:before="11" w:after="0" w:line="207" w:lineRule="auto"/>
        <w:ind w:left="5377" w:right="107" w:firstLine="-4997"/>
        <w:jc w:val="both"/>
        <w:tabs>
          <w:tab w:pos="502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pt;margin-top:22.504839pt;width:232.2pt;height:.1pt;mso-position-horizontal-relative:page;mso-position-vertical-relative:paragraph;z-index:-279" coordorigin="1080,450" coordsize="4644,2">
            <v:shape style="position:absolute;left:1080;top:450;width:4644;height:2" coordorigin="1080,450" coordsize="4644,0" path="m1080,450l5724,450e" filled="f" stroked="t" strokeweight=".72pt" strokecolor="#2F2F2F">
              <v:path arrowok="t"/>
            </v:shape>
          </v:group>
          <w10:wrap type="none"/>
        </w:pict>
      </w:r>
      <w:r>
        <w:rPr/>
        <w:pict>
          <v:group style="position:absolute;margin-left:54pt;margin-top:34.744839pt;width:232.2pt;height:.1pt;mso-position-horizontal-relative:page;mso-position-vertical-relative:paragraph;z-index:-278" coordorigin="1080,695" coordsize="4644,2">
            <v:shape style="position:absolute;left:1080;top:695;width:4644;height:2" coordorigin="1080,695" coordsize="4644,0" path="m1080,695l5724,695e" filled="f" stroked="t" strokeweight=".72pt" strokecolor="#232323">
              <v:path arrowok="t"/>
            </v:shape>
          </v:group>
          <w10:wrap type="none"/>
        </w:pict>
      </w:r>
      <w:r>
        <w:rPr/>
        <w:pict>
          <v:group style="position:absolute;margin-left:54pt;margin-top:46.62484pt;width:226.44pt;height:.1pt;mso-position-horizontal-relative:page;mso-position-vertical-relative:paragraph;z-index:-277" coordorigin="1080,932" coordsize="4529,2">
            <v:shape style="position:absolute;left:1080;top:932;width:4529;height:2" coordorigin="1080,932" coordsize="4529,0" path="m1080,932l5609,932e" filled="f" stroked="t" strokeweight=".72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5D5D5D"/>
          <w:w w:val="99"/>
        </w:rPr>
      </w:r>
      <w:r>
        <w:rPr>
          <w:rFonts w:ascii="Arial" w:hAnsi="Arial" w:cs="Arial" w:eastAsia="Arial"/>
          <w:sz w:val="20"/>
          <w:szCs w:val="20"/>
          <w:color w:val="5D5D5D"/>
          <w:w w:val="99"/>
          <w:u w:val="single" w:color="282828"/>
        </w:rPr>
        <w:t> </w:t>
      </w:r>
      <w:r>
        <w:rPr>
          <w:rFonts w:ascii="Arial" w:hAnsi="Arial" w:cs="Arial" w:eastAsia="Arial"/>
          <w:sz w:val="20"/>
          <w:szCs w:val="20"/>
          <w:color w:val="5D5D5D"/>
          <w:w w:val="100"/>
          <w:u w:val="single" w:color="282828"/>
        </w:rPr>
        <w:tab/>
      </w:r>
      <w:r>
        <w:rPr>
          <w:rFonts w:ascii="Arial" w:hAnsi="Arial" w:cs="Arial" w:eastAsia="Arial"/>
          <w:sz w:val="20"/>
          <w:szCs w:val="20"/>
          <w:color w:val="5D5D5D"/>
          <w:w w:val="100"/>
          <w:u w:val="single" w:color="282828"/>
        </w:rPr>
      </w:r>
      <w:r>
        <w:rPr>
          <w:rFonts w:ascii="Arial" w:hAnsi="Arial" w:cs="Arial" w:eastAsia="Arial"/>
          <w:sz w:val="20"/>
          <w:szCs w:val="20"/>
          <w:color w:val="5D5D5D"/>
          <w:w w:val="100"/>
        </w:rPr>
      </w:r>
      <w:r>
        <w:rPr>
          <w:rFonts w:ascii="Arial" w:hAnsi="Arial" w:cs="Arial" w:eastAsia="Arial"/>
          <w:sz w:val="20"/>
          <w:szCs w:val="20"/>
          <w:color w:val="5D5D5D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80"/>
        </w:rPr>
        <w:t>IZI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39"/>
          <w:w w:val="8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i/>
        </w:rPr>
        <w:t>Averag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Daily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Balanc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  <w:i/>
        </w:rPr>
        <w:t>Method.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daily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lanc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method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calc</w:t>
      </w:r>
      <w:r>
        <w:rPr>
          <w:rFonts w:ascii="Arial" w:hAnsi="Arial" w:cs="Arial" w:eastAsia="Arial"/>
          <w:sz w:val="15"/>
          <w:szCs w:val="15"/>
          <w:color w:val="38383A"/>
          <w:spacing w:val="-4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0"/>
        </w:rPr>
        <w:t>la</w:t>
      </w:r>
      <w:r>
        <w:rPr>
          <w:rFonts w:ascii="Arial" w:hAnsi="Arial" w:cs="Arial" w:eastAsia="Arial"/>
          <w:sz w:val="15"/>
          <w:szCs w:val="15"/>
          <w:color w:val="111111"/>
          <w:spacing w:val="-1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cc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oun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This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plies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pe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odic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rage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ac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un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4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period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.</w:t>
      </w:r>
      <w:r>
        <w:rPr>
          <w:rFonts w:ascii="Arial" w:hAnsi="Arial" w:cs="Arial" w:eastAsia="Arial"/>
          <w:sz w:val="15"/>
          <w:szCs w:val="15"/>
          <w:color w:val="38383A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-13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calc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ated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ad</w:t>
      </w:r>
      <w:r>
        <w:rPr>
          <w:rFonts w:ascii="Arial" w:hAnsi="Arial" w:cs="Arial" w:eastAsia="Arial"/>
          <w:sz w:val="15"/>
          <w:szCs w:val="15"/>
          <w:color w:val="38383A"/>
          <w:spacing w:val="-9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111111"/>
          <w:spacing w:val="-19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8"/>
        </w:rPr>
        <w:t>ng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princip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8282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oun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38383A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period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viding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60" w:bottom="280" w:left="700" w:right="1160"/>
        </w:sectPr>
      </w:pPr>
      <w:rPr/>
    </w:p>
    <w:p>
      <w:pPr>
        <w:spacing w:before="4" w:after="0" w:line="240" w:lineRule="auto"/>
        <w:ind w:left="394" w:right="-63"/>
        <w:jc w:val="left"/>
        <w:tabs>
          <w:tab w:pos="50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w w:val="106"/>
        </w:rPr>
        <w:t>Subsequent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rate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99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203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period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5"/>
          <w:szCs w:val="15"/>
          <w:color w:val="38383A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-17"/>
          <w:w w:val="76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116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75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4"/>
          <w:w w:val="76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57"/>
          <w:position w:val="-1"/>
        </w:rPr>
        <w:t>u'"-a2..!r-"t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57"/>
          <w:position w:val="-1"/>
        </w:rPr>
        <w:t>e.._.r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-5"/>
          <w:w w:val="58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58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-11"/>
          <w:w w:val="58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-18"/>
          <w:w w:val="57"/>
          <w:position w:val="-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64"/>
          <w:position w:val="-1"/>
        </w:rPr>
        <w:t>--------------------­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00" w:right="1160"/>
          <w:cols w:num="2" w:equalWidth="0">
            <w:col w:w="5027" w:space="350"/>
            <w:col w:w="5003"/>
          </w:cols>
        </w:sectPr>
      </w:pPr>
      <w:rPr/>
    </w:p>
    <w:p>
      <w:pPr>
        <w:spacing w:before="40" w:after="0" w:line="240" w:lineRule="auto"/>
        <w:ind w:left="380" w:right="-20"/>
        <w:jc w:val="left"/>
        <w:tabs>
          <w:tab w:pos="502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9"/>
        </w:rPr>
      </w:r>
      <w:r>
        <w:rPr>
          <w:rFonts w:ascii="Arial" w:hAnsi="Arial" w:cs="Arial" w:eastAsia="Arial"/>
          <w:sz w:val="15"/>
          <w:szCs w:val="15"/>
          <w:color w:val="282828"/>
          <w:w w:val="99"/>
          <w:u w:val="single" w:color="282828"/>
        </w:rPr>
        <w:t> </w:t>
      </w:r>
      <w:r>
        <w:rPr>
          <w:rFonts w:ascii="Arial" w:hAnsi="Arial" w:cs="Arial" w:eastAsia="Arial"/>
          <w:sz w:val="15"/>
          <w:szCs w:val="15"/>
          <w:color w:val="282828"/>
          <w:w w:val="100"/>
          <w:u w:val="single" w:color="282828"/>
        </w:rPr>
        <w:tab/>
      </w:r>
      <w:r>
        <w:rPr>
          <w:rFonts w:ascii="Arial" w:hAnsi="Arial" w:cs="Arial" w:eastAsia="Arial"/>
          <w:sz w:val="15"/>
          <w:szCs w:val="15"/>
          <w:color w:val="282828"/>
          <w:w w:val="100"/>
          <w:u w:val="single" w:color="282828"/>
        </w:rPr>
      </w:r>
      <w:r>
        <w:rPr>
          <w:rFonts w:ascii="Arial" w:hAnsi="Arial" w:cs="Arial" w:eastAsia="Arial"/>
          <w:sz w:val="15"/>
          <w:szCs w:val="15"/>
          <w:color w:val="282828"/>
          <w:w w:val="100"/>
        </w:rPr>
      </w:r>
      <w:r>
        <w:rPr>
          <w:rFonts w:ascii="Arial" w:hAnsi="Arial" w:cs="Arial" w:eastAsia="Arial"/>
          <w:sz w:val="15"/>
          <w:szCs w:val="15"/>
          <w:color w:val="282828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ACCRU</w:t>
      </w:r>
      <w:r>
        <w:rPr>
          <w:rFonts w:ascii="Arial" w:hAnsi="Arial" w:cs="Arial" w:eastAsia="Arial"/>
          <w:sz w:val="15"/>
          <w:szCs w:val="15"/>
          <w:color w:val="282828"/>
          <w:spacing w:val="-6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124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3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4"/>
        </w:rPr>
        <w:t>NONCAS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4"/>
        </w:rPr>
        <w:t>H</w:t>
      </w:r>
      <w:r>
        <w:rPr>
          <w:rFonts w:ascii="Arial" w:hAnsi="Arial" w:cs="Arial" w:eastAsia="Arial"/>
          <w:sz w:val="15"/>
          <w:szCs w:val="15"/>
          <w:color w:val="282828"/>
          <w:spacing w:val="26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4"/>
        </w:rPr>
        <w:t>DEPOSITS: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2" w:after="0" w:line="196" w:lineRule="auto"/>
        <w:ind w:left="5377" w:right="89" w:firstLine="-4997"/>
        <w:jc w:val="both"/>
        <w:tabs>
          <w:tab w:pos="5020" w:val="left"/>
          <w:tab w:pos="53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pt;margin-top:23.943365pt;width:226.08pt;height:.1pt;mso-position-horizontal-relative:page;mso-position-vertical-relative:paragraph;z-index:-276" coordorigin="1080,479" coordsize="4522,2">
            <v:shape style="position:absolute;left:1080;top:479;width:4522;height:2" coordorigin="1080,479" coordsize="4522,0" path="m1080,479l5602,479e" filled="f" stroked="t" strokeweight=".72pt" strokecolor="#2323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494949"/>
          <w:w w:val="99"/>
        </w:rPr>
      </w:r>
      <w:r>
        <w:rPr>
          <w:rFonts w:ascii="Arial" w:hAnsi="Arial" w:cs="Arial" w:eastAsia="Arial"/>
          <w:sz w:val="20"/>
          <w:szCs w:val="20"/>
          <w:color w:val="494949"/>
          <w:w w:val="99"/>
          <w:u w:val="single" w:color="2B2B2B"/>
        </w:rPr>
        <w:t> </w:t>
      </w:r>
      <w:r>
        <w:rPr>
          <w:rFonts w:ascii="Arial" w:hAnsi="Arial" w:cs="Arial" w:eastAsia="Arial"/>
          <w:sz w:val="20"/>
          <w:szCs w:val="20"/>
          <w:color w:val="494949"/>
          <w:w w:val="100"/>
          <w:u w:val="single" w:color="2B2B2B"/>
        </w:rPr>
        <w:tab/>
      </w:r>
      <w:r>
        <w:rPr>
          <w:rFonts w:ascii="Arial" w:hAnsi="Arial" w:cs="Arial" w:eastAsia="Arial"/>
          <w:sz w:val="20"/>
          <w:szCs w:val="20"/>
          <w:color w:val="494949"/>
          <w:w w:val="100"/>
          <w:u w:val="single" w:color="2B2B2B"/>
        </w:rPr>
      </w:r>
      <w:r>
        <w:rPr>
          <w:rFonts w:ascii="Arial" w:hAnsi="Arial" w:cs="Arial" w:eastAsia="Arial"/>
          <w:sz w:val="20"/>
          <w:szCs w:val="20"/>
          <w:color w:val="494949"/>
          <w:w w:val="100"/>
        </w:rPr>
      </w:r>
      <w:r>
        <w:rPr>
          <w:rFonts w:ascii="Arial" w:hAnsi="Arial" w:cs="Arial" w:eastAsia="Arial"/>
          <w:sz w:val="20"/>
          <w:szCs w:val="20"/>
          <w:color w:val="494949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494949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494949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494949"/>
          <w:spacing w:val="38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late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business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we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receive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</w:rPr>
        <w:t>cre</w:t>
      </w:r>
      <w:r>
        <w:rPr>
          <w:rFonts w:ascii="Arial" w:hAnsi="Arial" w:cs="Arial" w:eastAsia="Arial"/>
          <w:sz w:val="15"/>
          <w:szCs w:val="15"/>
          <w:color w:val="38383A"/>
          <w:spacing w:val="-9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47"/>
        </w:rPr>
        <w:t>i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46"/>
        </w:rPr>
        <w:t>t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-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noncash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items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exampl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8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hec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108"/>
        </w:rPr>
        <w:t>k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</w:rPr>
        <w:t>)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60" w:bottom="280" w:left="700" w:right="1160"/>
        </w:sectPr>
      </w:pPr>
      <w:rPr/>
    </w:p>
    <w:p>
      <w:pPr>
        <w:spacing w:before="42" w:after="0" w:line="240" w:lineRule="auto"/>
        <w:ind w:left="38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611.460022pt;margin-top:169.919998pt;width:.1pt;height:622.080pt;mso-position-horizontal-relative:page;mso-position-vertical-relative:page;z-index:-272" coordorigin="12229,3398" coordsize="2,12442">
            <v:shape style="position:absolute;left:12229;top:3398;width:2;height:12442" coordorigin="12229,3398" coordsize="0,12442" path="m12229,15840l12229,3398e" filled="f" stroked="t" strokeweight="1.08pt" strokecolor="#2F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Frequenc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282828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  <w:i/>
        </w:rPr>
        <w:t>Change: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394" w:right="-20"/>
        <w:jc w:val="left"/>
        <w:tabs>
          <w:tab w:pos="48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1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8383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10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39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0" w:after="0" w:line="490" w:lineRule="exact"/>
        <w:ind w:left="380" w:right="131" w:firstLine="14"/>
        <w:jc w:val="left"/>
        <w:tabs>
          <w:tab w:pos="48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pt;margin-top:11.019999pt;width:226.08pt;height:.1pt;mso-position-horizontal-relative:page;mso-position-vertical-relative:paragraph;z-index:-275" coordorigin="1080,220" coordsize="4522,2">
            <v:shape style="position:absolute;left:1080;top:220;width:4522;height:2" coordorigin="1080,220" coordsize="4522,0" path="m1080,220l5602,220e" filled="f" stroked="t" strokeweight=".72pt" strokecolor="#282828">
              <v:path arrowok="t"/>
            </v:shape>
          </v:group>
          <w10:wrap type="none"/>
        </w:pict>
      </w:r>
      <w:r>
        <w:rPr/>
        <w:pict>
          <v:group style="position:absolute;margin-left:54pt;margin-top:34.779999pt;width:226.44pt;height:.1pt;mso-position-horizontal-relative:page;mso-position-vertical-relative:paragraph;z-index:-274" coordorigin="1080,696" coordsize="4529,2">
            <v:shape style="position:absolute;left:1080;top:696;width:4529;height:2" coordorigin="1080,696" coordsize="4529,0" path="m1080,696l5609,696e" filled="f" stroked="t" strokeweight=".72pt" strokecolor="#28282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1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initi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38383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4"/>
          <w:w w:val="100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48"/>
        </w:rPr>
        <w:t>_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4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8383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2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</w:rPr>
        <w:t>time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1" w:lineRule="exact"/>
        <w:ind w:left="387" w:right="-20"/>
        <w:jc w:val="left"/>
        <w:tabs>
          <w:tab w:pos="40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8383A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thereafte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left="38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  <w:i/>
        </w:rPr>
        <w:t>Limitation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  <w:i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on</w:t>
      </w:r>
      <w:r>
        <w:rPr>
          <w:rFonts w:ascii="Arial" w:hAnsi="Arial" w:cs="Arial" w:eastAsia="Arial"/>
          <w:sz w:val="15"/>
          <w:szCs w:val="15"/>
          <w:color w:val="282828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  <w:i/>
        </w:rPr>
        <w:t>Changes: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0" w:after="0" w:line="240" w:lineRule="auto"/>
        <w:ind w:left="394" w:right="-20"/>
        <w:jc w:val="left"/>
        <w:tabs>
          <w:tab w:pos="50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38383A"/>
          <w:w w:val="179"/>
        </w:rPr>
        <w:t>0</w:t>
      </w:r>
      <w:r>
        <w:rPr>
          <w:rFonts w:ascii="Arial" w:hAnsi="Arial" w:cs="Arial" w:eastAsia="Arial"/>
          <w:sz w:val="19"/>
          <w:szCs w:val="19"/>
          <w:color w:val="38383A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3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fo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accoun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1"/>
        </w:rPr>
        <w:t>wi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39"/>
        </w:rPr>
        <w:t>ll</w:t>
      </w:r>
      <w:r>
        <w:rPr>
          <w:rFonts w:ascii="Arial" w:hAnsi="Arial" w:cs="Arial" w:eastAsia="Arial"/>
          <w:sz w:val="15"/>
          <w:szCs w:val="15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7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99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  <w:u w:val="single" w:color="272727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272727"/>
        </w:rPr>
        <w:tab/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272727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0" w:after="0" w:line="240" w:lineRule="auto"/>
        <w:ind w:left="39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5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80"/>
        </w:rPr>
        <w:t>---------------each-----------------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5" w:after="0" w:line="240" w:lineRule="auto"/>
        <w:ind w:left="105" w:right="-50"/>
        <w:jc w:val="center"/>
        <w:tabs>
          <w:tab w:pos="35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38383A"/>
          <w:spacing w:val="0"/>
          <w:w w:val="600"/>
        </w:rPr>
        <w:t>®</w:t>
      </w:r>
      <w:r>
        <w:rPr>
          <w:rFonts w:ascii="Times New Roman" w:hAnsi="Times New Roman" w:cs="Times New Roman" w:eastAsia="Times New Roman"/>
          <w:sz w:val="13"/>
          <w:szCs w:val="13"/>
          <w:color w:val="38383A"/>
          <w:spacing w:val="-128"/>
          <w:w w:val="600"/>
        </w:rPr>
        <w:t> 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100"/>
        </w:rPr>
        <w:t>©</w:t>
      </w:r>
      <w:r>
        <w:rPr>
          <w:rFonts w:ascii="Arial" w:hAnsi="Arial" w:cs="Arial" w:eastAsia="Arial"/>
          <w:sz w:val="12"/>
          <w:szCs w:val="12"/>
          <w:color w:val="5D5D5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3"/>
          <w:w w:val="115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5"/>
        </w:rPr>
        <w:t>92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5"/>
        </w:rPr>
        <w:t>anker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23"/>
        </w:rPr>
        <w:t>Sys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11"/>
        </w:rPr>
        <w:t>em</w: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111111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111111"/>
          <w:spacing w:val="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6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727072"/>
          <w:spacing w:val="0"/>
          <w:w w:val="22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72707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2"/>
        </w:rPr>
        <w:t>Cloud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A"/>
          <w:spacing w:val="0"/>
          <w:w w:val="100"/>
        </w:rPr>
        <w:t>MN</w:t>
      </w:r>
      <w:r>
        <w:rPr>
          <w:rFonts w:ascii="Times New Roman" w:hAnsi="Times New Roman" w:cs="Times New Roman" w:eastAsia="Times New Roman"/>
          <w:sz w:val="12"/>
          <w:szCs w:val="12"/>
          <w:color w:val="38383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38383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38383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38383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</w:rPr>
        <w:t>TSO·TIME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9"/>
        </w:rPr>
        <w:t>611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-1"/>
          <w:w w:val="129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123"/>
        </w:rPr>
        <w:t>/20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1"/>
          <w:w w:val="12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38383A"/>
          <w:spacing w:val="0"/>
          <w:w w:val="124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1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ac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-5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91"/>
        </w:rPr>
        <w:t>----------------------------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7" w:after="0" w:line="240" w:lineRule="auto"/>
        <w:ind w:left="7" w:right="-20"/>
        <w:jc w:val="left"/>
        <w:tabs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11111"/>
          <w:w w:val="99"/>
        </w:rPr>
      </w:r>
      <w:r>
        <w:rPr>
          <w:rFonts w:ascii="Arial" w:hAnsi="Arial" w:cs="Arial" w:eastAsia="Arial"/>
          <w:sz w:val="15"/>
          <w:szCs w:val="15"/>
          <w:color w:val="111111"/>
          <w:w w:val="99"/>
          <w:u w:val="single" w:color="282828"/>
        </w:rPr>
        <w:t> </w:t>
      </w:r>
      <w:r>
        <w:rPr>
          <w:rFonts w:ascii="Arial" w:hAnsi="Arial" w:cs="Arial" w:eastAsia="Arial"/>
          <w:sz w:val="15"/>
          <w:szCs w:val="15"/>
          <w:color w:val="111111"/>
          <w:w w:val="100"/>
          <w:u w:val="single" w:color="282828"/>
        </w:rPr>
        <w:tab/>
      </w:r>
      <w:r>
        <w:rPr>
          <w:rFonts w:ascii="Arial" w:hAnsi="Arial" w:cs="Arial" w:eastAsia="Arial"/>
          <w:sz w:val="15"/>
          <w:szCs w:val="15"/>
          <w:color w:val="111111"/>
          <w:w w:val="100"/>
          <w:u w:val="single" w:color="282828"/>
        </w:rPr>
      </w:r>
      <w:r>
        <w:rPr>
          <w:rFonts w:ascii="Arial" w:hAnsi="Arial" w:cs="Arial" w:eastAsia="Arial"/>
          <w:sz w:val="15"/>
          <w:szCs w:val="15"/>
          <w:color w:val="111111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" w:right="-20"/>
        <w:jc w:val="left"/>
        <w:tabs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480011pt;margin-top:-3.76509pt;width:243pt;height:.1pt;mso-position-horizontal-relative:page;mso-position-vertical-relative:paragraph;z-index:-270" coordorigin="6070,-75" coordsize="4860,2">
            <v:shape style="position:absolute;left:6070;top:-75;width:4860;height:2" coordorigin="6070,-75" coordsize="4860,0" path="m6070,-75l10930,-75e" filled="f" stroked="t" strokeweight=".72pt" strokecolor="#2323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11111"/>
          <w:w w:val="99"/>
        </w:rPr>
      </w:r>
      <w:r>
        <w:rPr>
          <w:rFonts w:ascii="Arial" w:hAnsi="Arial" w:cs="Arial" w:eastAsia="Arial"/>
          <w:sz w:val="15"/>
          <w:szCs w:val="15"/>
          <w:color w:val="111111"/>
          <w:w w:val="99"/>
          <w:u w:val="single" w:color="1F2323"/>
        </w:rPr>
        <w:t> </w:t>
      </w:r>
      <w:r>
        <w:rPr>
          <w:rFonts w:ascii="Arial" w:hAnsi="Arial" w:cs="Arial" w:eastAsia="Arial"/>
          <w:sz w:val="15"/>
          <w:szCs w:val="15"/>
          <w:color w:val="111111"/>
          <w:w w:val="100"/>
          <w:u w:val="single" w:color="1F2323"/>
        </w:rPr>
        <w:tab/>
      </w:r>
      <w:r>
        <w:rPr>
          <w:rFonts w:ascii="Arial" w:hAnsi="Arial" w:cs="Arial" w:eastAsia="Arial"/>
          <w:sz w:val="15"/>
          <w:szCs w:val="15"/>
          <w:color w:val="111111"/>
          <w:w w:val="100"/>
          <w:u w:val="single" w:color="1F2323"/>
        </w:rPr>
      </w:r>
      <w:r>
        <w:rPr>
          <w:rFonts w:ascii="Arial" w:hAnsi="Arial" w:cs="Arial" w:eastAsia="Arial"/>
          <w:sz w:val="15"/>
          <w:szCs w:val="15"/>
          <w:color w:val="111111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43" w:after="0" w:line="360" w:lineRule="auto"/>
        <w:ind w:left="14" w:right="13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2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noncash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item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example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checks)</w:t>
      </w:r>
      <w:r>
        <w:rPr>
          <w:rFonts w:ascii="Arial" w:hAnsi="Arial" w:cs="Arial" w:eastAsia="Arial"/>
          <w:sz w:val="15"/>
          <w:szCs w:val="15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MATU</w:t>
      </w:r>
      <w:r>
        <w:rPr>
          <w:rFonts w:ascii="Arial" w:hAnsi="Arial" w:cs="Arial" w:eastAsia="Arial"/>
          <w:sz w:val="15"/>
          <w:szCs w:val="15"/>
          <w:color w:val="282828"/>
          <w:spacing w:val="-6"/>
          <w:w w:val="108"/>
        </w:rPr>
        <w:t>R</w:t>
      </w:r>
      <w:r>
        <w:rPr>
          <w:rFonts w:ascii="Arial" w:hAnsi="Arial" w:cs="Arial" w:eastAsia="Arial"/>
          <w:sz w:val="15"/>
          <w:szCs w:val="15"/>
          <w:color w:val="5D5D5D"/>
          <w:spacing w:val="-5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TY</w:t>
      </w:r>
      <w:r>
        <w:rPr>
          <w:rFonts w:ascii="Arial" w:hAnsi="Arial" w:cs="Arial" w:eastAsia="Arial"/>
          <w:sz w:val="15"/>
          <w:szCs w:val="15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DATE: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1" w:lineRule="exact"/>
        <w:ind w:left="29" w:right="-20"/>
        <w:jc w:val="left"/>
        <w:tabs>
          <w:tab w:pos="3140" w:val="left"/>
          <w:tab w:pos="44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5D5D5D"/>
          <w:w w:val="72"/>
          <w:position w:val="1"/>
        </w:rPr>
        <w:t>IZI</w:t>
      </w:r>
      <w:r>
        <w:rPr>
          <w:rFonts w:ascii="Arial" w:hAnsi="Arial" w:cs="Arial" w:eastAsia="Arial"/>
          <w:sz w:val="20"/>
          <w:szCs w:val="20"/>
          <w:color w:val="5D5D5D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3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0"/>
          <w:position w:val="1"/>
        </w:rPr>
        <w:t>will</w:t>
      </w:r>
      <w:r>
        <w:rPr>
          <w:rFonts w:ascii="Arial" w:hAnsi="Arial" w:cs="Arial" w:eastAsia="Arial"/>
          <w:sz w:val="15"/>
          <w:szCs w:val="15"/>
          <w:color w:val="38383A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  <w:position w:val="1"/>
        </w:rPr>
        <w:t>matu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13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1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9"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  <w:u w:val="single" w:color="2B2B2B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2B2B2B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2B2B2B"/>
          <w:position w:val="1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22" w:right="-20"/>
        <w:jc w:val="left"/>
        <w:tabs>
          <w:tab w:pos="46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5"/>
        </w:rPr>
        <w:t>You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0"/>
        </w:rPr>
        <w:t>will</w:t>
      </w:r>
      <w:r>
        <w:rPr>
          <w:rFonts w:ascii="Arial" w:hAnsi="Arial" w:cs="Arial" w:eastAsia="Arial"/>
          <w:sz w:val="15"/>
          <w:szCs w:val="15"/>
          <w:color w:val="38383A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matur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2"/>
        </w:rPr>
        <w:t>in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99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6" w:after="0" w:line="275" w:lineRule="auto"/>
        <w:ind w:right="111" w:firstLine="2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color w:val="5D5D5D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5D5D5D"/>
          <w:spacing w:val="12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accelerat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</w:rPr>
        <w:t>maturit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18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8383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6"/>
        </w:rPr>
        <w:t>c</w:t>
      </w:r>
      <w:r>
        <w:rPr>
          <w:rFonts w:ascii="Arial" w:hAnsi="Arial" w:cs="Arial" w:eastAsia="Arial"/>
          <w:sz w:val="15"/>
          <w:szCs w:val="15"/>
          <w:color w:val="38383A"/>
          <w:spacing w:val="-13"/>
          <w:w w:val="126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26"/>
        </w:rPr>
        <w:t>ll</w:t>
      </w:r>
      <w:r>
        <w:rPr>
          <w:rFonts w:ascii="Arial" w:hAnsi="Arial" w:cs="Arial" w:eastAsia="Arial"/>
          <w:sz w:val="15"/>
          <w:szCs w:val="15"/>
          <w:color w:val="111111"/>
          <w:spacing w:val="-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accoun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107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optio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24"/>
          <w:w w:val="127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27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27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2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2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61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0"/>
          <w:w w:val="16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A"/>
          <w:spacing w:val="15"/>
          <w:w w:val="16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61"/>
          <w:u w:val="single" w:color="0000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17"/>
          <w:w w:val="16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61"/>
          <w:u w:val="single" w:color="000000"/>
        </w:rPr>
        <w:t>discretion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6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32"/>
          <w:w w:val="16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61"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6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5"/>
          <w:w w:val="16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61"/>
          <w:u w:val="single" w:color="0000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-3"/>
          <w:w w:val="16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61"/>
          <w:u w:val="single" w:color="000000"/>
        </w:rPr>
        <w:t>time.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6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240" w:lineRule="auto"/>
        <w:ind w:right="122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2"/>
          <w:szCs w:val="12"/>
          <w:color w:val="282828"/>
          <w:spacing w:val="-13"/>
          <w:w w:val="119"/>
          <w:i/>
        </w:rPr>
        <w:t>(</w:t>
      </w:r>
      <w:r>
        <w:rPr>
          <w:rFonts w:ascii="Arial" w:hAnsi="Arial" w:cs="Arial" w:eastAsia="Arial"/>
          <w:sz w:val="12"/>
          <w:szCs w:val="12"/>
          <w:color w:val="494949"/>
          <w:spacing w:val="0"/>
          <w:w w:val="119"/>
          <w:i/>
        </w:rPr>
        <w:t>page</w:t>
      </w:r>
      <w:r>
        <w:rPr>
          <w:rFonts w:ascii="Arial" w:hAnsi="Arial" w:cs="Arial" w:eastAsia="Arial"/>
          <w:sz w:val="12"/>
          <w:szCs w:val="12"/>
          <w:color w:val="494949"/>
          <w:spacing w:val="23"/>
          <w:w w:val="119"/>
          <w:i/>
        </w:rPr>
        <w:t> </w:t>
      </w:r>
      <w:r>
        <w:rPr>
          <w:rFonts w:ascii="Arial" w:hAnsi="Arial" w:cs="Arial" w:eastAsia="Arial"/>
          <w:sz w:val="13"/>
          <w:szCs w:val="13"/>
          <w:color w:val="38383A"/>
          <w:spacing w:val="0"/>
          <w:w w:val="100"/>
          <w:i/>
        </w:rPr>
        <w:t>1</w:t>
      </w:r>
      <w:r>
        <w:rPr>
          <w:rFonts w:ascii="Arial" w:hAnsi="Arial" w:cs="Arial" w:eastAsia="Arial"/>
          <w:sz w:val="13"/>
          <w:szCs w:val="13"/>
          <w:color w:val="38383A"/>
          <w:spacing w:val="13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494949"/>
          <w:spacing w:val="0"/>
          <w:w w:val="100"/>
          <w:i/>
        </w:rPr>
        <w:t>o</w:t>
      </w:r>
      <w:r>
        <w:rPr>
          <w:rFonts w:ascii="Arial" w:hAnsi="Arial" w:cs="Arial" w:eastAsia="Arial"/>
          <w:sz w:val="12"/>
          <w:szCs w:val="12"/>
          <w:color w:val="494949"/>
          <w:spacing w:val="0"/>
          <w:w w:val="100"/>
          <w:i/>
        </w:rPr>
        <w:t>f</w:t>
      </w:r>
      <w:r>
        <w:rPr>
          <w:rFonts w:ascii="Arial" w:hAnsi="Arial" w:cs="Arial" w:eastAsia="Arial"/>
          <w:sz w:val="12"/>
          <w:szCs w:val="12"/>
          <w:color w:val="494949"/>
          <w:spacing w:val="0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494949"/>
          <w:spacing w:val="1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29"/>
          <w:i/>
        </w:rPr>
        <w:t>2)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60" w:bottom="280" w:left="700" w:right="1160"/>
          <w:cols w:num="2" w:equalWidth="0">
            <w:col w:w="5191" w:space="171"/>
            <w:col w:w="5018"/>
          </w:cols>
        </w:sectPr>
      </w:pPr>
      <w:rPr/>
    </w:p>
    <w:p>
      <w:pPr>
        <w:spacing w:before="75" w:after="0" w:line="290" w:lineRule="auto"/>
        <w:ind w:left="152" w:right="-36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def</w:t>
      </w:r>
      <w:r>
        <w:rPr>
          <w:rFonts w:ascii="Arial" w:hAnsi="Arial" w:cs="Arial" w:eastAsia="Arial"/>
          <w:sz w:val="15"/>
          <w:szCs w:val="15"/>
          <w:color w:val="494949"/>
          <w:spacing w:val="-29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-9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it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maturit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-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date.</w:t>
      </w:r>
      <w:r>
        <w:rPr>
          <w:rFonts w:ascii="Arial" w:hAnsi="Arial" w:cs="Arial" w:eastAsia="Arial"/>
          <w:sz w:val="15"/>
          <w:szCs w:val="15"/>
          <w:color w:val="38383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with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any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9494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2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thout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pen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45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44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receive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east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9" w:lineRule="auto"/>
        <w:ind w:left="152" w:right="-46" w:firstLine="-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395"/>
        </w:rPr>
        <w:t>--</w:t>
      </w:r>
      <w:r>
        <w:rPr>
          <w:rFonts w:ascii="Arial" w:hAnsi="Arial" w:cs="Arial" w:eastAsia="Arial"/>
          <w:sz w:val="15"/>
          <w:szCs w:val="15"/>
          <w:color w:val="494949"/>
          <w:spacing w:val="-69"/>
          <w:w w:val="395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80"/>
        </w:rPr>
        <w:t>-:-----:---.-----.,-----:-:---:---</w:t>
      </w:r>
      <w:r>
        <w:rPr>
          <w:rFonts w:ascii="Arial" w:hAnsi="Arial" w:cs="Arial" w:eastAsia="Arial"/>
          <w:sz w:val="15"/>
          <w:szCs w:val="15"/>
          <w:color w:val="28282A"/>
          <w:spacing w:val="7"/>
          <w:w w:val="181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33"/>
        </w:rPr>
        <w:t>rit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33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en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notic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1"/>
        </w:rPr>
        <w:t>from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3"/>
        </w:rPr>
        <w:t>inten</w:t>
      </w:r>
      <w:r>
        <w:rPr>
          <w:rFonts w:ascii="Arial" w:hAnsi="Arial" w:cs="Arial" w:eastAsia="Arial"/>
          <w:sz w:val="15"/>
          <w:szCs w:val="15"/>
          <w:color w:val="28282A"/>
          <w:spacing w:val="-6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ion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withdrawal.</w:t>
      </w:r>
      <w:r>
        <w:rPr>
          <w:rFonts w:ascii="Arial" w:hAnsi="Arial" w:cs="Arial" w:eastAsia="Arial"/>
          <w:sz w:val="15"/>
          <w:szCs w:val="15"/>
          <w:color w:val="38383A"/>
          <w:spacing w:val="4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notic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3"/>
        </w:rPr>
        <w:t>must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16" w:lineRule="auto"/>
        <w:ind w:left="152" w:right="-4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specif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9"/>
        </w:rPr>
        <w:t>ex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04"/>
        </w:rPr>
        <w:t>c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amoun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5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te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-6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ed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7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1"/>
        </w:rPr>
        <w:t>ithdr</w:t>
      </w:r>
      <w:r>
        <w:rPr>
          <w:rFonts w:ascii="Arial" w:hAnsi="Arial" w:cs="Arial" w:eastAsia="Arial"/>
          <w:sz w:val="15"/>
          <w:szCs w:val="15"/>
          <w:color w:val="28282A"/>
          <w:spacing w:val="8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-15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4"/>
          <w:w w:val="123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3"/>
        </w:rPr>
        <w:t>ill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3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-2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fte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withdrawa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spe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04"/>
        </w:rPr>
        <w:t>c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</w:rPr>
        <w:t>ified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94949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8383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spec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fie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28282A"/>
          <w:spacing w:val="1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8383A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notice.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may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terminat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cco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mailing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A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intention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-17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8"/>
        </w:rPr>
        <w:t>rm</w:t>
      </w:r>
      <w:r>
        <w:rPr>
          <w:rFonts w:ascii="Arial" w:hAnsi="Arial" w:cs="Arial" w:eastAsia="Arial"/>
          <w:sz w:val="15"/>
          <w:szCs w:val="15"/>
          <w:color w:val="28282A"/>
          <w:spacing w:val="-18"/>
          <w:w w:val="1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nat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leas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termina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ion</w:t>
      </w:r>
      <w:r>
        <w:rPr>
          <w:rFonts w:ascii="Arial" w:hAnsi="Arial" w:cs="Arial" w:eastAsia="Arial"/>
          <w:sz w:val="15"/>
          <w:szCs w:val="15"/>
          <w:color w:val="595959"/>
          <w:spacing w:val="3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-6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ntende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thdrawa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-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fu</w:t>
      </w:r>
      <w:r>
        <w:rPr>
          <w:rFonts w:ascii="Arial" w:hAnsi="Arial" w:cs="Arial" w:eastAsia="Arial"/>
          <w:sz w:val="15"/>
          <w:szCs w:val="15"/>
          <w:color w:val="28282A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account,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36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36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ter</w:t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inatio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-4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595959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con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idered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8383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matu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dat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40" w:lineRule="auto"/>
        <w:ind w:left="152" w:right="142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TIME</w:t>
      </w:r>
      <w:r>
        <w:rPr>
          <w:rFonts w:ascii="Arial" w:hAnsi="Arial" w:cs="Arial" w:eastAsia="Arial"/>
          <w:sz w:val="15"/>
          <w:szCs w:val="15"/>
          <w:color w:val="28282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DEPOSIT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WITHDRAWA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6"/>
        </w:rPr>
        <w:t>LIMITATIONS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5" w:after="0" w:line="237" w:lineRule="exact"/>
        <w:ind w:left="166" w:right="-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67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23"/>
          <w:w w:val="16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34"/>
          <w:i/>
          <w:position w:val="-1"/>
        </w:rPr>
        <w:t>Principal:---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31"/>
          <w:w w:val="135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131313"/>
          <w:spacing w:val="0"/>
          <w:w w:val="326"/>
          <w:i/>
          <w:position w:val="-1"/>
        </w:rPr>
        <w:t>-------------</w:t>
      </w:r>
      <w:r>
        <w:rPr>
          <w:rFonts w:ascii="Times New Roman" w:hAnsi="Times New Roman" w:cs="Times New Roman" w:eastAsia="Times New Roman"/>
          <w:sz w:val="17"/>
          <w:szCs w:val="17"/>
          <w:color w:val="131313"/>
          <w:spacing w:val="1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346"/>
          <w:i/>
          <w:position w:val="-1"/>
        </w:rPr>
        <w:t>---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31313"/>
          <w:spacing w:val="0"/>
          <w:w w:val="403"/>
          <w:i/>
          <w:position w:val="-1"/>
        </w:rPr>
        <w:t>--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5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1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8383A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8383A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unlimi</w:t>
      </w:r>
      <w:r>
        <w:rPr>
          <w:rFonts w:ascii="Arial" w:hAnsi="Arial" w:cs="Arial" w:eastAsia="Arial"/>
          <w:sz w:val="15"/>
          <w:szCs w:val="15"/>
          <w:color w:val="38383A"/>
          <w:spacing w:val="-1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ed</w:t>
      </w:r>
      <w:r>
        <w:rPr>
          <w:rFonts w:ascii="Arial" w:hAnsi="Arial" w:cs="Arial" w:eastAsia="Arial"/>
          <w:sz w:val="15"/>
          <w:szCs w:val="15"/>
          <w:color w:val="595959"/>
          <w:spacing w:val="2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deposit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-8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acco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6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-2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36" w:lineRule="exact"/>
        <w:ind w:right="69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8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8282A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5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posits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acc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2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-2"/>
          <w:w w:val="12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0"/>
        </w:rPr>
        <w:t>until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maturity.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1" w:lineRule="exact"/>
        <w:ind w:left="14" w:right="-20"/>
        <w:jc w:val="left"/>
        <w:tabs>
          <w:tab w:pos="47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7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38383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you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can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po</w:t>
      </w:r>
      <w:r>
        <w:rPr>
          <w:rFonts w:ascii="Arial" w:hAnsi="Arial" w:cs="Arial" w:eastAsia="Arial"/>
          <w:sz w:val="15"/>
          <w:szCs w:val="15"/>
          <w:color w:val="28282A"/>
          <w:spacing w:val="-3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48"/>
        </w:rPr>
        <w:t>is$</w:t>
      </w:r>
      <w:r>
        <w:rPr>
          <w:rFonts w:ascii="Arial" w:hAnsi="Arial" w:cs="Arial" w:eastAsia="Arial"/>
          <w:sz w:val="15"/>
          <w:szCs w:val="15"/>
          <w:color w:val="28282A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8"/>
          <w:w w:val="99"/>
        </w:rPr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99"/>
          <w:u w:val="single" w:color="373739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u w:val="single" w:color="373739"/>
        </w:rPr>
        <w:tab/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u w:val="single" w:color="373739"/>
        </w:rPr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7" w:lineRule="exact"/>
        <w:ind w:left="14" w:right="-20"/>
        <w:jc w:val="left"/>
        <w:tabs>
          <w:tab w:pos="47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7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ma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08"/>
        </w:rPr>
        <w:t>x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1"/>
        </w:rPr>
        <w:t>imum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you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is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8383A"/>
          <w:spacing w:val="0"/>
          <w:w w:val="116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38383A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8383A"/>
          <w:spacing w:val="0"/>
          <w:w w:val="100"/>
          <w:u w:val="single" w:color="37373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8383A"/>
          <w:spacing w:val="0"/>
          <w:w w:val="100"/>
          <w:u w:val="single" w:color="373739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8383A"/>
          <w:spacing w:val="0"/>
          <w:w w:val="100"/>
          <w:u w:val="single" w:color="373739"/>
        </w:rPr>
      </w:r>
      <w:r>
        <w:rPr>
          <w:rFonts w:ascii="Times New Roman" w:hAnsi="Times New Roman" w:cs="Times New Roman" w:eastAsia="Times New Roman"/>
          <w:sz w:val="14"/>
          <w:szCs w:val="14"/>
          <w:color w:val="38383A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40" w:lineRule="auto"/>
        <w:ind w:left="14" w:right="-20"/>
        <w:jc w:val="left"/>
        <w:tabs>
          <w:tab w:pos="4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06.716614pt;margin-top:23.351044pt;width:241.861826pt;height:.1pt;mso-position-horizontal-relative:page;mso-position-vertical-relative:paragraph;z-index:-254" coordorigin="6134,467" coordsize="4837,2">
            <v:shape style="position:absolute;left:6134;top:467;width:4837;height:2" coordorigin="6134,467" coordsize="4837,0" path="m6134,467l10972,467e" filled="f" stroked="t" strokeweight=".716628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E7E7E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u w:val="single" w:color="38383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u w:val="single" w:color="383838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u w:val="single" w:color="383838"/>
        </w:rPr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6.716614pt;margin-top:-3.551404pt;width:236.128805pt;height:.1pt;mso-position-horizontal-relative:page;mso-position-vertical-relative:paragraph;z-index:-253" coordorigin="6134,-71" coordsize="4723,2">
            <v:shape style="position:absolute;left:6134;top:-71;width:4723;height:2" coordorigin="6134,-71" coordsize="4723,0" path="m6134,-71l10857,-71e" filled="f" stroked="t" strokeweight="1.074941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RENEWA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99"/>
        </w:rPr>
        <w:t>POLIC</w:t>
      </w:r>
      <w:r>
        <w:rPr>
          <w:rFonts w:ascii="Arial" w:hAnsi="Arial" w:cs="Arial" w:eastAsia="Arial"/>
          <w:sz w:val="15"/>
          <w:szCs w:val="15"/>
          <w:color w:val="28282A"/>
          <w:spacing w:val="7"/>
          <w:w w:val="99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2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6"/>
          <w:w w:val="16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Single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4"/>
          <w:i/>
        </w:rPr>
        <w:t>Maturit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-19"/>
          <w:w w:val="104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45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-11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-23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renew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automatic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-3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1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at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20" w:bottom="280" w:left="780" w:right="1140"/>
          <w:cols w:num="2" w:equalWidth="0">
            <w:col w:w="5004" w:space="350"/>
            <w:col w:w="4966"/>
          </w:cols>
        </w:sectPr>
      </w:pPr>
      <w:rPr/>
    </w:p>
    <w:p>
      <w:pPr>
        <w:spacing w:before="48" w:after="0" w:line="169" w:lineRule="exact"/>
        <w:ind w:left="144" w:right="-20"/>
        <w:jc w:val="left"/>
        <w:tabs>
          <w:tab w:pos="500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6.222481pt;margin-top:21.456678pt;width:242.936769pt;height:.1pt;mso-position-horizontal-relative:page;mso-position-vertical-relative:paragraph;z-index:-269" coordorigin="924,429" coordsize="4859,2">
            <v:shape style="position:absolute;left:924;top:429;width:4859;height:2" coordorigin="924,429" coordsize="4859,0" path="m924,429l5783,429e" filled="f" stroked="t" strokeweight=".716628pt" strokecolor="#383838">
              <v:path arrowok="t"/>
            </v:shape>
          </v:group>
          <w10:wrap type="none"/>
        </w:pict>
      </w:r>
      <w:r>
        <w:rPr/>
        <w:pict>
          <v:group style="position:absolute;margin-left:46.222481pt;margin-top:33.298996pt;width:242.936769pt;height:.1pt;mso-position-horizontal-relative:page;mso-position-vertical-relative:paragraph;z-index:-268" coordorigin="924,666" coordsize="4859,2">
            <v:shape style="position:absolute;left:924;top:666;width:4859;height:2" coordorigin="924,666" coordsize="4859,0" path="m924,666l5783,666e" filled="f" stroked="t" strokeweight=".716628pt" strokecolor="#3B3B3B">
              <v:path arrowok="t"/>
            </v:shape>
          </v:group>
          <w10:wrap type="none"/>
        </w:pict>
      </w:r>
      <w:r>
        <w:rPr/>
        <w:pict>
          <v:group style="position:absolute;margin-left:306.358307pt;margin-top:21.636106pt;width:241.861827pt;height:.1pt;mso-position-horizontal-relative:page;mso-position-vertical-relative:paragraph;z-index:-252" coordorigin="6127,433" coordsize="4837,2">
            <v:shape style="position:absolute;left:6127;top:433;width:4837;height:2" coordorigin="6127,433" coordsize="4837,0" path="m6127,433l10964,433e" filled="f" stroked="t" strokeweight=".716628pt" strokecolor="#2F2F2F">
              <v:path arrowok="t"/>
            </v:shape>
          </v:group>
          <w10:wrap type="none"/>
        </w:pict>
      </w:r>
      <w:r>
        <w:rPr/>
        <w:pict>
          <v:group style="position:absolute;margin-left:306.358307pt;margin-top:33.657856pt;width:241.861827pt;height:.1pt;mso-position-horizontal-relative:page;mso-position-vertical-relative:paragraph;z-index:-250" coordorigin="6127,673" coordsize="4837,2">
            <v:shape style="position:absolute;left:6127;top:673;width:4837;height:2" coordorigin="6127,673" coordsize="4837,0" path="m6127,673l10964,673e" filled="f" stroked="t" strokeweight="1.074941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8383A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38383A"/>
          <w:w w:val="99"/>
          <w:u w:val="single" w:color="38383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w w:val="100"/>
          <w:u w:val="single" w:color="383838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8383A"/>
          <w:w w:val="100"/>
          <w:u w:val="single" w:color="383838"/>
          <w:position w:val="-1"/>
        </w:rPr>
      </w:r>
      <w:r>
        <w:rPr>
          <w:rFonts w:ascii="Arial" w:hAnsi="Arial" w:cs="Arial" w:eastAsia="Arial"/>
          <w:sz w:val="15"/>
          <w:szCs w:val="15"/>
          <w:color w:val="38383A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38383A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  <w:position w:val="-1"/>
        </w:rPr>
        <w:t>maturity.</w:t>
      </w:r>
      <w:r>
        <w:rPr>
          <w:rFonts w:ascii="Arial" w:hAnsi="Arial" w:cs="Arial" w:eastAsia="Arial"/>
          <w:sz w:val="15"/>
          <w:szCs w:val="15"/>
          <w:color w:val="38383A"/>
          <w:spacing w:val="13"/>
          <w:w w:val="11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ren</w:t>
      </w:r>
      <w:r>
        <w:rPr>
          <w:rFonts w:ascii="Arial" w:hAnsi="Arial" w:cs="Arial" w:eastAsia="Arial"/>
          <w:sz w:val="15"/>
          <w:szCs w:val="15"/>
          <w:color w:val="38383A"/>
          <w:spacing w:val="8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  <w:position w:val="-1"/>
        </w:rPr>
        <w:t>account,</w:t>
      </w:r>
      <w:r>
        <w:rPr>
          <w:rFonts w:ascii="Arial" w:hAnsi="Arial" w:cs="Arial" w:eastAsia="Arial"/>
          <w:sz w:val="15"/>
          <w:szCs w:val="15"/>
          <w:color w:val="38383A"/>
          <w:spacing w:val="1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426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28282A"/>
          <w:spacing w:val="-8"/>
          <w:w w:val="42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42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28282A"/>
          <w:spacing w:val="-137"/>
          <w:w w:val="42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426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336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6.222481pt;margin-top:-12.625898pt;width:242.936769pt;height:.1pt;mso-position-horizontal-relative:page;mso-position-vertical-relative:paragraph;z-index:-267" coordorigin="924,-253" coordsize="4859,2">
            <v:shape style="position:absolute;left:924;top:-253;width:4859;height:2" coordorigin="924,-253" coordsize="4859,0" path="m924,-253l5783,-253e" filled="f" stroked="t" strokeweight=".716628pt" strokecolor="#383838">
              <v:path arrowok="t"/>
            </v:shape>
          </v:group>
          <w10:wrap type="none"/>
        </w:pict>
      </w:r>
      <w:r>
        <w:rPr/>
        <w:pict>
          <v:group style="position:absolute;margin-left:45.86417pt;margin-top:-1.142438pt;width:237.562061pt;height:.1pt;mso-position-horizontal-relative:page;mso-position-vertical-relative:paragraph;z-index:-266" coordorigin="917,-23" coordsize="4751,2">
            <v:shape style="position:absolute;left:917;top:-23;width:4751;height:2" coordorigin="917,-23" coordsize="4751,0" path="m917,-23l5669,-23e" filled="f" stroked="t" strokeweight=".716628pt" strokecolor="#3B3B3B">
              <v:path arrowok="t"/>
            </v:shape>
          </v:group>
          <w10:wrap type="none"/>
        </w:pict>
      </w:r>
      <w:r>
        <w:rPr/>
        <w:pict>
          <v:group style="position:absolute;margin-left:46.222481pt;margin-top:22.90106pt;width:242.936769pt;height:.1pt;mso-position-horizontal-relative:page;mso-position-vertical-relative:paragraph;z-index:-265" coordorigin="924,458" coordsize="4859,2">
            <v:shape style="position:absolute;left:924;top:458;width:4859;height:2" coordorigin="924,458" coordsize="4859,0" path="m924,458l5783,458e" filled="f" stroked="t" strokeweight=".716628pt" strokecolor="#383838">
              <v:path arrowok="t"/>
            </v:shape>
          </v:group>
          <w10:wrap type="none"/>
        </w:pict>
      </w:r>
      <w:r>
        <w:rPr/>
        <w:pict>
          <v:group style="position:absolute;margin-left:306.358307pt;margin-top:-12.625898pt;width:236.128805pt;height:.1pt;mso-position-horizontal-relative:page;mso-position-vertical-relative:paragraph;z-index:-249" coordorigin="6127,-253" coordsize="4723,2">
            <v:shape style="position:absolute;left:6127;top:-253;width:4723;height:2" coordorigin="6127,-253" coordsize="4723,0" path="m6127,-253l10850,-253e" filled="f" stroked="t" strokeweight="1.074941pt" strokecolor="#4848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54"/>
        </w:rPr>
        <w:t>IZJ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54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6"/>
          <w:w w:val="5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13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25"/>
          <w:u w:val="thick" w:color="000000"/>
        </w:rPr>
        <w:t>AFTER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13"/>
          <w:w w:val="125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25"/>
          <w:u w:val="thick" w:color="0000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25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50"/>
          <w:w w:val="125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00"/>
          <w:u w:val="thick" w:color="0000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00"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  <w:u w:val="thick" w:color="0000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2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13"/>
          <w:u w:val="thick" w:color="000000"/>
        </w:rPr>
        <w:t>CREDITED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13"/>
        </w:rPr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5.86417pt;margin-top:-13.343623pt;width:243.295082pt;height:.1pt;mso-position-horizontal-relative:page;mso-position-vertical-relative:paragraph;z-index:-264" coordorigin="917,-267" coordsize="4866,2">
            <v:shape style="position:absolute;left:917;top:-267;width:4866;height:2" coordorigin="917,-267" coordsize="4866,0" path="m917,-267l5783,-267e" filled="f" stroked="t" strokeweight=".716628pt" strokecolor="#3B3B3B">
              <v:path arrowok="t"/>
            </v:shape>
          </v:group>
          <w10:wrap type="none"/>
        </w:pict>
      </w:r>
      <w:r>
        <w:rPr/>
        <w:pict>
          <v:group style="position:absolute;margin-left:46.222481pt;margin-top:-1.501303pt;width:236.845434pt;height:.1pt;mso-position-horizontal-relative:page;mso-position-vertical-relative:paragraph;z-index:-263" coordorigin="924,-30" coordsize="4737,2">
            <v:shape style="position:absolute;left:924;top:-30;width:4737;height:2" coordorigin="924,-30" coordsize="4737,0" path="m924,-30l5661,-30e" filled="f" stroked="t" strokeweight=".716628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11"/>
          <w:w w:val="17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Timin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wit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4"/>
        </w:rPr>
        <w:t>draw</w:t>
      </w:r>
      <w:r>
        <w:rPr>
          <w:rFonts w:ascii="Arial" w:hAnsi="Arial" w:cs="Arial" w:eastAsia="Arial"/>
          <w:sz w:val="15"/>
          <w:szCs w:val="15"/>
          <w:color w:val="28282A"/>
          <w:spacing w:val="1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7"/>
        </w:rPr>
        <w:t>in</w:t>
      </w:r>
      <w:r>
        <w:rPr>
          <w:rFonts w:ascii="Arial" w:hAnsi="Arial" w:cs="Arial" w:eastAsia="Arial"/>
          <w:sz w:val="15"/>
          <w:szCs w:val="15"/>
          <w:color w:val="28282A"/>
          <w:spacing w:val="-9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283"/>
        </w:rPr>
        <w:t>rest-------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6" w:after="0" w:line="211" w:lineRule="auto"/>
        <w:ind w:right="117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2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2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24"/>
          <w:w w:val="5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Automatic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12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-15"/>
          <w:w w:val="112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12"/>
          <w:i/>
        </w:rPr>
        <w:t>ew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9"/>
          <w:w w:val="112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-17"/>
          <w:w w:val="112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12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36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-13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accoun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2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2"/>
        </w:rPr>
        <w:t>ill</w:t>
      </w:r>
      <w:r>
        <w:rPr>
          <w:rFonts w:ascii="Arial" w:hAnsi="Arial" w:cs="Arial" w:eastAsia="Arial"/>
          <w:sz w:val="15"/>
          <w:szCs w:val="15"/>
          <w:color w:val="28282A"/>
          <w:spacing w:val="4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automaticall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renew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3"/>
          <w:w w:val="115"/>
        </w:rPr>
        <w:t>m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urit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16"/>
        </w:rPr>
        <w:t>y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4" w:lineRule="auto"/>
        <w:ind w:left="294" w:right="92" w:firstLine="7"/>
        <w:jc w:val="left"/>
        <w:tabs>
          <w:tab w:pos="44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8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32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-24"/>
          <w:w w:val="132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2"/>
        </w:rPr>
        <w:t>ll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34"/>
          <w:w w:val="100"/>
        </w:rPr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40"/>
          <w:u w:val="thick" w:color="000000"/>
        </w:rPr>
        <w:t>10</w:t>
      </w:r>
      <w:r>
        <w:rPr>
          <w:rFonts w:ascii="Arial" w:hAnsi="Arial" w:cs="Arial" w:eastAsia="Arial"/>
          <w:sz w:val="15"/>
          <w:szCs w:val="15"/>
          <w:color w:val="6E6E6E"/>
          <w:spacing w:val="52"/>
          <w:w w:val="14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40"/>
          <w:u w:val="thick" w:color="000000"/>
        </w:rPr>
        <w:t>calendar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4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days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1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ithdra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2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fun</w:t>
      </w:r>
      <w:r>
        <w:rPr>
          <w:rFonts w:ascii="Arial" w:hAnsi="Arial" w:cs="Arial" w:eastAsia="Arial"/>
          <w:sz w:val="15"/>
          <w:szCs w:val="15"/>
          <w:color w:val="28282A"/>
          <w:spacing w:val="-2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without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6"/>
        </w:rPr>
        <w:t>p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nalt</w:t>
      </w:r>
      <w:r>
        <w:rPr>
          <w:rFonts w:ascii="Arial" w:hAnsi="Arial" w:cs="Arial" w:eastAsia="Arial"/>
          <w:sz w:val="15"/>
          <w:szCs w:val="15"/>
          <w:color w:val="38383A"/>
          <w:spacing w:val="-2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5" w:lineRule="auto"/>
        <w:ind w:right="85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55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14"/>
          <w:w w:val="5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Exception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Automatic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Renewal: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This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not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enew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withdra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3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3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we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rece</w:t>
      </w:r>
      <w:r>
        <w:rPr>
          <w:rFonts w:ascii="Arial" w:hAnsi="Arial" w:cs="Arial" w:eastAsia="Arial"/>
          <w:sz w:val="15"/>
          <w:szCs w:val="15"/>
          <w:color w:val="28282A"/>
          <w:spacing w:val="-19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ve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</w:rPr>
        <w:t>rit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25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notic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8383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8383A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60" w:bottom="280" w:left="780" w:right="1140"/>
          <w:cols w:num="2" w:equalWidth="0">
            <w:col w:w="5023" w:space="331"/>
            <w:col w:w="4966"/>
          </w:cols>
        </w:sectPr>
      </w:pPr>
      <w:rPr/>
    </w:p>
    <w:p>
      <w:pPr>
        <w:spacing w:before="0" w:after="0" w:line="161" w:lineRule="exact"/>
        <w:ind w:left="137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w w:val="99"/>
          <w:u w:val="single" w:color="3B3B3B"/>
        </w:rPr>
        <w:t> </w:t>
      </w:r>
      <w:r>
        <w:rPr>
          <w:rFonts w:ascii="Arial" w:hAnsi="Arial" w:cs="Arial" w:eastAsia="Arial"/>
          <w:sz w:val="15"/>
          <w:szCs w:val="15"/>
          <w:color w:val="494949"/>
          <w:w w:val="100"/>
          <w:u w:val="single" w:color="3B3B3B"/>
        </w:rPr>
        <w:tab/>
      </w:r>
      <w:r>
        <w:rPr>
          <w:rFonts w:ascii="Arial" w:hAnsi="Arial" w:cs="Arial" w:eastAsia="Arial"/>
          <w:sz w:val="15"/>
          <w:szCs w:val="15"/>
          <w:color w:val="494949"/>
          <w:w w:val="100"/>
          <w:u w:val="single" w:color="3B3B3B"/>
        </w:rPr>
      </w:r>
      <w:r>
        <w:rPr>
          <w:rFonts w:ascii="Arial" w:hAnsi="Arial" w:cs="Arial" w:eastAsia="Arial"/>
          <w:sz w:val="15"/>
          <w:szCs w:val="15"/>
          <w:color w:val="494949"/>
          <w:w w:val="100"/>
        </w:rPr>
      </w:r>
      <w:r>
        <w:rPr>
          <w:rFonts w:ascii="Arial" w:hAnsi="Arial" w:cs="Arial" w:eastAsia="Arial"/>
          <w:sz w:val="15"/>
          <w:szCs w:val="15"/>
          <w:color w:val="494949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int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ntio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</w:rPr>
        <w:t>ew.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11" w:lineRule="auto"/>
        <w:ind w:left="5641" w:right="114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5.86417pt;margin-top:11.502963pt;width:242.936768pt;height:.1pt;mso-position-horizontal-relative:page;mso-position-vertical-relative:paragraph;z-index:-262" coordorigin="917,230" coordsize="4859,2">
            <v:shape style="position:absolute;left:917;top:230;width:4859;height:2" coordorigin="917,230" coordsize="4859,0" path="m917,230l5776,230e" filled="f" stroked="t" strokeweight=".716628pt" strokecolor="#383838">
              <v:path arrowok="t"/>
            </v:shape>
          </v:group>
          <w10:wrap type="none"/>
        </w:pict>
      </w:r>
      <w:r>
        <w:rPr/>
        <w:pict>
          <v:group style="position:absolute;margin-left:45.86417pt;margin-top:23.704142pt;width:237.203747pt;height:.1pt;mso-position-horizontal-relative:page;mso-position-vertical-relative:paragraph;z-index:-261" coordorigin="917,474" coordsize="4744,2">
            <v:shape style="position:absolute;left:917;top:474;width:4744;height:2" coordorigin="917,474" coordsize="4744,0" path="m917,474l5661,474e" filled="f" stroked="t" strokeweight=".716628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38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ere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grace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followin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38383A"/>
          <w:spacing w:val="3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2"/>
        </w:rPr>
        <w:t>th</w:t>
      </w:r>
      <w:r>
        <w:rPr>
          <w:rFonts w:ascii="Arial" w:hAnsi="Arial" w:cs="Arial" w:eastAsia="Arial"/>
          <w:sz w:val="15"/>
          <w:szCs w:val="15"/>
          <w:color w:val="28282A"/>
          <w:spacing w:val="-13"/>
          <w:w w:val="12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acco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1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withdra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16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6"/>
        </w:rPr>
        <w:t>ithout</w:t>
      </w:r>
      <w:r>
        <w:rPr>
          <w:rFonts w:ascii="Arial" w:hAnsi="Arial" w:cs="Arial" w:eastAsia="Arial"/>
          <w:sz w:val="15"/>
          <w:szCs w:val="15"/>
          <w:color w:val="38383A"/>
          <w:spacing w:val="7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4"/>
        </w:rPr>
        <w:t>pen</w:t>
      </w:r>
      <w:r>
        <w:rPr>
          <w:rFonts w:ascii="Arial" w:hAnsi="Arial" w:cs="Arial" w:eastAsia="Arial"/>
          <w:sz w:val="15"/>
          <w:szCs w:val="15"/>
          <w:color w:val="38383A"/>
          <w:spacing w:val="-8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27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EARLY</w:t>
      </w:r>
      <w:r>
        <w:rPr>
          <w:rFonts w:ascii="Arial" w:hAnsi="Arial" w:cs="Arial" w:eastAsia="Arial"/>
          <w:sz w:val="15"/>
          <w:szCs w:val="15"/>
          <w:color w:val="28282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5"/>
        </w:rPr>
        <w:t>WITHDRAWA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5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22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5"/>
        </w:rPr>
        <w:t>PENALTY: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97" w:lineRule="auto"/>
        <w:ind w:left="137" w:right="-4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pen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5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ty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2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60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imposed</w:t>
      </w:r>
      <w:r>
        <w:rPr>
          <w:rFonts w:ascii="Arial" w:hAnsi="Arial" w:cs="Arial" w:eastAsia="Arial"/>
          <w:sz w:val="15"/>
          <w:szCs w:val="15"/>
          <w:color w:val="38383A"/>
          <w:spacing w:val="2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thdrawal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bef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re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maturit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15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penalt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38383A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amoun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equal</w:t>
      </w:r>
      <w:r>
        <w:rPr>
          <w:rFonts w:ascii="Arial" w:hAnsi="Arial" w:cs="Arial" w:eastAsia="Arial"/>
          <w:sz w:val="15"/>
          <w:szCs w:val="15"/>
          <w:color w:val="38383A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22"/>
        </w:rPr>
        <w:t>to: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0" w:lineRule="exact"/>
        <w:ind w:left="395" w:right="-7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5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35"/>
          <w:w w:val="15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4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ays'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terest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4"/>
          <w:w w:val="113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amo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3"/>
        </w:rPr>
        <w:t>nt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6"/>
        </w:rPr>
        <w:t>wi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hdr</w:t>
      </w:r>
      <w:r>
        <w:rPr>
          <w:rFonts w:ascii="Arial" w:hAnsi="Arial" w:cs="Arial" w:eastAsia="Arial"/>
          <w:sz w:val="15"/>
          <w:szCs w:val="15"/>
          <w:color w:val="28282A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awn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8" w:after="0" w:line="240" w:lineRule="auto"/>
        <w:ind w:left="38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hdrawal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made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2"/>
        </w:rPr>
        <w:t>wi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5"/>
          <w:w w:val="122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2"/>
        </w:rPr>
        <w:t>in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first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six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deposit.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38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5"/>
          <w:w w:val="16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26"/>
        </w:rPr>
        <w:t>180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-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9494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7" w:lineRule="exact"/>
        <w:ind w:left="38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0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90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38383A"/>
          <w:spacing w:val="-2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ys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'</w:t>
      </w:r>
      <w:r>
        <w:rPr>
          <w:rFonts w:ascii="Arial" w:hAnsi="Arial" w:cs="Arial" w:eastAsia="Arial"/>
          <w:sz w:val="15"/>
          <w:szCs w:val="15"/>
          <w:color w:val="595959"/>
          <w:spacing w:val="1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int</w:t>
      </w:r>
      <w:r>
        <w:rPr>
          <w:rFonts w:ascii="Arial" w:hAnsi="Arial" w:cs="Arial" w:eastAsia="Arial"/>
          <w:sz w:val="15"/>
          <w:szCs w:val="15"/>
          <w:color w:val="38383A"/>
          <w:spacing w:val="-9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re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amou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6"/>
        </w:rPr>
        <w:t>wi</w:t>
      </w:r>
      <w:r>
        <w:rPr>
          <w:rFonts w:ascii="Arial" w:hAnsi="Arial" w:cs="Arial" w:eastAsia="Arial"/>
          <w:sz w:val="15"/>
          <w:szCs w:val="15"/>
          <w:color w:val="595959"/>
          <w:spacing w:val="-13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40" w:lineRule="auto"/>
        <w:ind w:left="38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0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30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8383A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ys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5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</w:rPr>
        <w:t>m</w:t>
      </w:r>
      <w:r>
        <w:rPr>
          <w:rFonts w:ascii="Arial" w:hAnsi="Arial" w:cs="Arial" w:eastAsia="Arial"/>
          <w:sz w:val="15"/>
          <w:szCs w:val="15"/>
          <w:color w:val="28282A"/>
          <w:spacing w:val="-10"/>
          <w:w w:val="115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6"/>
        </w:rPr>
        <w:t>wi</w:t>
      </w:r>
      <w:r>
        <w:rPr>
          <w:rFonts w:ascii="Arial" w:hAnsi="Arial" w:cs="Arial" w:eastAsia="Arial"/>
          <w:sz w:val="15"/>
          <w:szCs w:val="15"/>
          <w:color w:val="595959"/>
          <w:spacing w:val="-13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8"/>
        </w:rPr>
        <w:t>h</w:t>
      </w:r>
      <w:r>
        <w:rPr>
          <w:rFonts w:ascii="Arial" w:hAnsi="Arial" w:cs="Arial" w:eastAsia="Arial"/>
          <w:sz w:val="15"/>
          <w:szCs w:val="15"/>
          <w:color w:val="28282A"/>
          <w:spacing w:val="-7"/>
          <w:w w:val="118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2" w:lineRule="exact"/>
        <w:ind w:left="38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688526pt;margin-top:23.387135pt;width:230.754098pt;height:.1pt;mso-position-horizontal-relative:page;mso-position-vertical-relative:paragraph;z-index:-260" coordorigin="1154,468" coordsize="4615,2">
            <v:shape style="position:absolute;left:1154;top:468;width:4615;height:2" coordorigin="1154,468" coordsize="4615,0" path="m1154,468l5769,468e" filled="f" stroked="t" strokeweight=".716628pt" strokecolor="#383838">
              <v:path arrowok="t"/>
            </v:shape>
          </v:group>
          <w10:wrap type="none"/>
        </w:pict>
      </w:r>
      <w:r>
        <w:rPr/>
        <w:pict>
          <v:group style="position:absolute;margin-left:305.641693pt;margin-top:23.028276pt;width:242.220141pt;height:.1pt;mso-position-horizontal-relative:page;mso-position-vertical-relative:paragraph;z-index:-248" coordorigin="6113,461" coordsize="4844,2">
            <v:shape style="position:absolute;left:6113;top:461;width:4844;height:2" coordorigin="6113,461" coordsize="4844,0" path="m6113,461l10957,461e" filled="f" stroked="t" strokeweight="1.074941pt" strokecolor="#444444">
              <v:path arrowok="t"/>
            </v:shape>
          </v:group>
          <w10:wrap type="none"/>
        </w:pict>
      </w:r>
      <w:r>
        <w:rPr/>
        <w:pict>
          <v:group style="position:absolute;margin-left:155.149887pt;margin-top:10.109382pt;width:6.449649pt;height:.1pt;mso-position-horizontal-relative:page;mso-position-vertical-relative:paragraph;z-index:-243" coordorigin="3103,202" coordsize="129,2">
            <v:shape style="position:absolute;left:3103;top:202;width:129;height:2" coordorigin="3103,202" coordsize="129,0" path="m3103,202l3232,202e" filled="f" stroked="t" strokeweight=".35831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7"/>
          <w:position w:val="-1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7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27"/>
          <w:w w:val="5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42"/>
          <w:position w:val="-1"/>
        </w:rPr>
        <w:t>180</w:t>
      </w:r>
      <w:r>
        <w:rPr>
          <w:rFonts w:ascii="Arial" w:hAnsi="Arial" w:cs="Arial" w:eastAsia="Arial"/>
          <w:sz w:val="15"/>
          <w:szCs w:val="15"/>
          <w:color w:val="6E6E6E"/>
          <w:spacing w:val="59"/>
          <w:w w:val="142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DAYS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7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RENEWA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2"/>
        </w:rPr>
        <w:t>TERM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02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2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36" w:lineRule="exact"/>
        <w:ind w:left="7" w:right="136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8"/>
          <w:w w:val="5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5"/>
          <w:i/>
        </w:rPr>
        <w:t>Original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5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10"/>
          <w:w w:val="95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Eac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ren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wal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ter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same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6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6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-21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16"/>
        </w:rPr>
        <w:t>g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6"/>
        </w:rPr>
        <w:t>inal</w:t>
      </w:r>
      <w:r>
        <w:rPr>
          <w:rFonts w:ascii="Arial" w:hAnsi="Arial" w:cs="Arial" w:eastAsia="Arial"/>
          <w:sz w:val="15"/>
          <w:szCs w:val="15"/>
          <w:color w:val="28282A"/>
          <w:spacing w:val="-12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ter</w:t>
      </w:r>
      <w:r>
        <w:rPr>
          <w:rFonts w:ascii="Arial" w:hAnsi="Arial" w:cs="Arial" w:eastAsia="Arial"/>
          <w:sz w:val="15"/>
          <w:szCs w:val="15"/>
          <w:color w:val="28282A"/>
          <w:spacing w:val="-3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595959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beginning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8383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dat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5" w:after="0" w:line="240" w:lineRule="auto"/>
        <w:ind w:left="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8"/>
          <w:w w:val="16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Different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4"/>
          <w:i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-18"/>
          <w:w w:val="105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45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Eac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8383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renewal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</w:rPr>
        <w:t>rm</w:t>
      </w:r>
      <w:r>
        <w:rPr>
          <w:rFonts w:ascii="Arial" w:hAnsi="Arial" w:cs="Arial" w:eastAsia="Arial"/>
          <w:sz w:val="15"/>
          <w:szCs w:val="15"/>
          <w:color w:val="28282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35"/>
        </w:rPr>
        <w:t>ill</w:t>
      </w:r>
      <w:r>
        <w:rPr>
          <w:rFonts w:ascii="Arial" w:hAnsi="Arial" w:cs="Arial" w:eastAsia="Arial"/>
          <w:sz w:val="15"/>
          <w:szCs w:val="15"/>
          <w:color w:val="28282A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7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362"/>
        </w:rPr>
        <w:t>----</w:t>
      </w:r>
      <w:r>
        <w:rPr>
          <w:rFonts w:ascii="Arial" w:hAnsi="Arial" w:cs="Arial" w:eastAsia="Arial"/>
          <w:sz w:val="15"/>
          <w:szCs w:val="15"/>
          <w:color w:val="38383A"/>
          <w:spacing w:val="-27"/>
          <w:w w:val="362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362"/>
        </w:rPr>
        <w:t>---­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99" w:lineRule="auto"/>
        <w:ind w:left="7" w:right="808" w:firstLine="-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399"/>
        </w:rPr>
        <w:t>----</w:t>
      </w:r>
      <w:r>
        <w:rPr>
          <w:rFonts w:ascii="Arial" w:hAnsi="Arial" w:cs="Arial" w:eastAsia="Arial"/>
          <w:sz w:val="15"/>
          <w:szCs w:val="15"/>
          <w:color w:val="595959"/>
          <w:spacing w:val="-109"/>
          <w:w w:val="399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399"/>
        </w:rPr>
        <w:t>--</w:t>
      </w:r>
      <w:r>
        <w:rPr>
          <w:rFonts w:ascii="Arial" w:hAnsi="Arial" w:cs="Arial" w:eastAsia="Arial"/>
          <w:sz w:val="15"/>
          <w:szCs w:val="15"/>
          <w:color w:val="38383A"/>
          <w:spacing w:val="-51"/>
          <w:w w:val="399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99"/>
        </w:rPr>
        <w:t>--</w:t>
      </w:r>
      <w:r>
        <w:rPr>
          <w:rFonts w:ascii="Arial" w:hAnsi="Arial" w:cs="Arial" w:eastAsia="Arial"/>
          <w:sz w:val="15"/>
          <w:szCs w:val="15"/>
          <w:color w:val="131313"/>
          <w:spacing w:val="-77"/>
          <w:w w:val="399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580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4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beginning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5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ate.</w:t>
      </w:r>
      <w:r>
        <w:rPr>
          <w:rFonts w:ascii="Arial" w:hAnsi="Arial" w:cs="Arial" w:eastAsia="Arial"/>
          <w:sz w:val="15"/>
          <w:szCs w:val="15"/>
          <w:color w:val="59595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RENEWA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INTE</w:t>
      </w:r>
      <w:r>
        <w:rPr>
          <w:rFonts w:ascii="Arial" w:hAnsi="Arial" w:cs="Arial" w:eastAsia="Arial"/>
          <w:sz w:val="15"/>
          <w:szCs w:val="15"/>
          <w:color w:val="28282A"/>
          <w:spacing w:val="-5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49494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5"/>
        </w:rPr>
        <w:t>CALCULATIO</w:t>
      </w:r>
      <w:r>
        <w:rPr>
          <w:rFonts w:ascii="Arial" w:hAnsi="Arial" w:cs="Arial" w:eastAsia="Arial"/>
          <w:sz w:val="15"/>
          <w:szCs w:val="15"/>
          <w:color w:val="38383A"/>
          <w:spacing w:val="-9"/>
          <w:w w:val="106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1" w:lineRule="exact"/>
        <w:ind w:left="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5"/>
          <w:position w:val="1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55"/>
          <w:position w:val="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30"/>
          <w:w w:val="55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  <w:position w:val="1"/>
        </w:rPr>
        <w:t>Sam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32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  <w:position w:val="1"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  <w:position w:val="1"/>
        </w:rPr>
        <w:t>Calculatio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19"/>
          <w:w w:val="100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35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4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5"/>
          <w:w w:val="217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3"/>
          <w:position w:val="1"/>
        </w:rPr>
        <w:t>ll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5"/>
          <w:szCs w:val="15"/>
          <w:color w:val="38383A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5"/>
          <w:position w:val="1"/>
        </w:rPr>
        <w:t>cal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5"/>
          <w:position w:val="1"/>
        </w:rPr>
        <w:t>c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9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38383A"/>
          <w:spacing w:val="-20"/>
          <w:w w:val="119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-9"/>
          <w:w w:val="15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5"/>
          <w:position w:val="1"/>
        </w:rPr>
        <w:t>ed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8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me</w:t>
      </w:r>
      <w:r>
        <w:rPr>
          <w:rFonts w:ascii="Arial" w:hAnsi="Arial" w:cs="Arial" w:eastAsia="Arial"/>
          <w:sz w:val="15"/>
          <w:szCs w:val="15"/>
          <w:color w:val="3838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ba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4"/>
        </w:rPr>
        <w:t>s</w:t>
      </w:r>
      <w:r>
        <w:rPr>
          <w:rFonts w:ascii="Arial" w:hAnsi="Arial" w:cs="Arial" w:eastAsia="Arial"/>
          <w:sz w:val="15"/>
          <w:szCs w:val="15"/>
          <w:color w:val="28282A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19"/>
        </w:rPr>
        <w:t>d</w:t>
      </w:r>
      <w:r>
        <w:rPr>
          <w:rFonts w:ascii="Arial" w:hAnsi="Arial" w:cs="Arial" w:eastAsia="Arial"/>
          <w:sz w:val="15"/>
          <w:szCs w:val="15"/>
          <w:color w:val="28282A"/>
          <w:spacing w:val="-13"/>
          <w:w w:val="119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21"/>
          <w:w w:val="119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9"/>
        </w:rPr>
        <w:t>ng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-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igin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ter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4"/>
        </w:rPr>
        <w:t>m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21" w:right="-20"/>
        <w:jc w:val="left"/>
        <w:tabs>
          <w:tab w:pos="48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E7E7E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2"/>
          <w:i/>
        </w:rPr>
        <w:t>Different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2"/>
          <w:i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-10"/>
          <w:w w:val="101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7"/>
          <w:w w:val="115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6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-3"/>
          <w:w w:val="105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3"/>
          <w:w w:val="11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3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1"/>
          <w:i/>
        </w:rPr>
        <w:t>Calculatio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10"/>
          <w:w w:val="102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45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7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nt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4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0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20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3"/>
        </w:rPr>
        <w:t>ll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99"/>
        </w:rPr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99"/>
          <w:u w:val="single" w:color="484848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u w:val="single" w:color="484848"/>
        </w:rPr>
        <w:tab/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u w:val="single" w:color="484848"/>
        </w:rPr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  <w:cols w:num="2" w:equalWidth="0">
            <w:col w:w="4984" w:space="349"/>
            <w:col w:w="49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381" w:right="-20"/>
        <w:jc w:val="left"/>
        <w:tabs>
          <w:tab w:pos="5320" w:val="left"/>
          <w:tab w:pos="101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7.688526pt;margin-top:1.225280pt;width:230.754098pt;height:.1pt;mso-position-horizontal-relative:page;mso-position-vertical-relative:paragraph;z-index:-259" coordorigin="1154,25" coordsize="4615,2">
            <v:shape style="position:absolute;left:1154;top:25;width:4615;height:2" coordorigin="1154,25" coordsize="4615,0" path="m1154,25l5769,25e" filled="f" stroked="t" strokeweight=".716628pt" strokecolor="#3B3B3B">
              <v:path arrowok="t"/>
            </v:shape>
          </v:group>
          <w10:wrap type="none"/>
        </w:pict>
      </w:r>
      <w:r>
        <w:rPr/>
        <w:pict>
          <v:group style="position:absolute;margin-left:305.641693pt;margin-top:.866421pt;width:241.861827pt;height:.1pt;mso-position-horizontal-relative:page;mso-position-vertical-relative:paragraph;z-index:-247" coordorigin="6113,17" coordsize="4837,2">
            <v:shape style="position:absolute;left:6113;top:17;width:4837;height:2" coordorigin="6113,17" coordsize="4837,0" path="m6113,17l10950,17e" filled="f" stroked="t" strokeweight="1.074941pt" strokecolor="#4848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E6E6E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6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7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inte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97"/>
        </w:rPr>
        <w:t>s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-2"/>
          <w:w w:val="169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9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we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35"/>
        </w:rPr>
        <w:t>ill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use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4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6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-24"/>
          <w:w w:val="126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5.641693pt;margin-top:5.778901pt;width:235.770492pt;height:.1pt;mso-position-horizontal-relative:page;mso-position-vertical-relative:paragraph;z-index:-246" coordorigin="6113,116" coordsize="4715,2">
            <v:shape style="position:absolute;left:6113;top:116;width:4715;height:2" coordorigin="6113,116" coordsize="4715,0" path="m6113,116l10828,116e" filled="f" stroked="t" strokeweight="1.074941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forfeitur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1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6E6E6E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377"/>
        </w:rPr>
        <w:t>--------</w:t>
      </w:r>
      <w:r>
        <w:rPr>
          <w:rFonts w:ascii="Arial" w:hAnsi="Arial" w:cs="Arial" w:eastAsia="Arial"/>
          <w:sz w:val="15"/>
          <w:szCs w:val="15"/>
          <w:color w:val="28282A"/>
          <w:spacing w:val="-110"/>
          <w:w w:val="37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377"/>
        </w:rPr>
        <w:t>----</w:t>
      </w:r>
      <w:r>
        <w:rPr>
          <w:rFonts w:ascii="Arial" w:hAnsi="Arial" w:cs="Arial" w:eastAsia="Arial"/>
          <w:sz w:val="15"/>
          <w:szCs w:val="15"/>
          <w:color w:val="494949"/>
          <w:spacing w:val="-56"/>
          <w:w w:val="377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377"/>
        </w:rPr>
        <w:t>-----</w:t>
      </w:r>
      <w:r>
        <w:rPr>
          <w:rFonts w:ascii="Arial" w:hAnsi="Arial" w:cs="Arial" w:eastAsia="Arial"/>
          <w:sz w:val="15"/>
          <w:szCs w:val="15"/>
          <w:color w:val="28282A"/>
          <w:spacing w:val="-80"/>
          <w:w w:val="37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562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367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A"/>
          <w:w w:val="99"/>
        </w:rPr>
      </w:r>
      <w:r>
        <w:rPr>
          <w:rFonts w:ascii="Arial" w:hAnsi="Arial" w:cs="Arial" w:eastAsia="Arial"/>
          <w:sz w:val="15"/>
          <w:szCs w:val="15"/>
          <w:color w:val="28282A"/>
          <w:w w:val="99"/>
          <w:u w:val="single" w:color="3F3F3F"/>
        </w:rPr>
        <w:t> </w:t>
      </w:r>
      <w:r>
        <w:rPr>
          <w:rFonts w:ascii="Arial" w:hAnsi="Arial" w:cs="Arial" w:eastAsia="Arial"/>
          <w:sz w:val="15"/>
          <w:szCs w:val="15"/>
          <w:color w:val="28282A"/>
          <w:w w:val="100"/>
          <w:u w:val="single" w:color="3F3F3F"/>
        </w:rPr>
        <w:tab/>
      </w:r>
      <w:r>
        <w:rPr>
          <w:rFonts w:ascii="Arial" w:hAnsi="Arial" w:cs="Arial" w:eastAsia="Arial"/>
          <w:sz w:val="15"/>
          <w:szCs w:val="15"/>
          <w:color w:val="28282A"/>
          <w:w w:val="100"/>
          <w:u w:val="single" w:color="3F3F3F"/>
        </w:rPr>
      </w:r>
      <w:r>
        <w:rPr>
          <w:rFonts w:ascii="Arial" w:hAnsi="Arial" w:cs="Arial" w:eastAsia="Arial"/>
          <w:sz w:val="15"/>
          <w:szCs w:val="15"/>
          <w:color w:val="28282A"/>
          <w:w w:val="100"/>
        </w:rPr>
      </w:r>
      <w:r>
        <w:rPr>
          <w:rFonts w:ascii="Arial" w:hAnsi="Arial" w:cs="Arial" w:eastAsia="Arial"/>
          <w:sz w:val="15"/>
          <w:szCs w:val="15"/>
          <w:color w:val="28282A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8282A"/>
          <w:w w:val="99"/>
        </w:rPr>
        <w:t>BONUSE</w:t>
      </w:r>
      <w:r>
        <w:rPr>
          <w:rFonts w:ascii="Arial" w:hAnsi="Arial" w:cs="Arial" w:eastAsia="Arial"/>
          <w:sz w:val="15"/>
          <w:szCs w:val="15"/>
          <w:color w:val="28282A"/>
          <w:spacing w:val="7"/>
          <w:w w:val="99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2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2" w:after="0" w:line="237" w:lineRule="exact"/>
        <w:ind w:left="367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7.330212pt;margin-top:23.706766pt;width:225.021077pt;height:.1pt;mso-position-horizontal-relative:page;mso-position-vertical-relative:paragraph;z-index:-258" coordorigin="1147,474" coordsize="4500,2">
            <v:shape style="position:absolute;left:1147;top:474;width:4500;height:2" coordorigin="1147,474" coordsize="4500,0" path="m1147,474l5647,474e" filled="f" stroked="t" strokeweight="1.074941pt" strokecolor="#3F3F3F">
              <v:path arrowok="t"/>
            </v:shape>
          </v:group>
          <w10:wrap type="none"/>
        </w:pict>
      </w:r>
      <w:r>
        <w:rPr/>
        <w:pict>
          <v:group style="position:absolute;margin-left:305.641693pt;margin-top:23.347908pt;width:241.861827pt;height:.1pt;mso-position-horizontal-relative:page;mso-position-vertical-relative:paragraph;z-index:-245" coordorigin="6113,467" coordsize="4837,2">
            <v:shape style="position:absolute;left:6113;top:467;width:4837;height:2" coordorigin="6113,467" coordsize="4837,0" path="m6113,467l10950,467e" filled="f" stroked="t" strokeweight="1.074941pt" strokecolor="#484848">
              <v:path arrowok="t"/>
            </v:shape>
          </v:group>
          <w10:wrap type="none"/>
        </w:pict>
      </w:r>
      <w:r>
        <w:rPr/>
        <w:pict>
          <v:group style="position:absolute;margin-left:510.522949pt;margin-top:33.037312pt;width:30.933747pt;height:.1pt;mso-position-horizontal-relative:page;mso-position-vertical-relative:paragraph;z-index:-242" coordorigin="10210,661" coordsize="619,2">
            <v:shape style="position:absolute;left:10210;top:661;width:619;height:2" coordorigin="10210,661" coordsize="619,0" path="m10210,661l10829,661e" filled="f" stroked="t" strokeweight=".4725pt" strokecolor="#27272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95959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95959"/>
          <w:u w:val="thick" w:color="44444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u w:val="thick" w:color="444444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95959"/>
          <w:u w:val="thick" w:color="44444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95959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95959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7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6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595959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21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364"/>
          <w:position w:val="-1"/>
        </w:rPr>
        <w:t>ill--------------</w:t>
      </w:r>
      <w:r>
        <w:rPr>
          <w:rFonts w:ascii="Arial" w:hAnsi="Arial" w:cs="Arial" w:eastAsia="Arial"/>
          <w:sz w:val="15"/>
          <w:szCs w:val="15"/>
          <w:color w:val="38383A"/>
          <w:spacing w:val="-2"/>
          <w:w w:val="364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364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44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</w:sectPr>
      </w:pPr>
      <w:rPr/>
    </w:p>
    <w:p>
      <w:pPr>
        <w:spacing w:before="84" w:after="0" w:line="169" w:lineRule="exact"/>
        <w:ind w:left="367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23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charge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6"/>
          <w:w w:val="126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-9"/>
          <w:w w:val="126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6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10"/>
          <w:w w:val="12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penalt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agains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ny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2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6E6E6E"/>
          <w:spacing w:val="-1"/>
          <w:w w:val="112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  <w:position w:val="-1"/>
        </w:rPr>
        <w:t>eres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1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6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  <w:position w:val="-1"/>
        </w:rPr>
        <w:t>hen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8"/>
          <w:w w:val="163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5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tabs>
          <w:tab w:pos="40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94949"/>
          <w:w w:val="97"/>
        </w:rPr>
        <w:t>as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bon</w:t>
      </w:r>
      <w:r>
        <w:rPr>
          <w:rFonts w:ascii="Arial" w:hAnsi="Arial" w:cs="Arial" w:eastAsia="Arial"/>
          <w:sz w:val="15"/>
          <w:szCs w:val="15"/>
          <w:color w:val="38383A"/>
          <w:spacing w:val="-4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99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9"/>
          <w:u w:val="single" w:color="484848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single" w:color="484848"/>
        </w:rPr>
        <w:tab/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single" w:color="484848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  <w:cols w:num="2" w:equalWidth="0">
            <w:col w:w="4964" w:space="376"/>
            <w:col w:w="4980"/>
          </w:cols>
        </w:sectPr>
      </w:pPr>
      <w:rPr/>
    </w:p>
    <w:p>
      <w:pPr>
        <w:spacing w:before="75" w:after="0" w:line="169" w:lineRule="exact"/>
        <w:ind w:left="367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  <w:position w:val="-1"/>
        </w:rPr>
        <w:t>acco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6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79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excess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2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0"/>
          <w:position w:val="-1"/>
        </w:rPr>
        <w:t>ill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20"/>
          <w:w w:val="12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11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-4"/>
          <w:w w:val="111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  <w:position w:val="-1"/>
        </w:rPr>
        <w:t>ducted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7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from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  <w:position w:val="-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11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3"/>
          <w:w w:val="115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2"/>
        </w:rPr>
        <w:t>in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24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-102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i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tabs>
          <w:tab w:pos="31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595959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494949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30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272729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72729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7272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  <w:cols w:num="3" w:equalWidth="0">
            <w:col w:w="4978" w:space="362"/>
            <w:col w:w="1580" w:space="125"/>
            <w:col w:w="3275"/>
          </w:cols>
        </w:sectPr>
      </w:pPr>
      <w:rPr/>
    </w:p>
    <w:p>
      <w:pPr>
        <w:spacing w:before="67" w:after="0" w:line="240" w:lineRule="auto"/>
        <w:ind w:left="36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-2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moun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1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94949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hd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</w:rPr>
        <w:t>aw.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4" w:lineRule="exact"/>
        <w:ind w:left="367" w:right="-53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0"/>
          <w:w w:val="15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6E6E6E"/>
          <w:spacing w:val="50"/>
          <w:w w:val="15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4"/>
        </w:rPr>
        <w:t>ithd</w:t>
      </w:r>
      <w:r>
        <w:rPr>
          <w:rFonts w:ascii="Arial" w:hAnsi="Arial" w:cs="Arial" w:eastAsia="Arial"/>
          <w:sz w:val="15"/>
          <w:szCs w:val="15"/>
          <w:color w:val="28282A"/>
          <w:spacing w:val="5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aw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some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ore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maturity,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em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7E7E7E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ng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fun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accoun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7"/>
        </w:rPr>
        <w:t>ill</w:t>
      </w:r>
      <w:r>
        <w:rPr>
          <w:rFonts w:ascii="Arial" w:hAnsi="Arial" w:cs="Arial" w:eastAsia="Arial"/>
          <w:sz w:val="15"/>
          <w:szCs w:val="15"/>
          <w:color w:val="38383A"/>
          <w:spacing w:val="26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9"/>
          <w:w w:val="127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1" w:lineRule="exact"/>
        <w:ind w:right="-20"/>
        <w:jc w:val="left"/>
        <w:tabs>
          <w:tab w:pos="2440" w:val="left"/>
          <w:tab w:pos="3740" w:val="left"/>
          <w:tab w:pos="46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94949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w w:val="99"/>
          <w:u w:val="single" w:color="272729"/>
        </w:rPr>
        <w:t> </w:t>
      </w:r>
      <w:r>
        <w:rPr>
          <w:rFonts w:ascii="Arial" w:hAnsi="Arial" w:cs="Arial" w:eastAsia="Arial"/>
          <w:sz w:val="15"/>
          <w:szCs w:val="15"/>
          <w:color w:val="494949"/>
          <w:w w:val="100"/>
          <w:u w:val="single" w:color="272729"/>
        </w:rPr>
        <w:tab/>
      </w:r>
      <w:r>
        <w:rPr>
          <w:rFonts w:ascii="Arial" w:hAnsi="Arial" w:cs="Arial" w:eastAsia="Arial"/>
          <w:sz w:val="15"/>
          <w:szCs w:val="15"/>
          <w:color w:val="494949"/>
          <w:w w:val="100"/>
          <w:u w:val="single" w:color="272729"/>
        </w:rPr>
      </w:r>
      <w:r>
        <w:rPr>
          <w:rFonts w:ascii="Arial" w:hAnsi="Arial" w:cs="Arial" w:eastAsia="Arial"/>
          <w:sz w:val="15"/>
          <w:szCs w:val="15"/>
          <w:color w:val="494949"/>
          <w:w w:val="100"/>
        </w:rPr>
      </w:r>
      <w:r>
        <w:rPr>
          <w:rFonts w:ascii="Arial" w:hAnsi="Arial" w:cs="Arial" w:eastAsia="Arial"/>
          <w:sz w:val="15"/>
          <w:szCs w:val="15"/>
          <w:color w:val="49494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1"/>
        </w:rPr>
        <w:t>of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1"/>
        </w:rPr>
        <w:t>$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4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41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121212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121212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121212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121212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263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obtai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4"/>
          <w:w w:val="112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2"/>
        </w:rPr>
        <w:t>bonus.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67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3"/>
          <w:w w:val="16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rn</w:t>
      </w:r>
      <w:r>
        <w:rPr>
          <w:rFonts w:ascii="Arial" w:hAnsi="Arial" w:cs="Arial" w:eastAsia="Arial"/>
          <w:sz w:val="15"/>
          <w:szCs w:val="15"/>
          <w:color w:val="38383A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  <w:position w:val="-1"/>
        </w:rPr>
        <w:t>bon</w:t>
      </w:r>
      <w:r>
        <w:rPr>
          <w:rFonts w:ascii="Arial" w:hAnsi="Arial" w:cs="Arial" w:eastAsia="Arial"/>
          <w:sz w:val="15"/>
          <w:szCs w:val="15"/>
          <w:color w:val="38383A"/>
          <w:spacing w:val="-4"/>
          <w:w w:val="11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1"/>
          <w:w w:val="115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372"/>
          <w:position w:val="-1"/>
        </w:rPr>
        <w:t>------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11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131313"/>
          <w:spacing w:val="-105"/>
          <w:w w:val="4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411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38383A"/>
          <w:spacing w:val="-105"/>
          <w:w w:val="4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411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418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  <w:cols w:num="2" w:equalWidth="0">
            <w:col w:w="4975" w:space="351"/>
            <w:col w:w="4994"/>
          </w:cols>
        </w:sectPr>
      </w:pPr>
      <w:rPr/>
    </w:p>
    <w:p>
      <w:pPr>
        <w:spacing w:before="26" w:after="0" w:line="240" w:lineRule="auto"/>
        <w:ind w:left="359" w:right="-20"/>
        <w:jc w:val="left"/>
        <w:tabs>
          <w:tab w:pos="2100" w:val="left"/>
          <w:tab w:pos="5320" w:val="left"/>
          <w:tab w:pos="101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w w:val="99"/>
        </w:rPr>
      </w:r>
      <w:r>
        <w:rPr>
          <w:rFonts w:ascii="Arial" w:hAnsi="Arial" w:cs="Arial" w:eastAsia="Arial"/>
          <w:sz w:val="15"/>
          <w:szCs w:val="15"/>
          <w:color w:val="595959"/>
          <w:w w:val="99"/>
          <w:u w:val="thick" w:color="484848"/>
        </w:rPr>
        <w:t> </w:t>
      </w:r>
      <w:r>
        <w:rPr>
          <w:rFonts w:ascii="Arial" w:hAnsi="Arial" w:cs="Arial" w:eastAsia="Arial"/>
          <w:sz w:val="15"/>
          <w:szCs w:val="15"/>
          <w:color w:val="595959"/>
          <w:w w:val="100"/>
          <w:u w:val="thick" w:color="484848"/>
        </w:rPr>
        <w:tab/>
      </w:r>
      <w:r>
        <w:rPr>
          <w:rFonts w:ascii="Arial" w:hAnsi="Arial" w:cs="Arial" w:eastAsia="Arial"/>
          <w:sz w:val="15"/>
          <w:szCs w:val="15"/>
          <w:color w:val="595959"/>
          <w:w w:val="100"/>
          <w:u w:val="thick" w:color="484848"/>
        </w:rPr>
      </w:r>
      <w:r>
        <w:rPr>
          <w:rFonts w:ascii="Arial" w:hAnsi="Arial" w:cs="Arial" w:eastAsia="Arial"/>
          <w:sz w:val="15"/>
          <w:szCs w:val="15"/>
          <w:color w:val="595959"/>
          <w:w w:val="100"/>
        </w:rPr>
      </w:r>
      <w:r>
        <w:rPr>
          <w:rFonts w:ascii="Arial" w:hAnsi="Arial" w:cs="Arial" w:eastAsia="Arial"/>
          <w:sz w:val="15"/>
          <w:szCs w:val="15"/>
          <w:color w:val="59595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595959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2"/>
        </w:rPr>
        <w:t>wi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28282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an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an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-7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al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percentag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yi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9"/>
        </w:rPr>
        <w:t>ld</w:t>
      </w:r>
      <w:r>
        <w:rPr>
          <w:rFonts w:ascii="Arial" w:hAnsi="Arial" w:cs="Arial" w:eastAsia="Arial"/>
          <w:sz w:val="15"/>
          <w:szCs w:val="15"/>
          <w:color w:val="28282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of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5" w:after="0" w:line="181" w:lineRule="exact"/>
        <w:ind w:left="220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05.283386pt;margin-top:11.29532pt;width:235.770492pt;height:.1pt;mso-position-horizontal-relative:page;mso-position-vertical-relative:paragraph;z-index:-244" coordorigin="6106,226" coordsize="4715,2">
            <v:shape style="position:absolute;left:6106;top:226;width:4715;height:2" coordorigin="6106,226" coordsize="4715,0" path="m6106,226l10821,226e" filled="f" stroked="t" strokeweight=".716628pt" strokecolor="#2F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6E6E6E"/>
          <w:w w:val="106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6E6E6E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</w:sectPr>
      </w:pPr>
      <w:rPr/>
    </w:p>
    <w:p>
      <w:pPr>
        <w:spacing w:before="62" w:after="0" w:line="192" w:lineRule="auto"/>
        <w:ind w:left="359" w:right="-49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6E6E6E"/>
          <w:spacing w:val="0"/>
          <w:w w:val="53"/>
        </w:rPr>
        <w:t>1ZJ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53"/>
        </w:rPr>
        <w:t>  </w:t>
      </w:r>
      <w:r>
        <w:rPr>
          <w:rFonts w:ascii="Arial" w:hAnsi="Arial" w:cs="Arial" w:eastAsia="Arial"/>
          <w:sz w:val="19"/>
          <w:szCs w:val="19"/>
          <w:color w:val="6E6E6E"/>
          <w:spacing w:val="25"/>
          <w:w w:val="5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Minimu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-16"/>
          <w:w w:val="111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9"/>
          <w:w w:val="111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-17"/>
          <w:w w:val="111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11"/>
          <w:i/>
        </w:rPr>
        <w:t>ance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4"/>
          <w:w w:val="11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11"/>
          <w:i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7"/>
          <w:w w:val="111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0"/>
          <w:w w:val="111"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28282A"/>
          <w:spacing w:val="-11"/>
          <w:w w:val="111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11"/>
          <w:i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1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reserv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17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igh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treat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aw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131313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15"/>
        </w:rPr>
        <w:t>h</w:t>
      </w:r>
      <w:r>
        <w:rPr>
          <w:rFonts w:ascii="Arial" w:hAnsi="Arial" w:cs="Arial" w:eastAsia="Arial"/>
          <w:sz w:val="15"/>
          <w:szCs w:val="15"/>
          <w:color w:val="38383A"/>
          <w:spacing w:val="-15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</w:rPr>
        <w:t>ch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wo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17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red</w:t>
      </w:r>
      <w:r>
        <w:rPr>
          <w:rFonts w:ascii="Arial" w:hAnsi="Arial" w:cs="Arial" w:eastAsia="Arial"/>
          <w:sz w:val="15"/>
          <w:szCs w:val="15"/>
          <w:color w:val="38383A"/>
          <w:spacing w:val="-5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7"/>
        </w:rPr>
        <w:t>b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ance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remaining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1"/>
        </w:rPr>
        <w:t>in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cc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7"/>
        </w:rPr>
        <w:t>b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</w:rPr>
        <w:t>ow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38383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re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5"/>
        </w:rPr>
        <w:t>q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-28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red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</w:rPr>
        <w:t>mi</w:t>
      </w:r>
      <w:r>
        <w:rPr>
          <w:rFonts w:ascii="Arial" w:hAnsi="Arial" w:cs="Arial" w:eastAsia="Arial"/>
          <w:sz w:val="15"/>
          <w:szCs w:val="15"/>
          <w:color w:val="28282A"/>
          <w:spacing w:val="-13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imum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</w:rPr>
        <w:t>ini</w:t>
      </w:r>
      <w:r>
        <w:rPr>
          <w:rFonts w:ascii="Arial" w:hAnsi="Arial" w:cs="Arial" w:eastAsia="Arial"/>
          <w:sz w:val="15"/>
          <w:szCs w:val="15"/>
          <w:color w:val="28282A"/>
          <w:spacing w:val="-6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ial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balan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92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thdraw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131313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acco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7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-11"/>
          <w:w w:val="117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bala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-3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8383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lculat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2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13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amo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1"/>
        </w:rPr>
        <w:t>un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8"/>
          <w:w w:val="114"/>
        </w:rPr>
        <w:t>p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nalt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accor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28282A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ngly.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194" w:lineRule="auto"/>
        <w:ind w:left="123" w:right="-3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rtai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08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-4"/>
          <w:w w:val="108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stances,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such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38383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deat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-1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3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m</w:t>
      </w:r>
      <w:r>
        <w:rPr>
          <w:rFonts w:ascii="Arial" w:hAnsi="Arial" w:cs="Arial" w:eastAsia="Arial"/>
          <w:sz w:val="15"/>
          <w:szCs w:val="15"/>
          <w:color w:val="38383A"/>
          <w:spacing w:val="-8"/>
          <w:w w:val="113"/>
        </w:rPr>
        <w:t>p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3"/>
        </w:rPr>
        <w:t>et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nce</w:t>
      </w:r>
      <w:r>
        <w:rPr>
          <w:rFonts w:ascii="Arial" w:hAnsi="Arial" w:cs="Arial" w:eastAsia="Arial"/>
          <w:sz w:val="15"/>
          <w:szCs w:val="15"/>
          <w:color w:val="38383A"/>
          <w:spacing w:val="2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of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acco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2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7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wn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11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3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</w:rPr>
        <w:t>la</w:t>
      </w:r>
      <w:r>
        <w:rPr>
          <w:rFonts w:ascii="Arial" w:hAnsi="Arial" w:cs="Arial" w:eastAsia="Arial"/>
          <w:sz w:val="15"/>
          <w:szCs w:val="15"/>
          <w:color w:val="38383A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permits,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-3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ca</w:t>
      </w:r>
      <w:r>
        <w:rPr>
          <w:rFonts w:ascii="Arial" w:hAnsi="Arial" w:cs="Arial" w:eastAsia="Arial"/>
          <w:sz w:val="15"/>
          <w:szCs w:val="15"/>
          <w:color w:val="595959"/>
          <w:spacing w:val="-4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0"/>
        </w:rPr>
        <w:t>qui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es,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-10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3"/>
        </w:rPr>
        <w:t>ver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-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ea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with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awal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pen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45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44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y.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Oth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8282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7"/>
        </w:rPr>
        <w:t>exce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7"/>
        </w:rPr>
        <w:t>p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tions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also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apply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6"/>
        </w:rPr>
        <w:t>ex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mpl</w:t>
      </w:r>
      <w:r>
        <w:rPr>
          <w:rFonts w:ascii="Arial" w:hAnsi="Arial" w:cs="Arial" w:eastAsia="Arial"/>
          <w:sz w:val="15"/>
          <w:szCs w:val="15"/>
          <w:color w:val="38383A"/>
          <w:spacing w:val="-4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IRA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</w:rPr>
        <w:t>other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ta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7"/>
        </w:rPr>
        <w:t>x</w:t>
      </w:r>
      <w:r>
        <w:rPr>
          <w:rFonts w:ascii="Arial" w:hAnsi="Arial" w:cs="Arial" w:eastAsia="Arial"/>
          <w:sz w:val="15"/>
          <w:szCs w:val="15"/>
          <w:color w:val="7E7E7E"/>
          <w:spacing w:val="-3"/>
          <w:w w:val="107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deferre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savings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pla</w:t>
      </w:r>
      <w:r>
        <w:rPr>
          <w:rFonts w:ascii="Arial" w:hAnsi="Arial" w:cs="Arial" w:eastAsia="Arial"/>
          <w:sz w:val="15"/>
          <w:szCs w:val="15"/>
          <w:color w:val="38383A"/>
          <w:spacing w:val="-17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40" w:lineRule="auto"/>
        <w:ind w:left="123" w:right="275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ADDITIONS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28282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4"/>
        </w:rPr>
        <w:t>ACCOUN</w:t>
      </w:r>
      <w:r>
        <w:rPr>
          <w:rFonts w:ascii="Arial" w:hAnsi="Arial" w:cs="Arial" w:eastAsia="Arial"/>
          <w:sz w:val="15"/>
          <w:szCs w:val="15"/>
          <w:color w:val="38383A"/>
          <w:spacing w:val="-3"/>
          <w:w w:val="104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0" w:after="0" w:line="237" w:lineRule="exact"/>
        <w:ind w:left="137" w:right="-3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67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52"/>
          <w:w w:val="16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may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make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tha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358"/>
          <w:position w:val="-1"/>
        </w:rPr>
        <w:t>-------­</w:t>
      </w:r>
      <w:r>
        <w:rPr>
          <w:rFonts w:ascii="Arial" w:hAnsi="Arial" w:cs="Arial" w:eastAsia="Arial"/>
          <w:sz w:val="15"/>
          <w:szCs w:val="15"/>
          <w:color w:val="28282A"/>
          <w:spacing w:val="-78"/>
          <w:w w:val="35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5"/>
          <w:w w:val="117"/>
          <w:position w:val="2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7"/>
          <w:position w:val="2"/>
        </w:rPr>
        <w:t>epos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07"/>
          <w:position w:val="2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8"/>
          <w:position w:val="2"/>
        </w:rPr>
        <w:t>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54"/>
        </w:rPr>
        <w:t>IZJ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54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9"/>
          <w:w w:val="5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PRE-MATURITY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38383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1"/>
        </w:rPr>
        <w:t>NOTIC</w:t>
      </w:r>
      <w:r>
        <w:rPr>
          <w:rFonts w:ascii="Arial" w:hAnsi="Arial" w:cs="Arial" w:eastAsia="Arial"/>
          <w:sz w:val="15"/>
          <w:szCs w:val="15"/>
          <w:color w:val="28282A"/>
          <w:spacing w:val="10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2"/>
        </w:rPr>
        <w:t>: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acco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4"/>
        </w:rPr>
        <w:t>unt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3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ill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ma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10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re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99" w:lineRule="auto"/>
        <w:ind w:left="7" w:right="131" w:firstLine="-7"/>
        <w:jc w:val="left"/>
        <w:tabs>
          <w:tab w:pos="47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A"/>
          <w:spacing w:val="0"/>
          <w:w w:val="371"/>
        </w:rPr>
        <w:t>-------</w:t>
      </w:r>
      <w:r>
        <w:rPr>
          <w:rFonts w:ascii="Arial" w:hAnsi="Arial" w:cs="Arial" w:eastAsia="Arial"/>
          <w:sz w:val="15"/>
          <w:szCs w:val="15"/>
          <w:color w:val="38383A"/>
          <w:spacing w:val="-75"/>
          <w:w w:val="37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371"/>
        </w:rPr>
        <w:t>------</w:t>
      </w:r>
      <w:r>
        <w:rPr>
          <w:rFonts w:ascii="Arial" w:hAnsi="Arial" w:cs="Arial" w:eastAsia="Arial"/>
          <w:sz w:val="15"/>
          <w:szCs w:val="15"/>
          <w:color w:val="595959"/>
          <w:spacing w:val="-127"/>
          <w:w w:val="371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6E6E6E"/>
          <w:spacing w:val="-18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38383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ac</w:t>
      </w:r>
      <w:r>
        <w:rPr>
          <w:rFonts w:ascii="Arial" w:hAnsi="Arial" w:cs="Arial" w:eastAsia="Arial"/>
          <w:sz w:val="15"/>
          <w:szCs w:val="15"/>
          <w:color w:val="38383A"/>
          <w:spacing w:val="9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renew</w:t>
      </w:r>
      <w:r>
        <w:rPr>
          <w:rFonts w:ascii="Arial" w:hAnsi="Arial" w:cs="Arial" w:eastAsia="Arial"/>
          <w:sz w:val="15"/>
          <w:szCs w:val="15"/>
          <w:color w:val="38383A"/>
          <w:spacing w:val="2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7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maturi</w:t>
      </w:r>
      <w:r>
        <w:rPr>
          <w:rFonts w:ascii="Arial" w:hAnsi="Arial" w:cs="Arial" w:eastAsia="Arial"/>
          <w:sz w:val="15"/>
          <w:szCs w:val="15"/>
          <w:color w:val="38383A"/>
          <w:spacing w:val="-5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dat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6"/>
        </w:rPr>
        <w:t>ill</w:t>
      </w:r>
      <w:r>
        <w:rPr>
          <w:rFonts w:ascii="Arial" w:hAnsi="Arial" w:cs="Arial" w:eastAsia="Arial"/>
          <w:sz w:val="15"/>
          <w:szCs w:val="15"/>
          <w:color w:val="28282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99"/>
          <w:u w:val="thick" w:color="3F3F3F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u w:val="thick" w:color="3F3F3F"/>
        </w:rPr>
        <w:tab/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u w:val="thick" w:color="3F3F3F"/>
        </w:rPr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6" w:lineRule="exact"/>
        <w:ind w:left="31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rene</w:t>
      </w:r>
      <w:r>
        <w:rPr>
          <w:rFonts w:ascii="Arial" w:hAnsi="Arial" w:cs="Arial" w:eastAsia="Arial"/>
          <w:sz w:val="15"/>
          <w:szCs w:val="15"/>
          <w:color w:val="38383A"/>
          <w:spacing w:val="8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oun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4"/>
        </w:rPr>
        <w:t>ill</w:t>
      </w:r>
      <w:r>
        <w:rPr>
          <w:rFonts w:ascii="Arial" w:hAnsi="Arial" w:cs="Arial" w:eastAsia="Arial"/>
          <w:sz w:val="15"/>
          <w:szCs w:val="15"/>
          <w:color w:val="28282A"/>
          <w:spacing w:val="-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5" w:after="0" w:line="240" w:lineRule="auto"/>
        <w:ind w:left="29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415"/>
        </w:rPr>
        <w:t>-</w:t>
      </w:r>
      <w:r>
        <w:rPr>
          <w:rFonts w:ascii="Arial" w:hAnsi="Arial" w:cs="Arial" w:eastAsia="Arial"/>
          <w:sz w:val="15"/>
          <w:szCs w:val="15"/>
          <w:color w:val="595959"/>
          <w:spacing w:val="-83"/>
          <w:w w:val="415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15"/>
        </w:rPr>
        <w:t>----</w:t>
      </w:r>
      <w:r>
        <w:rPr>
          <w:rFonts w:ascii="Arial" w:hAnsi="Arial" w:cs="Arial" w:eastAsia="Arial"/>
          <w:sz w:val="15"/>
          <w:szCs w:val="15"/>
          <w:color w:val="131313"/>
          <w:spacing w:val="-148"/>
          <w:w w:val="415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415"/>
        </w:rPr>
        <w:t>-</w:t>
      </w:r>
      <w:r>
        <w:rPr>
          <w:rFonts w:ascii="Arial" w:hAnsi="Arial" w:cs="Arial" w:eastAsia="Arial"/>
          <w:sz w:val="15"/>
          <w:szCs w:val="15"/>
          <w:color w:val="6E6E6E"/>
          <w:spacing w:val="-26"/>
          <w:w w:val="415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438"/>
        </w:rPr>
        <w:t>---</w:t>
      </w:r>
      <w:r>
        <w:rPr>
          <w:rFonts w:ascii="Arial" w:hAnsi="Arial" w:cs="Arial" w:eastAsia="Arial"/>
          <w:sz w:val="15"/>
          <w:szCs w:val="15"/>
          <w:color w:val="28282A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%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8282A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38383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percentag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yi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2"/>
        </w:rPr>
        <w:t>ld</w:t>
      </w:r>
      <w:r>
        <w:rPr>
          <w:rFonts w:ascii="Arial" w:hAnsi="Arial" w:cs="Arial" w:eastAsia="Arial"/>
          <w:sz w:val="15"/>
          <w:szCs w:val="15"/>
          <w:color w:val="28282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3" w:lineRule="exact"/>
        <w:ind w:left="29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8282A"/>
          <w:spacing w:val="0"/>
          <w:w w:val="325"/>
          <w:position w:val="-4"/>
        </w:rPr>
        <w:t>----------</w:t>
      </w:r>
      <w:r>
        <w:rPr>
          <w:rFonts w:ascii="Times New Roman" w:hAnsi="Times New Roman" w:cs="Times New Roman" w:eastAsia="Times New Roman"/>
          <w:sz w:val="16"/>
          <w:szCs w:val="16"/>
          <w:color w:val="28282A"/>
          <w:spacing w:val="-97"/>
          <w:w w:val="325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0"/>
          <w:w w:val="115"/>
          <w:position w:val="-4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3" w:lineRule="exact"/>
        <w:ind w:left="31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55"/>
          <w:position w:val="1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55"/>
          <w:position w:val="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16"/>
          <w:w w:val="5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5"/>
          <w:position w:val="1"/>
        </w:rPr>
        <w:t>in</w:t>
      </w:r>
      <w:r>
        <w:rPr>
          <w:rFonts w:ascii="Arial" w:hAnsi="Arial" w:cs="Arial" w:eastAsia="Arial"/>
          <w:sz w:val="15"/>
          <w:szCs w:val="15"/>
          <w:color w:val="28282A"/>
          <w:spacing w:val="-10"/>
          <w:w w:val="11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  <w:position w:val="1"/>
        </w:rPr>
        <w:t>eres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28"/>
          <w:w w:val="11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-8"/>
          <w:w w:val="100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0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8"/>
          <w:w w:val="110"/>
          <w:position w:val="1"/>
        </w:rPr>
        <w:t>p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2"/>
          <w:w w:val="11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  <w:position w:val="1"/>
        </w:rPr>
        <w:t>ce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10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1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  <w:position w:val="1"/>
        </w:rPr>
        <w:t>ge</w:t>
      </w:r>
      <w:r>
        <w:rPr>
          <w:rFonts w:ascii="Arial" w:hAnsi="Arial" w:cs="Arial" w:eastAsia="Arial"/>
          <w:sz w:val="15"/>
          <w:szCs w:val="15"/>
          <w:color w:val="595959"/>
          <w:spacing w:val="38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yield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have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3"/>
          <w:w w:val="125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6"/>
          <w:position w:val="1"/>
        </w:rPr>
        <w:t>ot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308" w:right="-20"/>
        <w:jc w:val="left"/>
        <w:tabs>
          <w:tab w:pos="48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w w:val="109"/>
        </w:rPr>
        <w:t>ye</w:t>
      </w:r>
      <w:r>
        <w:rPr>
          <w:rFonts w:ascii="Arial" w:hAnsi="Arial" w:cs="Arial" w:eastAsia="Arial"/>
          <w:sz w:val="15"/>
          <w:szCs w:val="15"/>
          <w:color w:val="595959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7"/>
          <w:w w:val="117"/>
        </w:rPr>
        <w:t>b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2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2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8"/>
        </w:rPr>
        <w:t>deter</w:t>
      </w:r>
      <w:r>
        <w:rPr>
          <w:rFonts w:ascii="Arial" w:hAnsi="Arial" w:cs="Arial" w:eastAsia="Arial"/>
          <w:sz w:val="15"/>
          <w:szCs w:val="15"/>
          <w:color w:val="38383A"/>
          <w:spacing w:val="-9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ne</w:t>
      </w:r>
      <w:r>
        <w:rPr>
          <w:rFonts w:ascii="Arial" w:hAnsi="Arial" w:cs="Arial" w:eastAsia="Arial"/>
          <w:sz w:val="15"/>
          <w:szCs w:val="15"/>
          <w:color w:val="38383A"/>
          <w:spacing w:val="3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-7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ey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0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be</w:t>
      </w:r>
      <w:r>
        <w:rPr>
          <w:rFonts w:ascii="Arial" w:hAnsi="Arial" w:cs="Arial" w:eastAsia="Arial"/>
          <w:sz w:val="15"/>
          <w:szCs w:val="15"/>
          <w:color w:val="38383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5"/>
        </w:rPr>
        <w:t>v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7"/>
        </w:rPr>
        <w:t>ilable</w:t>
      </w:r>
      <w:r>
        <w:rPr>
          <w:rFonts w:ascii="Arial" w:hAnsi="Arial" w:cs="Arial" w:eastAsia="Arial"/>
          <w:sz w:val="15"/>
          <w:szCs w:val="15"/>
          <w:color w:val="38383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8282A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-19"/>
          <w:w w:val="99"/>
        </w:rPr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99"/>
          <w:u w:val="single" w:color="373739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u w:val="single" w:color="373739"/>
        </w:rPr>
        <w:tab/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  <w:u w:val="single" w:color="373739"/>
        </w:rPr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  <w:cols w:num="2" w:equalWidth="0">
            <w:col w:w="4969" w:space="349"/>
            <w:col w:w="5002"/>
          </w:cols>
        </w:sectPr>
      </w:pPr>
      <w:rPr/>
    </w:p>
    <w:p>
      <w:pPr>
        <w:spacing w:before="62" w:after="0" w:line="169" w:lineRule="exact"/>
        <w:ind w:left="123" w:right="-20"/>
        <w:jc w:val="left"/>
        <w:tabs>
          <w:tab w:pos="5560" w:val="left"/>
          <w:tab w:pos="100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w w:val="116"/>
          <w:position w:val="-1"/>
        </w:rPr>
        <w:t>int</w:t>
      </w:r>
      <w:r>
        <w:rPr>
          <w:rFonts w:ascii="Arial" w:hAnsi="Arial" w:cs="Arial" w:eastAsia="Arial"/>
          <w:sz w:val="15"/>
          <w:szCs w:val="15"/>
          <w:color w:val="494949"/>
          <w:w w:val="117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  <w:position w:val="-1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  <w:position w:val="-1"/>
        </w:rPr>
        <w:t>acco</w:t>
      </w:r>
      <w:r>
        <w:rPr>
          <w:rFonts w:ascii="Arial" w:hAnsi="Arial" w:cs="Arial" w:eastAsia="Arial"/>
          <w:sz w:val="15"/>
          <w:szCs w:val="15"/>
          <w:color w:val="28282A"/>
          <w:spacing w:val="-11"/>
          <w:w w:val="125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6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5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7"/>
          <w:position w:val="-1"/>
        </w:rPr>
        <w:t>each--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97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92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375"/>
          <w:position w:val="-1"/>
        </w:rPr>
        <w:t>-------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28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99"/>
          <w:u w:val="thick" w:color="444444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u w:val="thick" w:color="444444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u w:val="thick" w:color="444444"/>
          <w:position w:val="-1"/>
        </w:rPr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80" w:right="1140"/>
        </w:sectPr>
      </w:pPr>
      <w:rPr/>
    </w:p>
    <w:p>
      <w:pPr>
        <w:spacing w:before="0" w:after="0" w:line="232" w:lineRule="exact"/>
        <w:ind w:left="13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4.789227pt;margin-top:22.262001pt;width:242.936768pt;height:.1pt;mso-position-horizontal-relative:page;mso-position-vertical-relative:paragraph;z-index:-257" coordorigin="896,445" coordsize="4859,2">
            <v:shape style="position:absolute;left:896;top:445;width:4859;height:2" coordorigin="896,445" coordsize="4859,0" path="m896,445l5755,445e" filled="f" stroked="t" strokeweight=".716628pt" strokecolor="#2B2B2B">
              <v:path arrowok="t"/>
            </v:shape>
          </v:group>
          <w10:wrap type="none"/>
        </w:pict>
      </w:r>
      <w:r>
        <w:rPr/>
        <w:pict>
          <v:group style="position:absolute;margin-left:610.566772pt;margin-top:183.735382pt;width:.1pt;height:605.752606pt;mso-position-horizontal-relative:page;mso-position-vertical-relative:page;z-index:-251" coordorigin="12211,3675" coordsize="2,12115">
            <v:shape style="position:absolute;left:12211;top:3675;width:2;height:12115" coordorigin="12211,3675" coordsize="0,12115" path="m12211,15790l12211,3675e" filled="f" stroked="t" strokeweight="1.074941pt" strokecolor="#4448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16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8282A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38383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depo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6"/>
        </w:rPr>
        <w:t>s</w:t>
      </w:r>
      <w:r>
        <w:rPr>
          <w:rFonts w:ascii="Arial" w:hAnsi="Arial" w:cs="Arial" w:eastAsia="Arial"/>
          <w:sz w:val="15"/>
          <w:szCs w:val="15"/>
          <w:color w:val="28282A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9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4"/>
        </w:rPr>
        <w:t>nt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5"/>
        </w:rPr>
        <w:t>o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acc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-1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53"/>
        </w:rPr>
        <w:t>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60"/>
        <w:jc w:val="left"/>
        <w:tabs>
          <w:tab w:pos="356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44.789227pt;margin-top:-16.360277pt;width:242.936768pt;height:.1pt;mso-position-horizontal-relative:page;mso-position-vertical-relative:paragraph;z-index:-256" coordorigin="896,-327" coordsize="4859,2">
            <v:shape style="position:absolute;left:896;top:-327;width:4859;height:2" coordorigin="896,-327" coordsize="4859,0" path="m896,-327l5755,-327e" filled="f" stroked="t" strokeweight="1.074941pt" strokecolor="#444444">
              <v:path arrowok="t"/>
            </v:shape>
          </v:group>
          <w10:wrap type="none"/>
        </w:pict>
      </w:r>
      <w:r>
        <w:rPr/>
        <w:pict>
          <v:group style="position:absolute;margin-left:44.789227pt;margin-top:-4.338528pt;width:237.203747pt;height:.1pt;mso-position-horizontal-relative:page;mso-position-vertical-relative:paragraph;z-index:-255" coordorigin="896,-87" coordsize="4744,2">
            <v:shape style="position:absolute;left:896;top:-87;width:4744;height:2" coordorigin="896,-87" coordsize="4744,0" path="m896,-87l5640,-87e" filled="f" stroked="t" strokeweight=".716628pt" strokecolor="#2F2F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color w:val="595959"/>
          <w:spacing w:val="0"/>
          <w:w w:val="600"/>
        </w:rPr>
        <w:t>®</w:t>
      </w:r>
      <w:r>
        <w:rPr>
          <w:rFonts w:ascii="Times New Roman" w:hAnsi="Times New Roman" w:cs="Times New Roman" w:eastAsia="Times New Roman"/>
          <w:sz w:val="13"/>
          <w:szCs w:val="13"/>
          <w:color w:val="595959"/>
          <w:spacing w:val="-127"/>
          <w:w w:val="600"/>
        </w:rPr>
        <w:t> </w:t>
      </w:r>
      <w:r>
        <w:rPr>
          <w:rFonts w:ascii="Arial" w:hAnsi="Arial" w:cs="Arial" w:eastAsia="Arial"/>
          <w:sz w:val="11"/>
          <w:szCs w:val="11"/>
          <w:color w:val="9E9E9E"/>
          <w:spacing w:val="0"/>
          <w:w w:val="100"/>
        </w:rPr>
        <w:t>©</w:t>
      </w:r>
      <w:r>
        <w:rPr>
          <w:rFonts w:ascii="Arial" w:hAnsi="Arial" w:cs="Arial" w:eastAsia="Arial"/>
          <w:sz w:val="11"/>
          <w:szCs w:val="11"/>
          <w:color w:val="9E9E9E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25"/>
        </w:rPr>
        <w:t>19</w:t>
      </w:r>
      <w:r>
        <w:rPr>
          <w:rFonts w:ascii="Arial" w:hAnsi="Arial" w:cs="Arial" w:eastAsia="Arial"/>
          <w:sz w:val="11"/>
          <w:szCs w:val="11"/>
          <w:color w:val="595959"/>
          <w:spacing w:val="-4"/>
          <w:w w:val="125"/>
        </w:rPr>
        <w:t>9</w:t>
      </w:r>
      <w:r>
        <w:rPr>
          <w:rFonts w:ascii="Arial" w:hAnsi="Arial" w:cs="Arial" w:eastAsia="Arial"/>
          <w:sz w:val="11"/>
          <w:szCs w:val="11"/>
          <w:color w:val="7E7E7E"/>
          <w:spacing w:val="0"/>
          <w:w w:val="125"/>
        </w:rPr>
        <w:t>2</w:t>
      </w:r>
      <w:r>
        <w:rPr>
          <w:rFonts w:ascii="Arial" w:hAnsi="Arial" w:cs="Arial" w:eastAsia="Arial"/>
          <w:sz w:val="11"/>
          <w:szCs w:val="11"/>
          <w:color w:val="7E7E7E"/>
          <w:spacing w:val="2"/>
          <w:w w:val="125"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</w:rPr>
        <w:t>Banke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595959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7E7E7E"/>
          <w:spacing w:val="-11"/>
          <w:w w:val="117"/>
        </w:rPr>
        <w:t>S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17"/>
        </w:rPr>
        <w:t>yste</w:t>
      </w:r>
      <w:r>
        <w:rPr>
          <w:rFonts w:ascii="Arial" w:hAnsi="Arial" w:cs="Arial" w:eastAsia="Arial"/>
          <w:sz w:val="11"/>
          <w:szCs w:val="11"/>
          <w:color w:val="595959"/>
          <w:spacing w:val="-7"/>
          <w:w w:val="117"/>
        </w:rPr>
        <w:t>m</w:t>
      </w:r>
      <w:r>
        <w:rPr>
          <w:rFonts w:ascii="Arial" w:hAnsi="Arial" w:cs="Arial" w:eastAsia="Arial"/>
          <w:sz w:val="11"/>
          <w:szCs w:val="11"/>
          <w:color w:val="7E7E7E"/>
          <w:spacing w:val="7"/>
          <w:w w:val="117"/>
        </w:rPr>
        <w:t>s</w:t>
      </w:r>
      <w:r>
        <w:rPr>
          <w:rFonts w:ascii="Arial" w:hAnsi="Arial" w:cs="Arial" w:eastAsia="Arial"/>
          <w:sz w:val="11"/>
          <w:szCs w:val="11"/>
          <w:color w:val="7E7E7E"/>
          <w:spacing w:val="0"/>
          <w:w w:val="117"/>
        </w:rPr>
        <w:t>.</w:t>
      </w:r>
      <w:r>
        <w:rPr>
          <w:rFonts w:ascii="Arial" w:hAnsi="Arial" w:cs="Arial" w:eastAsia="Arial"/>
          <w:sz w:val="11"/>
          <w:szCs w:val="11"/>
          <w:color w:val="7E7E7E"/>
          <w:spacing w:val="-12"/>
          <w:w w:val="117"/>
        </w:rPr>
        <w:t> </w:t>
      </w:r>
      <w:r>
        <w:rPr>
          <w:rFonts w:ascii="Arial" w:hAnsi="Arial" w:cs="Arial" w:eastAsia="Arial"/>
          <w:sz w:val="11"/>
          <w:szCs w:val="11"/>
          <w:color w:val="494949"/>
          <w:spacing w:val="-10"/>
          <w:w w:val="139"/>
        </w:rPr>
        <w:t>n</w:t>
      </w:r>
      <w:r>
        <w:rPr>
          <w:rFonts w:ascii="Arial" w:hAnsi="Arial" w:cs="Arial" w:eastAsia="Arial"/>
          <w:sz w:val="11"/>
          <w:szCs w:val="11"/>
          <w:color w:val="7E7E7E"/>
          <w:spacing w:val="2"/>
          <w:w w:val="116"/>
        </w:rPr>
        <w:t>c</w:t>
      </w:r>
      <w:r>
        <w:rPr>
          <w:rFonts w:ascii="Arial" w:hAnsi="Arial" w:cs="Arial" w:eastAsia="Arial"/>
          <w:sz w:val="11"/>
          <w:szCs w:val="11"/>
          <w:color w:val="6E6E6E"/>
          <w:spacing w:val="0"/>
          <w:w w:val="172"/>
        </w:rPr>
        <w:t>..</w:t>
      </w:r>
      <w:r>
        <w:rPr>
          <w:rFonts w:ascii="Arial" w:hAnsi="Arial" w:cs="Arial" w:eastAsia="Arial"/>
          <w:sz w:val="11"/>
          <w:szCs w:val="11"/>
          <w:color w:val="6E6E6E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7E7E7E"/>
          <w:spacing w:val="0"/>
          <w:w w:val="102"/>
        </w:rPr>
        <w:t>S</w:t>
      </w:r>
      <w:r>
        <w:rPr>
          <w:rFonts w:ascii="Arial" w:hAnsi="Arial" w:cs="Arial" w:eastAsia="Arial"/>
          <w:sz w:val="11"/>
          <w:szCs w:val="11"/>
          <w:color w:val="494949"/>
          <w:spacing w:val="-5"/>
          <w:w w:val="128"/>
        </w:rPr>
        <w:t>t</w:t>
      </w:r>
      <w:r>
        <w:rPr>
          <w:rFonts w:ascii="Arial" w:hAnsi="Arial" w:cs="Arial" w:eastAsia="Arial"/>
          <w:sz w:val="11"/>
          <w:szCs w:val="11"/>
          <w:color w:val="9E9E9E"/>
          <w:spacing w:val="-3"/>
          <w:w w:val="260"/>
        </w:rPr>
        <w:t>.</w:t>
      </w:r>
      <w:r>
        <w:rPr>
          <w:rFonts w:ascii="Arial" w:hAnsi="Arial" w:cs="Arial" w:eastAsia="Arial"/>
          <w:sz w:val="11"/>
          <w:szCs w:val="11"/>
          <w:color w:val="6E6E6E"/>
          <w:spacing w:val="0"/>
          <w:w w:val="118"/>
        </w:rPr>
        <w:t>Cloud</w:t>
      </w:r>
      <w:r>
        <w:rPr>
          <w:rFonts w:ascii="Arial" w:hAnsi="Arial" w:cs="Arial" w:eastAsia="Arial"/>
          <w:sz w:val="11"/>
          <w:szCs w:val="11"/>
          <w:color w:val="6E6E6E"/>
          <w:spacing w:val="-2"/>
          <w:w w:val="117"/>
        </w:rPr>
        <w:t>,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21"/>
        </w:rPr>
        <w:t>MN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</w:rPr>
        <w:t>For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595959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7E7E7E"/>
          <w:spacing w:val="0"/>
          <w:w w:val="107"/>
        </w:rPr>
        <w:t>TS</w:t>
      </w:r>
      <w:r>
        <w:rPr>
          <w:rFonts w:ascii="Arial" w:hAnsi="Arial" w:cs="Arial" w:eastAsia="Arial"/>
          <w:sz w:val="11"/>
          <w:szCs w:val="11"/>
          <w:color w:val="7E7E7E"/>
          <w:spacing w:val="-36"/>
          <w:w w:val="108"/>
        </w:rPr>
        <w:t>D</w:t>
      </w:r>
      <w:r>
        <w:rPr>
          <w:rFonts w:ascii="Arial" w:hAnsi="Arial" w:cs="Arial" w:eastAsia="Arial"/>
          <w:sz w:val="11"/>
          <w:szCs w:val="11"/>
          <w:color w:val="9E9E9E"/>
          <w:spacing w:val="-3"/>
          <w:w w:val="261"/>
        </w:rPr>
        <w:t>·</w:t>
      </w:r>
      <w:r>
        <w:rPr>
          <w:rFonts w:ascii="Arial" w:hAnsi="Arial" w:cs="Arial" w:eastAsia="Arial"/>
          <w:sz w:val="11"/>
          <w:szCs w:val="11"/>
          <w:color w:val="494949"/>
          <w:spacing w:val="-13"/>
          <w:w w:val="125"/>
        </w:rPr>
        <w:t>T</w:t>
      </w:r>
      <w:r>
        <w:rPr>
          <w:rFonts w:ascii="Arial" w:hAnsi="Arial" w:cs="Arial" w:eastAsia="Arial"/>
          <w:sz w:val="11"/>
          <w:szCs w:val="11"/>
          <w:color w:val="6E6E6E"/>
          <w:spacing w:val="0"/>
          <w:w w:val="111"/>
        </w:rPr>
        <w:t>IME</w:t>
      </w:r>
      <w:r>
        <w:rPr>
          <w:rFonts w:ascii="Arial" w:hAnsi="Arial" w:cs="Arial" w:eastAsia="Arial"/>
          <w:sz w:val="11"/>
          <w:szCs w:val="11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E6E6E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E6E6E"/>
          <w:spacing w:val="0"/>
          <w:w w:val="121"/>
        </w:rPr>
        <w:t>6/17/2005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4" w:after="0" w:line="213" w:lineRule="auto"/>
        <w:ind w:left="287" w:right="140"/>
        <w:jc w:val="left"/>
        <w:tabs>
          <w:tab w:pos="33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95"/>
        </w:rPr>
        <w:t>P</w:t>
      </w:r>
      <w:r>
        <w:rPr>
          <w:rFonts w:ascii="Arial" w:hAnsi="Arial" w:cs="Arial" w:eastAsia="Arial"/>
          <w:sz w:val="15"/>
          <w:szCs w:val="15"/>
          <w:color w:val="131313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1"/>
        </w:rPr>
        <w:t>ease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17"/>
        </w:rPr>
        <w:t>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7"/>
        </w:rPr>
        <w:t>ll</w:t>
      </w:r>
      <w:r>
        <w:rPr>
          <w:rFonts w:ascii="Arial" w:hAnsi="Arial" w:cs="Arial" w:eastAsia="Arial"/>
          <w:sz w:val="15"/>
          <w:szCs w:val="15"/>
          <w:color w:val="28282A"/>
          <w:spacing w:val="48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6E6E6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"/>
          <w:w w:val="100"/>
        </w:rPr>
        <w:t>9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00"/>
        </w:rPr>
        <w:t>7</w:t>
      </w:r>
      <w:r>
        <w:rPr>
          <w:rFonts w:ascii="Arial" w:hAnsi="Arial" w:cs="Arial" w:eastAsia="Arial"/>
          <w:sz w:val="15"/>
          <w:szCs w:val="15"/>
          <w:color w:val="6E6E6E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326"/>
        </w:rPr>
        <w:t>l</w:t>
      </w:r>
      <w:r>
        <w:rPr>
          <w:rFonts w:ascii="Arial" w:hAnsi="Arial" w:cs="Arial" w:eastAsia="Arial"/>
          <w:sz w:val="15"/>
          <w:szCs w:val="15"/>
          <w:color w:val="6E6E6E"/>
          <w:spacing w:val="-13"/>
          <w:w w:val="326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E7E7E"/>
          <w:spacing w:val="5"/>
          <w:w w:val="100"/>
        </w:rPr>
      </w:r>
      <w:r>
        <w:rPr>
          <w:rFonts w:ascii="Arial" w:hAnsi="Arial" w:cs="Arial" w:eastAsia="Arial"/>
          <w:sz w:val="15"/>
          <w:szCs w:val="15"/>
          <w:color w:val="7E7E7E"/>
          <w:spacing w:val="0"/>
          <w:w w:val="100"/>
          <w:u w:val="single" w:color="000000"/>
        </w:rPr>
        <w:t>4</w:t>
      </w:r>
      <w:r>
        <w:rPr>
          <w:rFonts w:ascii="Arial" w:hAnsi="Arial" w:cs="Arial" w:eastAsia="Arial"/>
          <w:sz w:val="15"/>
          <w:szCs w:val="15"/>
          <w:color w:val="7E7E7E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u w:val="single" w:color="0000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94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36"/>
          <w:w w:val="194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E7E7E"/>
          <w:spacing w:val="0"/>
          <w:w w:val="100"/>
          <w:u w:val="single" w:color="000000"/>
        </w:rPr>
        <w:t>6</w:t>
      </w:r>
      <w:r>
        <w:rPr>
          <w:rFonts w:ascii="Arial" w:hAnsi="Arial" w:cs="Arial" w:eastAsia="Arial"/>
          <w:sz w:val="15"/>
          <w:szCs w:val="15"/>
          <w:color w:val="7E7E7E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single" w:color="000000"/>
        </w:rPr>
        <w:t>6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33"/>
          <w:u w:val="single" w:color="000000"/>
        </w:rPr>
        <w:t>0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33"/>
        </w:rPr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learn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7"/>
        </w:rPr>
        <w:t>in</w:t>
      </w:r>
      <w:r>
        <w:rPr>
          <w:rFonts w:ascii="Arial" w:hAnsi="Arial" w:cs="Arial" w:eastAsia="Arial"/>
          <w:sz w:val="15"/>
          <w:szCs w:val="15"/>
          <w:color w:val="38383A"/>
          <w:spacing w:val="-1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-17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rest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perc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8"/>
        </w:rPr>
        <w:t>nt</w:t>
      </w:r>
      <w:r>
        <w:rPr>
          <w:rFonts w:ascii="Arial" w:hAnsi="Arial" w:cs="Arial" w:eastAsia="Arial"/>
          <w:sz w:val="15"/>
          <w:szCs w:val="15"/>
          <w:color w:val="28282A"/>
          <w:spacing w:val="3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ge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yi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131313"/>
          <w:spacing w:val="4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for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new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acc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5"/>
        </w:rPr>
        <w:t>o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8282A"/>
          <w:spacing w:val="-4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6"/>
        </w:rPr>
        <w:t>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59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30"/>
          <w:w w:val="159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6"/>
        </w:rPr>
        <w:t>ADDITIONA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6"/>
        </w:rPr>
        <w:t>L</w:t>
      </w:r>
      <w:r>
        <w:rPr>
          <w:rFonts w:ascii="Arial" w:hAnsi="Arial" w:cs="Arial" w:eastAsia="Arial"/>
          <w:sz w:val="15"/>
          <w:szCs w:val="15"/>
          <w:color w:val="28282A"/>
          <w:spacing w:val="18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8282A"/>
          <w:spacing w:val="0"/>
          <w:w w:val="102"/>
        </w:rPr>
        <w:t>TERM</w:t>
      </w:r>
      <w:r>
        <w:rPr>
          <w:rFonts w:ascii="Arial" w:hAnsi="Arial" w:cs="Arial" w:eastAsia="Arial"/>
          <w:sz w:val="15"/>
          <w:szCs w:val="15"/>
          <w:color w:val="28282A"/>
          <w:spacing w:val="-7"/>
          <w:w w:val="102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4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94949"/>
          <w:spacing w:val="-10"/>
          <w:w w:val="100"/>
          <w:i/>
        </w:rPr>
        <w:t>(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  <w:i/>
        </w:rPr>
        <w:t>pa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  <w:i/>
        </w:rPr>
        <w:t>ge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494949"/>
          <w:spacing w:val="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595959"/>
          <w:spacing w:val="0"/>
          <w:w w:val="100"/>
          <w:i/>
        </w:rPr>
        <w:t>2</w:t>
      </w:r>
      <w:r>
        <w:rPr>
          <w:rFonts w:ascii="Arial" w:hAnsi="Arial" w:cs="Arial" w:eastAsia="Arial"/>
          <w:sz w:val="13"/>
          <w:szCs w:val="13"/>
          <w:color w:val="595959"/>
          <w:spacing w:val="2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  <w:i/>
        </w:rPr>
        <w:t>f</w:t>
      </w:r>
      <w:r>
        <w:rPr>
          <w:rFonts w:ascii="Arial" w:hAnsi="Arial" w:cs="Arial" w:eastAsia="Arial"/>
          <w:sz w:val="13"/>
          <w:szCs w:val="13"/>
          <w:color w:val="6E6E6E"/>
          <w:spacing w:val="3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595959"/>
          <w:spacing w:val="0"/>
          <w:w w:val="129"/>
          <w:i/>
        </w:rPr>
        <w:t>2)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sectPr>
      <w:type w:val="continuous"/>
      <w:pgSz w:w="12240" w:h="15840"/>
      <w:pgMar w:top="360" w:bottom="280" w:left="780" w:right="1140"/>
      <w:cols w:num="2" w:equalWidth="0">
        <w:col w:w="5135" w:space="205"/>
        <w:col w:w="4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2017-04-25T13:45:15Z</dcterms:created>
  <dcterms:modified xsi:type="dcterms:W3CDTF">2017-04-25T13:45:15Z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