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2" w:after="0" w:line="240" w:lineRule="auto"/>
        <w:ind w:left="12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383838"/>
          <w:spacing w:val="-5"/>
          <w:w w:val="100"/>
        </w:rPr>
        <w:t>H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OME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3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</w:rPr>
        <w:t>LOAN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21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STATE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45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6"/>
        </w:rPr>
        <w:t>BANK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15" w:after="0" w:line="240" w:lineRule="auto"/>
        <w:ind w:left="121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</w:rPr>
        <w:t>205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9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</w:rPr>
        <w:t>NORTH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50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</w:rPr>
        <w:t>4TH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17"/>
          <w:w w:val="1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7"/>
        </w:rPr>
        <w:t>STREET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29" w:after="0" w:line="209" w:lineRule="exact"/>
        <w:ind w:left="106" w:right="-20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  <w:position w:val="1"/>
        </w:rPr>
        <w:t>GRAND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47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-5"/>
          <w:w w:val="100"/>
          <w:position w:val="1"/>
        </w:rPr>
        <w:t>J</w:t>
      </w:r>
      <w:r>
        <w:rPr>
          <w:rFonts w:ascii="Courier New" w:hAnsi="Courier New" w:cs="Courier New" w:eastAsia="Courier New"/>
          <w:sz w:val="19"/>
          <w:szCs w:val="19"/>
          <w:color w:val="262628"/>
          <w:spacing w:val="3"/>
          <w:w w:val="100"/>
          <w:position w:val="1"/>
        </w:rPr>
        <w:t>U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  <w:position w:val="1"/>
        </w:rPr>
        <w:t>NCTION,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61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  <w:position w:val="1"/>
        </w:rPr>
        <w:t>CO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32"/>
          <w:w w:val="100"/>
          <w:position w:val="1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-11"/>
          <w:w w:val="111"/>
          <w:position w:val="1"/>
        </w:rPr>
        <w:t>8</w:t>
      </w:r>
      <w:r>
        <w:rPr>
          <w:rFonts w:ascii="Courier New" w:hAnsi="Courier New" w:cs="Courier New" w:eastAsia="Courier New"/>
          <w:sz w:val="19"/>
          <w:szCs w:val="19"/>
          <w:color w:val="383838"/>
          <w:spacing w:val="-20"/>
          <w:w w:val="121"/>
          <w:position w:val="1"/>
        </w:rPr>
        <w:t>1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9"/>
          <w:position w:val="1"/>
        </w:rPr>
        <w:t>501</w:t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3235" w:right="3193"/>
        <w:jc w:val="center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62628"/>
          <w:spacing w:val="0"/>
          <w:w w:val="100"/>
          <w:b/>
          <w:bCs/>
        </w:rPr>
        <w:t>TRUT</w:t>
      </w:r>
      <w:r>
        <w:rPr>
          <w:rFonts w:ascii="Arial" w:hAnsi="Arial" w:cs="Arial" w:eastAsia="Arial"/>
          <w:sz w:val="23"/>
          <w:szCs w:val="23"/>
          <w:color w:val="26262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3"/>
          <w:szCs w:val="23"/>
          <w:color w:val="262628"/>
          <w:spacing w:val="34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3"/>
          <w:szCs w:val="23"/>
          <w:color w:val="38383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3"/>
          <w:szCs w:val="23"/>
          <w:color w:val="383838"/>
          <w:spacing w:val="29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62628"/>
          <w:spacing w:val="0"/>
          <w:w w:val="100"/>
          <w:b/>
          <w:bCs/>
        </w:rPr>
        <w:t>SAVINGS</w:t>
      </w:r>
      <w:r>
        <w:rPr>
          <w:rFonts w:ascii="Arial" w:hAnsi="Arial" w:cs="Arial" w:eastAsia="Arial"/>
          <w:sz w:val="23"/>
          <w:szCs w:val="23"/>
          <w:color w:val="262628"/>
          <w:spacing w:val="32"/>
          <w:w w:val="100"/>
          <w:b/>
          <w:bCs/>
        </w:rPr>
        <w:t> </w:t>
      </w:r>
      <w:r>
        <w:rPr>
          <w:rFonts w:ascii="Arial" w:hAnsi="Arial" w:cs="Arial" w:eastAsia="Arial"/>
          <w:sz w:val="23"/>
          <w:szCs w:val="23"/>
          <w:color w:val="262628"/>
          <w:spacing w:val="0"/>
          <w:w w:val="99"/>
          <w:b/>
          <w:bCs/>
        </w:rPr>
        <w:t>DISCLOSURE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31" w:lineRule="exact"/>
        <w:ind w:left="3900" w:right="3833"/>
        <w:jc w:val="center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62628"/>
          <w:spacing w:val="0"/>
          <w:w w:val="100"/>
          <w:b/>
          <w:bCs/>
          <w:i/>
        </w:rPr>
        <w:t>FO</w:t>
      </w:r>
      <w:r>
        <w:rPr>
          <w:rFonts w:ascii="Arial" w:hAnsi="Arial" w:cs="Arial" w:eastAsia="Arial"/>
          <w:sz w:val="22"/>
          <w:szCs w:val="22"/>
          <w:color w:val="262628"/>
          <w:spacing w:val="0"/>
          <w:w w:val="100"/>
          <w:b/>
          <w:bCs/>
          <w:i/>
        </w:rPr>
        <w:t>R</w:t>
      </w:r>
      <w:r>
        <w:rPr>
          <w:rFonts w:ascii="Arial" w:hAnsi="Arial" w:cs="Arial" w:eastAsia="Arial"/>
          <w:sz w:val="22"/>
          <w:szCs w:val="22"/>
          <w:color w:val="262628"/>
          <w:spacing w:val="30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62628"/>
          <w:spacing w:val="0"/>
          <w:w w:val="100"/>
          <w:b/>
          <w:bCs/>
          <w:i/>
        </w:rPr>
        <w:t>TIME</w:t>
      </w:r>
      <w:r>
        <w:rPr>
          <w:rFonts w:ascii="Arial" w:hAnsi="Arial" w:cs="Arial" w:eastAsia="Arial"/>
          <w:sz w:val="22"/>
          <w:szCs w:val="22"/>
          <w:color w:val="262628"/>
          <w:spacing w:val="46"/>
          <w:w w:val="100"/>
          <w:b/>
          <w:bCs/>
          <w:i/>
        </w:rPr>
        <w:t> </w:t>
      </w:r>
      <w:r>
        <w:rPr>
          <w:rFonts w:ascii="Arial" w:hAnsi="Arial" w:cs="Arial" w:eastAsia="Arial"/>
          <w:sz w:val="22"/>
          <w:szCs w:val="22"/>
          <w:color w:val="262628"/>
          <w:spacing w:val="0"/>
          <w:w w:val="108"/>
          <w:b/>
          <w:bCs/>
          <w:i/>
        </w:rPr>
        <w:t>ACCOUNTS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21" w:after="0" w:line="273" w:lineRule="auto"/>
        <w:ind w:left="157" w:right="1278" w:firstLine="-7"/>
        <w:jc w:val="left"/>
        <w:rPr>
          <w:rFonts w:ascii="Courier New" w:hAnsi="Courier New" w:cs="Courier New" w:eastAsia="Courier New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Term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followin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g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apply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-1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111111"/>
          <w:spacing w:val="-11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checked.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</w:rPr>
        <w:t>Acct:</w:t>
      </w:r>
      <w:r>
        <w:rPr>
          <w:rFonts w:ascii="Arial" w:hAnsi="Arial" w:cs="Arial" w:eastAsia="Arial"/>
          <w:sz w:val="15"/>
          <w:szCs w:val="15"/>
          <w:color w:val="262628"/>
          <w:spacing w:val="-7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-7"/>
          <w:w w:val="116"/>
        </w:rPr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u w:val="thick" w:color="000000"/>
        </w:rPr>
        <w:t>6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15"/>
          <w:szCs w:val="15"/>
          <w:color w:val="464648"/>
          <w:spacing w:val="23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thick" w:color="000000"/>
        </w:rPr>
        <w:t>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thick" w:color="000000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19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221"/>
          <w:u w:val="thick" w:color="000000"/>
        </w:rPr>
        <w:t>,</w:t>
      </w:r>
      <w:r>
        <w:rPr>
          <w:rFonts w:ascii="Arial" w:hAnsi="Arial" w:cs="Arial" w:eastAsia="Arial"/>
          <w:sz w:val="15"/>
          <w:szCs w:val="15"/>
          <w:color w:val="262628"/>
          <w:spacing w:val="43"/>
          <w:w w:val="221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21"/>
          <w:u w:val="thick" w:color="000000"/>
        </w:rPr>
        <w:t>1</w:t>
      </w:r>
      <w:r>
        <w:rPr>
          <w:rFonts w:ascii="Arial" w:hAnsi="Arial" w:cs="Arial" w:eastAsia="Arial"/>
          <w:sz w:val="15"/>
          <w:szCs w:val="15"/>
          <w:color w:val="595959"/>
          <w:spacing w:val="-46"/>
          <w:w w:val="221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52"/>
          <w:u w:val="thick" w:color="000000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52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52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21"/>
          <w:u w:val="thick" w:color="00000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21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99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18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225"/>
          <w:u w:val="thick" w:color="000000"/>
        </w:rPr>
        <w:t>,</w:t>
      </w:r>
      <w:r>
        <w:rPr>
          <w:rFonts w:ascii="Arial" w:hAnsi="Arial" w:cs="Arial" w:eastAsia="Arial"/>
          <w:sz w:val="15"/>
          <w:szCs w:val="15"/>
          <w:color w:val="262628"/>
          <w:spacing w:val="45"/>
          <w:w w:val="225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thick" w:color="000000"/>
        </w:rPr>
        <w:t>  </w:t>
      </w:r>
      <w:r>
        <w:rPr>
          <w:rFonts w:ascii="Arial" w:hAnsi="Arial" w:cs="Arial" w:eastAsia="Arial"/>
          <w:sz w:val="15"/>
          <w:szCs w:val="15"/>
          <w:color w:val="595959"/>
          <w:spacing w:val="22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52"/>
          <w:u w:val="thick" w:color="000000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52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52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21"/>
          <w:u w:val="thick" w:color="000000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21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99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2"/>
          <w:w w:val="100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9"/>
          <w:u w:val="thick" w:color="000000"/>
        </w:rPr>
        <w:t>L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49"/>
          <w:u w:val="thick" w:color="000000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4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7"/>
          <w:w w:val="14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47"/>
          <w:u w:val="thick" w:color="000000"/>
        </w:rPr>
        <w:t>g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47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47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7"/>
          <w:u w:val="thick" w:color="000000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7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7"/>
          <w:u w:val="thick" w:color="000000"/>
        </w:rPr>
        <w:t>c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7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7"/>
          <w:w w:val="99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7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595959"/>
          <w:spacing w:val="-27"/>
          <w:w w:val="99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3"/>
          <w:u w:val="thick" w:color="000000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3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23"/>
          <w:u w:val="thick" w:color="000000"/>
        </w:rPr>
        <w:t> 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23"/>
          <w:u w:val="thick" w:color="000000"/>
        </w:rPr>
        <w:t>CD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23"/>
        </w:rPr>
      </w:r>
      <w:r>
        <w:rPr>
          <w:rFonts w:ascii="Courier New" w:hAnsi="Courier New" w:cs="Courier New" w:eastAsia="Courier New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32" w:lineRule="exact"/>
        <w:ind w:left="157" w:right="-53"/>
        <w:jc w:val="left"/>
        <w:tabs>
          <w:tab w:pos="5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2"/>
          <w:w w:val="106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37"/>
          <w:position w:val="1"/>
        </w:rPr>
        <w:t>cct#:</w:t>
      </w:r>
      <w:r>
        <w:rPr>
          <w:rFonts w:ascii="Arial" w:hAnsi="Arial" w:cs="Arial" w:eastAsia="Arial"/>
          <w:sz w:val="15"/>
          <w:szCs w:val="15"/>
          <w:color w:val="46464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99"/>
          <w:u w:val="single" w:color="1010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u w:val="single" w:color="10101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u w:val="single" w:color="101010"/>
          <w:position w:val="1"/>
        </w:rPr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0" w:after="0" w:line="240" w:lineRule="auto"/>
        <w:ind w:left="164" w:right="-20"/>
        <w:jc w:val="left"/>
        <w:tabs>
          <w:tab w:pos="50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w w:val="107"/>
        </w:rPr>
        <w:t>Date:</w:t>
      </w:r>
      <w:r>
        <w:rPr>
          <w:rFonts w:ascii="Arial" w:hAnsi="Arial" w:cs="Arial" w:eastAsia="Arial"/>
          <w:sz w:val="15"/>
          <w:szCs w:val="15"/>
          <w:color w:val="38383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21"/>
          <w:w w:val="99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1" w:after="0" w:line="291" w:lineRule="auto"/>
        <w:ind w:left="150" w:right="-7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8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3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percentag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9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state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below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are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accurat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printe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383838"/>
          <w:spacing w:val="1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above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wo</w:t>
      </w:r>
      <w:r>
        <w:rPr>
          <w:rFonts w:ascii="Arial" w:hAnsi="Arial" w:cs="Arial" w:eastAsia="Arial"/>
          <w:sz w:val="15"/>
          <w:szCs w:val="15"/>
          <w:color w:val="383838"/>
          <w:spacing w:val="-9"/>
          <w:w w:val="115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like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more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15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curren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16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yi</w:t>
      </w:r>
      <w:r>
        <w:rPr>
          <w:rFonts w:ascii="Arial" w:hAnsi="Arial" w:cs="Arial" w:eastAsia="Arial"/>
          <w:sz w:val="15"/>
          <w:szCs w:val="15"/>
          <w:color w:val="383838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ld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informatio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please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7"/>
        </w:rPr>
        <w:t>c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17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7"/>
        </w:rPr>
        <w:t>ll</w:t>
      </w:r>
      <w:r>
        <w:rPr>
          <w:rFonts w:ascii="Arial" w:hAnsi="Arial" w:cs="Arial" w:eastAsia="Arial"/>
          <w:sz w:val="15"/>
          <w:szCs w:val="15"/>
          <w:color w:val="111111"/>
          <w:spacing w:val="-3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us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9</w:t>
      </w:r>
      <w:r>
        <w:rPr>
          <w:rFonts w:ascii="Arial" w:hAnsi="Arial" w:cs="Arial" w:eastAsia="Arial"/>
          <w:sz w:val="15"/>
          <w:szCs w:val="15"/>
          <w:color w:val="595959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00"/>
        </w:rPr>
        <w:t>7</w:t>
      </w:r>
      <w:r>
        <w:rPr>
          <w:rFonts w:ascii="Arial" w:hAnsi="Arial" w:cs="Arial" w:eastAsia="Arial"/>
          <w:sz w:val="15"/>
          <w:szCs w:val="15"/>
          <w:color w:val="595959"/>
          <w:spacing w:val="-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59"/>
        </w:rPr>
        <w:t>0)</w:t>
      </w:r>
      <w:r>
        <w:rPr>
          <w:rFonts w:ascii="Arial" w:hAnsi="Arial" w:cs="Arial" w:eastAsia="Arial"/>
          <w:sz w:val="14"/>
          <w:szCs w:val="14"/>
          <w:color w:val="595959"/>
          <w:spacing w:val="0"/>
          <w:w w:val="159"/>
        </w:rPr>
        <w:t> </w:t>
      </w:r>
      <w:r>
        <w:rPr>
          <w:rFonts w:ascii="Arial" w:hAnsi="Arial" w:cs="Arial" w:eastAsia="Arial"/>
          <w:sz w:val="14"/>
          <w:szCs w:val="14"/>
          <w:color w:val="595959"/>
          <w:spacing w:val="35"/>
          <w:w w:val="159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31"/>
        </w:rPr>
        <w:t>2</w:t>
      </w:r>
      <w:r>
        <w:rPr>
          <w:rFonts w:ascii="Arial" w:hAnsi="Arial" w:cs="Arial" w:eastAsia="Arial"/>
          <w:sz w:val="15"/>
          <w:szCs w:val="15"/>
          <w:color w:val="46464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4</w:t>
      </w:r>
      <w:r>
        <w:rPr>
          <w:rFonts w:ascii="Arial" w:hAnsi="Arial" w:cs="Arial" w:eastAsia="Arial"/>
          <w:sz w:val="15"/>
          <w:szCs w:val="15"/>
          <w:color w:val="464648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23"/>
        </w:rPr>
        <w:t>3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2" w:after="0" w:line="237" w:lineRule="auto"/>
        <w:ind w:left="150" w:right="-23" w:firstLine="14"/>
        <w:jc w:val="left"/>
        <w:tabs>
          <w:tab w:pos="49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19"/>
          <w:szCs w:val="19"/>
          <w:color w:val="595959"/>
          <w:w w:val="109"/>
        </w:rPr>
      </w:r>
      <w:r>
        <w:rPr>
          <w:rFonts w:ascii="Courier New" w:hAnsi="Courier New" w:cs="Courier New" w:eastAsia="Courier New"/>
          <w:sz w:val="19"/>
          <w:szCs w:val="19"/>
          <w:color w:val="595959"/>
          <w:spacing w:val="0"/>
          <w:w w:val="100"/>
          <w:u w:val="single" w:color="131313"/>
        </w:rPr>
        <w:t>-</w:t>
      </w:r>
      <w:r>
        <w:rPr>
          <w:rFonts w:ascii="Courier New" w:hAnsi="Courier New" w:cs="Courier New" w:eastAsia="Courier New"/>
          <w:sz w:val="19"/>
          <w:szCs w:val="19"/>
          <w:color w:val="595959"/>
          <w:spacing w:val="17"/>
          <w:w w:val="100"/>
          <w:u w:val="single" w:color="1313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9"/>
          <w:u w:val="single" w:color="131313"/>
        </w:rPr>
        <w:t>6600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9"/>
          <w:u w:val="single" w:color="131313"/>
        </w:rPr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  <w:u w:val="single" w:color="131313"/>
        </w:rPr>
        <w:t> </w:t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  <w:u w:val="single" w:color="131313"/>
        </w:rPr>
        <w:tab/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  <w:u w:val="single" w:color="131313"/>
        </w:rPr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</w:rPr>
      </w:r>
      <w:r>
        <w:rPr>
          <w:rFonts w:ascii="Courier New" w:hAnsi="Courier New" w:cs="Courier New" w:eastAsia="Courier New"/>
          <w:sz w:val="19"/>
          <w:szCs w:val="19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This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disclosure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6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cont</w:t>
      </w:r>
      <w:r>
        <w:rPr>
          <w:rFonts w:ascii="Arial" w:hAnsi="Arial" w:cs="Arial" w:eastAsia="Arial"/>
          <w:sz w:val="15"/>
          <w:szCs w:val="15"/>
          <w:color w:val="383838"/>
          <w:spacing w:val="-9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ns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rules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4"/>
        </w:rPr>
        <w:t>which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5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govern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deposit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account.</w:t>
      </w:r>
      <w:r>
        <w:rPr>
          <w:rFonts w:ascii="Arial" w:hAnsi="Arial" w:cs="Arial" w:eastAsia="Arial"/>
          <w:sz w:val="15"/>
          <w:szCs w:val="15"/>
          <w:color w:val="383838"/>
          <w:spacing w:val="4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Unless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5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5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38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-7"/>
          <w:w w:val="125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25"/>
        </w:rPr>
        <w:t>ould</w:t>
      </w:r>
      <w:r>
        <w:rPr>
          <w:rFonts w:ascii="Arial" w:hAnsi="Arial" w:cs="Arial" w:eastAsia="Arial"/>
          <w:sz w:val="15"/>
          <w:szCs w:val="15"/>
          <w:color w:val="262628"/>
          <w:spacing w:val="-11"/>
          <w:w w:val="125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inconsistent</w:t>
      </w:r>
      <w:r>
        <w:rPr>
          <w:rFonts w:ascii="Arial" w:hAnsi="Arial" w:cs="Arial" w:eastAsia="Arial"/>
          <w:sz w:val="15"/>
          <w:szCs w:val="15"/>
          <w:color w:val="383838"/>
          <w:spacing w:val="4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ords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and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phrases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used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disclosure</w:t>
      </w:r>
      <w:r>
        <w:rPr>
          <w:rFonts w:ascii="Arial" w:hAnsi="Arial" w:cs="Arial" w:eastAsia="Arial"/>
          <w:sz w:val="15"/>
          <w:szCs w:val="15"/>
          <w:color w:val="262628"/>
          <w:spacing w:val="3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should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construe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so</w:t>
      </w:r>
      <w:r>
        <w:rPr>
          <w:rFonts w:ascii="Arial" w:hAnsi="Arial" w:cs="Arial" w:eastAsia="Arial"/>
          <w:sz w:val="15"/>
          <w:szCs w:val="15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9" w:lineRule="exact"/>
        <w:ind w:left="15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singul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includes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plural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includes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singular.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8" w:after="0" w:line="240" w:lineRule="auto"/>
        <w:ind w:left="16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64"/>
        </w:rPr>
        <w:t>IZi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0"/>
          <w:w w:val="64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595959"/>
          <w:spacing w:val="1"/>
          <w:w w:val="6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FIXE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2" w:after="0" w:line="298" w:lineRule="auto"/>
        <w:ind w:left="394" w:right="-31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111111"/>
          <w:spacing w:val="-1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terest</w:t>
      </w:r>
      <w:r>
        <w:rPr>
          <w:rFonts w:ascii="Arial" w:hAnsi="Arial" w:cs="Arial" w:eastAsia="Arial"/>
          <w:sz w:val="15"/>
          <w:szCs w:val="15"/>
          <w:color w:val="383838"/>
          <w:spacing w:val="21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464648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12"/>
        </w:rPr>
        <w:t>c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2"/>
        </w:rPr>
        <w:t>co</w:t>
      </w:r>
      <w:r>
        <w:rPr>
          <w:rFonts w:ascii="Arial" w:hAnsi="Arial" w:cs="Arial" w:eastAsia="Arial"/>
          <w:sz w:val="15"/>
          <w:szCs w:val="15"/>
          <w:color w:val="464648"/>
          <w:spacing w:val="-13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22"/>
        </w:rPr>
        <w:t>--------</w:t>
      </w:r>
      <w:r>
        <w:rPr>
          <w:rFonts w:ascii="Arial" w:hAnsi="Arial" w:cs="Arial" w:eastAsia="Arial"/>
          <w:sz w:val="15"/>
          <w:szCs w:val="15"/>
          <w:color w:val="111111"/>
          <w:spacing w:val="-1"/>
          <w:w w:val="222"/>
        </w:rPr>
        <w:t>-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70"/>
        </w:rPr>
        <w:t>o/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71"/>
        </w:rPr>
        <w:t>o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7"/>
        </w:rPr>
        <w:t>with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percentag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                             </w:t>
      </w:r>
      <w:r>
        <w:rPr>
          <w:rFonts w:ascii="Arial" w:hAnsi="Arial" w:cs="Arial" w:eastAsia="Arial"/>
          <w:sz w:val="15"/>
          <w:szCs w:val="15"/>
          <w:color w:val="383838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75"/>
        </w:rPr>
        <w:t>o/o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75"/>
        </w:rPr>
        <w:t>.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7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3"/>
          <w:w w:val="7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29"/>
          <w:w w:val="170"/>
        </w:rPr>
        <w:t>q</w:t>
      </w:r>
      <w:r>
        <w:rPr>
          <w:rFonts w:ascii="Arial" w:hAnsi="Arial" w:cs="Arial" w:eastAsia="Arial"/>
          <w:sz w:val="15"/>
          <w:szCs w:val="15"/>
          <w:color w:val="595959"/>
          <w:spacing w:val="-24"/>
          <w:w w:val="170"/>
        </w:rPr>
        <w:t>u</w:t>
      </w:r>
      <w:r>
        <w:rPr>
          <w:rFonts w:ascii="Arial" w:hAnsi="Arial" w:cs="Arial" w:eastAsia="Arial"/>
          <w:sz w:val="15"/>
          <w:szCs w:val="15"/>
          <w:color w:val="383838"/>
          <w:spacing w:val="-7"/>
          <w:w w:val="170"/>
        </w:rPr>
        <w:t>a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70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-2"/>
          <w:w w:val="17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70"/>
        </w:rPr>
        <w:t>te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70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7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7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70"/>
        </w:rPr>
        <w:t>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5" w:lineRule="exact"/>
        <w:ind w:left="409" w:right="-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464648"/>
          <w:spacing w:val="0"/>
          <w:w w:val="163"/>
        </w:rPr>
        <w:t>0</w:t>
      </w:r>
      <w:r>
        <w:rPr>
          <w:rFonts w:ascii="Arial" w:hAnsi="Arial" w:cs="Arial" w:eastAsia="Arial"/>
          <w:sz w:val="19"/>
          <w:szCs w:val="19"/>
          <w:color w:val="464648"/>
          <w:spacing w:val="58"/>
          <w:w w:val="16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percentage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6"/>
        </w:rPr>
        <w:t>your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6" w:after="0" w:line="390" w:lineRule="auto"/>
        <w:ind w:left="394" w:right="-4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applicable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26"/>
        </w:rPr>
        <w:t>w</w:t>
      </w:r>
      <w:r>
        <w:rPr>
          <w:rFonts w:ascii="Arial" w:hAnsi="Arial" w:cs="Arial" w:eastAsia="Arial"/>
          <w:sz w:val="15"/>
          <w:szCs w:val="15"/>
          <w:color w:val="464648"/>
          <w:spacing w:val="-14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26"/>
        </w:rPr>
        <w:t>ll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10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1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76"/>
        </w:rPr>
        <w:t>rates-----------------------------------------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6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360001pt;margin-top:-.997261pt;width:226.08pt;height:.1pt;mso-position-horizontal-relative:page;mso-position-vertical-relative:paragraph;z-index:-281" coordorigin="1087,-20" coordsize="4522,2">
            <v:shape style="position:absolute;left:1087;top:-20;width:4522;height:2" coordorigin="1087,-20" coordsize="4522,0" path="m1087,-20l5609,-20e" filled="f" stroked="t" strokeweight=".72pt" strokecolor="#18181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24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VARIABLE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92" w:lineRule="auto"/>
        <w:ind w:left="394" w:right="-17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2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95"/>
        </w:rPr>
        <w:t>-------------­</w:t>
      </w:r>
      <w:r>
        <w:rPr>
          <w:rFonts w:ascii="Arial" w:hAnsi="Arial" w:cs="Arial" w:eastAsia="Arial"/>
          <w:sz w:val="15"/>
          <w:szCs w:val="15"/>
          <w:color w:val="262628"/>
          <w:spacing w:val="-14"/>
          <w:w w:val="195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66"/>
          <w:position w:val="1"/>
        </w:rPr>
        <w:t>o/o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6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0"/>
          <w:position w:val="0"/>
        </w:rPr>
        <w:t>wit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20"/>
          <w:position w:val="0"/>
        </w:rPr>
        <w:t>h</w:t>
      </w:r>
      <w:r>
        <w:rPr>
          <w:rFonts w:ascii="Arial" w:hAnsi="Arial" w:cs="Arial" w:eastAsia="Arial"/>
          <w:sz w:val="15"/>
          <w:szCs w:val="15"/>
          <w:color w:val="383838"/>
          <w:spacing w:val="9"/>
          <w:w w:val="12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an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5"/>
          <w:position w:val="0"/>
        </w:rPr>
        <w:t>annu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05"/>
          <w:position w:val="0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18"/>
          <w:position w:val="0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  <w:position w:val="0"/>
        </w:rPr>
        <w:t>pe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8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8"/>
          <w:position w:val="0"/>
        </w:rPr>
        <w:t>c</w:t>
      </w:r>
      <w:r>
        <w:rPr>
          <w:rFonts w:ascii="Arial" w:hAnsi="Arial" w:cs="Arial" w:eastAsia="Arial"/>
          <w:sz w:val="15"/>
          <w:szCs w:val="15"/>
          <w:color w:val="464648"/>
          <w:spacing w:val="-2"/>
          <w:w w:val="108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  <w:position w:val="0"/>
        </w:rPr>
        <w:t>ntag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15"/>
          <w:position w:val="0"/>
        </w:rPr>
        <w:t>----------------</w:t>
      </w:r>
      <w:r>
        <w:rPr>
          <w:rFonts w:ascii="Arial" w:hAnsi="Arial" w:cs="Arial" w:eastAsia="Arial"/>
          <w:sz w:val="15"/>
          <w:szCs w:val="15"/>
          <w:color w:val="111111"/>
          <w:spacing w:val="-5"/>
          <w:w w:val="215"/>
          <w:position w:val="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64648"/>
          <w:spacing w:val="0"/>
          <w:w w:val="78"/>
          <w:position w:val="1"/>
        </w:rPr>
        <w:t>o/o.</w:t>
      </w:r>
      <w:r>
        <w:rPr>
          <w:rFonts w:ascii="Times New Roman" w:hAnsi="Times New Roman" w:cs="Times New Roman" w:eastAsia="Times New Roman"/>
          <w:sz w:val="16"/>
          <w:szCs w:val="16"/>
          <w:color w:val="464648"/>
          <w:spacing w:val="0"/>
          <w:w w:val="7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You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0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11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31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annual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  <w:position w:val="0"/>
        </w:rPr>
        <w:t>percentag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19"/>
          <w:w w:val="108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may</w:t>
      </w:r>
      <w:r>
        <w:rPr>
          <w:rFonts w:ascii="Arial" w:hAnsi="Arial" w:cs="Arial" w:eastAsia="Arial"/>
          <w:sz w:val="15"/>
          <w:szCs w:val="15"/>
          <w:color w:val="383838"/>
          <w:spacing w:val="38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  <w:position w:val="0"/>
        </w:rPr>
        <w:t>change.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15" w:lineRule="exact"/>
        <w:ind w:left="402" w:right="-1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9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4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percentage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7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6"/>
        </w:rPr>
        <w:t>your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335" w:lineRule="auto"/>
        <w:ind w:left="387" w:right="-11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depend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upon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applicable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3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tier.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he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</w:rPr>
        <w:t>pe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6"/>
        </w:rPr>
        <w:t>r</w:t>
      </w:r>
      <w:r>
        <w:rPr>
          <w:rFonts w:ascii="Arial" w:hAnsi="Arial" w:cs="Arial" w:eastAsia="Arial"/>
          <w:sz w:val="15"/>
          <w:szCs w:val="15"/>
          <w:color w:val="464648"/>
          <w:spacing w:val="7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</w:rPr>
        <w:t>entag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thes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tier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change.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Determinatio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  <w:i/>
        </w:rPr>
        <w:t>Rate: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5" w:lineRule="exact"/>
        <w:ind w:left="402" w:right="-1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59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  <w:position w:val="1"/>
        </w:rPr>
        <w:t>discretio</w:t>
      </w:r>
      <w:r>
        <w:rPr>
          <w:rFonts w:ascii="Arial" w:hAnsi="Arial" w:cs="Arial" w:eastAsia="Arial"/>
          <w:sz w:val="15"/>
          <w:szCs w:val="15"/>
          <w:color w:val="262628"/>
          <w:spacing w:val="-6"/>
          <w:w w:val="111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80"/>
          <w:position w:val="1"/>
        </w:rPr>
        <w:t>,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may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change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394" w:right="360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40" w:lineRule="auto"/>
        <w:ind w:left="402" w:right="-40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360001pt;margin-top:23.242748pt;width:231.84pt;height:.1pt;mso-position-horizontal-relative:page;mso-position-vertical-relative:paragraph;z-index:-280" coordorigin="1087,465" coordsize="4637,2">
            <v:shape style="position:absolute;left:1087;top:465;width:4637;height:2" coordorigin="1087,465" coordsize="4637,0" path="m1087,465l5724,465e" filled="f" stroked="t" strokeweight=".72pt" strokecolor="#1F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8"/>
        </w:rPr>
        <w:t>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left="259" w:right="-20"/>
        <w:jc w:val="left"/>
        <w:rPr>
          <w:rFonts w:ascii="Times New Roman" w:hAnsi="Times New Roman" w:cs="Times New Roman" w:eastAsia="Times New Roman"/>
          <w:sz w:val="16"/>
          <w:szCs w:val="16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26"/>
        </w:rPr>
        <w:t>w</w:t>
      </w:r>
      <w:r>
        <w:rPr>
          <w:rFonts w:ascii="Arial" w:hAnsi="Arial" w:cs="Arial" w:eastAsia="Arial"/>
          <w:sz w:val="15"/>
          <w:szCs w:val="15"/>
          <w:color w:val="464648"/>
          <w:spacing w:val="-14"/>
          <w:w w:val="126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26"/>
        </w:rPr>
        <w:t>ll</w:t>
      </w:r>
      <w:r>
        <w:rPr>
          <w:rFonts w:ascii="Arial" w:hAnsi="Arial" w:cs="Arial" w:eastAsia="Arial"/>
          <w:sz w:val="15"/>
          <w:szCs w:val="15"/>
          <w:color w:val="262628"/>
          <w:spacing w:val="-4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6464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ss</w:t>
      </w:r>
      <w:r>
        <w:rPr>
          <w:rFonts w:ascii="Arial" w:hAnsi="Arial" w:cs="Arial" w:eastAsia="Arial"/>
          <w:sz w:val="15"/>
          <w:szCs w:val="15"/>
          <w:color w:val="4646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63"/>
        </w:rPr>
        <w:t>than-------------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63"/>
        </w:rPr>
        <w:t>-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63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383838"/>
          <w:spacing w:val="0"/>
          <w:w w:val="66"/>
        </w:rPr>
        <w:t>o/o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43" w:after="0" w:line="240" w:lineRule="auto"/>
        <w:ind w:left="245" w:right="-20"/>
        <w:jc w:val="left"/>
        <w:tabs>
          <w:tab w:pos="2580" w:val="left"/>
        </w:tabs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8383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more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than</w:t>
      </w:r>
      <w:r>
        <w:rPr>
          <w:rFonts w:ascii="Arial" w:hAnsi="Arial" w:cs="Arial" w:eastAsia="Arial"/>
          <w:sz w:val="15"/>
          <w:szCs w:val="15"/>
          <w:color w:val="262628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</w:r>
      <w:r>
        <w:rPr>
          <w:rFonts w:ascii="Times New Roman" w:hAnsi="Times New Roman" w:cs="Times New Roman" w:eastAsia="Times New Roman"/>
          <w:sz w:val="16"/>
          <w:szCs w:val="16"/>
          <w:color w:val="464648"/>
          <w:spacing w:val="0"/>
          <w:w w:val="78"/>
        </w:rPr>
        <w:t>o/o.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</w:rPr>
      </w:r>
    </w:p>
    <w:p>
      <w:pPr>
        <w:spacing w:before="35" w:after="0" w:line="441" w:lineRule="auto"/>
        <w:ind w:left="245" w:right="85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15.720001pt;margin-top:23.252747pt;width:231.12pt;height:.1pt;mso-position-horizontal-relative:page;mso-position-vertical-relative:paragraph;z-index:-272" coordorigin="6314,465" coordsize="4622,2">
            <v:shape style="position:absolute;left:6314;top:465;width:4622;height:2" coordorigin="6314,465" coordsize="4622,0" path="m6314,465l10937,465e" filled="f" stroked="t" strokeweight=".72pt" strokecolor="#1F1F1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3"/>
        </w:rPr>
        <w:t>---------------------------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initial</w:t>
      </w:r>
      <w:r>
        <w:rPr>
          <w:rFonts w:ascii="Arial" w:hAnsi="Arial" w:cs="Arial" w:eastAsia="Arial"/>
          <w:sz w:val="15"/>
          <w:szCs w:val="15"/>
          <w:color w:val="262628"/>
          <w:spacing w:val="-15"/>
          <w:w w:val="113"/>
        </w:rPr>
        <w:t>l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1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disclosed</w:t>
      </w:r>
      <w:r>
        <w:rPr>
          <w:rFonts w:ascii="Arial" w:hAnsi="Arial" w:cs="Arial" w:eastAsia="Arial"/>
          <w:sz w:val="15"/>
          <w:szCs w:val="15"/>
          <w:color w:val="262628"/>
          <w:spacing w:val="-17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yo</w:t>
      </w:r>
      <w:r>
        <w:rPr>
          <w:rFonts w:ascii="Arial" w:hAnsi="Arial" w:cs="Arial" w:eastAsia="Arial"/>
          <w:sz w:val="15"/>
          <w:szCs w:val="15"/>
          <w:color w:val="383838"/>
          <w:spacing w:val="-8"/>
          <w:w w:val="113"/>
        </w:rPr>
        <w:t>u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62" w:lineRule="exact"/>
        <w:ind w:right="240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COMPOUNDING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2"/>
        </w:rPr>
        <w:t>CREDITING: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91" w:lineRule="auto"/>
        <w:ind w:right="97" w:firstLine="14"/>
        <w:jc w:val="left"/>
        <w:tabs>
          <w:tab w:pos="46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  <w:i/>
        </w:rPr>
        <w:t>Frequency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  <w:i/>
        </w:rPr>
        <w:t>-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Inter</w:t>
      </w:r>
      <w:r>
        <w:rPr>
          <w:rFonts w:ascii="Arial" w:hAnsi="Arial" w:cs="Arial" w:eastAsia="Arial"/>
          <w:sz w:val="15"/>
          <w:szCs w:val="15"/>
          <w:color w:val="383838"/>
          <w:spacing w:val="6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-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65"/>
        </w:rPr>
        <w:t>w</w:t>
      </w:r>
      <w:r>
        <w:rPr>
          <w:rFonts w:ascii="Arial" w:hAnsi="Arial" w:cs="Arial" w:eastAsia="Arial"/>
          <w:sz w:val="15"/>
          <w:szCs w:val="15"/>
          <w:color w:val="595959"/>
          <w:spacing w:val="-38"/>
          <w:w w:val="165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65"/>
        </w:rPr>
        <w:t>i</w:t>
      </w:r>
      <w:r>
        <w:rPr>
          <w:rFonts w:ascii="Arial" w:hAnsi="Arial" w:cs="Arial" w:eastAsia="Arial"/>
          <w:sz w:val="15"/>
          <w:szCs w:val="15"/>
          <w:color w:val="595959"/>
          <w:spacing w:val="-16"/>
          <w:w w:val="16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465"/>
        </w:rPr>
        <w:t>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</w:rPr>
        <w:t>be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compounded</w:t>
      </w:r>
      <w:r>
        <w:rPr>
          <w:rFonts w:ascii="Arial" w:hAnsi="Arial" w:cs="Arial" w:eastAsia="Arial"/>
          <w:sz w:val="15"/>
          <w:szCs w:val="15"/>
          <w:color w:val="383838"/>
          <w:spacing w:val="-1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43"/>
        </w:rPr>
        <w:t>q</w:t>
      </w:r>
      <w:r>
        <w:rPr>
          <w:rFonts w:ascii="Arial" w:hAnsi="Arial" w:cs="Arial" w:eastAsia="Arial"/>
          <w:sz w:val="15"/>
          <w:szCs w:val="15"/>
          <w:color w:val="383838"/>
          <w:spacing w:val="-7"/>
          <w:w w:val="143"/>
        </w:rPr>
        <w:t>u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7"/>
        </w:rPr>
        <w:t>ar</w:t>
      </w:r>
      <w:r>
        <w:rPr>
          <w:rFonts w:ascii="Arial" w:hAnsi="Arial" w:cs="Arial" w:eastAsia="Arial"/>
          <w:sz w:val="15"/>
          <w:szCs w:val="15"/>
          <w:color w:val="595959"/>
          <w:spacing w:val="9"/>
          <w:w w:val="196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4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331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42"/>
        </w:rPr>
        <w:t>y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9" w:after="0" w:line="240" w:lineRule="auto"/>
        <w:ind w:left="7" w:right="58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64"/>
        </w:rPr>
        <w:t>added</w:t>
      </w:r>
      <w:r>
        <w:rPr>
          <w:rFonts w:ascii="Arial" w:hAnsi="Arial" w:cs="Arial" w:eastAsia="Arial"/>
          <w:sz w:val="15"/>
          <w:szCs w:val="15"/>
          <w:color w:val="464648"/>
          <w:spacing w:val="-35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64"/>
        </w:rPr>
        <w:t>to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64"/>
        </w:rPr>
        <w:t>balance</w:t>
      </w:r>
      <w:r>
        <w:rPr>
          <w:rFonts w:ascii="Arial" w:hAnsi="Arial" w:cs="Arial" w:eastAsia="Arial"/>
          <w:sz w:val="15"/>
          <w:szCs w:val="15"/>
          <w:color w:val="464648"/>
          <w:spacing w:val="42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9"/>
          <w:w w:val="160"/>
        </w:rPr>
        <w:t>q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81"/>
        </w:rPr>
        <w:t>uarte</w:t>
      </w:r>
      <w:r>
        <w:rPr>
          <w:rFonts w:ascii="Arial" w:hAnsi="Arial" w:cs="Arial" w:eastAsia="Arial"/>
          <w:sz w:val="15"/>
          <w:szCs w:val="15"/>
          <w:color w:val="595959"/>
          <w:spacing w:val="5"/>
          <w:w w:val="182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231"/>
        </w:rPr>
        <w:t>ly.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4" w:lineRule="auto"/>
        <w:ind w:right="84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839996pt;margin-top:-.637275pt;width:237.24pt;height:.1pt;mso-position-horizontal-relative:page;mso-position-vertical-relative:paragraph;z-index:-271" coordorigin="6077,-13" coordsize="4745,2">
            <v:shape style="position:absolute;left:6077;top:-13;width:4745;height:2" coordorigin="6077,-13" coordsize="4745,0" path="m6077,-13l10822,-13e" filled="f" stroked="t" strokeweight=".72pt" strokecolor="#18181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60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6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3"/>
          <w:w w:val="6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  <w:i/>
        </w:rPr>
        <w:t>Withdrawal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  <w:i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of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  <w:i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  <w:i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44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Before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  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  <w:i/>
        </w:rPr>
        <w:t>Maturity.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  <w:i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16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2626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3"/>
        </w:rPr>
        <w:t>annu</w:t>
      </w:r>
      <w:r>
        <w:rPr>
          <w:rFonts w:ascii="Arial" w:hAnsi="Arial" w:cs="Arial" w:eastAsia="Arial"/>
          <w:sz w:val="15"/>
          <w:szCs w:val="15"/>
          <w:color w:val="383838"/>
          <w:spacing w:val="6"/>
          <w:w w:val="103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percentag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assumes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remains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8"/>
        </w:rPr>
        <w:t>until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matu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4"/>
        </w:rPr>
        <w:t>ity.</w:t>
      </w:r>
      <w:r>
        <w:rPr>
          <w:rFonts w:ascii="Arial" w:hAnsi="Arial" w:cs="Arial" w:eastAsia="Arial"/>
          <w:sz w:val="15"/>
          <w:szCs w:val="15"/>
          <w:color w:val="464648"/>
          <w:spacing w:val="9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-4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ithdr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464648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1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</w:rPr>
        <w:t>earnings.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06" w:lineRule="exact"/>
        <w:ind w:left="14" w:right="10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24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Required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  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  <w:i/>
        </w:rPr>
        <w:t>Distribution.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14"/>
          <w:i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111111"/>
          <w:spacing w:val="-2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464648"/>
          <w:spacing w:val="1"/>
          <w:w w:val="109"/>
        </w:rPr>
        <w:t>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ount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6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requires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1" w:after="0" w:line="340" w:lineRule="auto"/>
        <w:ind w:right="1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w w:val="121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-16"/>
          <w:w w:val="121"/>
        </w:rPr>
        <w:t>i</w:t>
      </w:r>
      <w:r>
        <w:rPr>
          <w:rFonts w:ascii="Arial" w:hAnsi="Arial" w:cs="Arial" w:eastAsia="Arial"/>
          <w:sz w:val="15"/>
          <w:szCs w:val="15"/>
          <w:color w:val="464648"/>
          <w:spacing w:val="-2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7"/>
        </w:rPr>
        <w:t>tribu</w:t>
      </w:r>
      <w:r>
        <w:rPr>
          <w:rFonts w:ascii="Arial" w:hAnsi="Arial" w:cs="Arial" w:eastAsia="Arial"/>
          <w:sz w:val="15"/>
          <w:szCs w:val="15"/>
          <w:color w:val="262628"/>
          <w:spacing w:val="-6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464648"/>
          <w:spacing w:val="-14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on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3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does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allow</w:t>
      </w:r>
      <w:r>
        <w:rPr>
          <w:rFonts w:ascii="Arial" w:hAnsi="Arial" w:cs="Arial" w:eastAsia="Arial"/>
          <w:sz w:val="15"/>
          <w:szCs w:val="15"/>
          <w:color w:val="262628"/>
          <w:spacing w:val="39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1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remain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-1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4" w:lineRule="exact"/>
        <w:ind w:left="14" w:right="98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8"/>
          <w:position w:val="1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8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5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Effect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on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Closing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an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5"/>
          <w:i/>
          <w:position w:val="1"/>
        </w:rPr>
        <w:t>Account.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5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15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1"/>
        </w:rPr>
        <w:t>If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111111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close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yo</w:t>
      </w:r>
      <w:r>
        <w:rPr>
          <w:rFonts w:ascii="Arial" w:hAnsi="Arial" w:cs="Arial" w:eastAsia="Arial"/>
          <w:sz w:val="15"/>
          <w:szCs w:val="15"/>
          <w:color w:val="383838"/>
          <w:spacing w:val="-9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  <w:position w:val="1"/>
        </w:rPr>
        <w:t>  </w:t>
      </w:r>
      <w:r>
        <w:rPr>
          <w:rFonts w:ascii="Arial" w:hAnsi="Arial" w:cs="Arial" w:eastAsia="Arial"/>
          <w:sz w:val="15"/>
          <w:szCs w:val="15"/>
          <w:color w:val="111111"/>
          <w:spacing w:val="1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  <w:position w:val="1"/>
        </w:rPr>
        <w:t>account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8" w:after="0" w:line="298" w:lineRule="auto"/>
        <w:ind w:right="5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12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3"/>
          <w:w w:val="110"/>
        </w:rPr>
        <w:t>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redited,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2"/>
          <w:szCs w:val="12"/>
          <w:color w:val="464648"/>
          <w:spacing w:val="-66"/>
          <w:w w:val="97"/>
        </w:rPr>
        <w:t>W</w:t>
      </w:r>
      <w:r>
        <w:rPr>
          <w:rFonts w:ascii="Times New Roman" w:hAnsi="Times New Roman" w:cs="Times New Roman" w:eastAsia="Times New Roman"/>
          <w:sz w:val="12"/>
          <w:szCs w:val="12"/>
          <w:color w:val="262628"/>
          <w:spacing w:val="0"/>
          <w:w w:val="87"/>
        </w:rPr>
        <w:t>!..</w:t>
      </w:r>
      <w:r>
        <w:rPr>
          <w:rFonts w:ascii="Times New Roman" w:hAnsi="Times New Roman" w:cs="Times New Roman" w:eastAsia="Times New Roman"/>
          <w:sz w:val="12"/>
          <w:szCs w:val="12"/>
          <w:color w:val="262628"/>
          <w:spacing w:val="2"/>
          <w:w w:val="87"/>
        </w:rPr>
        <w:t>.</w:t>
      </w:r>
      <w:r>
        <w:rPr>
          <w:rFonts w:ascii="Times New Roman" w:hAnsi="Times New Roman" w:cs="Times New Roman" w:eastAsia="Times New Roman"/>
          <w:sz w:val="12"/>
          <w:szCs w:val="12"/>
          <w:color w:val="262628"/>
          <w:spacing w:val="0"/>
          <w:w w:val="49"/>
        </w:rPr>
        <w:t>·</w:t>
      </w:r>
      <w:r>
        <w:rPr>
          <w:rFonts w:ascii="Times New Roman" w:hAnsi="Times New Roman" w:cs="Times New Roman" w:eastAsia="Times New Roman"/>
          <w:sz w:val="12"/>
          <w:szCs w:val="12"/>
          <w:color w:val="262628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2"/>
          <w:szCs w:val="12"/>
          <w:color w:val="262628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383838"/>
          <w:spacing w:val="0"/>
          <w:w w:val="74"/>
        </w:rPr>
        <w:t>.1...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18"/>
          <w:w w:val="19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262628"/>
          <w:spacing w:val="0"/>
          <w:w w:val="174"/>
        </w:rPr>
        <w:t>-------------</w:t>
      </w:r>
      <w:r>
        <w:rPr>
          <w:rFonts w:ascii="Times New Roman" w:hAnsi="Times New Roman" w:cs="Times New Roman" w:eastAsia="Times New Roman"/>
          <w:sz w:val="18"/>
          <w:szCs w:val="18"/>
          <w:color w:val="2626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</w:rPr>
        <w:t>rece</w:t>
      </w:r>
      <w:r>
        <w:rPr>
          <w:rFonts w:ascii="Arial" w:hAnsi="Arial" w:cs="Arial" w:eastAsia="Arial"/>
          <w:sz w:val="15"/>
          <w:szCs w:val="15"/>
          <w:color w:val="262628"/>
          <w:spacing w:val="-18"/>
          <w:w w:val="106"/>
        </w:rPr>
        <w:t>i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0"/>
        </w:rPr>
        <w:t>ve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accrued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interest.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1" w:after="0" w:line="240" w:lineRule="auto"/>
        <w:ind w:right="208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MINIMU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1"/>
        </w:rPr>
        <w:t>REQUIREMENTS: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14" w:right="1060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58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8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Ope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5"/>
          <w:i/>
        </w:rPr>
        <w:t>Account.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15"/>
          <w:i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least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240" w:lineRule="auto"/>
        <w:ind w:left="14" w:right="1459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26262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262628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648"/>
          <w:spacing w:val="0"/>
          <w:w w:val="134"/>
        </w:rPr>
        <w:t>10</w:t>
      </w:r>
      <w:r>
        <w:rPr>
          <w:rFonts w:ascii="Times New Roman" w:hAnsi="Times New Roman" w:cs="Times New Roman" w:eastAsia="Times New Roman"/>
          <w:sz w:val="18"/>
          <w:szCs w:val="18"/>
          <w:color w:val="464648"/>
          <w:spacing w:val="-31"/>
          <w:w w:val="13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262628"/>
          <w:spacing w:val="0"/>
          <w:w w:val="134"/>
        </w:rPr>
        <w:t>,</w:t>
      </w:r>
      <w:r>
        <w:rPr>
          <w:rFonts w:ascii="Times New Roman" w:hAnsi="Times New Roman" w:cs="Times New Roman" w:eastAsia="Times New Roman"/>
          <w:sz w:val="18"/>
          <w:szCs w:val="18"/>
          <w:color w:val="262628"/>
          <w:spacing w:val="-24"/>
          <w:w w:val="134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44"/>
        </w:rPr>
        <w:t>000.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  <w:t>              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open</w:t>
      </w:r>
      <w:r>
        <w:rPr>
          <w:rFonts w:ascii="Arial" w:hAnsi="Arial" w:cs="Arial" w:eastAsia="Arial"/>
          <w:sz w:val="15"/>
          <w:szCs w:val="15"/>
          <w:color w:val="2626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240" w:lineRule="auto"/>
        <w:ind w:left="14" w:right="96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8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8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5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3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Obtai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Annua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Percentag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Yiel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28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  <w:i/>
        </w:rPr>
        <w:t>Disclosed.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left="25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595959"/>
          <w:spacing w:val="0"/>
          <w:w w:val="163"/>
        </w:rPr>
        <w:t>0</w:t>
      </w:r>
      <w:r>
        <w:rPr>
          <w:rFonts w:ascii="Arial" w:hAnsi="Arial" w:cs="Arial" w:eastAsia="Arial"/>
          <w:sz w:val="19"/>
          <w:szCs w:val="19"/>
          <w:color w:val="595959"/>
          <w:spacing w:val="16"/>
          <w:w w:val="163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38383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main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64648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8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464648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-9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9"/>
        </w:rPr>
        <w:t>i</w:t>
      </w:r>
      <w:r>
        <w:rPr>
          <w:rFonts w:ascii="Arial" w:hAnsi="Arial" w:cs="Arial" w:eastAsia="Arial"/>
          <w:sz w:val="15"/>
          <w:szCs w:val="15"/>
          <w:color w:val="464648"/>
          <w:spacing w:val="-8"/>
          <w:w w:val="119"/>
        </w:rPr>
        <w:t>m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um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" w:after="0" w:line="320" w:lineRule="auto"/>
        <w:ind w:left="230" w:right="107" w:firstLine="29"/>
        <w:jc w:val="left"/>
        <w:tabs>
          <w:tab w:pos="21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position w:val="6"/>
        </w:rPr>
        <w:t>$</w:t>
      </w:r>
      <w:r>
        <w:rPr>
          <w:rFonts w:ascii="Courier New" w:hAnsi="Courier New" w:cs="Courier New" w:eastAsia="Courier New"/>
          <w:sz w:val="15"/>
          <w:szCs w:val="15"/>
          <w:color w:val="383838"/>
          <w:spacing w:val="13"/>
          <w:w w:val="100"/>
          <w:u w:val="single" w:color="101010"/>
          <w:position w:val="6"/>
        </w:rPr>
        <w:t> </w:t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u w:val="single" w:color="101010"/>
          <w:position w:val="6"/>
        </w:rPr>
        <w:tab/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u w:val="single" w:color="101010"/>
          <w:position w:val="6"/>
        </w:rPr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position w:val="6"/>
        </w:rPr>
      </w:r>
      <w:r>
        <w:rPr>
          <w:rFonts w:ascii="Courier New" w:hAnsi="Courier New" w:cs="Courier New" w:eastAsia="Courier New"/>
          <w:sz w:val="15"/>
          <w:szCs w:val="15"/>
          <w:color w:val="383838"/>
          <w:spacing w:val="0"/>
          <w:w w:val="100"/>
          <w:position w:val="6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  <w:position w:val="0"/>
        </w:rPr>
        <w:t>h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2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0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36"/>
          <w:w w:val="111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each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day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position w:val="0"/>
        </w:rPr>
        <w:t>obtain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disclosed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0"/>
        </w:rPr>
        <w:t>annual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00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  <w:position w:val="0"/>
        </w:rPr>
        <w:t>percentag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  <w:position w:val="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17"/>
          <w:w w:val="109"/>
          <w:position w:val="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  <w:position w:val="0"/>
        </w:rPr>
        <w:t>yield.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95" w:lineRule="exact"/>
        <w:ind w:left="259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  <w:position w:val="1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  <w:position w:val="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8"/>
          <w:w w:val="5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Yo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383838"/>
          <w:spacing w:val="2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mus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1"/>
        </w:rPr>
        <w:t>maintai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  <w:position w:val="1"/>
        </w:rPr>
        <w:t>minimum</w:t>
      </w:r>
      <w:r>
        <w:rPr>
          <w:rFonts w:ascii="Arial" w:hAnsi="Arial" w:cs="Arial" w:eastAsia="Arial"/>
          <w:sz w:val="15"/>
          <w:szCs w:val="15"/>
          <w:color w:val="383838"/>
          <w:spacing w:val="7"/>
          <w:w w:val="1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average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daily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  <w:position w:val="1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36" w:after="0" w:line="222" w:lineRule="auto"/>
        <w:ind w:left="245" w:right="93" w:firstLine="14"/>
        <w:jc w:val="left"/>
        <w:tabs>
          <w:tab w:pos="26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14"/>
          <w:szCs w:val="14"/>
          <w:color w:val="383838"/>
          <w:spacing w:val="0"/>
          <w:w w:val="100"/>
        </w:rPr>
        <w:t>$</w:t>
      </w:r>
      <w:r>
        <w:rPr>
          <w:rFonts w:ascii="Times New Roman" w:hAnsi="Times New Roman" w:cs="Times New Roman" w:eastAsia="Times New Roman"/>
          <w:sz w:val="14"/>
          <w:szCs w:val="14"/>
          <w:color w:val="383838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7"/>
          <w:w w:val="168"/>
        </w:rPr>
        <w:t>1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464648"/>
          <w:spacing w:val="0"/>
          <w:w w:val="148"/>
        </w:rPr>
        <w:t>.</w:t>
      </w:r>
      <w:r>
        <w:rPr>
          <w:rFonts w:ascii="Times New Roman" w:hAnsi="Times New Roman" w:cs="Times New Roman" w:eastAsia="Times New Roman"/>
          <w:sz w:val="18"/>
          <w:szCs w:val="18"/>
          <w:color w:val="464648"/>
          <w:spacing w:val="-34"/>
          <w:w w:val="148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12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-26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8"/>
          <w:szCs w:val="18"/>
          <w:color w:val="595959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obtai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disclosed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7"/>
        </w:rPr>
        <w:t>annu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07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percentag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-1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yi</w:t>
      </w:r>
      <w:r>
        <w:rPr>
          <w:rFonts w:ascii="Arial" w:hAnsi="Arial" w:cs="Arial" w:eastAsia="Arial"/>
          <w:sz w:val="15"/>
          <w:szCs w:val="15"/>
          <w:color w:val="383838"/>
          <w:spacing w:val="-11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5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3"/>
          <w:w w:val="115"/>
        </w:rPr>
        <w:t>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.</w:t>
      </w:r>
      <w:r>
        <w:rPr>
          <w:rFonts w:ascii="Arial" w:hAnsi="Arial" w:cs="Arial" w:eastAsia="Arial"/>
          <w:sz w:val="15"/>
          <w:szCs w:val="15"/>
          <w:color w:val="383838"/>
          <w:spacing w:val="1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dai</w:t>
      </w:r>
      <w:r>
        <w:rPr>
          <w:rFonts w:ascii="Arial" w:hAnsi="Arial" w:cs="Arial" w:eastAsia="Arial"/>
          <w:sz w:val="15"/>
          <w:szCs w:val="15"/>
          <w:color w:val="262628"/>
          <w:spacing w:val="-11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calc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8"/>
        </w:rPr>
        <w:t>late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111111"/>
          <w:spacing w:val="42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by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adding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principal</w:t>
      </w:r>
      <w:r>
        <w:rPr>
          <w:rFonts w:ascii="Arial" w:hAnsi="Arial" w:cs="Arial" w:eastAsia="Arial"/>
          <w:sz w:val="15"/>
          <w:szCs w:val="15"/>
          <w:color w:val="262628"/>
          <w:spacing w:val="-1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3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ay</w:t>
      </w:r>
      <w:r>
        <w:rPr>
          <w:rFonts w:ascii="Arial" w:hAnsi="Arial" w:cs="Arial" w:eastAsia="Arial"/>
          <w:sz w:val="15"/>
          <w:szCs w:val="15"/>
          <w:color w:val="46464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6"/>
        </w:rPr>
        <w:t>per</w:t>
      </w:r>
      <w:r>
        <w:rPr>
          <w:rFonts w:ascii="Arial" w:hAnsi="Arial" w:cs="Arial" w:eastAsia="Arial"/>
          <w:sz w:val="15"/>
          <w:szCs w:val="15"/>
          <w:color w:val="262628"/>
          <w:spacing w:val="-23"/>
          <w:w w:val="106"/>
        </w:rPr>
        <w:t>i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0"/>
        </w:rPr>
        <w:t>od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dividing</w:t>
      </w:r>
      <w:r>
        <w:rPr>
          <w:rFonts w:ascii="Arial" w:hAnsi="Arial" w:cs="Arial" w:eastAsia="Arial"/>
          <w:sz w:val="15"/>
          <w:szCs w:val="15"/>
          <w:color w:val="383838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27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-6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464648"/>
          <w:spacing w:val="-8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7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figur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26262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perio</w:t>
      </w:r>
      <w:r>
        <w:rPr>
          <w:rFonts w:ascii="Arial" w:hAnsi="Arial" w:cs="Arial" w:eastAsia="Arial"/>
          <w:sz w:val="15"/>
          <w:szCs w:val="15"/>
          <w:color w:val="262628"/>
          <w:spacing w:val="-13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3" w:after="0" w:line="169" w:lineRule="exact"/>
        <w:ind w:left="238" w:right="-20"/>
        <w:jc w:val="left"/>
        <w:tabs>
          <w:tab w:pos="47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w w:val="106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383838"/>
          <w:w w:val="107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8383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5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1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218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95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-60"/>
          <w:w w:val="95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595959"/>
          <w:spacing w:val="-40"/>
          <w:w w:val="165"/>
          <w:position w:val="-1"/>
        </w:rPr>
        <w:t>0</w:t>
      </w:r>
      <w:r>
        <w:rPr>
          <w:rFonts w:ascii="Arial" w:hAnsi="Arial" w:cs="Arial" w:eastAsia="Arial"/>
          <w:sz w:val="15"/>
          <w:szCs w:val="15"/>
          <w:color w:val="383838"/>
          <w:spacing w:val="-29"/>
          <w:w w:val="94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69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83838"/>
          <w:spacing w:val="-59"/>
          <w:w w:val="69"/>
          <w:position w:val="-1"/>
        </w:rPr>
        <w:t>J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48"/>
          <w:position w:val="-1"/>
        </w:rPr>
        <w:t>U,!..Q</w:t>
      </w:r>
      <w:r>
        <w:rPr>
          <w:rFonts w:ascii="Arial" w:hAnsi="Arial" w:cs="Arial" w:eastAsia="Arial"/>
          <w:sz w:val="15"/>
          <w:szCs w:val="15"/>
          <w:color w:val="595959"/>
          <w:spacing w:val="-49"/>
          <w:w w:val="49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55"/>
          <w:position w:val="-1"/>
        </w:rPr>
        <w:t>""r....!t!</w:t>
      </w:r>
      <w:r>
        <w:rPr>
          <w:rFonts w:ascii="Arial" w:hAnsi="Arial" w:cs="Arial" w:eastAsia="Arial"/>
          <w:sz w:val="15"/>
          <w:szCs w:val="15"/>
          <w:color w:val="383838"/>
          <w:spacing w:val="-6"/>
          <w:w w:val="55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595959"/>
          <w:spacing w:val="-103"/>
          <w:w w:val="13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-7"/>
          <w:w w:val="55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55"/>
          <w:position w:val="-1"/>
        </w:rPr>
        <w:t>.</w:t>
      </w:r>
      <w:r>
        <w:rPr>
          <w:rFonts w:ascii="Arial" w:hAnsi="Arial" w:cs="Arial" w:eastAsia="Arial"/>
          <w:sz w:val="15"/>
          <w:szCs w:val="15"/>
          <w:color w:val="383838"/>
          <w:spacing w:val="-16"/>
          <w:w w:val="55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71"/>
          <w:position w:val="-1"/>
        </w:rPr>
        <w:t>:.!r'</w:t>
      </w:r>
      <w:r>
        <w:rPr>
          <w:rFonts w:ascii="Arial" w:hAnsi="Arial" w:cs="Arial" w:eastAsia="Arial"/>
          <w:sz w:val="15"/>
          <w:szCs w:val="15"/>
          <w:color w:val="383838"/>
          <w:spacing w:val="-33"/>
          <w:w w:val="72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-59"/>
          <w:w w:val="134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-19"/>
          <w:w w:val="71"/>
          <w:position w:val="-1"/>
        </w:rPr>
        <w:t>'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90"/>
          <w:position w:val="-1"/>
        </w:rPr>
        <w:t>2.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99"/>
          <w:u w:val="single" w:color="373737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373737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373737"/>
          <w:position w:val="-1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051" w:space="326"/>
            <w:col w:w="5003"/>
          </w:cols>
        </w:sectPr>
      </w:pPr>
      <w:rPr/>
    </w:p>
    <w:p>
      <w:pPr>
        <w:spacing w:before="83" w:after="0" w:line="240" w:lineRule="auto"/>
        <w:ind w:left="387" w:right="-20"/>
        <w:jc w:val="left"/>
        <w:tabs>
          <w:tab w:pos="502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w w:val="99"/>
        </w:rPr>
      </w:r>
      <w:r>
        <w:rPr>
          <w:rFonts w:ascii="Arial" w:hAnsi="Arial" w:cs="Arial" w:eastAsia="Arial"/>
          <w:sz w:val="15"/>
          <w:szCs w:val="15"/>
          <w:color w:val="262628"/>
          <w:w w:val="99"/>
          <w:u w:val="single" w:color="343434"/>
        </w:rPr>
        <w:t> </w:t>
      </w:r>
      <w:r>
        <w:rPr>
          <w:rFonts w:ascii="Arial" w:hAnsi="Arial" w:cs="Arial" w:eastAsia="Arial"/>
          <w:sz w:val="15"/>
          <w:szCs w:val="15"/>
          <w:color w:val="262628"/>
          <w:w w:val="100"/>
          <w:u w:val="single" w:color="343434"/>
        </w:rPr>
        <w:tab/>
      </w:r>
      <w:r>
        <w:rPr>
          <w:rFonts w:ascii="Arial" w:hAnsi="Arial" w:cs="Arial" w:eastAsia="Arial"/>
          <w:sz w:val="15"/>
          <w:szCs w:val="15"/>
          <w:color w:val="262628"/>
          <w:w w:val="100"/>
          <w:u w:val="single" w:color="343434"/>
        </w:rPr>
      </w:r>
      <w:r>
        <w:rPr>
          <w:rFonts w:ascii="Arial" w:hAnsi="Arial" w:cs="Arial" w:eastAsia="Arial"/>
          <w:sz w:val="15"/>
          <w:szCs w:val="15"/>
          <w:color w:val="262628"/>
          <w:w w:val="100"/>
        </w:rPr>
      </w:r>
      <w:r>
        <w:rPr>
          <w:rFonts w:ascii="Arial" w:hAnsi="Arial" w:cs="Arial" w:eastAsia="Arial"/>
          <w:sz w:val="15"/>
          <w:szCs w:val="15"/>
          <w:color w:val="262628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</w:rPr>
        <w:t>COMPUTATIO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5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METHOD: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7" w:lineRule="exact"/>
        <w:ind w:left="539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360001pt;margin-top:11.87272pt;width:226.08pt;height:.1pt;mso-position-horizontal-relative:page;mso-position-vertical-relative:paragraph;z-index:-279" coordorigin="1087,237" coordsize="4522,2">
            <v:shape style="position:absolute;left:1087;top:237;width:4522;height:2" coordorigin="1087,237" coordsize="4522,0" path="m1087,237l5609,237e" filled="f" stroked="t" strokeweight="1.08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0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51"/>
          <w:w w:val="16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-1"/>
        </w:rPr>
        <w:t>Daily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-1"/>
        </w:rPr>
        <w:t>Balanc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  <w:i/>
          <w:position w:val="-1"/>
        </w:rPr>
        <w:t>Method.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14"/>
          <w:i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  <w:position w:val="-1"/>
        </w:rPr>
        <w:t>da</w:t>
      </w:r>
      <w:r>
        <w:rPr>
          <w:rFonts w:ascii="Arial" w:hAnsi="Arial" w:cs="Arial" w:eastAsia="Arial"/>
          <w:sz w:val="15"/>
          <w:szCs w:val="15"/>
          <w:color w:val="383838"/>
          <w:spacing w:val="-26"/>
          <w:w w:val="109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111111"/>
          <w:spacing w:val="5"/>
          <w:w w:val="218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  <w:position w:val="-1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  <w:position w:val="-1"/>
        </w:rPr>
        <w:t>metho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22"/>
          <w:position w:val="-1"/>
        </w:rPr>
        <w:t>to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7" w:after="0" w:line="240" w:lineRule="auto"/>
        <w:ind w:left="40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f</w:t>
      </w:r>
      <w:r>
        <w:rPr>
          <w:rFonts w:ascii="Arial" w:hAnsi="Arial" w:cs="Arial" w:eastAsia="Arial"/>
          <w:sz w:val="15"/>
          <w:szCs w:val="15"/>
          <w:color w:val="262628"/>
          <w:spacing w:val="-14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464648"/>
          <w:spacing w:val="9"/>
          <w:w w:val="110"/>
        </w:rPr>
        <w:t>x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ed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initia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determine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rule.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37" w:lineRule="exact"/>
        <w:ind w:left="402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16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  <w:position w:val="-1"/>
        </w:rPr>
        <w:t>initia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7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-2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  <w:position w:val="-1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12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38383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  <w:position w:val="-1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1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206"/>
          <w:position w:val="-1"/>
        </w:rPr>
        <w:t>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71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0"/>
        </w:rPr>
        <w:t>ca</w:t>
      </w:r>
      <w:r>
        <w:rPr>
          <w:rFonts w:ascii="Arial" w:hAnsi="Arial" w:cs="Arial" w:eastAsia="Arial"/>
          <w:sz w:val="15"/>
          <w:szCs w:val="15"/>
          <w:color w:val="464648"/>
          <w:spacing w:val="-22"/>
          <w:w w:val="110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culat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46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account.</w:t>
      </w:r>
      <w:r>
        <w:rPr>
          <w:rFonts w:ascii="Arial" w:hAnsi="Arial" w:cs="Arial" w:eastAsia="Arial"/>
          <w:sz w:val="15"/>
          <w:szCs w:val="15"/>
          <w:color w:val="383838"/>
          <w:spacing w:val="3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4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ap</w:t>
      </w:r>
      <w:r>
        <w:rPr>
          <w:rFonts w:ascii="Arial" w:hAnsi="Arial" w:cs="Arial" w:eastAsia="Arial"/>
          <w:sz w:val="15"/>
          <w:szCs w:val="15"/>
          <w:color w:val="383838"/>
          <w:spacing w:val="-3"/>
          <w:w w:val="100"/>
        </w:rPr>
        <w:t>p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-14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periodic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principal</w:t>
      </w:r>
      <w:r>
        <w:rPr>
          <w:rFonts w:ascii="Arial" w:hAnsi="Arial" w:cs="Arial" w:eastAsia="Arial"/>
          <w:sz w:val="15"/>
          <w:szCs w:val="15"/>
          <w:color w:val="262628"/>
          <w:spacing w:val="-19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2626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da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07"/>
        </w:rPr>
        <w:t>y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005" w:space="372"/>
            <w:col w:w="5003"/>
          </w:cols>
        </w:sectPr>
      </w:pPr>
      <w:rPr/>
    </w:p>
    <w:p>
      <w:pPr>
        <w:spacing w:before="9" w:after="0" w:line="203" w:lineRule="auto"/>
        <w:ind w:left="5377" w:right="98" w:firstLine="-4997"/>
        <w:jc w:val="both"/>
        <w:tabs>
          <w:tab w:pos="502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22.432917pt;width:232.2pt;height:.1pt;mso-position-horizontal-relative:page;mso-position-vertical-relative:paragraph;z-index:-278" coordorigin="1080,449" coordsize="4644,2">
            <v:shape style="position:absolute;left:1080;top:449;width:4644;height:2" coordorigin="1080,449" coordsize="4644,0" path="m1080,449l5724,449e" filled="f" stroked="t" strokeweight=".72pt" strokecolor="#0F0F0F">
              <v:path arrowok="t"/>
            </v:shape>
          </v:group>
          <w10:wrap type="none"/>
        </w:pict>
      </w:r>
      <w:r>
        <w:rPr/>
        <w:pict>
          <v:group style="position:absolute;margin-left:54pt;margin-top:34.492916pt;width:232.2pt;height:.1pt;mso-position-horizontal-relative:page;mso-position-vertical-relative:paragraph;z-index:-277" coordorigin="1080,690" coordsize="4644,2">
            <v:shape style="position:absolute;left:1080;top:690;width:4644;height:2" coordorigin="1080,690" coordsize="4644,0" path="m1080,690l5724,690e" filled="f" stroked="t" strokeweight=".72pt" strokecolor="#2B2B2B">
              <v:path arrowok="t"/>
            </v:shape>
          </v:group>
          <w10:wrap type="none"/>
        </w:pict>
      </w:r>
      <w:r>
        <w:rPr/>
        <w:pict>
          <v:group style="position:absolute;margin-left:54pt;margin-top:46.372917pt;width:226.44pt;height:.1pt;mso-position-horizontal-relative:page;mso-position-vertical-relative:paragraph;z-index:-276" coordorigin="1080,927" coordsize="4529,2">
            <v:shape style="position:absolute;left:1080;top:927;width:4529;height:2" coordorigin="1080,927" coordsize="4529,0" path="m1080,927l5609,927e" filled="f" stroked="t" strokeweight=".72pt" strokecolor="#2828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464648"/>
        </w:rPr>
      </w:r>
      <w:r>
        <w:rPr>
          <w:rFonts w:ascii="Times New Roman" w:hAnsi="Times New Roman" w:cs="Times New Roman" w:eastAsia="Times New Roman"/>
          <w:sz w:val="21"/>
          <w:szCs w:val="21"/>
          <w:color w:val="464648"/>
          <w:u w:val="single" w:color="2B2B2B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u w:val="single" w:color="2B2B2B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64648"/>
          <w:u w:val="single" w:color="2B2B2B"/>
        </w:rPr>
      </w:r>
      <w:r>
        <w:rPr>
          <w:rFonts w:ascii="Times New Roman" w:hAnsi="Times New Roman" w:cs="Times New Roman" w:eastAsia="Times New Roman"/>
          <w:sz w:val="21"/>
          <w:szCs w:val="21"/>
          <w:color w:val="464648"/>
        </w:rPr>
      </w:r>
      <w:r>
        <w:rPr>
          <w:rFonts w:ascii="Times New Roman" w:hAnsi="Times New Roman" w:cs="Times New Roman" w:eastAsia="Times New Roman"/>
          <w:sz w:val="21"/>
          <w:szCs w:val="21"/>
          <w:color w:val="464648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60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0"/>
          <w:w w:val="60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464648"/>
          <w:spacing w:val="28"/>
          <w:w w:val="6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Averag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9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Daily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Balanc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  <w:i/>
        </w:rPr>
        <w:t>Method.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13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10"/>
          <w:w w:val="111"/>
        </w:rPr>
        <w:t>u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1"/>
        </w:rPr>
        <w:t>se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daily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6"/>
        </w:rPr>
        <w:t>balance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method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calculate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inter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12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-9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51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-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4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0"/>
        </w:rPr>
        <w:t>Th</w:t>
      </w:r>
      <w:r>
        <w:rPr>
          <w:rFonts w:ascii="Arial" w:hAnsi="Arial" w:cs="Arial" w:eastAsia="Arial"/>
          <w:sz w:val="15"/>
          <w:szCs w:val="15"/>
          <w:color w:val="111111"/>
          <w:spacing w:val="-21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metho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applies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periodic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average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perio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v</w:t>
      </w:r>
      <w:r>
        <w:rPr>
          <w:rFonts w:ascii="Arial" w:hAnsi="Arial" w:cs="Arial" w:eastAsia="Arial"/>
          <w:sz w:val="15"/>
          <w:szCs w:val="15"/>
          <w:color w:val="464648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rage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daily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bala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ce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calculated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ad</w:t>
      </w:r>
      <w:r>
        <w:rPr>
          <w:rFonts w:ascii="Arial" w:hAnsi="Arial" w:cs="Arial" w:eastAsia="Arial"/>
          <w:sz w:val="15"/>
          <w:szCs w:val="15"/>
          <w:color w:val="383838"/>
          <w:spacing w:val="-2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111111"/>
          <w:spacing w:val="-8"/>
          <w:w w:val="112"/>
        </w:rPr>
        <w:t>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ng</w:t>
      </w:r>
      <w:r>
        <w:rPr>
          <w:rFonts w:ascii="Arial" w:hAnsi="Arial" w:cs="Arial" w:eastAsia="Arial"/>
          <w:sz w:val="15"/>
          <w:szCs w:val="15"/>
          <w:color w:val="383838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princip</w:t>
      </w:r>
      <w:r>
        <w:rPr>
          <w:rFonts w:ascii="Arial" w:hAnsi="Arial" w:cs="Arial" w:eastAsia="Arial"/>
          <w:sz w:val="15"/>
          <w:szCs w:val="15"/>
          <w:color w:val="383838"/>
          <w:spacing w:val="7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64"/>
        </w:rPr>
        <w:t>l</w:t>
      </w:r>
      <w:r>
        <w:rPr>
          <w:rFonts w:ascii="Arial" w:hAnsi="Arial" w:cs="Arial" w:eastAsia="Arial"/>
          <w:sz w:val="15"/>
          <w:szCs w:val="15"/>
          <w:color w:val="111111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each</w:t>
      </w:r>
      <w:r>
        <w:rPr>
          <w:rFonts w:ascii="Arial" w:hAnsi="Arial" w:cs="Arial" w:eastAsia="Arial"/>
          <w:sz w:val="15"/>
          <w:szCs w:val="15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period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262628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-22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464648"/>
          <w:spacing w:val="3"/>
          <w:w w:val="114"/>
        </w:rPr>
        <w:t>v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iding</w:t>
      </w:r>
      <w:r>
        <w:rPr>
          <w:rFonts w:ascii="Arial" w:hAnsi="Arial" w:cs="Arial" w:eastAsia="Arial"/>
          <w:sz w:val="15"/>
          <w:szCs w:val="15"/>
          <w:color w:val="262628"/>
          <w:spacing w:val="-18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14"/>
        </w:rPr>
        <w:t>h</w:t>
      </w:r>
      <w:r>
        <w:rPr>
          <w:rFonts w:ascii="Arial" w:hAnsi="Arial" w:cs="Arial" w:eastAsia="Arial"/>
          <w:sz w:val="15"/>
          <w:szCs w:val="15"/>
          <w:color w:val="464648"/>
          <w:spacing w:val="7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94"/>
        </w:rPr>
        <w:t>f</w:t>
      </w:r>
      <w:r>
        <w:rPr>
          <w:rFonts w:ascii="Arial" w:hAnsi="Arial" w:cs="Arial" w:eastAsia="Arial"/>
          <w:sz w:val="15"/>
          <w:szCs w:val="15"/>
          <w:color w:val="464648"/>
          <w:spacing w:val="-7"/>
          <w:w w:val="164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gu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number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262628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ys</w:t>
      </w:r>
      <w:r>
        <w:rPr>
          <w:rFonts w:ascii="Arial" w:hAnsi="Arial" w:cs="Arial" w:eastAsia="Arial"/>
          <w:sz w:val="15"/>
          <w:szCs w:val="15"/>
          <w:color w:val="46464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perio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12" w:after="0" w:line="240" w:lineRule="auto"/>
        <w:ind w:left="394" w:right="-63"/>
        <w:jc w:val="left"/>
        <w:tabs>
          <w:tab w:pos="50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w w:val="106"/>
        </w:rPr>
        <w:t>Subsequent</w:t>
      </w:r>
      <w:r>
        <w:rPr>
          <w:rFonts w:ascii="Arial" w:hAnsi="Arial" w:cs="Arial" w:eastAsia="Arial"/>
          <w:sz w:val="15"/>
          <w:szCs w:val="15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rate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99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99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7" w:after="0" w:line="169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period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we</w:t>
      </w:r>
      <w:r>
        <w:rPr>
          <w:rFonts w:ascii="Arial" w:hAnsi="Arial" w:cs="Arial" w:eastAsia="Arial"/>
          <w:sz w:val="15"/>
          <w:szCs w:val="15"/>
          <w:color w:val="383838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use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position w:val="-1"/>
        </w:rPr>
        <w:t>is</w:t>
      </w:r>
      <w:r>
        <w:rPr>
          <w:rFonts w:ascii="Arial" w:hAnsi="Arial" w:cs="Arial" w:eastAsia="Arial"/>
          <w:sz w:val="15"/>
          <w:szCs w:val="15"/>
          <w:color w:val="262628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-29"/>
          <w:w w:val="158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52"/>
          <w:position w:val="-1"/>
        </w:rPr>
        <w:t>""u..</w:t>
      </w:r>
      <w:r>
        <w:rPr>
          <w:rFonts w:ascii="Arial" w:hAnsi="Arial" w:cs="Arial" w:eastAsia="Arial"/>
          <w:sz w:val="15"/>
          <w:szCs w:val="15"/>
          <w:color w:val="383838"/>
          <w:spacing w:val="-14"/>
          <w:w w:val="53"/>
          <w:position w:val="-1"/>
        </w:rPr>
        <w:t>_</w:t>
      </w:r>
      <w:r>
        <w:rPr>
          <w:rFonts w:ascii="Arial" w:hAnsi="Arial" w:cs="Arial" w:eastAsia="Arial"/>
          <w:sz w:val="15"/>
          <w:szCs w:val="15"/>
          <w:color w:val="595959"/>
          <w:spacing w:val="-43"/>
          <w:w w:val="141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  <w:position w:val="-1"/>
        </w:rPr>
        <w:t>t..</w:t>
      </w:r>
      <w:r>
        <w:rPr>
          <w:rFonts w:ascii="Arial" w:hAnsi="Arial" w:cs="Arial" w:eastAsia="Arial"/>
          <w:sz w:val="15"/>
          <w:szCs w:val="15"/>
          <w:color w:val="383838"/>
          <w:spacing w:val="-47"/>
          <w:w w:val="111"/>
          <w:position w:val="-1"/>
        </w:rPr>
        <w:t>_</w:t>
      </w:r>
      <w:r>
        <w:rPr>
          <w:rFonts w:ascii="Arial" w:hAnsi="Arial" w:cs="Arial" w:eastAsia="Arial"/>
          <w:sz w:val="15"/>
          <w:szCs w:val="15"/>
          <w:color w:val="595959"/>
          <w:spacing w:val="-105"/>
          <w:w w:val="14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238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595959"/>
          <w:spacing w:val="-2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47"/>
          <w:w w:val="88"/>
          <w:position w:val="-1"/>
        </w:rPr>
        <w:t>_</w:t>
      </w:r>
      <w:r>
        <w:rPr>
          <w:rFonts w:ascii="Arial" w:hAnsi="Arial" w:cs="Arial" w:eastAsia="Arial"/>
          <w:sz w:val="15"/>
          <w:szCs w:val="15"/>
          <w:color w:val="595959"/>
          <w:spacing w:val="-78"/>
          <w:w w:val="145"/>
          <w:position w:val="-1"/>
        </w:rPr>
        <w:t>s</w:t>
      </w:r>
      <w:r>
        <w:rPr>
          <w:rFonts w:ascii="Arial" w:hAnsi="Arial" w:cs="Arial" w:eastAsia="Arial"/>
          <w:sz w:val="15"/>
          <w:szCs w:val="15"/>
          <w:color w:val="383838"/>
          <w:spacing w:val="-29"/>
          <w:w w:val="87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80"/>
          <w:position w:val="-1"/>
        </w:rPr>
        <w:t>"-----------------------­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020" w:space="357"/>
            <w:col w:w="5003"/>
          </w:cols>
        </w:sectPr>
      </w:pPr>
      <w:rPr/>
    </w:p>
    <w:p>
      <w:pPr>
        <w:spacing w:before="47" w:after="0" w:line="240" w:lineRule="auto"/>
        <w:ind w:left="380" w:right="-20"/>
        <w:jc w:val="left"/>
        <w:tabs>
          <w:tab w:pos="502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w w:val="99"/>
        </w:rPr>
      </w:r>
      <w:r>
        <w:rPr>
          <w:rFonts w:ascii="Arial" w:hAnsi="Arial" w:cs="Arial" w:eastAsia="Arial"/>
          <w:sz w:val="15"/>
          <w:szCs w:val="15"/>
          <w:color w:val="262628"/>
          <w:w w:val="99"/>
          <w:u w:val="single" w:color="232323"/>
        </w:rPr>
        <w:t> </w:t>
      </w:r>
      <w:r>
        <w:rPr>
          <w:rFonts w:ascii="Arial" w:hAnsi="Arial" w:cs="Arial" w:eastAsia="Arial"/>
          <w:sz w:val="15"/>
          <w:szCs w:val="15"/>
          <w:color w:val="262628"/>
          <w:w w:val="100"/>
          <w:u w:val="single" w:color="232323"/>
        </w:rPr>
        <w:tab/>
      </w:r>
      <w:r>
        <w:rPr>
          <w:rFonts w:ascii="Arial" w:hAnsi="Arial" w:cs="Arial" w:eastAsia="Arial"/>
          <w:sz w:val="15"/>
          <w:szCs w:val="15"/>
          <w:color w:val="262628"/>
          <w:w w:val="100"/>
          <w:u w:val="single" w:color="232323"/>
        </w:rPr>
      </w:r>
      <w:r>
        <w:rPr>
          <w:rFonts w:ascii="Arial" w:hAnsi="Arial" w:cs="Arial" w:eastAsia="Arial"/>
          <w:sz w:val="15"/>
          <w:szCs w:val="15"/>
          <w:color w:val="262628"/>
          <w:w w:val="100"/>
        </w:rPr>
      </w:r>
      <w:r>
        <w:rPr>
          <w:rFonts w:ascii="Arial" w:hAnsi="Arial" w:cs="Arial" w:eastAsia="Arial"/>
          <w:sz w:val="15"/>
          <w:szCs w:val="15"/>
          <w:color w:val="262628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ACCRUA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OF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4"/>
        </w:rPr>
        <w:t>NONCAS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4"/>
        </w:rPr>
        <w:t>H</w:t>
      </w:r>
      <w:r>
        <w:rPr>
          <w:rFonts w:ascii="Arial" w:hAnsi="Arial" w:cs="Arial" w:eastAsia="Arial"/>
          <w:sz w:val="15"/>
          <w:szCs w:val="15"/>
          <w:color w:val="262628"/>
          <w:spacing w:val="26"/>
          <w:w w:val="104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4"/>
        </w:rPr>
        <w:t>DEPOSITS: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6" w:after="0" w:line="195" w:lineRule="auto"/>
        <w:ind w:left="5377" w:right="91" w:firstLine="-4997"/>
        <w:jc w:val="both"/>
        <w:tabs>
          <w:tab w:pos="5020" w:val="left"/>
          <w:tab w:pos="53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.360001pt;margin-top:23.78923pt;width:226.08pt;height:.1pt;mso-position-horizontal-relative:page;mso-position-vertical-relative:paragraph;z-index:-275" coordorigin="1087,476" coordsize="4522,2">
            <v:shape style="position:absolute;left:1087;top:476;width:4522;height:2" coordorigin="1087,476" coordsize="4522,0" path="m1087,476l5609,476e" filled="f" stroked="t" strokeweight=".72pt" strokecolor="#2B2B2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95959"/>
        </w:rPr>
      </w:r>
      <w:r>
        <w:rPr>
          <w:rFonts w:ascii="Times New Roman" w:hAnsi="Times New Roman" w:cs="Times New Roman" w:eastAsia="Times New Roman"/>
          <w:sz w:val="21"/>
          <w:szCs w:val="21"/>
          <w:color w:val="595959"/>
          <w:u w:val="single" w:color="282828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u w:val="single" w:color="282828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95959"/>
          <w:u w:val="single" w:color="282828"/>
        </w:rPr>
      </w:r>
      <w:r>
        <w:rPr>
          <w:rFonts w:ascii="Times New Roman" w:hAnsi="Times New Roman" w:cs="Times New Roman" w:eastAsia="Times New Roman"/>
          <w:sz w:val="21"/>
          <w:szCs w:val="21"/>
          <w:color w:val="595959"/>
        </w:rPr>
      </w:r>
      <w:r>
        <w:rPr>
          <w:rFonts w:ascii="Times New Roman" w:hAnsi="Times New Roman" w:cs="Times New Roman" w:eastAsia="Times New Roman"/>
          <w:sz w:val="21"/>
          <w:szCs w:val="21"/>
          <w:color w:val="595959"/>
        </w:rPr>
        <w:tab/>
        <w:tab/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2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begins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accrue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late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business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day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7"/>
        </w:rPr>
        <w:t>we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receive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credi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38383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4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no</w:t>
      </w:r>
      <w:r>
        <w:rPr>
          <w:rFonts w:ascii="Arial" w:hAnsi="Arial" w:cs="Arial" w:eastAsia="Arial"/>
          <w:sz w:val="15"/>
          <w:szCs w:val="15"/>
          <w:color w:val="262628"/>
          <w:spacing w:val="-6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2"/>
        </w:rPr>
        <w:t>ca</w:t>
      </w:r>
      <w:r>
        <w:rPr>
          <w:rFonts w:ascii="Arial" w:hAnsi="Arial" w:cs="Arial" w:eastAsia="Arial"/>
          <w:sz w:val="15"/>
          <w:szCs w:val="15"/>
          <w:color w:val="464648"/>
          <w:spacing w:val="-9"/>
          <w:w w:val="112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</w:rPr>
        <w:t>h</w:t>
      </w:r>
      <w:r>
        <w:rPr>
          <w:rFonts w:ascii="Arial" w:hAnsi="Arial" w:cs="Arial" w:eastAsia="Arial"/>
          <w:sz w:val="15"/>
          <w:szCs w:val="15"/>
          <w:color w:val="262628"/>
          <w:spacing w:val="4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47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46"/>
        </w:rPr>
        <w:t>t</w:t>
      </w:r>
      <w:r>
        <w:rPr>
          <w:rFonts w:ascii="Arial" w:hAnsi="Arial" w:cs="Arial" w:eastAsia="Arial"/>
          <w:sz w:val="15"/>
          <w:szCs w:val="15"/>
          <w:color w:val="464648"/>
          <w:spacing w:val="-2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1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4"/>
        </w:rPr>
        <w:t>xam</w:t>
      </w:r>
      <w:r>
        <w:rPr>
          <w:rFonts w:ascii="Arial" w:hAnsi="Arial" w:cs="Arial" w:eastAsia="Arial"/>
          <w:sz w:val="15"/>
          <w:szCs w:val="15"/>
          <w:color w:val="464648"/>
          <w:spacing w:val="-3"/>
          <w:w w:val="104"/>
        </w:rPr>
        <w:t>p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</w:rPr>
        <w:t>le,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checks)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00" w:right="1160"/>
        </w:sectPr>
      </w:pPr>
      <w:rPr/>
    </w:p>
    <w:p>
      <w:pPr>
        <w:spacing w:before="42" w:after="0" w:line="240" w:lineRule="auto"/>
        <w:ind w:left="38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Frequenc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f</w:t>
      </w:r>
      <w:r>
        <w:rPr>
          <w:rFonts w:ascii="Arial" w:hAnsi="Arial" w:cs="Arial" w:eastAsia="Arial"/>
          <w:sz w:val="15"/>
          <w:szCs w:val="15"/>
          <w:color w:val="262628"/>
          <w:spacing w:val="37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  <w:i/>
        </w:rPr>
        <w:t>Change: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402" w:right="-20"/>
        <w:jc w:val="left"/>
        <w:tabs>
          <w:tab w:pos="48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262628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110"/>
          <w:u w:val="single" w:color="252527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u w:val="single" w:color="252527"/>
        </w:rPr>
        <w:tab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u w:val="single" w:color="252527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39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490" w:lineRule="exact"/>
        <w:ind w:left="387" w:right="123" w:firstLine="14"/>
        <w:jc w:val="left"/>
        <w:tabs>
          <w:tab w:pos="48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4pt;margin-top:10.839999pt;width:226.44pt;height:.1pt;mso-position-horizontal-relative:page;mso-position-vertical-relative:paragraph;z-index:-274" coordorigin="1080,217" coordsize="4529,2">
            <v:shape style="position:absolute;left:1080;top:217;width:4529;height:2" coordorigin="1080,217" coordsize="4529,0" path="m1080,217l5609,217e" filled="f" stroked="t" strokeweight=".72pt" strokecolor="#2F2F2F">
              <v:path arrowok="t"/>
            </v:shape>
          </v:group>
          <w10:wrap type="none"/>
        </w:pict>
      </w:r>
      <w:r>
        <w:rPr/>
        <w:pict>
          <v:group style="position:absolute;margin-left:54pt;margin-top:34.959999pt;width:226.44pt;height:.1pt;mso-position-horizontal-relative:page;mso-position-vertical-relative:paragraph;z-index:-273" coordorigin="1080,699" coordsize="4529,2">
            <v:shape style="position:absolute;left:1080;top:699;width:4529;height:2" coordorigin="1080,699" coordsize="4529,0" path="m1080,699l5609,699e" filled="f" stroked="t" strokeweight=".72pt" strokecolor="#28282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9"/>
          <w:szCs w:val="19"/>
          <w:color w:val="464648"/>
          <w:spacing w:val="0"/>
          <w:w w:val="171"/>
        </w:rPr>
        <w:t>0</w:t>
      </w:r>
      <w:r>
        <w:rPr>
          <w:rFonts w:ascii="Arial" w:hAnsi="Arial" w:cs="Arial" w:eastAsia="Arial"/>
          <w:sz w:val="19"/>
          <w:szCs w:val="19"/>
          <w:color w:val="464648"/>
          <w:spacing w:val="10"/>
          <w:w w:val="17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6"/>
        </w:rPr>
        <w:t>initia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7"/>
        </w:rPr>
        <w:t>l</w:t>
      </w:r>
      <w:r>
        <w:rPr>
          <w:rFonts w:ascii="Arial" w:hAnsi="Arial" w:cs="Arial" w:eastAsia="Arial"/>
          <w:sz w:val="15"/>
          <w:szCs w:val="15"/>
          <w:color w:val="262628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30"/>
        </w:rPr>
        <w:t>w</w:t>
      </w:r>
      <w:r>
        <w:rPr>
          <w:rFonts w:ascii="Arial" w:hAnsi="Arial" w:cs="Arial" w:eastAsia="Arial"/>
          <w:sz w:val="15"/>
          <w:szCs w:val="15"/>
          <w:color w:val="464648"/>
          <w:spacing w:val="-30"/>
          <w:w w:val="130"/>
        </w:rPr>
        <w:t>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30"/>
        </w:rPr>
        <w:t>ll</w:t>
      </w:r>
      <w:r>
        <w:rPr>
          <w:rFonts w:ascii="Arial" w:hAnsi="Arial" w:cs="Arial" w:eastAsia="Arial"/>
          <w:sz w:val="15"/>
          <w:szCs w:val="15"/>
          <w:color w:val="262628"/>
          <w:spacing w:val="-17"/>
          <w:w w:val="13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38383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7"/>
          <w:w w:val="100"/>
          <w:u w:val="single" w:color="252527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252527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252527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48"/>
        </w:rPr>
        <w:t>_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4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383838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change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262628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2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time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387" w:right="-20"/>
        <w:jc w:val="left"/>
        <w:tabs>
          <w:tab w:pos="40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383838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</w:rPr>
        <w:t>thereafter.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38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  <w:i/>
        </w:rPr>
        <w:t>Limitation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  <w:i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12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on</w:t>
      </w:r>
      <w:r>
        <w:rPr>
          <w:rFonts w:ascii="Arial" w:hAnsi="Arial" w:cs="Arial" w:eastAsia="Arial"/>
          <w:sz w:val="15"/>
          <w:szCs w:val="15"/>
          <w:color w:val="262628"/>
          <w:spacing w:val="22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i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19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7"/>
          <w:i/>
        </w:rPr>
        <w:t>Changes: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402" w:right="-20"/>
        <w:jc w:val="left"/>
        <w:tabs>
          <w:tab w:pos="48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262628"/>
          <w:spacing w:val="0"/>
          <w:w w:val="171"/>
        </w:rPr>
        <w:t>0</w:t>
      </w:r>
      <w:r>
        <w:rPr>
          <w:rFonts w:ascii="Arial" w:hAnsi="Arial" w:cs="Arial" w:eastAsia="Arial"/>
          <w:sz w:val="19"/>
          <w:szCs w:val="19"/>
          <w:color w:val="262628"/>
          <w:spacing w:val="10"/>
          <w:w w:val="17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ur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2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  <w:u w:val="single" w:color="1010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u w:val="single" w:color="101010"/>
        </w:rPr>
        <w:tab/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  <w:u w:val="single" w:color="10101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32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3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64648"/>
          <w:spacing w:val="-2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tha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73"/>
        </w:rPr>
        <w:t>---------------each</w:t>
      </w:r>
      <w:r>
        <w:rPr>
          <w:rFonts w:ascii="Arial" w:hAnsi="Arial" w:cs="Arial" w:eastAsia="Arial"/>
          <w:sz w:val="15"/>
          <w:szCs w:val="15"/>
          <w:color w:val="262628"/>
          <w:spacing w:val="-46"/>
          <w:w w:val="173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87"/>
        </w:rPr>
        <w:t>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4" w:after="0" w:line="240" w:lineRule="auto"/>
        <w:ind w:left="121" w:right="-49"/>
        <w:jc w:val="center"/>
        <w:tabs>
          <w:tab w:pos="3580" w:val="left"/>
        </w:tabs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2"/>
          <w:szCs w:val="12"/>
          <w:color w:val="383838"/>
          <w:spacing w:val="0"/>
          <w:w w:val="600"/>
        </w:rPr>
        <w:t>®</w:t>
      </w:r>
      <w:r>
        <w:rPr>
          <w:rFonts w:ascii="Arial" w:hAnsi="Arial" w:cs="Arial" w:eastAsia="Arial"/>
          <w:sz w:val="12"/>
          <w:szCs w:val="12"/>
          <w:color w:val="383838"/>
          <w:spacing w:val="-128"/>
          <w:w w:val="600"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30"/>
        </w:rPr>
        <w:t>©199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30"/>
        </w:rPr>
        <w:t>2</w:t>
      </w:r>
      <w:r>
        <w:rPr>
          <w:rFonts w:ascii="Arial" w:hAnsi="Arial" w:cs="Arial" w:eastAsia="Arial"/>
          <w:sz w:val="11"/>
          <w:szCs w:val="11"/>
          <w:color w:val="595959"/>
          <w:spacing w:val="-6"/>
          <w:w w:val="130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9"/>
        </w:rPr>
        <w:t>Banker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09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-6"/>
          <w:w w:val="109"/>
        </w:rPr>
        <w:t> 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14"/>
        </w:rPr>
        <w:t>Systems,</w:t>
      </w:r>
      <w:r>
        <w:rPr>
          <w:rFonts w:ascii="Arial" w:hAnsi="Arial" w:cs="Arial" w:eastAsia="Arial"/>
          <w:sz w:val="11"/>
          <w:szCs w:val="11"/>
          <w:color w:val="383838"/>
          <w:spacing w:val="-16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595959"/>
          <w:spacing w:val="-13"/>
          <w:w w:val="130"/>
        </w:rPr>
        <w:t>I</w:t>
      </w:r>
      <w:r>
        <w:rPr>
          <w:rFonts w:ascii="Arial" w:hAnsi="Arial" w:cs="Arial" w:eastAsia="Arial"/>
          <w:sz w:val="11"/>
          <w:szCs w:val="11"/>
          <w:color w:val="262628"/>
          <w:spacing w:val="-10"/>
          <w:w w:val="130"/>
        </w:rPr>
        <w:t>n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30"/>
        </w:rPr>
        <w:t>c.</w:t>
      </w:r>
      <w:r>
        <w:rPr>
          <w:rFonts w:ascii="Arial" w:hAnsi="Arial" w:cs="Arial" w:eastAsia="Arial"/>
          <w:sz w:val="11"/>
          <w:szCs w:val="11"/>
          <w:color w:val="464648"/>
          <w:spacing w:val="1"/>
          <w:w w:val="130"/>
        </w:rPr>
        <w:t>,</w:t>
      </w:r>
      <w:r>
        <w:rPr>
          <w:rFonts w:ascii="Arial" w:hAnsi="Arial" w:cs="Arial" w:eastAsia="Arial"/>
          <w:sz w:val="11"/>
          <w:szCs w:val="11"/>
          <w:color w:val="383838"/>
          <w:spacing w:val="0"/>
          <w:w w:val="130"/>
        </w:rPr>
        <w:t>S</w:t>
      </w:r>
      <w:r>
        <w:rPr>
          <w:rFonts w:ascii="Arial" w:hAnsi="Arial" w:cs="Arial" w:eastAsia="Arial"/>
          <w:sz w:val="11"/>
          <w:szCs w:val="11"/>
          <w:color w:val="383838"/>
          <w:spacing w:val="3"/>
          <w:w w:val="130"/>
        </w:rPr>
        <w:t>t</w:t>
      </w:r>
      <w:r>
        <w:rPr>
          <w:rFonts w:ascii="Arial" w:hAnsi="Arial" w:cs="Arial" w:eastAsia="Arial"/>
          <w:sz w:val="11"/>
          <w:szCs w:val="11"/>
          <w:color w:val="595959"/>
          <w:spacing w:val="0"/>
          <w:w w:val="130"/>
        </w:rPr>
        <w:t>.</w:t>
      </w:r>
      <w:r>
        <w:rPr>
          <w:rFonts w:ascii="Arial" w:hAnsi="Arial" w:cs="Arial" w:eastAsia="Arial"/>
          <w:sz w:val="11"/>
          <w:szCs w:val="11"/>
          <w:color w:val="595959"/>
          <w:spacing w:val="-9"/>
          <w:w w:val="130"/>
        </w:rPr>
        <w:t> 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17"/>
        </w:rPr>
        <w:t>Cloud</w:t>
      </w:r>
      <w:r>
        <w:rPr>
          <w:rFonts w:ascii="Arial" w:hAnsi="Arial" w:cs="Arial" w:eastAsia="Arial"/>
          <w:sz w:val="11"/>
          <w:szCs w:val="11"/>
          <w:color w:val="464648"/>
          <w:spacing w:val="-2"/>
          <w:w w:val="117"/>
        </w:rPr>
        <w:t>,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17"/>
        </w:rPr>
        <w:t>MN</w:t>
      </w:r>
      <w:r>
        <w:rPr>
          <w:rFonts w:ascii="Arial" w:hAnsi="Arial" w:cs="Arial" w:eastAsia="Arial"/>
          <w:sz w:val="11"/>
          <w:szCs w:val="11"/>
          <w:color w:val="464648"/>
          <w:spacing w:val="-27"/>
          <w:w w:val="117"/>
        </w:rPr>
        <w:t> 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00"/>
        </w:rPr>
        <w:tab/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262628"/>
          <w:spacing w:val="-5"/>
          <w:w w:val="117"/>
        </w:rPr>
        <w:t>F</w:t>
      </w:r>
      <w:r>
        <w:rPr>
          <w:rFonts w:ascii="Arial" w:hAnsi="Arial" w:cs="Arial" w:eastAsia="Arial"/>
          <w:sz w:val="11"/>
          <w:szCs w:val="11"/>
          <w:color w:val="464648"/>
          <w:spacing w:val="2"/>
          <w:w w:val="117"/>
        </w:rPr>
        <w:t>o</w:t>
      </w:r>
      <w:r>
        <w:rPr>
          <w:rFonts w:ascii="Arial" w:hAnsi="Arial" w:cs="Arial" w:eastAsia="Arial"/>
          <w:sz w:val="11"/>
          <w:szCs w:val="11"/>
          <w:color w:val="262628"/>
          <w:spacing w:val="0"/>
          <w:w w:val="117"/>
        </w:rPr>
        <w:t>rm</w:t>
      </w:r>
      <w:r>
        <w:rPr>
          <w:rFonts w:ascii="Arial" w:hAnsi="Arial" w:cs="Arial" w:eastAsia="Arial"/>
          <w:sz w:val="11"/>
          <w:szCs w:val="11"/>
          <w:color w:val="262628"/>
          <w:spacing w:val="-11"/>
          <w:w w:val="117"/>
        </w:rPr>
        <w:t> </w:t>
      </w:r>
      <w:r>
        <w:rPr>
          <w:rFonts w:ascii="Arial" w:hAnsi="Arial" w:cs="Arial" w:eastAsia="Arial"/>
          <w:sz w:val="11"/>
          <w:szCs w:val="11"/>
          <w:color w:val="262628"/>
          <w:spacing w:val="0"/>
          <w:w w:val="100"/>
        </w:rPr>
        <w:t>TS</w:t>
      </w:r>
      <w:r>
        <w:rPr>
          <w:rFonts w:ascii="Arial" w:hAnsi="Arial" w:cs="Arial" w:eastAsia="Arial"/>
          <w:sz w:val="11"/>
          <w:szCs w:val="11"/>
          <w:color w:val="262628"/>
          <w:spacing w:val="3"/>
          <w:w w:val="100"/>
        </w:rPr>
        <w:t>D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00"/>
        </w:rPr>
        <w:t>-</w:t>
      </w:r>
      <w:r>
        <w:rPr>
          <w:rFonts w:ascii="Arial" w:hAnsi="Arial" w:cs="Arial" w:eastAsia="Arial"/>
          <w:sz w:val="11"/>
          <w:szCs w:val="11"/>
          <w:color w:val="464648"/>
          <w:spacing w:val="-5"/>
          <w:w w:val="100"/>
        </w:rPr>
        <w:t> </w:t>
      </w:r>
      <w:r>
        <w:rPr>
          <w:rFonts w:ascii="Arial" w:hAnsi="Arial" w:cs="Arial" w:eastAsia="Arial"/>
          <w:sz w:val="11"/>
          <w:szCs w:val="11"/>
          <w:color w:val="262628"/>
          <w:spacing w:val="-15"/>
          <w:w w:val="114"/>
        </w:rPr>
        <w:t>T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14"/>
        </w:rPr>
        <w:t>I</w:t>
      </w:r>
      <w:r>
        <w:rPr>
          <w:rFonts w:ascii="Arial" w:hAnsi="Arial" w:cs="Arial" w:eastAsia="Arial"/>
          <w:sz w:val="11"/>
          <w:szCs w:val="11"/>
          <w:color w:val="464648"/>
          <w:spacing w:val="-9"/>
          <w:w w:val="114"/>
        </w:rPr>
        <w:t>M</w:t>
      </w:r>
      <w:r>
        <w:rPr>
          <w:rFonts w:ascii="Arial" w:hAnsi="Arial" w:cs="Arial" w:eastAsia="Arial"/>
          <w:sz w:val="11"/>
          <w:szCs w:val="11"/>
          <w:color w:val="262628"/>
          <w:spacing w:val="0"/>
          <w:w w:val="114"/>
        </w:rPr>
        <w:t>E</w:t>
      </w:r>
      <w:r>
        <w:rPr>
          <w:rFonts w:ascii="Arial" w:hAnsi="Arial" w:cs="Arial" w:eastAsia="Arial"/>
          <w:sz w:val="11"/>
          <w:szCs w:val="11"/>
          <w:color w:val="262628"/>
          <w:spacing w:val="0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262628"/>
          <w:spacing w:val="8"/>
          <w:w w:val="114"/>
        </w:rPr>
        <w:t> </w:t>
      </w:r>
      <w:r>
        <w:rPr>
          <w:rFonts w:ascii="Arial" w:hAnsi="Arial" w:cs="Arial" w:eastAsia="Arial"/>
          <w:sz w:val="11"/>
          <w:szCs w:val="11"/>
          <w:color w:val="464648"/>
          <w:spacing w:val="0"/>
          <w:w w:val="114"/>
        </w:rPr>
        <w:t>6117/2005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8" w:after="0" w:line="240" w:lineRule="auto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36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00"/>
        </w:rPr>
        <w:t>g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ins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648"/>
          <w:spacing w:val="3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rue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91"/>
        </w:rPr>
        <w:t>----------------------------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240" w:lineRule="auto"/>
        <w:ind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111111"/>
          <w:w w:val="99"/>
        </w:rPr>
      </w:r>
      <w:r>
        <w:rPr>
          <w:rFonts w:ascii="Arial" w:hAnsi="Arial" w:cs="Arial" w:eastAsia="Arial"/>
          <w:sz w:val="15"/>
          <w:szCs w:val="15"/>
          <w:color w:val="111111"/>
          <w:w w:val="99"/>
          <w:u w:val="single" w:color="282828"/>
        </w:rPr>
        <w:t> </w:t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282828"/>
        </w:rPr>
        <w:tab/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282828"/>
        </w:rPr>
      </w:r>
      <w:r>
        <w:rPr>
          <w:rFonts w:ascii="Arial" w:hAnsi="Arial" w:cs="Arial" w:eastAsia="Arial"/>
          <w:sz w:val="15"/>
          <w:szCs w:val="15"/>
          <w:color w:val="1111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16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tabs>
          <w:tab w:pos="48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3.480011pt;margin-top:-3.585089pt;width:243pt;height:.1pt;mso-position-horizontal-relative:page;mso-position-vertical-relative:paragraph;z-index:-270" coordorigin="6070,-72" coordsize="4860,2">
            <v:shape style="position:absolute;left:6070;top:-72;width:4860;height:2" coordorigin="6070,-72" coordsize="4860,0" path="m6070,-72l10930,-72e" filled="f" stroked="t" strokeweight=".72pt" strokecolor="#1F1F1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111111"/>
          <w:w w:val="99"/>
        </w:rPr>
      </w:r>
      <w:r>
        <w:rPr>
          <w:rFonts w:ascii="Arial" w:hAnsi="Arial" w:cs="Arial" w:eastAsia="Arial"/>
          <w:sz w:val="15"/>
          <w:szCs w:val="15"/>
          <w:color w:val="111111"/>
          <w:w w:val="99"/>
          <w:u w:val="single" w:color="232323"/>
        </w:rPr>
        <w:t> </w:t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232323"/>
        </w:rPr>
        <w:tab/>
      </w:r>
      <w:r>
        <w:rPr>
          <w:rFonts w:ascii="Arial" w:hAnsi="Arial" w:cs="Arial" w:eastAsia="Arial"/>
          <w:sz w:val="15"/>
          <w:szCs w:val="15"/>
          <w:color w:val="111111"/>
          <w:w w:val="100"/>
          <w:u w:val="single" w:color="232323"/>
        </w:rPr>
      </w:r>
      <w:r>
        <w:rPr>
          <w:rFonts w:ascii="Arial" w:hAnsi="Arial" w:cs="Arial" w:eastAsia="Arial"/>
          <w:sz w:val="15"/>
          <w:szCs w:val="15"/>
          <w:color w:val="111111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w w:val="100"/>
        </w:rPr>
      </w:r>
    </w:p>
    <w:p>
      <w:pPr>
        <w:spacing w:before="50" w:after="0" w:line="360" w:lineRule="auto"/>
        <w:ind w:left="7" w:right="1293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383838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</w:rPr>
        <w:t>depo</w:t>
      </w:r>
      <w:r>
        <w:rPr>
          <w:rFonts w:ascii="Arial" w:hAnsi="Arial" w:cs="Arial" w:eastAsia="Arial"/>
          <w:sz w:val="15"/>
          <w:szCs w:val="15"/>
          <w:color w:val="383838"/>
          <w:spacing w:val="-1"/>
          <w:w w:val="111"/>
        </w:rPr>
        <w:t>s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111111"/>
          <w:spacing w:val="8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noncash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item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(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62628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-2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9"/>
        </w:rPr>
        <w:t>x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9"/>
        </w:rPr>
        <w:t>ampl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464648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checks)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.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MATURITY</w:t>
      </w:r>
      <w:r>
        <w:rPr>
          <w:rFonts w:ascii="Arial" w:hAnsi="Arial" w:cs="Arial" w:eastAsia="Arial"/>
          <w:sz w:val="15"/>
          <w:szCs w:val="15"/>
          <w:color w:val="262628"/>
          <w:spacing w:val="-1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0"/>
        </w:rPr>
        <w:t>DATE: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1" w:lineRule="exact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  <w:position w:val="-1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  <w:position w:val="-1"/>
        </w:rPr>
        <w:t>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22"/>
          <w:w w:val="55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11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11"/>
          <w:position w:val="-1"/>
        </w:rPr>
        <w:t>cc</w:t>
      </w:r>
      <w:r>
        <w:rPr>
          <w:rFonts w:ascii="Arial" w:hAnsi="Arial" w:cs="Arial" w:eastAsia="Arial"/>
          <w:sz w:val="15"/>
          <w:szCs w:val="15"/>
          <w:color w:val="464648"/>
          <w:spacing w:val="-2"/>
          <w:w w:val="111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-1"/>
        </w:rPr>
        <w:t>un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62628"/>
          <w:spacing w:val="23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-1"/>
        </w:rPr>
        <w:t>matur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1"/>
          <w:w w:val="111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15"/>
          <w:szCs w:val="15"/>
          <w:color w:val="383838"/>
          <w:spacing w:val="-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56"/>
          <w:position w:val="-1"/>
        </w:rPr>
        <w:t>---</w:t>
      </w:r>
      <w:r>
        <w:rPr>
          <w:rFonts w:ascii="Arial" w:hAnsi="Arial" w:cs="Arial" w:eastAsia="Arial"/>
          <w:sz w:val="15"/>
          <w:szCs w:val="15"/>
          <w:color w:val="111111"/>
          <w:spacing w:val="-2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261"/>
          <w:position w:val="-1"/>
        </w:rPr>
        <w:t>--</w:t>
      </w:r>
      <w:r>
        <w:rPr>
          <w:rFonts w:ascii="Arial" w:hAnsi="Arial" w:cs="Arial" w:eastAsia="Arial"/>
          <w:sz w:val="15"/>
          <w:szCs w:val="15"/>
          <w:color w:val="383838"/>
          <w:spacing w:val="-19"/>
          <w:w w:val="261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188"/>
          <w:position w:val="-1"/>
        </w:rPr>
        <w:t>-------</w:t>
      </w:r>
      <w:r>
        <w:rPr>
          <w:rFonts w:ascii="Arial" w:hAnsi="Arial" w:cs="Arial" w:eastAsia="Arial"/>
          <w:sz w:val="15"/>
          <w:szCs w:val="15"/>
          <w:color w:val="111111"/>
          <w:spacing w:val="-3"/>
          <w:w w:val="188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383838"/>
          <w:spacing w:val="2"/>
          <w:w w:val="206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91"/>
          <w:position w:val="-1"/>
        </w:rPr>
        <w:t>-----</w:t>
      </w:r>
      <w:r>
        <w:rPr>
          <w:rFonts w:ascii="Arial" w:hAnsi="Arial" w:cs="Arial" w:eastAsia="Arial"/>
          <w:sz w:val="15"/>
          <w:szCs w:val="15"/>
          <w:color w:val="595959"/>
          <w:spacing w:val="-2"/>
          <w:w w:val="191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111111"/>
          <w:spacing w:val="0"/>
          <w:w w:val="247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22" w:right="-20"/>
        <w:jc w:val="left"/>
        <w:tabs>
          <w:tab w:pos="46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9"/>
          <w:w w:val="153"/>
          <w:position w:val="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595959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3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4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1"/>
          <w:position w:val="1"/>
        </w:rPr>
        <w:t>accoun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1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3"/>
          <w:w w:val="121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27"/>
          <w:position w:val="1"/>
        </w:rPr>
        <w:t>ill</w:t>
      </w:r>
      <w:r>
        <w:rPr>
          <w:rFonts w:ascii="Arial" w:hAnsi="Arial" w:cs="Arial" w:eastAsia="Arial"/>
          <w:sz w:val="15"/>
          <w:szCs w:val="15"/>
          <w:color w:val="262628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1"/>
          <w:position w:val="1"/>
        </w:rPr>
        <w:t>matur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12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2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9"/>
          <w:position w:val="1"/>
        </w:rPr>
        <w:t>in</w:t>
      </w:r>
      <w:r>
        <w:rPr>
          <w:rFonts w:ascii="Arial" w:hAnsi="Arial" w:cs="Arial" w:eastAsia="Arial"/>
          <w:sz w:val="15"/>
          <w:szCs w:val="15"/>
          <w:color w:val="383838"/>
          <w:spacing w:val="-2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-26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99"/>
          <w:u w:val="single" w:color="1010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101010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u w:val="single" w:color="101010"/>
          <w:position w:val="1"/>
        </w:rPr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22" w:after="0" w:line="291" w:lineRule="auto"/>
        <w:ind w:left="7" w:right="137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IZI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0"/>
          <w:w w:val="55"/>
        </w:rPr>
        <w:t>    </w:t>
      </w:r>
      <w:r>
        <w:rPr>
          <w:rFonts w:ascii="Times New Roman" w:hAnsi="Times New Roman" w:cs="Times New Roman" w:eastAsia="Times New Roman"/>
          <w:sz w:val="21"/>
          <w:szCs w:val="21"/>
          <w:color w:val="595959"/>
          <w:spacing w:val="15"/>
          <w:w w:val="55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64648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262628"/>
          <w:spacing w:val="7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62628"/>
          <w:spacing w:val="-1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64648"/>
          <w:spacing w:val="7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elerat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62628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32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383838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call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9"/>
        </w:rPr>
        <w:t>account,</w:t>
      </w:r>
      <w:r>
        <w:rPr>
          <w:rFonts w:ascii="Arial" w:hAnsi="Arial" w:cs="Arial" w:eastAsia="Arial"/>
          <w:sz w:val="15"/>
          <w:szCs w:val="15"/>
          <w:color w:val="383838"/>
          <w:spacing w:val="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383838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our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12"/>
        </w:rPr>
        <w:t>option,</w:t>
      </w:r>
      <w:r>
        <w:rPr>
          <w:rFonts w:ascii="Arial" w:hAnsi="Arial" w:cs="Arial" w:eastAsia="Arial"/>
          <w:sz w:val="15"/>
          <w:szCs w:val="15"/>
          <w:color w:val="383838"/>
          <w:spacing w:val="-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83"/>
        </w:rPr>
        <w:t>at</w:t>
      </w:r>
      <w:r>
        <w:rPr>
          <w:rFonts w:ascii="Arial" w:hAnsi="Arial" w:cs="Arial" w:eastAsia="Arial"/>
          <w:sz w:val="15"/>
          <w:szCs w:val="15"/>
          <w:color w:val="595959"/>
          <w:spacing w:val="74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83"/>
        </w:rPr>
        <w:t>our</w:t>
      </w:r>
      <w:r>
        <w:rPr>
          <w:rFonts w:ascii="Arial" w:hAnsi="Arial" w:cs="Arial" w:eastAsia="Arial"/>
          <w:sz w:val="15"/>
          <w:szCs w:val="15"/>
          <w:color w:val="595959"/>
          <w:spacing w:val="3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83"/>
        </w:rPr>
        <w:t>discretion</w:t>
      </w:r>
      <w:r>
        <w:rPr>
          <w:rFonts w:ascii="Arial" w:hAnsi="Arial" w:cs="Arial" w:eastAsia="Arial"/>
          <w:sz w:val="15"/>
          <w:szCs w:val="15"/>
          <w:color w:val="464648"/>
          <w:spacing w:val="68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464648"/>
          <w:spacing w:val="0"/>
          <w:w w:val="183"/>
        </w:rPr>
        <w:t>at</w:t>
      </w:r>
      <w:r>
        <w:rPr>
          <w:rFonts w:ascii="Arial" w:hAnsi="Arial" w:cs="Arial" w:eastAsia="Arial"/>
          <w:sz w:val="15"/>
          <w:szCs w:val="15"/>
          <w:color w:val="464648"/>
          <w:spacing w:val="61"/>
          <w:w w:val="183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56"/>
        </w:rPr>
        <w:t>a</w:t>
      </w:r>
      <w:r>
        <w:rPr>
          <w:rFonts w:ascii="Arial" w:hAnsi="Arial" w:cs="Arial" w:eastAsia="Arial"/>
          <w:sz w:val="15"/>
          <w:szCs w:val="15"/>
          <w:color w:val="595959"/>
          <w:spacing w:val="-17"/>
          <w:w w:val="156"/>
        </w:rPr>
        <w:t>n</w:t>
      </w:r>
      <w:r>
        <w:rPr>
          <w:rFonts w:ascii="Arial" w:hAnsi="Arial" w:cs="Arial" w:eastAsia="Arial"/>
          <w:sz w:val="15"/>
          <w:szCs w:val="15"/>
          <w:color w:val="383838"/>
          <w:spacing w:val="0"/>
          <w:w w:val="156"/>
        </w:rPr>
        <w:t>y</w:t>
      </w:r>
      <w:r>
        <w:rPr>
          <w:rFonts w:ascii="Arial" w:hAnsi="Arial" w:cs="Arial" w:eastAsia="Arial"/>
          <w:sz w:val="15"/>
          <w:szCs w:val="15"/>
          <w:color w:val="383838"/>
          <w:spacing w:val="57"/>
          <w:w w:val="156"/>
        </w:rPr>
        <w:t> 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56"/>
        </w:rPr>
        <w:t>tim</w:t>
      </w:r>
      <w:r>
        <w:rPr>
          <w:rFonts w:ascii="Arial" w:hAnsi="Arial" w:cs="Arial" w:eastAsia="Arial"/>
          <w:sz w:val="15"/>
          <w:szCs w:val="15"/>
          <w:color w:val="595959"/>
          <w:spacing w:val="0"/>
          <w:w w:val="156"/>
        </w:rPr>
        <w:t>e</w:t>
      </w:r>
      <w:r>
        <w:rPr>
          <w:rFonts w:ascii="Arial" w:hAnsi="Arial" w:cs="Arial" w:eastAsia="Arial"/>
          <w:sz w:val="15"/>
          <w:szCs w:val="15"/>
          <w:color w:val="595959"/>
          <w:spacing w:val="-14"/>
          <w:w w:val="156"/>
        </w:rPr>
        <w:t> </w:t>
      </w:r>
      <w:r>
        <w:rPr>
          <w:rFonts w:ascii="Arial" w:hAnsi="Arial" w:cs="Arial" w:eastAsia="Arial"/>
          <w:sz w:val="15"/>
          <w:szCs w:val="15"/>
          <w:color w:val="262628"/>
          <w:spacing w:val="0"/>
          <w:w w:val="191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right="121"/>
        <w:jc w:val="right"/>
        <w:rPr>
          <w:rFonts w:ascii="Arial" w:hAnsi="Arial" w:cs="Arial" w:eastAsia="Arial"/>
          <w:sz w:val="13"/>
          <w:szCs w:val="13"/>
        </w:rPr>
      </w:pPr>
      <w:rPr/>
      <w:r>
        <w:rPr>
          <w:rFonts w:ascii="Arial" w:hAnsi="Arial" w:cs="Arial" w:eastAsia="Arial"/>
          <w:sz w:val="12"/>
          <w:szCs w:val="12"/>
          <w:color w:val="464648"/>
          <w:spacing w:val="0"/>
          <w:w w:val="115"/>
          <w:i/>
        </w:rPr>
        <w:t>(page</w:t>
      </w:r>
      <w:r>
        <w:rPr>
          <w:rFonts w:ascii="Arial" w:hAnsi="Arial" w:cs="Arial" w:eastAsia="Arial"/>
          <w:sz w:val="12"/>
          <w:szCs w:val="12"/>
          <w:color w:val="464648"/>
          <w:spacing w:val="23"/>
          <w:w w:val="115"/>
          <w:i/>
        </w:rPr>
        <w:t> </w:t>
      </w:r>
      <w:r>
        <w:rPr>
          <w:rFonts w:ascii="Arial" w:hAnsi="Arial" w:cs="Arial" w:eastAsia="Arial"/>
          <w:sz w:val="13"/>
          <w:szCs w:val="13"/>
          <w:color w:val="383838"/>
          <w:spacing w:val="0"/>
          <w:w w:val="100"/>
          <w:i/>
        </w:rPr>
        <w:t>1</w:t>
      </w:r>
      <w:r>
        <w:rPr>
          <w:rFonts w:ascii="Arial" w:hAnsi="Arial" w:cs="Arial" w:eastAsia="Arial"/>
          <w:sz w:val="13"/>
          <w:szCs w:val="13"/>
          <w:color w:val="383838"/>
          <w:spacing w:val="2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95959"/>
          <w:spacing w:val="0"/>
          <w:w w:val="100"/>
          <w:i/>
        </w:rPr>
        <w:t>o</w:t>
      </w:r>
      <w:r>
        <w:rPr>
          <w:rFonts w:ascii="Arial" w:hAnsi="Arial" w:cs="Arial" w:eastAsia="Arial"/>
          <w:sz w:val="12"/>
          <w:szCs w:val="12"/>
          <w:color w:val="595959"/>
          <w:spacing w:val="0"/>
          <w:w w:val="100"/>
          <w:i/>
        </w:rPr>
        <w:t>f</w:t>
      </w:r>
      <w:r>
        <w:rPr>
          <w:rFonts w:ascii="Arial" w:hAnsi="Arial" w:cs="Arial" w:eastAsia="Arial"/>
          <w:sz w:val="12"/>
          <w:szCs w:val="12"/>
          <w:color w:val="595959"/>
          <w:spacing w:val="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95959"/>
          <w:spacing w:val="7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383838"/>
          <w:spacing w:val="0"/>
          <w:w w:val="129"/>
          <w:i/>
        </w:rPr>
        <w:t>2)</w:t>
      </w:r>
      <w:r>
        <w:rPr>
          <w:rFonts w:ascii="Arial" w:hAnsi="Arial" w:cs="Arial" w:eastAsia="Arial"/>
          <w:sz w:val="13"/>
          <w:szCs w:val="13"/>
          <w:color w:val="000000"/>
          <w:spacing w:val="0"/>
          <w:w w:val="100"/>
        </w:rPr>
      </w:r>
    </w:p>
    <w:p>
      <w:pPr>
        <w:jc w:val="right"/>
        <w:spacing w:after="0"/>
        <w:sectPr>
          <w:type w:val="continuous"/>
          <w:pgSz w:w="12240" w:h="15840"/>
          <w:pgMar w:top="360" w:bottom="280" w:left="700" w:right="1160"/>
          <w:cols w:num="2" w:equalWidth="0">
            <w:col w:w="5183" w:space="187"/>
            <w:col w:w="5010"/>
          </w:cols>
        </w:sectPr>
      </w:pPr>
      <w:rPr/>
    </w:p>
    <w:p>
      <w:pPr>
        <w:spacing w:before="63" w:after="0" w:line="298" w:lineRule="auto"/>
        <w:ind w:left="157" w:right="-12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has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def</w:t>
      </w:r>
      <w:r>
        <w:rPr>
          <w:rFonts w:ascii="Arial" w:hAnsi="Arial" w:cs="Arial" w:eastAsia="Arial"/>
          <w:sz w:val="15"/>
          <w:szCs w:val="15"/>
          <w:color w:val="444444"/>
          <w:spacing w:val="-21"/>
          <w:w w:val="118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18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8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15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urit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withdra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4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any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thout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p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30"/>
        </w:rPr>
        <w:t>ty,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mus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rec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5"/>
        </w:rPr>
        <w:t>ve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least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4" w:after="0" w:line="150" w:lineRule="exact"/>
        <w:ind w:right="12"/>
        <w:jc w:val="righ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B"/>
          <w:spacing w:val="3"/>
          <w:w w:val="111"/>
          <w:position w:val="-2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11"/>
          <w:position w:val="-2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2"/>
        </w:rPr>
        <w:t>itte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2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44"/>
          <w:w w:val="111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2"/>
        </w:rPr>
        <w:t>notic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2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11"/>
          <w:position w:val="-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2"/>
        </w:rPr>
        <w:t>from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131" w:lineRule="exact"/>
        <w:ind w:left="150" w:right="-15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-81"/>
          <w:w w:val="100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2A2A2B"/>
          <w:spacing w:val="-76"/>
          <w:w w:val="100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84"/>
          <w:w w:val="100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59595B"/>
          <w:spacing w:val="-44"/>
          <w:w w:val="111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2A2A2B"/>
          <w:spacing w:val="-36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59595B"/>
          <w:spacing w:val="-43"/>
          <w:w w:val="108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41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-47"/>
          <w:w w:val="114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-43"/>
          <w:w w:val="115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66"/>
          <w:position w:val="1"/>
        </w:rPr>
        <w:t>r-,-in-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66"/>
          <w:position w:val="1"/>
        </w:rPr>
        <w:t>=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66"/>
          <w:position w:val="1"/>
        </w:rPr>
        <w:t>t-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6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59"/>
          <w:position w:val="1"/>
        </w:rPr>
        <w:t>n:-:ti_</w:t>
      </w:r>
      <w:r>
        <w:rPr>
          <w:rFonts w:ascii="Arial" w:hAnsi="Arial" w:cs="Arial" w:eastAsia="Arial"/>
          <w:sz w:val="15"/>
          <w:szCs w:val="15"/>
          <w:color w:val="444444"/>
          <w:spacing w:val="-15"/>
          <w:w w:val="6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85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83"/>
          <w:position w:val="1"/>
        </w:rPr>
        <w:t>n-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82"/>
          <w:position w:val="1"/>
        </w:rPr>
        <w:t>=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82"/>
          <w:position w:val="1"/>
        </w:rPr>
        <w:t>-t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83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11"/>
          <w:position w:val="1"/>
        </w:rPr>
        <w:t>k</w:t>
      </w:r>
      <w:r>
        <w:rPr>
          <w:rFonts w:ascii="Arial" w:hAnsi="Arial" w:cs="Arial" w:eastAsia="Arial"/>
          <w:sz w:val="15"/>
          <w:szCs w:val="15"/>
          <w:color w:val="2A2A2B"/>
          <w:spacing w:val="-77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214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3"/>
          <w:w w:val="214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59595B"/>
          <w:spacing w:val="-46"/>
          <w:w w:val="121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5"/>
          <w:position w:val="1"/>
        </w:rPr>
        <w:t>...,</w:t>
      </w:r>
      <w:r>
        <w:rPr>
          <w:rFonts w:ascii="Arial" w:hAnsi="Arial" w:cs="Arial" w:eastAsia="Arial"/>
          <w:sz w:val="15"/>
          <w:szCs w:val="15"/>
          <w:color w:val="131313"/>
          <w:spacing w:val="-10"/>
          <w:w w:val="35"/>
          <w:position w:val="1"/>
        </w:rPr>
        <w:t>.</w:t>
      </w:r>
      <w:r>
        <w:rPr>
          <w:rFonts w:ascii="Arial" w:hAnsi="Arial" w:cs="Arial" w:eastAsia="Arial"/>
          <w:sz w:val="15"/>
          <w:szCs w:val="15"/>
          <w:color w:val="2A2A2B"/>
          <w:spacing w:val="-37"/>
          <w:w w:val="87"/>
          <w:position w:val="1"/>
        </w:rPr>
        <w:t>:</w:t>
      </w:r>
      <w:r>
        <w:rPr>
          <w:rFonts w:ascii="Arial" w:hAnsi="Arial" w:cs="Arial" w:eastAsia="Arial"/>
          <w:sz w:val="15"/>
          <w:szCs w:val="15"/>
          <w:color w:val="444444"/>
          <w:spacing w:val="-41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6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131313"/>
          <w:spacing w:val="-2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24"/>
          <w:w w:val="88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65"/>
          <w:w w:val="125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-35"/>
          <w:w w:val="87"/>
          <w:position w:val="1"/>
        </w:rPr>
        <w:t>;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229"/>
          <w:position w:val="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62"/>
          <w:w w:val="106"/>
          <w:position w:val="1"/>
        </w:rPr>
        <w:t>d</w:t>
      </w:r>
      <w:r>
        <w:rPr>
          <w:rFonts w:ascii="Times New Roman" w:hAnsi="Times New Roman" w:cs="Times New Roman" w:eastAsia="Times New Roman"/>
          <w:sz w:val="10"/>
          <w:szCs w:val="10"/>
          <w:color w:val="2A2A2B"/>
          <w:spacing w:val="-5"/>
          <w:w w:val="240"/>
          <w:position w:val="3"/>
        </w:rPr>
        <w:t>7</w:t>
      </w:r>
      <w:r>
        <w:rPr>
          <w:rFonts w:ascii="Arial" w:hAnsi="Arial" w:cs="Arial" w:eastAsia="Arial"/>
          <w:sz w:val="15"/>
          <w:szCs w:val="15"/>
          <w:color w:val="444444"/>
          <w:spacing w:val="-12"/>
          <w:w w:val="119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131313"/>
          <w:spacing w:val="-70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00"/>
          <w:position w:val="1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-72"/>
          <w:w w:val="107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59595B"/>
          <w:spacing w:val="6"/>
          <w:w w:val="121"/>
          <w:position w:val="1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  <w:position w:val="1"/>
        </w:rPr>
        <w:t>al.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he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4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  <w:position w:val="1"/>
        </w:rPr>
        <w:t>notic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22"/>
          <w:position w:val="1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14"/>
          <w:position w:val="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  <w:position w:val="1"/>
        </w:rPr>
        <w:t>st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3" w:after="0" w:line="210" w:lineRule="auto"/>
        <w:ind w:left="150" w:right="-26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specif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26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26"/>
        </w:rPr>
        <w:t>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6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15"/>
          <w:w w:val="126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exac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2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ntende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thdraw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15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4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Int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es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3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4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4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4"/>
        </w:rPr>
        <w:t>ger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ac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afte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withdraw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14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specified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notic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35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spe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fie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ice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.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ermin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7"/>
          <w:w w:val="128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28"/>
        </w:rPr>
        <w:t>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8"/>
        </w:rPr>
        <w:t>is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by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ma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-26"/>
          <w:w w:val="114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2A2A2B"/>
          <w:spacing w:val="17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6"/>
          <w:w w:val="124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4"/>
        </w:rPr>
        <w:t>otic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4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22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24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4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18"/>
          <w:w w:val="12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yo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our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inten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158" w:lineRule="exact"/>
        <w:ind w:left="150" w:right="12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-1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2"/>
        </w:rPr>
        <w:t>o</w:t>
      </w:r>
      <w:r>
        <w:rPr>
          <w:rFonts w:ascii="Arial" w:hAnsi="Arial" w:cs="Arial" w:eastAsia="Arial"/>
          <w:sz w:val="15"/>
          <w:szCs w:val="15"/>
          <w:color w:val="59595B"/>
          <w:spacing w:val="27"/>
          <w:w w:val="122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ter</w:t>
      </w:r>
      <w:r>
        <w:rPr>
          <w:rFonts w:ascii="Arial" w:hAnsi="Arial" w:cs="Arial" w:eastAsia="Arial"/>
          <w:sz w:val="15"/>
          <w:szCs w:val="15"/>
          <w:color w:val="59595B"/>
          <w:spacing w:val="-9"/>
          <w:w w:val="110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nat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3"/>
        </w:rPr>
        <w:t>ea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3"/>
        </w:rPr>
        <w:t>s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8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ore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te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13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3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-28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17"/>
          <w:w w:val="11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date.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15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inte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12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12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ed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15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rawal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17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f</w:t>
      </w:r>
      <w:r>
        <w:rPr>
          <w:rFonts w:ascii="Arial" w:hAnsi="Arial" w:cs="Arial" w:eastAsia="Arial"/>
          <w:sz w:val="15"/>
          <w:szCs w:val="15"/>
          <w:color w:val="2A2A2B"/>
          <w:spacing w:val="-10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nds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47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47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4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acco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48"/>
        </w:rPr>
        <w:t>t,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erminatio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date,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cons</w:t>
      </w:r>
      <w:r>
        <w:rPr>
          <w:rFonts w:ascii="Arial" w:hAnsi="Arial" w:cs="Arial" w:eastAsia="Arial"/>
          <w:sz w:val="15"/>
          <w:szCs w:val="15"/>
          <w:color w:val="444444"/>
          <w:spacing w:val="-14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11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11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ed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8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2A2A2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ma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2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da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" w:after="0" w:line="240" w:lineRule="auto"/>
        <w:ind w:left="150" w:right="147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TIME</w:t>
      </w:r>
      <w:r>
        <w:rPr>
          <w:rFonts w:ascii="Arial" w:hAnsi="Arial" w:cs="Arial" w:eastAsia="Arial"/>
          <w:sz w:val="15"/>
          <w:szCs w:val="15"/>
          <w:color w:val="2A2A2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DEPOSIT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</w:rPr>
        <w:t>WITHDRAWA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1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</w:rPr>
        <w:t>LIMITATION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5" w:after="0" w:line="237" w:lineRule="exact"/>
        <w:ind w:left="165" w:right="-51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23"/>
          <w:w w:val="168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"/>
          <w:w w:val="91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0"/>
          <w:i/>
          <w:position w:val="-1"/>
        </w:rPr>
        <w:t>ri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5"/>
          <w:w w:val="91"/>
          <w:i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3"/>
          <w:w w:val="115"/>
          <w:i/>
          <w:position w:val="-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6"/>
          <w:w w:val="152"/>
          <w:i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8"/>
          <w:w w:val="101"/>
          <w:i/>
          <w:position w:val="-1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8"/>
          <w:w w:val="107"/>
          <w:i/>
          <w:position w:val="-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3"/>
          <w:w w:val="111"/>
          <w:i/>
          <w:position w:val="-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308"/>
          <w:i/>
          <w:position w:val="-1"/>
        </w:rPr>
        <w:t>:--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3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345"/>
          <w:i/>
          <w:position w:val="-1"/>
        </w:rPr>
        <w:t>------------------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70" w:after="0" w:line="240" w:lineRule="auto"/>
        <w:ind w:left="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16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unlimite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deposit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s</w:t>
      </w:r>
      <w:r>
        <w:rPr>
          <w:rFonts w:ascii="Arial" w:hAnsi="Arial" w:cs="Arial" w:eastAsia="Arial"/>
          <w:sz w:val="15"/>
          <w:szCs w:val="15"/>
          <w:color w:val="59595B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9595B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account.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" w:after="0" w:line="304" w:lineRule="auto"/>
        <w:ind w:right="78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7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deposits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into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7"/>
        </w:rPr>
        <w:t>accoun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15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7"/>
        </w:rPr>
        <w:t>until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maturity.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2" w:lineRule="exact"/>
        <w:ind w:right="-20"/>
        <w:jc w:val="left"/>
        <w:tabs>
          <w:tab w:pos="46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00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minimum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11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59595B"/>
          <w:spacing w:val="2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can</w:t>
      </w:r>
      <w:r>
        <w:rPr>
          <w:rFonts w:ascii="Arial" w:hAnsi="Arial" w:cs="Arial" w:eastAsia="Arial"/>
          <w:sz w:val="15"/>
          <w:szCs w:val="15"/>
          <w:color w:val="59595B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  <w:position w:val="1"/>
        </w:rPr>
        <w:t>deposi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40"/>
          <w:position w:val="1"/>
        </w:rPr>
        <w:t>is$</w:t>
      </w:r>
      <w:r>
        <w:rPr>
          <w:rFonts w:ascii="Arial" w:hAnsi="Arial" w:cs="Arial" w:eastAsia="Arial"/>
          <w:sz w:val="15"/>
          <w:szCs w:val="15"/>
          <w:color w:val="59595B"/>
          <w:spacing w:val="-17"/>
          <w:w w:val="14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7"/>
          <w:w w:val="140"/>
          <w:u w:val="single" w:color="29292A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9292A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9292A"/>
          <w:position w:val="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40"/>
          <w:position w:val="1"/>
        </w:rPr>
        <w:t>_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37" w:lineRule="exact"/>
        <w:ind w:right="-20"/>
        <w:jc w:val="left"/>
        <w:tabs>
          <w:tab w:pos="470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3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4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maximum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you</w:t>
      </w:r>
      <w:r>
        <w:rPr>
          <w:rFonts w:ascii="Arial" w:hAnsi="Arial" w:cs="Arial" w:eastAsia="Arial"/>
          <w:sz w:val="15"/>
          <w:szCs w:val="15"/>
          <w:color w:val="59595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can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deposi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6"/>
        </w:rPr>
        <w:t>is</w:t>
      </w:r>
      <w:r>
        <w:rPr>
          <w:rFonts w:ascii="Arial" w:hAnsi="Arial" w:cs="Arial" w:eastAsia="Arial"/>
          <w:sz w:val="15"/>
          <w:szCs w:val="15"/>
          <w:color w:val="59595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0"/>
          <w:w w:val="101"/>
        </w:rPr>
        <w:t>$</w:t>
      </w:r>
      <w:r>
        <w:rPr>
          <w:rFonts w:ascii="Arial" w:hAnsi="Arial" w:cs="Arial" w:eastAsia="Arial"/>
          <w:sz w:val="15"/>
          <w:szCs w:val="15"/>
          <w:color w:val="59595B"/>
          <w:spacing w:val="10"/>
          <w:w w:val="99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99"/>
          <w:u w:val="single" w:color="29292A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9292A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9292A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tabs>
          <w:tab w:pos="4820" w:val="left"/>
        </w:tabs>
        <w:rPr>
          <w:rFonts w:ascii="Times New Roman" w:hAnsi="Times New Roman" w:cs="Times New Roman" w:eastAsia="Times New Roman"/>
          <w:sz w:val="21"/>
          <w:szCs w:val="21"/>
        </w:rPr>
      </w:pPr>
      <w:rPr/>
      <w:r>
        <w:rPr/>
        <w:pict>
          <v:group style="position:absolute;margin-left:305.102631pt;margin-top:23.595087pt;width:242.646335pt;height:.1pt;mso-position-horizontal-relative:page;mso-position-vertical-relative:paragraph;z-index:-254" coordorigin="6102,472" coordsize="4853,2">
            <v:shape style="position:absolute;left:6102;top:472;width:4853;height:2" coordorigin="6102,472" coordsize="4853,0" path="m6102,472l10955,472e" filled="f" stroked="t" strokeweight=".717889pt" strokecolor="#2828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59595B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00"/>
          <w:u w:val="thick" w:color="3F3F44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00"/>
          <w:u w:val="thick" w:color="3F3F44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00"/>
          <w:u w:val="thick" w:color="3F3F44"/>
        </w:rPr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00"/>
        </w:rPr>
      </w:r>
      <w:r>
        <w:rPr>
          <w:rFonts w:ascii="Times New Roman" w:hAnsi="Times New Roman" w:cs="Times New Roman" w:eastAsia="Times New Roman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305.102631pt;margin-top:-3.930147pt;width:236.544282pt;height:.1pt;mso-position-horizontal-relative:page;mso-position-vertical-relative:paragraph;z-index:-253" coordorigin="6102,-79" coordsize="4731,2">
            <v:shape style="position:absolute;left:6102;top:-79;width:4731;height:2" coordorigin="6102,-79" coordsize="4731,0" path="m6102,-79l10833,-79e" filled="f" stroked="t" strokeweight="1.076833pt" strokecolor="#444444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1"/>
        </w:rPr>
        <w:t>POLICY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90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59595B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59595B"/>
          <w:spacing w:val="23"/>
          <w:w w:val="16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6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4"/>
          <w:w w:val="116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6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2"/>
          <w:w w:val="116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9"/>
          <w:w w:val="116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6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5"/>
          <w:w w:val="116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92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6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8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05"/>
          <w:i/>
        </w:rPr>
        <w:t>turit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0"/>
          <w:w w:val="105"/>
          <w:i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66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39"/>
        </w:rPr>
        <w:t>ll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renew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automa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8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cally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at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920" w:bottom="280" w:left="740" w:right="1160"/>
          <w:cols w:num="2" w:equalWidth="0">
            <w:col w:w="5040" w:space="337"/>
            <w:col w:w="4963"/>
          </w:cols>
        </w:sectPr>
      </w:pPr>
      <w:rPr/>
    </w:p>
    <w:p>
      <w:pPr>
        <w:spacing w:before="48" w:after="0" w:line="169" w:lineRule="exact"/>
        <w:ind w:left="143" w:right="-20"/>
        <w:jc w:val="left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4.150146pt;margin-top:21.478487pt;width:243.723167pt;height:.1pt;mso-position-horizontal-relative:page;mso-position-vertical-relative:paragraph;z-index:-269" coordorigin="883,430" coordsize="4874,2">
            <v:shape style="position:absolute;left:883;top:430;width:4874;height:2" coordorigin="883,430" coordsize="4874,0" path="m883,430l5757,430e" filled="f" stroked="t" strokeweight=".717889pt" strokecolor="#484848">
              <v:path arrowok="t"/>
            </v:shape>
          </v:group>
          <w10:wrap type="none"/>
        </w:pict>
      </w:r>
      <w:r>
        <w:rPr/>
        <w:pict>
          <v:group style="position:absolute;margin-left:44.150146pt;margin-top:33.522064pt;width:243.723167pt;height:.1pt;mso-position-horizontal-relative:page;mso-position-vertical-relative:paragraph;z-index:-268" coordorigin="883,670" coordsize="4874,2">
            <v:shape style="position:absolute;left:883;top:670;width:4874;height:2" coordorigin="883,670" coordsize="4874,0" path="m883,670l5757,670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305.102631pt;margin-top:21.837996pt;width:242.28739pt;height:.1pt;mso-position-horizontal-relative:page;mso-position-vertical-relative:paragraph;z-index:-252" coordorigin="6102,437" coordsize="4846,2">
            <v:shape style="position:absolute;left:6102;top:437;width:4846;height:2" coordorigin="6102,437" coordsize="4846,0" path="m6102,437l10948,437e" filled="f" stroked="t" strokeweight="1.076833pt" strokecolor="#484848">
              <v:path arrowok="t"/>
            </v:shape>
          </v:group>
          <w10:wrap type="none"/>
        </w:pict>
      </w:r>
      <w:r>
        <w:rPr/>
        <w:pict>
          <v:group style="position:absolute;margin-left:305.102631pt;margin-top:33.881573pt;width:242.28739pt;height:.1pt;mso-position-horizontal-relative:page;mso-position-vertical-relative:paragraph;z-index:-251" coordorigin="6102,678" coordsize="4846,2">
            <v:shape style="position:absolute;left:6102;top:678;width:4846;height:2" coordorigin="6102,678" coordsize="4846,0" path="m6102,678l10948,678e" filled="f" stroked="t" strokeweight=".717889pt" strokecolor="#2B2B2B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2A2A2B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2A2A2B"/>
          <w:w w:val="99"/>
          <w:u w:val="single" w:color="3B3B3B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w w:val="100"/>
          <w:u w:val="single" w:color="3B3B3B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A2B"/>
          <w:w w:val="100"/>
          <w:u w:val="single" w:color="3B3B3B"/>
          <w:position w:val="-1"/>
        </w:rPr>
      </w:r>
      <w:r>
        <w:rPr>
          <w:rFonts w:ascii="Arial" w:hAnsi="Arial" w:cs="Arial" w:eastAsia="Arial"/>
          <w:sz w:val="15"/>
          <w:szCs w:val="15"/>
          <w:color w:val="2A2A2B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2A2A2B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22"/>
          <w:position w:val="-1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0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7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28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2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5"/>
          <w:position w:val="-1"/>
        </w:rPr>
        <w:t>ty.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  <w:position w:val="-1"/>
        </w:rPr>
        <w:t>If</w:t>
      </w:r>
      <w:r>
        <w:rPr>
          <w:rFonts w:ascii="Arial" w:hAnsi="Arial" w:cs="Arial" w:eastAsia="Arial"/>
          <w:sz w:val="15"/>
          <w:szCs w:val="15"/>
          <w:color w:val="131313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00"/>
          <w:position w:val="-1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00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  <w:position w:val="-1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enew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  <w:position w:val="-1"/>
        </w:rPr>
        <w:t>acco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8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25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48"/>
          <w:position w:val="-1"/>
        </w:rPr>
        <w:t>t,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40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40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403"/>
          <w:position w:val="-1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363"/>
          <w:position w:val="-1"/>
        </w:rPr>
        <w:t>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4.50909pt;margin-top:-13.089487pt;width:243.364223pt;height:.1pt;mso-position-horizontal-relative:page;mso-position-vertical-relative:paragraph;z-index:-267" coordorigin="890,-262" coordsize="4867,2">
            <v:shape style="position:absolute;left:890;top:-262;width:4867;height:2" coordorigin="890,-262" coordsize="4867,0" path="m890,-262l5757,-262e" filled="f" stroked="t" strokeweight=".717889pt" strokecolor="#383838">
              <v:path arrowok="t"/>
            </v:shape>
          </v:group>
          <w10:wrap type="none"/>
        </w:pict>
      </w:r>
      <w:r>
        <w:rPr/>
        <w:pict>
          <v:group style="position:absolute;margin-left:44.150146pt;margin-top:-1.225665pt;width:237.621114pt;height:.1pt;mso-position-horizontal-relative:page;mso-position-vertical-relative:paragraph;z-index:-266" coordorigin="883,-25" coordsize="4752,2">
            <v:shape style="position:absolute;left:883;top:-25;width:4752;height:2" coordorigin="883,-25" coordsize="4752,0" path="m883,-25l5635,-25e" filled="f" stroked="t" strokeweight=".717889pt" strokecolor="#3F3F3F">
              <v:path arrowok="t"/>
            </v:shape>
          </v:group>
          <w10:wrap type="none"/>
        </w:pict>
      </w:r>
      <w:r>
        <w:rPr/>
        <w:pict>
          <v:group style="position:absolute;margin-left:44.150146pt;margin-top:22.861488pt;width:243.364223pt;height:.1pt;mso-position-horizontal-relative:page;mso-position-vertical-relative:paragraph;z-index:-265" coordorigin="883,457" coordsize="4867,2">
            <v:shape style="position:absolute;left:883;top:457;width:4867;height:2" coordorigin="883,457" coordsize="4867,0" path="m883,457l5750,457e" filled="f" stroked="t" strokeweight=".717889pt" strokecolor="#444444">
              <v:path arrowok="t"/>
            </v:shape>
          </v:group>
          <w10:wrap type="none"/>
        </w:pict>
      </w:r>
      <w:r>
        <w:rPr/>
        <w:pict>
          <v:group style="position:absolute;margin-left:305.102631pt;margin-top:-12.729978pt;width:236.185338pt;height:.1pt;mso-position-horizontal-relative:page;mso-position-vertical-relative:paragraph;z-index:-250" coordorigin="6102,-255" coordsize="4724,2">
            <v:shape style="position:absolute;left:6102;top:-255;width:4724;height:2" coordorigin="6102,-255" coordsize="4724,0" path="m6102,-255l10826,-255e" filled="f" stroked="t" strokeweight=".717889pt" strokecolor="#343434">
              <v:path arrowok="t"/>
            </v:shape>
          </v:group>
          <w10:wrap type="none"/>
        </w:pict>
      </w:r>
      <w:r>
        <w:rPr/>
        <w:pict>
          <v:group style="position:absolute;margin-left:211.059235pt;margin-top:9.559628pt;width:6.460997pt;height:.1pt;mso-position-horizontal-relative:page;mso-position-vertical-relative:paragraph;z-index:-244" coordorigin="4221,191" coordsize="129,2">
            <v:shape style="position:absolute;left:4221;top:191;width:129;height:2" coordorigin="4221,191" coordsize="129,0" path="m4221,191l4350,191e" filled="f" stroked="t" strokeweight=".35894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92"/>
          <w:i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8"/>
          <w:w w:val="113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0"/>
          <w:w w:val="99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9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5"/>
          <w:w w:val="12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5"/>
          <w:w w:val="13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45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1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6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36"/>
        </w:rPr>
        <w:t>IT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3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17"/>
          <w:w w:val="13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HAS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14"/>
        </w:rPr>
        <w:t>CREDITED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0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4.150146pt;margin-top:-13.205896pt;width:243.364223pt;height:.1pt;mso-position-horizontal-relative:page;mso-position-vertical-relative:paragraph;z-index:-264" coordorigin="883,-264" coordsize="4867,2">
            <v:shape style="position:absolute;left:883;top:-264;width:4867;height:2" coordorigin="883,-264" coordsize="4867,0" path="m883,-264l5750,-264e" filled="f" stroked="t" strokeweight=".717889pt" strokecolor="#3F3F3F">
              <v:path arrowok="t"/>
            </v:shape>
          </v:group>
          <w10:wrap type="none"/>
        </w:pict>
      </w:r>
      <w:r>
        <w:rPr/>
        <w:pict>
          <v:group style="position:absolute;margin-left:43.791203pt;margin-top:-1.342075pt;width:237.621115pt;height:.1pt;mso-position-horizontal-relative:page;mso-position-vertical-relative:paragraph;z-index:-263" coordorigin="876,-27" coordsize="4752,2">
            <v:shape style="position:absolute;left:876;top:-27;width:4752;height:2" coordorigin="876,-27" coordsize="4752,0" path="m876,-27l5628,-27e" filled="f" stroked="t" strokeweight=".717889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0"/>
          <w:i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1"/>
          <w:w w:val="11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11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1"/>
          <w:w w:val="110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5"/>
          <w:w w:val="11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23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8"/>
          <w:w w:val="95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1"/>
          <w:w w:val="152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7"/>
          <w:w w:val="114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1"/>
          <w:w w:val="152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3"/>
          <w:w w:val="114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6"/>
          <w:w w:val="108"/>
          <w:i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24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can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9"/>
        </w:rPr>
        <w:t>wi</w:t>
      </w:r>
      <w:r>
        <w:rPr>
          <w:rFonts w:ascii="Arial" w:hAnsi="Arial" w:cs="Arial" w:eastAsia="Arial"/>
          <w:sz w:val="15"/>
          <w:szCs w:val="15"/>
          <w:color w:val="59595B"/>
          <w:spacing w:val="-7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9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-21"/>
          <w:w w:val="119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raw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7"/>
        </w:rPr>
        <w:t>i</w:t>
      </w:r>
      <w:r>
        <w:rPr>
          <w:rFonts w:ascii="Arial" w:hAnsi="Arial" w:cs="Arial" w:eastAsia="Arial"/>
          <w:sz w:val="15"/>
          <w:szCs w:val="15"/>
          <w:color w:val="59595B"/>
          <w:spacing w:val="-11"/>
          <w:w w:val="127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ere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5"/>
        </w:rPr>
        <w:t>s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378"/>
        </w:rPr>
        <w:t>t-------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06" w:lineRule="auto"/>
        <w:ind w:right="133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1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"/>
          <w:w w:val="111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0"/>
          <w:w w:val="111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6"/>
          <w:w w:val="111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1"/>
          <w:i/>
        </w:rPr>
        <w:t>ma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7"/>
          <w:w w:val="111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1"/>
          <w:i/>
        </w:rPr>
        <w:t>ic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41"/>
          <w:w w:val="111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0"/>
          <w:w w:val="111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111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4"/>
          <w:w w:val="111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1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6"/>
          <w:w w:val="111"/>
          <w:i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1"/>
          <w:i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1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29"/>
          <w:w w:val="111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automaticall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renew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aturity.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4" w:lineRule="auto"/>
        <w:ind w:left="294" w:right="98" w:firstLine="7"/>
        <w:jc w:val="left"/>
        <w:tabs>
          <w:tab w:pos="448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77"/>
        </w:rPr>
        <w:t>lXI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0"/>
          <w:w w:val="7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have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0"/>
          <w:w w:val="218"/>
        </w:rPr>
        <w:t>1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34"/>
        </w:rPr>
        <w:t>0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777777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44"/>
        </w:rPr>
        <w:t>c</w:t>
      </w:r>
      <w:r>
        <w:rPr>
          <w:rFonts w:ascii="Arial" w:hAnsi="Arial" w:cs="Arial" w:eastAsia="Arial"/>
          <w:sz w:val="20"/>
          <w:szCs w:val="20"/>
          <w:color w:val="777777"/>
          <w:spacing w:val="-29"/>
          <w:w w:val="144"/>
        </w:rPr>
        <w:t>a</w:t>
      </w:r>
      <w:r>
        <w:rPr>
          <w:rFonts w:ascii="Arial" w:hAnsi="Arial" w:cs="Arial" w:eastAsia="Arial"/>
          <w:sz w:val="20"/>
          <w:szCs w:val="20"/>
          <w:color w:val="59595B"/>
          <w:spacing w:val="-62"/>
          <w:w w:val="105"/>
        </w:rPr>
        <w:t>e</w:t>
      </w:r>
      <w:r>
        <w:rPr>
          <w:rFonts w:ascii="Arial" w:hAnsi="Arial" w:cs="Arial" w:eastAsia="Arial"/>
          <w:sz w:val="20"/>
          <w:szCs w:val="20"/>
          <w:color w:val="777777"/>
          <w:spacing w:val="1"/>
          <w:w w:val="144"/>
        </w:rPr>
        <w:t>l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18"/>
        </w:rPr>
        <w:t>ndar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aft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withdra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w</w:t>
      </w:r>
      <w:r>
        <w:rPr>
          <w:rFonts w:ascii="Arial" w:hAnsi="Arial" w:cs="Arial" w:eastAsia="Arial"/>
          <w:sz w:val="15"/>
          <w:szCs w:val="15"/>
          <w:color w:val="59595B"/>
          <w:spacing w:val="16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</w:rPr>
        <w:t>without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penalty.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16" w:lineRule="auto"/>
        <w:ind w:right="92" w:firstLine="7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59595B"/>
          <w:spacing w:val="29"/>
          <w:w w:val="7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5"/>
          <w:w w:val="10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7"/>
          <w:i/>
        </w:rPr>
        <w:t>xc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"/>
          <w:w w:val="107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3"/>
          <w:w w:val="107"/>
          <w:i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7"/>
          <w:i/>
        </w:rPr>
        <w:t>ti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3"/>
          <w:w w:val="107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6"/>
          <w:w w:val="107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7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8"/>
          <w:w w:val="107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0"/>
          <w:i/>
        </w:rPr>
        <w:t>Aut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1"/>
          <w:w w:val="111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6"/>
          <w:w w:val="121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7"/>
          <w:w w:val="9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5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1"/>
          <w:w w:val="115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26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6"/>
          <w:w w:val="119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119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7"/>
          <w:w w:val="119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9"/>
          <w:i/>
        </w:rPr>
        <w:t>ew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8"/>
          <w:w w:val="119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8"/>
          <w:w w:val="119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19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19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7"/>
          <w:w w:val="119"/>
          <w:i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This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account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not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enew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withdra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59595B"/>
          <w:spacing w:val="36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3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eceive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17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tte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notic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fro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you</w:t>
      </w:r>
      <w:r>
        <w:rPr>
          <w:rFonts w:ascii="Arial" w:hAnsi="Arial" w:cs="Arial" w:eastAsia="Arial"/>
          <w:sz w:val="15"/>
          <w:szCs w:val="15"/>
          <w:color w:val="59595B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9595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befor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maturit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5017" w:space="345"/>
            <w:col w:w="4978"/>
          </w:cols>
        </w:sectPr>
      </w:pPr>
      <w:rPr/>
    </w:p>
    <w:p>
      <w:pPr>
        <w:spacing w:before="0" w:after="0" w:line="161" w:lineRule="exact"/>
        <w:ind w:left="136" w:right="-20"/>
        <w:jc w:val="left"/>
        <w:tabs>
          <w:tab w:pos="5000" w:val="left"/>
          <w:tab w:pos="53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B"/>
          <w:w w:val="99"/>
        </w:rPr>
      </w:r>
      <w:r>
        <w:rPr>
          <w:rFonts w:ascii="Arial" w:hAnsi="Arial" w:cs="Arial" w:eastAsia="Arial"/>
          <w:sz w:val="15"/>
          <w:szCs w:val="15"/>
          <w:color w:val="59595B"/>
          <w:w w:val="99"/>
          <w:u w:val="single" w:color="3F3F44"/>
        </w:rPr>
        <w:t> </w:t>
      </w:r>
      <w:r>
        <w:rPr>
          <w:rFonts w:ascii="Arial" w:hAnsi="Arial" w:cs="Arial" w:eastAsia="Arial"/>
          <w:sz w:val="15"/>
          <w:szCs w:val="15"/>
          <w:color w:val="59595B"/>
          <w:w w:val="100"/>
          <w:u w:val="single" w:color="3F3F44"/>
        </w:rPr>
        <w:tab/>
      </w:r>
      <w:r>
        <w:rPr>
          <w:rFonts w:ascii="Arial" w:hAnsi="Arial" w:cs="Arial" w:eastAsia="Arial"/>
          <w:sz w:val="15"/>
          <w:szCs w:val="15"/>
          <w:color w:val="59595B"/>
          <w:w w:val="100"/>
          <w:u w:val="single" w:color="3F3F44"/>
        </w:rPr>
      </w:r>
      <w:r>
        <w:rPr>
          <w:rFonts w:ascii="Arial" w:hAnsi="Arial" w:cs="Arial" w:eastAsia="Arial"/>
          <w:sz w:val="15"/>
          <w:szCs w:val="15"/>
          <w:color w:val="59595B"/>
          <w:w w:val="100"/>
        </w:rPr>
      </w:r>
      <w:r>
        <w:rPr>
          <w:rFonts w:ascii="Arial" w:hAnsi="Arial" w:cs="Arial" w:eastAsia="Arial"/>
          <w:sz w:val="15"/>
          <w:szCs w:val="15"/>
          <w:color w:val="59595B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9595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intenti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4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0"/>
        </w:rPr>
        <w:t>renew.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9" w:after="0" w:line="212" w:lineRule="auto"/>
        <w:ind w:left="5649" w:right="95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3.791203pt;margin-top:11.154872pt;width:243.364223pt;height:.1pt;mso-position-horizontal-relative:page;mso-position-vertical-relative:paragraph;z-index:-262" coordorigin="876,223" coordsize="4867,2">
            <v:shape style="position:absolute;left:876;top:223;width:4867;height:2" coordorigin="876,223" coordsize="4867,0" path="m876,223l5743,223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43.791203pt;margin-top:23.378202pt;width:237.621115pt;height:.1pt;mso-position-horizontal-relative:page;mso-position-vertical-relative:paragraph;z-index:-261" coordorigin="876,468" coordsize="4752,2">
            <v:shape style="position:absolute;left:876;top:468;width:4752;height:2" coordorigin="876,468" coordsize="4752,0" path="m876,468l5628,468e" filled="f" stroked="t" strokeweight=".717889pt" strokecolor="#3B3B3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37"/>
          <w:w w:val="168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no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grace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p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14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14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iod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4"/>
        </w:rPr>
        <w:t>followin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4"/>
        </w:rPr>
        <w:t>g</w:t>
      </w:r>
      <w:r>
        <w:rPr>
          <w:rFonts w:ascii="Arial" w:hAnsi="Arial" w:cs="Arial" w:eastAsia="Arial"/>
          <w:sz w:val="15"/>
          <w:szCs w:val="15"/>
          <w:color w:val="59595B"/>
          <w:spacing w:val="41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urit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this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</w:rPr>
        <w:t>thdra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6"/>
        </w:rPr>
        <w:t>without</w:t>
      </w:r>
      <w:r>
        <w:rPr>
          <w:rFonts w:ascii="Arial" w:hAnsi="Arial" w:cs="Arial" w:eastAsia="Arial"/>
          <w:sz w:val="15"/>
          <w:szCs w:val="15"/>
          <w:color w:val="59595B"/>
          <w:spacing w:val="4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pen</w:t>
      </w:r>
      <w:r>
        <w:rPr>
          <w:rFonts w:ascii="Arial" w:hAnsi="Arial" w:cs="Arial" w:eastAsia="Arial"/>
          <w:sz w:val="15"/>
          <w:szCs w:val="15"/>
          <w:color w:val="444444"/>
          <w:spacing w:val="-29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6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</w:rPr>
        <w:t>y.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left="136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5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9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10"/>
          <w:w w:val="109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15"/>
          <w:w w:val="109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9"/>
        </w:rPr>
        <w:t>DRAWA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9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3"/>
        </w:rPr>
        <w:t>PENAL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03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Y: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98" w:lineRule="auto"/>
        <w:ind w:left="136" w:right="-2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4"/>
        </w:rPr>
        <w:t>pen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ty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63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3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39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24"/>
          <w:w w:val="13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39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39"/>
        </w:rPr>
        <w:t>ill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3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posed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-17"/>
          <w:w w:val="121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1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2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awals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before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urity.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23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3"/>
        </w:rPr>
        <w:t>ill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9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0"/>
        </w:rPr>
        <w:t>un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7"/>
        </w:rPr>
        <w:t>q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9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o: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218" w:lineRule="exact"/>
        <w:ind w:left="394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60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35"/>
          <w:w w:val="16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Seven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00"/>
        </w:rPr>
        <w:t>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ays'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int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2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9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6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6"/>
        </w:rPr>
        <w:t>mo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2"/>
        </w:rPr>
        <w:t>wit</w:t>
      </w:r>
      <w:r>
        <w:rPr>
          <w:rFonts w:ascii="Arial" w:hAnsi="Arial" w:cs="Arial" w:eastAsia="Arial"/>
          <w:sz w:val="15"/>
          <w:szCs w:val="15"/>
          <w:color w:val="444444"/>
          <w:spacing w:val="-8"/>
          <w:w w:val="123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99"/>
        </w:rPr>
        <w:t>dr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awn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4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380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thdraw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2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made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5"/>
          <w:w w:val="119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9"/>
        </w:rPr>
        <w:t>it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19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9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19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1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irs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six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aft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deposit.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40" w:lineRule="auto"/>
        <w:ind w:left="3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68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44"/>
          <w:w w:val="168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444444"/>
          <w:spacing w:val="0"/>
          <w:w w:val="123"/>
        </w:rPr>
        <w:t>180</w:t>
      </w:r>
      <w:r>
        <w:rPr>
          <w:rFonts w:ascii="Times New Roman" w:hAnsi="Times New Roman" w:cs="Times New Roman" w:eastAsia="Times New Roman"/>
          <w:sz w:val="16"/>
          <w:szCs w:val="16"/>
          <w:color w:val="444444"/>
          <w:spacing w:val="2"/>
          <w:w w:val="12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int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15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5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3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9"/>
          <w:szCs w:val="19"/>
          <w:color w:val="777777"/>
          <w:spacing w:val="0"/>
          <w:w w:val="142"/>
        </w:rPr>
        <w:t>0</w:t>
      </w:r>
      <w:r>
        <w:rPr>
          <w:rFonts w:ascii="Arial" w:hAnsi="Arial" w:cs="Arial" w:eastAsia="Arial"/>
          <w:sz w:val="19"/>
          <w:szCs w:val="19"/>
          <w:color w:val="777777"/>
          <w:spacing w:val="69"/>
          <w:w w:val="142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9595B"/>
          <w:spacing w:val="0"/>
          <w:w w:val="142"/>
        </w:rPr>
        <w:t>90</w:t>
      </w:r>
      <w:r>
        <w:rPr>
          <w:rFonts w:ascii="Times New Roman" w:hAnsi="Times New Roman" w:cs="Times New Roman" w:eastAsia="Times New Roman"/>
          <w:sz w:val="16"/>
          <w:szCs w:val="16"/>
          <w:color w:val="59595B"/>
          <w:spacing w:val="-31"/>
          <w:w w:val="14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9595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35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34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" w:after="0" w:line="240" w:lineRule="auto"/>
        <w:ind w:left="3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37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37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7"/>
          <w:w w:val="137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59595B"/>
          <w:spacing w:val="0"/>
          <w:w w:val="137"/>
        </w:rPr>
        <w:t>30</w:t>
      </w:r>
      <w:r>
        <w:rPr>
          <w:rFonts w:ascii="Times New Roman" w:hAnsi="Times New Roman" w:cs="Times New Roman" w:eastAsia="Times New Roman"/>
          <w:sz w:val="16"/>
          <w:szCs w:val="16"/>
          <w:color w:val="59595B"/>
          <w:spacing w:val="-29"/>
          <w:w w:val="13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days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'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9595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am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1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18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1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21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thdrawn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226" w:lineRule="exact"/>
        <w:ind w:left="380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55.27742pt;margin-top:23.051992pt;width:231.519062pt;height:.1pt;mso-position-horizontal-relative:page;mso-position-vertical-relative:paragraph;z-index:-260" coordorigin="1106,461" coordsize="4630,2">
            <v:shape style="position:absolute;left:1106;top:461;width:4630;height:2" coordorigin="1106,461" coordsize="4630,0" path="m1106,461l5736,461e" filled="f" stroked="t" strokeweight=".717889pt" strokecolor="#3B3B3B">
              <v:path arrowok="t"/>
            </v:shape>
          </v:group>
          <w10:wrap type="none"/>
        </w:pict>
      </w:r>
      <w:r>
        <w:rPr/>
        <w:pict>
          <v:group style="position:absolute;margin-left:304.025818pt;margin-top:23.051992pt;width:242.28739pt;height:.1pt;mso-position-horizontal-relative:page;mso-position-vertical-relative:paragraph;z-index:-248" coordorigin="6081,461" coordsize="4846,2">
            <v:shape style="position:absolute;left:6081;top:461;width:4846;height:2" coordorigin="6081,461" coordsize="4846,0" path="m6081,461l10926,461e" filled="f" stroked="t" strokeweight=".717889pt" strokecolor="#383838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7"/>
          <w:position w:val="-1"/>
        </w:rPr>
        <w:t>lXI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7"/>
          <w:position w:val="-1"/>
        </w:rPr>
        <w:t>  </w:t>
      </w:r>
      <w:r>
        <w:rPr>
          <w:rFonts w:ascii="Arial" w:hAnsi="Arial" w:cs="Arial" w:eastAsia="Arial"/>
          <w:sz w:val="20"/>
          <w:szCs w:val="20"/>
          <w:color w:val="777777"/>
          <w:spacing w:val="6"/>
          <w:w w:val="77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90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1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  <w:position w:val="-1"/>
        </w:rPr>
        <w:t>DAYS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1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78"/>
          <w:position w:val="-1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2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7"/>
          <w:w w:val="82"/>
          <w:position w:val="-1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10"/>
          <w:position w:val="-1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6"/>
          <w:w w:val="110"/>
          <w:position w:val="-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6"/>
          <w:w w:val="111"/>
          <w:position w:val="-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0"/>
          <w:w w:val="116"/>
          <w:position w:val="-1"/>
        </w:rPr>
        <w:t>ST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240" w:lineRule="auto"/>
        <w:ind w:left="2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1"/>
        </w:rPr>
        <w:t>TERM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01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43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5" w:after="0" w:line="296" w:lineRule="auto"/>
        <w:ind w:left="14" w:right="140" w:firstLine="7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9595B"/>
          <w:spacing w:val="0"/>
          <w:w w:val="77"/>
        </w:rPr>
        <w:t>lXI</w:t>
      </w:r>
      <w:r>
        <w:rPr>
          <w:rFonts w:ascii="Arial" w:hAnsi="Arial" w:cs="Arial" w:eastAsia="Arial"/>
          <w:sz w:val="20"/>
          <w:szCs w:val="20"/>
          <w:color w:val="59595B"/>
          <w:spacing w:val="0"/>
          <w:w w:val="77"/>
        </w:rPr>
        <w:t> </w:t>
      </w:r>
      <w:r>
        <w:rPr>
          <w:rFonts w:ascii="Arial" w:hAnsi="Arial" w:cs="Arial" w:eastAsia="Arial"/>
          <w:sz w:val="20"/>
          <w:szCs w:val="20"/>
          <w:color w:val="59595B"/>
          <w:spacing w:val="20"/>
          <w:w w:val="77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"/>
          <w:w w:val="11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4"/>
          <w:w w:val="11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5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4"/>
          <w:w w:val="11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11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0"/>
          <w:i/>
        </w:rPr>
        <w:t>rm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15"/>
          <w:w w:val="11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5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4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94"/>
          <w:i/>
        </w:rPr>
        <w:t>Origi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4"/>
          <w:w w:val="95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7"/>
          <w:w w:val="98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5"/>
          <w:w w:val="127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24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15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Eac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renewal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6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2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2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1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ig</w:t>
      </w:r>
      <w:r>
        <w:rPr>
          <w:rFonts w:ascii="Arial" w:hAnsi="Arial" w:cs="Arial" w:eastAsia="Arial"/>
          <w:sz w:val="15"/>
          <w:szCs w:val="15"/>
          <w:color w:val="444444"/>
          <w:spacing w:val="-20"/>
          <w:w w:val="110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1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al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10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eginning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mat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12"/>
        </w:rPr>
        <w:t>u</w:t>
      </w:r>
      <w:r>
        <w:rPr>
          <w:rFonts w:ascii="Arial" w:hAnsi="Arial" w:cs="Arial" w:eastAsia="Arial"/>
          <w:sz w:val="15"/>
          <w:szCs w:val="15"/>
          <w:color w:val="777777"/>
          <w:spacing w:val="-9"/>
          <w:w w:val="112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date.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318" w:lineRule="exact"/>
        <w:ind w:left="22" w:right="-20"/>
        <w:jc w:val="left"/>
        <w:rPr>
          <w:rFonts w:ascii="Times New Roman" w:hAnsi="Times New Roman" w:cs="Times New Roman" w:eastAsia="Times New Roman"/>
          <w:sz w:val="31"/>
          <w:szCs w:val="31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68"/>
          <w:position w:val="9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37"/>
          <w:w w:val="168"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07"/>
          <w:i/>
          <w:position w:val="9"/>
        </w:rPr>
        <w:t>Diff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9"/>
          <w:w w:val="107"/>
          <w:i/>
          <w:position w:val="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1"/>
          <w:w w:val="107"/>
          <w:i/>
          <w:position w:val="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6"/>
          <w:w w:val="107"/>
          <w:i/>
          <w:position w:val="9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107"/>
          <w:i/>
          <w:position w:val="9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07"/>
          <w:i/>
          <w:position w:val="9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30"/>
          <w:w w:val="107"/>
          <w:i/>
          <w:position w:val="9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00"/>
          <w:i/>
          <w:position w:val="9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8"/>
          <w:w w:val="100"/>
          <w:i/>
          <w:position w:val="9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  <w:position w:val="9"/>
        </w:rPr>
        <w:t>m: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25"/>
          <w:w w:val="100"/>
          <w:i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9"/>
        </w:rPr>
        <w:t>Eac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9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  <w:position w:val="9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14"/>
          <w:position w:val="9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14"/>
          <w:position w:val="9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9"/>
          <w:w w:val="114"/>
          <w:position w:val="9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4"/>
          <w:position w:val="9"/>
        </w:rPr>
        <w:t>w</w:t>
      </w:r>
      <w:r>
        <w:rPr>
          <w:rFonts w:ascii="Arial" w:hAnsi="Arial" w:cs="Arial" w:eastAsia="Arial"/>
          <w:sz w:val="15"/>
          <w:szCs w:val="15"/>
          <w:color w:val="59595B"/>
          <w:spacing w:val="8"/>
          <w:w w:val="114"/>
          <w:position w:val="9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  <w:position w:val="9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14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position w:val="9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4"/>
          <w:position w:val="9"/>
        </w:rPr>
        <w:t>e</w:t>
      </w:r>
      <w:r>
        <w:rPr>
          <w:rFonts w:ascii="Arial" w:hAnsi="Arial" w:cs="Arial" w:eastAsia="Arial"/>
          <w:sz w:val="15"/>
          <w:szCs w:val="15"/>
          <w:color w:val="777777"/>
          <w:spacing w:val="-2"/>
          <w:w w:val="114"/>
          <w:position w:val="9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position w:val="9"/>
        </w:rPr>
        <w:t>m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14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"/>
          <w:w w:val="100"/>
          <w:position w:val="9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9"/>
        </w:rPr>
        <w:t>ill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10"/>
          <w:w w:val="100"/>
          <w:position w:val="9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9"/>
        </w:rPr>
        <w:t>be</w:t>
      </w:r>
      <w:r>
        <w:rPr>
          <w:rFonts w:ascii="Arial" w:hAnsi="Arial" w:cs="Arial" w:eastAsia="Arial"/>
          <w:sz w:val="15"/>
          <w:szCs w:val="15"/>
          <w:color w:val="59595B"/>
          <w:spacing w:val="25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444444"/>
          <w:spacing w:val="0"/>
          <w:w w:val="239"/>
          <w:position w:val="-1"/>
        </w:rPr>
        <w:t>---</w:t>
      </w:r>
      <w:r>
        <w:rPr>
          <w:rFonts w:ascii="Times New Roman" w:hAnsi="Times New Roman" w:cs="Times New Roman" w:eastAsia="Times New Roman"/>
          <w:sz w:val="31"/>
          <w:szCs w:val="31"/>
          <w:color w:val="444444"/>
          <w:spacing w:val="-4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31"/>
          <w:szCs w:val="31"/>
          <w:color w:val="2A2A2B"/>
          <w:spacing w:val="0"/>
          <w:w w:val="244"/>
          <w:position w:val="-1"/>
        </w:rPr>
        <w:t>---</w:t>
      </w:r>
      <w:r>
        <w:rPr>
          <w:rFonts w:ascii="Times New Roman" w:hAnsi="Times New Roman" w:cs="Times New Roman" w:eastAsia="Times New Roman"/>
          <w:sz w:val="31"/>
          <w:szCs w:val="31"/>
          <w:color w:val="000000"/>
          <w:spacing w:val="0"/>
          <w:w w:val="100"/>
          <w:position w:val="0"/>
        </w:rPr>
      </w:r>
    </w:p>
    <w:p>
      <w:pPr>
        <w:spacing w:before="0" w:after="0" w:line="138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422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75"/>
          <w:w w:val="422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392"/>
        </w:rPr>
        <w:t>-------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392"/>
        </w:rPr>
        <w:t>-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77"/>
        </w:rPr>
        <w:t>•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beginning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maturit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date.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7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RENEWA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INTEREST</w:t>
      </w:r>
      <w:r>
        <w:rPr>
          <w:rFonts w:ascii="Arial" w:hAnsi="Arial" w:cs="Arial" w:eastAsia="Arial"/>
          <w:sz w:val="15"/>
          <w:szCs w:val="15"/>
          <w:color w:val="2A2A2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</w:rPr>
        <w:t>CA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6"/>
        </w:rPr>
        <w:t>C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9"/>
        </w:rPr>
        <w:t>ULAT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ON: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0" w:after="0" w:line="304" w:lineRule="auto"/>
        <w:ind w:left="7" w:right="118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59595B"/>
          <w:spacing w:val="0"/>
          <w:w w:val="73"/>
        </w:rPr>
        <w:t>  </w:t>
      </w:r>
      <w:r>
        <w:rPr>
          <w:rFonts w:ascii="Arial" w:hAnsi="Arial" w:cs="Arial" w:eastAsia="Arial"/>
          <w:sz w:val="20"/>
          <w:szCs w:val="20"/>
          <w:color w:val="59595B"/>
          <w:spacing w:val="14"/>
          <w:w w:val="7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4"/>
          <w:w w:val="10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7"/>
          <w:w w:val="100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77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4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0"/>
          <w:w w:val="113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8"/>
          <w:w w:val="126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0"/>
          <w:w w:val="99"/>
          <w:i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9"/>
          <w:i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5"/>
          <w:w w:val="120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30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9"/>
          <w:w w:val="110"/>
          <w:i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9"/>
          <w:w w:val="11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0"/>
          <w:i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2"/>
          <w:w w:val="110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5"/>
          <w:w w:val="110"/>
          <w:i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0"/>
          <w:i/>
        </w:rPr>
        <w:t>ati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3"/>
          <w:w w:val="110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21"/>
          <w:w w:val="110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10"/>
          <w:i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12"/>
          <w:w w:val="110"/>
          <w:i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6"/>
          <w:w w:val="150"/>
        </w:rPr>
        <w:t>I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nterest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calc</w:t>
      </w:r>
      <w:r>
        <w:rPr>
          <w:rFonts w:ascii="Arial" w:hAnsi="Arial" w:cs="Arial" w:eastAsia="Arial"/>
          <w:sz w:val="15"/>
          <w:szCs w:val="15"/>
          <w:color w:val="59595B"/>
          <w:spacing w:val="-9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6"/>
        </w:rPr>
        <w:t>ate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7"/>
        </w:rPr>
        <w:t>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59595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same</w:t>
      </w:r>
      <w:r>
        <w:rPr>
          <w:rFonts w:ascii="Arial" w:hAnsi="Arial" w:cs="Arial" w:eastAsia="Arial"/>
          <w:sz w:val="15"/>
          <w:szCs w:val="15"/>
          <w:color w:val="59595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basis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during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origin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08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term.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99" w:lineRule="exact"/>
        <w:ind w:left="22" w:right="-20"/>
        <w:jc w:val="left"/>
        <w:tabs>
          <w:tab w:pos="482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2"/>
          <w:i/>
          <w:position w:val="1"/>
        </w:rPr>
        <w:t>Diff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8"/>
          <w:w w:val="102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7"/>
          <w:w w:val="99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4"/>
          <w:i/>
          <w:position w:val="1"/>
        </w:rPr>
        <w:t>ent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20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02"/>
          <w:i/>
          <w:position w:val="1"/>
        </w:rPr>
        <w:t>In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0"/>
          <w:w w:val="101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8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7"/>
          <w:w w:val="109"/>
          <w:i/>
          <w:position w:val="1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3"/>
          <w:w w:val="126"/>
          <w:i/>
          <w:position w:val="1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"/>
          <w:w w:val="113"/>
          <w:i/>
          <w:position w:val="1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4"/>
          <w:i/>
          <w:position w:val="1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14"/>
          <w:w w:val="100"/>
          <w:i/>
          <w:position w:val="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99"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7"/>
          <w:w w:val="100"/>
          <w:i/>
          <w:position w:val="1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5"/>
          <w:w w:val="127"/>
          <w:i/>
          <w:position w:val="1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0"/>
          <w:w w:val="126"/>
          <w:i/>
          <w:position w:val="1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1"/>
          <w:w w:val="112"/>
          <w:i/>
          <w:position w:val="1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3"/>
          <w:i/>
          <w:position w:val="1"/>
        </w:rPr>
        <w:t>lation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4"/>
          <w:i/>
          <w:position w:val="1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2"/>
          <w:w w:val="100"/>
          <w:i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  <w:position w:val="1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  <w:position w:val="1"/>
        </w:rPr>
        <w:t>interest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  <w:position w:val="1"/>
        </w:rPr>
        <w:t>rat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6"/>
          <w:position w:val="1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"/>
          <w:w w:val="99"/>
          <w:position w:val="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99"/>
          <w:u w:val="single" w:color="29292A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9292A"/>
          <w:position w:val="1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9292A"/>
          <w:position w:val="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4991" w:space="350"/>
            <w:col w:w="499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380" w:right="-20"/>
        <w:jc w:val="left"/>
        <w:tabs>
          <w:tab w:pos="5340" w:val="left"/>
          <w:tab w:pos="1018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5.27742pt;margin-top:1.026960pt;width:231.519062pt;height:.1pt;mso-position-horizontal-relative:page;mso-position-vertical-relative:paragraph;z-index:-259" coordorigin="1106,21" coordsize="4630,2">
            <v:shape style="position:absolute;left:1106;top:21;width:4630;height:2" coordorigin="1106,21" coordsize="4630,0" path="m1106,21l5736,21e" filled="f" stroked="t" strokeweight=".717889pt" strokecolor="#3F3F3F">
              <v:path arrowok="t"/>
            </v:shape>
          </v:group>
          <w10:wrap type="none"/>
        </w:pict>
      </w:r>
      <w:r>
        <w:rPr/>
        <w:pict>
          <v:group style="position:absolute;margin-left:304.025818pt;margin-top:.847205pt;width:242.28739pt;height:.1pt;mso-position-horizontal-relative:page;mso-position-vertical-relative:paragraph;z-index:-247" coordorigin="6081,17" coordsize="4846,2">
            <v:shape style="position:absolute;left:6081;top:17;width:4846;height:2" coordorigin="6081,17" coordsize="4846,0" path="m6081,17l10926,17e" filled="f" stroked="t" strokeweight="1.076833pt" strokecolor="#48484B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rate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35"/>
        </w:rPr>
        <w:t>ill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use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2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3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calculat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thick" w:color="3B3B3B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thick" w:color="3B3B3B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thick" w:color="3B3B3B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87" w:after="0" w:line="240" w:lineRule="auto"/>
        <w:ind w:left="366" w:right="-20"/>
        <w:jc w:val="left"/>
        <w:tabs>
          <w:tab w:pos="5340" w:val="left"/>
          <w:tab w:pos="100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w w:val="112"/>
        </w:rPr>
        <w:t>forfeitur</w:t>
      </w:r>
      <w:r>
        <w:rPr>
          <w:rFonts w:ascii="Arial" w:hAnsi="Arial" w:cs="Arial" w:eastAsia="Arial"/>
          <w:sz w:val="15"/>
          <w:szCs w:val="15"/>
          <w:color w:val="444444"/>
          <w:w w:val="113"/>
        </w:rPr>
        <w:t>e</w:t>
      </w:r>
      <w:r>
        <w:rPr>
          <w:rFonts w:ascii="Arial" w:hAnsi="Arial" w:cs="Arial" w:eastAsia="Arial"/>
          <w:sz w:val="15"/>
          <w:szCs w:val="15"/>
          <w:color w:val="44444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6"/>
        </w:rPr>
        <w:t>ill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51"/>
        </w:rPr>
        <w:t>be:---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52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373"/>
        </w:rPr>
        <w:t>--------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457"/>
        </w:rPr>
        <w:t>-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57"/>
        </w:rPr>
        <w:t>-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407"/>
        </w:rPr>
        <w:t>----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99"/>
          <w:u w:val="single" w:color="232323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32323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232323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6" w:after="0" w:line="240" w:lineRule="auto"/>
        <w:ind w:left="366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w w:val="99"/>
          <w:u w:val="single" w:color="383838"/>
        </w:rPr>
        <w:t> </w:t>
      </w:r>
      <w:r>
        <w:rPr>
          <w:rFonts w:ascii="Arial" w:hAnsi="Arial" w:cs="Arial" w:eastAsia="Arial"/>
          <w:sz w:val="15"/>
          <w:szCs w:val="15"/>
          <w:color w:val="444444"/>
          <w:w w:val="100"/>
          <w:u w:val="single" w:color="383838"/>
        </w:rPr>
        <w:tab/>
      </w:r>
      <w:r>
        <w:rPr>
          <w:rFonts w:ascii="Arial" w:hAnsi="Arial" w:cs="Arial" w:eastAsia="Arial"/>
          <w:sz w:val="15"/>
          <w:szCs w:val="15"/>
          <w:color w:val="444444"/>
          <w:w w:val="100"/>
          <w:u w:val="single" w:color="383838"/>
        </w:rPr>
      </w:r>
      <w:r>
        <w:rPr>
          <w:rFonts w:ascii="Arial" w:hAnsi="Arial" w:cs="Arial" w:eastAsia="Arial"/>
          <w:sz w:val="15"/>
          <w:szCs w:val="15"/>
          <w:color w:val="444444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</w:rPr>
        <w:t>ON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03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2"/>
        </w:rPr>
        <w:t>SES: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37" w:lineRule="exact"/>
        <w:ind w:left="366" w:right="-20"/>
        <w:jc w:val="left"/>
        <w:tabs>
          <w:tab w:pos="4980" w:val="left"/>
          <w:tab w:pos="53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5.27742pt;margin-top:23.727303pt;width:225.417009pt;height:.1pt;mso-position-horizontal-relative:page;mso-position-vertical-relative:paragraph;z-index:-258" coordorigin="1106,475" coordsize="4508,2">
            <v:shape style="position:absolute;left:1106;top:475;width:4508;height:2" coordorigin="1106,475" coordsize="4508,0" path="m1106,475l5614,475e" filled="f" stroked="t" strokeweight="1.076833pt" strokecolor="#484848">
              <v:path arrowok="t"/>
            </v:shape>
          </v:group>
          <w10:wrap type="none"/>
        </w:pict>
      </w:r>
      <w:r>
        <w:rPr/>
        <w:pict>
          <v:group style="position:absolute;margin-left:303.66687pt;margin-top:23.367792pt;width:242.646334pt;height:.1pt;mso-position-horizontal-relative:page;mso-position-vertical-relative:paragraph;z-index:-246" coordorigin="6073,467" coordsize="4853,2">
            <v:shape style="position:absolute;left:6073;top:467;width:4853;height:2" coordorigin="6073,467" coordsize="4853,0" path="m6073,467l10926,467e" filled="f" stroked="t" strokeweight="1.076833pt" strokecolor="#48484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777777"/>
          <w:u w:val="single" w:color="383838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u w:val="single" w:color="383838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77777"/>
          <w:u w:val="single" w:color="383838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777777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777777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59595B"/>
          <w:spacing w:val="33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416"/>
          <w:position w:val="-1"/>
        </w:rPr>
        <w:t>-------------------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335" w:lineRule="auto"/>
        <w:ind w:left="366" w:right="-33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ch</w:t>
      </w:r>
      <w:r>
        <w:rPr>
          <w:rFonts w:ascii="Arial" w:hAnsi="Arial" w:cs="Arial" w:eastAsia="Arial"/>
          <w:sz w:val="15"/>
          <w:szCs w:val="15"/>
          <w:color w:val="59595B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first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aga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11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accou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excess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4"/>
        </w:rPr>
        <w:t>ll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-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09"/>
        </w:rPr>
        <w:t>d</w:t>
      </w:r>
      <w:r>
        <w:rPr>
          <w:rFonts w:ascii="Arial" w:hAnsi="Arial" w:cs="Arial" w:eastAsia="Arial"/>
          <w:sz w:val="15"/>
          <w:szCs w:val="15"/>
          <w:color w:val="2A2A2B"/>
          <w:spacing w:val="-5"/>
          <w:w w:val="109"/>
        </w:rPr>
        <w:t>u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cted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9"/>
          <w:w w:val="10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amoun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6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8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thdra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4"/>
        </w:rPr>
        <w:t>w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85" w:lineRule="exact"/>
        <w:ind w:left="373" w:right="-51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68"/>
          <w:position w:val="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44"/>
          <w:w w:val="168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00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you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  <w:position w:val="1"/>
        </w:rPr>
        <w:t>wi</w:t>
      </w:r>
      <w:r>
        <w:rPr>
          <w:rFonts w:ascii="Arial" w:hAnsi="Arial" w:cs="Arial" w:eastAsia="Arial"/>
          <w:sz w:val="15"/>
          <w:szCs w:val="15"/>
          <w:color w:val="444444"/>
          <w:spacing w:val="-6"/>
          <w:w w:val="115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5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15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  <w:position w:val="1"/>
        </w:rPr>
        <w:t>raw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15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some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1"/>
        </w:rPr>
        <w:t>ur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1"/>
        </w:rPr>
        <w:t>fun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00"/>
          <w:position w:val="1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befor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  <w:position w:val="1"/>
        </w:rPr>
        <w:t>ma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2"/>
          <w:position w:val="1"/>
        </w:rPr>
        <w:t>tu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12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  <w:position w:val="1"/>
        </w:rPr>
        <w:t>ity,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12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  <w:position w:val="1"/>
        </w:rPr>
        <w:t>the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58" w:after="0" w:line="240" w:lineRule="auto"/>
        <w:ind w:left="366" w:right="-26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5"/>
        </w:rPr>
        <w:t>nt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es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ema</w:t>
      </w:r>
      <w:r>
        <w:rPr>
          <w:rFonts w:ascii="Arial" w:hAnsi="Arial" w:cs="Arial" w:eastAsia="Arial"/>
          <w:sz w:val="15"/>
          <w:szCs w:val="15"/>
          <w:color w:val="444444"/>
          <w:spacing w:val="-30"/>
          <w:w w:val="111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10"/>
          <w:w w:val="11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ing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fund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1"/>
        </w:rPr>
        <w:t>wi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4"/>
        </w:rPr>
        <w:t>ll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1" w:after="0" w:line="240" w:lineRule="auto"/>
        <w:ind w:left="7" w:right="-20"/>
        <w:jc w:val="left"/>
        <w:tabs>
          <w:tab w:pos="472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44444"/>
          <w:w w:val="102"/>
        </w:rPr>
        <w:t>as</w:t>
      </w:r>
      <w:r>
        <w:rPr>
          <w:rFonts w:ascii="Arial" w:hAnsi="Arial" w:cs="Arial" w:eastAsia="Arial"/>
          <w:sz w:val="15"/>
          <w:szCs w:val="15"/>
          <w:color w:val="444444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bonus</w:t>
      </w:r>
      <w:r>
        <w:rPr>
          <w:rFonts w:ascii="Arial" w:hAnsi="Arial" w:cs="Arial" w:eastAsia="Arial"/>
          <w:sz w:val="15"/>
          <w:szCs w:val="15"/>
          <w:color w:val="444444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8"/>
          <w:w w:val="214"/>
        </w:rPr>
        <w:t>_</w:t>
      </w:r>
      <w:r>
        <w:rPr>
          <w:rFonts w:ascii="Arial" w:hAnsi="Arial" w:cs="Arial" w:eastAsia="Arial"/>
          <w:sz w:val="15"/>
          <w:szCs w:val="15"/>
          <w:color w:val="2A2A2B"/>
          <w:spacing w:val="8"/>
          <w:w w:val="99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99"/>
          <w:u w:val="single" w:color="434343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u w:val="single" w:color="434343"/>
        </w:rPr>
        <w:tab/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u w:val="single" w:color="434343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2" w:after="0" w:line="240" w:lineRule="auto"/>
        <w:ind w:left="14" w:right="-20"/>
        <w:jc w:val="left"/>
        <w:tabs>
          <w:tab w:pos="3260" w:val="left"/>
          <w:tab w:pos="48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B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w w:val="10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-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4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8"/>
          <w:w w:val="116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22"/>
        </w:rPr>
        <w:t>m</w:t>
      </w:r>
      <w:r>
        <w:rPr>
          <w:rFonts w:ascii="Arial" w:hAnsi="Arial" w:cs="Arial" w:eastAsia="Arial"/>
          <w:sz w:val="15"/>
          <w:szCs w:val="15"/>
          <w:color w:val="59595B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nta</w:t>
      </w:r>
      <w:r>
        <w:rPr>
          <w:rFonts w:ascii="Arial" w:hAnsi="Arial" w:cs="Arial" w:eastAsia="Arial"/>
          <w:sz w:val="15"/>
          <w:szCs w:val="15"/>
          <w:color w:val="444444"/>
          <w:spacing w:val="-18"/>
          <w:w w:val="117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44444"/>
          <w:spacing w:val="-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22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1212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21212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121212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right="-20"/>
        <w:jc w:val="left"/>
        <w:tabs>
          <w:tab w:pos="1020" w:val="left"/>
          <w:tab w:pos="464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535.961609pt;margin-top:11.891162pt;width:10.842001pt;height:.1pt;mso-position-horizontal-relative:page;mso-position-vertical-relative:paragraph;z-index:-243" coordorigin="10719,238" coordsize="217,2">
            <v:shape style="position:absolute;left:10719;top:238;width:217;height:2" coordorigin="10719,238" coordsize="217,0" path="m10719,238l10936,238e" filled="f" stroked="t" strokeweight=".4725pt" strokecolor="#58585A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5"/>
          <w:szCs w:val="15"/>
          <w:color w:val="444444"/>
          <w:w w:val="528"/>
        </w:rPr>
        <w:t>-</w:t>
      </w:r>
      <w:r>
        <w:rPr>
          <w:rFonts w:ascii="Arial" w:hAnsi="Arial" w:cs="Arial" w:eastAsia="Arial"/>
          <w:sz w:val="15"/>
          <w:szCs w:val="15"/>
          <w:color w:val="444444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w w:val="100"/>
        </w:rPr>
      </w:r>
      <w:r>
        <w:rPr>
          <w:rFonts w:ascii="Arial" w:hAnsi="Arial" w:cs="Arial" w:eastAsia="Arial"/>
          <w:sz w:val="15"/>
          <w:szCs w:val="15"/>
          <w:color w:val="2A2A2B"/>
          <w:w w:val="497"/>
        </w:rPr>
        <w:t>---</w:t>
      </w:r>
      <w:r>
        <w:rPr>
          <w:rFonts w:ascii="Arial" w:hAnsi="Arial" w:cs="Arial" w:eastAsia="Arial"/>
          <w:sz w:val="15"/>
          <w:szCs w:val="15"/>
          <w:color w:val="2A2A2B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497"/>
        </w:rPr>
        <w:t>-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B"/>
          <w:spacing w:val="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11"/>
        </w:rPr>
        <w:t>----of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212"/>
        </w:rPr>
        <w:t>$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99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9"/>
          <w:u w:val="single" w:color="43434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434343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u w:val="single" w:color="434343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21" w:after="0" w:line="240" w:lineRule="auto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obt</w:t>
      </w:r>
      <w:r>
        <w:rPr>
          <w:rFonts w:ascii="Arial" w:hAnsi="Arial" w:cs="Arial" w:eastAsia="Arial"/>
          <w:sz w:val="15"/>
          <w:szCs w:val="15"/>
          <w:color w:val="444444"/>
          <w:spacing w:val="-2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131313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06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9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5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s.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37" w:lineRule="exact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0"/>
          <w:w w:val="168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59595B"/>
          <w:spacing w:val="23"/>
          <w:w w:val="16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earn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3"/>
          <w:w w:val="106"/>
          <w:position w:val="-1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  <w:position w:val="-1"/>
        </w:rPr>
        <w:t>onus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10"/>
          <w:position w:val="-1"/>
        </w:rPr>
        <w:t>,</w:t>
      </w:r>
      <w:r>
        <w:rPr>
          <w:rFonts w:ascii="Arial" w:hAnsi="Arial" w:cs="Arial" w:eastAsia="Arial"/>
          <w:sz w:val="15"/>
          <w:szCs w:val="15"/>
          <w:color w:val="131313"/>
          <w:spacing w:val="0"/>
          <w:w w:val="351"/>
          <w:position w:val="-1"/>
        </w:rPr>
        <w:t>------------------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4990" w:space="344"/>
            <w:col w:w="5006"/>
          </w:cols>
        </w:sectPr>
      </w:pPr>
      <w:rPr/>
    </w:p>
    <w:p>
      <w:pPr>
        <w:spacing w:before="19" w:after="0" w:line="240" w:lineRule="auto"/>
        <w:ind w:left="358" w:right="-20"/>
        <w:jc w:val="left"/>
        <w:tabs>
          <w:tab w:pos="2100" w:val="left"/>
          <w:tab w:pos="5320" w:val="left"/>
          <w:tab w:pos="1016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B"/>
          <w:w w:val="99"/>
        </w:rPr>
      </w:r>
      <w:r>
        <w:rPr>
          <w:rFonts w:ascii="Arial" w:hAnsi="Arial" w:cs="Arial" w:eastAsia="Arial"/>
          <w:sz w:val="15"/>
          <w:szCs w:val="15"/>
          <w:color w:val="59595B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59595B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59595B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59595B"/>
          <w:w w:val="100"/>
        </w:rPr>
      </w:r>
      <w:r>
        <w:rPr>
          <w:rFonts w:ascii="Arial" w:hAnsi="Arial" w:cs="Arial" w:eastAsia="Arial"/>
          <w:sz w:val="15"/>
          <w:szCs w:val="15"/>
          <w:color w:val="59595B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w w:val="112"/>
        </w:rPr>
        <w:t>%</w:t>
      </w:r>
      <w:r>
        <w:rPr>
          <w:rFonts w:ascii="Arial" w:hAnsi="Arial" w:cs="Arial" w:eastAsia="Arial"/>
          <w:sz w:val="15"/>
          <w:szCs w:val="15"/>
          <w:color w:val="59595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wit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1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an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annu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p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1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6"/>
        </w:rPr>
        <w:t>centag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7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yi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6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7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5"/>
        </w:rPr>
        <w:t>f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99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99"/>
          <w:u w:val="single" w:color="3B3B3B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u w:val="single" w:color="3B3B3B"/>
        </w:rPr>
        <w:tab/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u w:val="single" w:color="3B3B3B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46" w:after="0" w:line="192" w:lineRule="exact"/>
        <w:ind w:left="358" w:right="-20"/>
        <w:jc w:val="left"/>
        <w:tabs>
          <w:tab w:pos="2100" w:val="left"/>
        </w:tabs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303.66687pt;margin-top:11.314075pt;width:236.185337pt;height:.1pt;mso-position-horizontal-relative:page;mso-position-vertical-relative:paragraph;z-index:-245" coordorigin="6073,226" coordsize="4724,2">
            <v:shape style="position:absolute;left:6073;top:226;width:4724;height:2" coordorigin="6073,226" coordsize="4724,0" path="m6073,226l10797,226e" filled="f" stroked="t" strokeweight=".717889pt" strokecolor="#282828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7"/>
          <w:szCs w:val="17"/>
          <w:color w:val="59595B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59595B"/>
          <w:u w:val="single" w:color="3F3F3F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u w:val="single" w:color="3F3F3F"/>
          <w:position w:val="-1"/>
        </w:rPr>
        <w:tab/>
      </w:r>
      <w:r>
        <w:rPr>
          <w:rFonts w:ascii="Times New Roman" w:hAnsi="Times New Roman" w:cs="Times New Roman" w:eastAsia="Times New Roman"/>
          <w:sz w:val="17"/>
          <w:szCs w:val="17"/>
          <w:color w:val="59595B"/>
          <w:u w:val="single" w:color="3F3F3F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59595B"/>
          <w:position w:val="-1"/>
        </w:rPr>
      </w:r>
      <w:r>
        <w:rPr>
          <w:rFonts w:ascii="Times New Roman" w:hAnsi="Times New Roman" w:cs="Times New Roman" w:eastAsia="Times New Roman"/>
          <w:sz w:val="17"/>
          <w:szCs w:val="17"/>
          <w:color w:val="59595B"/>
          <w:position w:val="-1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04"/>
          <w:position w:val="-1"/>
        </w:rPr>
        <w:t>%.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53" w:after="0" w:line="192" w:lineRule="auto"/>
        <w:ind w:left="358" w:right="-50" w:firstLine="14"/>
        <w:jc w:val="both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lXI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3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26"/>
          <w:w w:val="73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4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25"/>
          <w:w w:val="114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18"/>
          <w:w w:val="114"/>
          <w:i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4"/>
          <w:i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5"/>
          <w:w w:val="114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8"/>
          <w:w w:val="114"/>
          <w:i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4"/>
          <w:i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9"/>
          <w:w w:val="114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00"/>
          <w:i/>
        </w:rPr>
        <w:t>Balance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0"/>
          <w:w w:val="111"/>
          <w:i/>
        </w:rPr>
        <w:t>Acc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3"/>
          <w:w w:val="112"/>
          <w:i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13"/>
          <w:i/>
        </w:rPr>
        <w:t>un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3"/>
          <w:w w:val="112"/>
          <w:i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color w:val="444444"/>
          <w:spacing w:val="-11"/>
          <w:w w:val="136"/>
          <w:i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171"/>
          <w:i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4"/>
          <w:w w:val="100"/>
          <w:i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reserve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righ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treat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withdraw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3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which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3"/>
        </w:rPr>
        <w:t>would</w:t>
      </w:r>
      <w:r>
        <w:rPr>
          <w:rFonts w:ascii="Arial" w:hAnsi="Arial" w:cs="Arial" w:eastAsia="Arial"/>
          <w:sz w:val="15"/>
          <w:szCs w:val="15"/>
          <w:color w:val="59595B"/>
          <w:spacing w:val="11"/>
          <w:w w:val="11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reduce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remaining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9"/>
        </w:rPr>
        <w:t>in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9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14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below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</w:rPr>
        <w:t>required</w:t>
      </w:r>
      <w:r>
        <w:rPr>
          <w:rFonts w:ascii="Arial" w:hAnsi="Arial" w:cs="Arial" w:eastAsia="Arial"/>
          <w:sz w:val="15"/>
          <w:szCs w:val="15"/>
          <w:color w:val="59595B"/>
          <w:spacing w:val="2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minimum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initia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deposi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or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minimum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5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-9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ce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6"/>
        </w:rPr>
        <w:t>W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97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18"/>
        </w:rPr>
        <w:t>d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2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-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awal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2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2"/>
          <w:w w:val="12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0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2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0"/>
        </w:rPr>
        <w:t>ire</w:t>
      </w:r>
      <w:r>
        <w:rPr>
          <w:rFonts w:ascii="Arial" w:hAnsi="Arial" w:cs="Arial" w:eastAsia="Arial"/>
          <w:sz w:val="15"/>
          <w:szCs w:val="15"/>
          <w:color w:val="59595B"/>
          <w:spacing w:val="49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0"/>
        </w:rPr>
        <w:t>account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balance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59595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calculat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2"/>
          <w:w w:val="117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-13"/>
          <w:w w:val="117"/>
        </w:rPr>
        <w:t>m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7"/>
        </w:rPr>
        <w:t>oun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7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9"/>
          <w:w w:val="11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penalt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accordingl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11"/>
        </w:rPr>
        <w:t>y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43"/>
        </w:rPr>
        <w:t>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1" w:after="0" w:line="195" w:lineRule="auto"/>
        <w:ind w:left="107" w:right="-30" w:firstLine="14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certai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circumstance</w:t>
      </w:r>
      <w:r>
        <w:rPr>
          <w:rFonts w:ascii="Arial" w:hAnsi="Arial" w:cs="Arial" w:eastAsia="Arial"/>
          <w:sz w:val="15"/>
          <w:szCs w:val="15"/>
          <w:color w:val="59595B"/>
          <w:spacing w:val="3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77777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such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as</w:t>
      </w:r>
      <w:r>
        <w:rPr>
          <w:rFonts w:ascii="Arial" w:hAnsi="Arial" w:cs="Arial" w:eastAsia="Arial"/>
          <w:sz w:val="15"/>
          <w:szCs w:val="15"/>
          <w:color w:val="59595B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16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6"/>
          <w:w w:val="116"/>
        </w:rPr>
        <w:t>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6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18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deat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9595B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25"/>
        </w:rPr>
        <w:t>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competenc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9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of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59595B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owner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,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12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</w:rPr>
        <w:t>aw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per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9"/>
        </w:rPr>
        <w:t>m</w:t>
      </w:r>
      <w:r>
        <w:rPr>
          <w:rFonts w:ascii="Arial" w:hAnsi="Arial" w:cs="Arial" w:eastAsia="Arial"/>
          <w:sz w:val="15"/>
          <w:szCs w:val="15"/>
          <w:color w:val="131313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5"/>
        </w:rPr>
        <w:t>ts,</w:t>
      </w:r>
      <w:r>
        <w:rPr>
          <w:rFonts w:ascii="Arial" w:hAnsi="Arial" w:cs="Arial" w:eastAsia="Arial"/>
          <w:sz w:val="15"/>
          <w:szCs w:val="15"/>
          <w:color w:val="444444"/>
          <w:spacing w:val="2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some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cases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req</w:t>
      </w:r>
      <w:r>
        <w:rPr>
          <w:rFonts w:ascii="Arial" w:hAnsi="Arial" w:cs="Arial" w:eastAsia="Arial"/>
          <w:sz w:val="15"/>
          <w:szCs w:val="15"/>
          <w:color w:val="59595B"/>
          <w:spacing w:val="-11"/>
          <w:w w:val="110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59595B"/>
          <w:spacing w:val="-5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777777"/>
          <w:spacing w:val="-5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s,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waiv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B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the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early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withdrawal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2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pen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5"/>
        </w:rPr>
        <w:t>ty.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Other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exceptions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also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ap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08"/>
        </w:rPr>
        <w:t>p</w:t>
      </w:r>
      <w:r>
        <w:rPr>
          <w:rFonts w:ascii="Arial" w:hAnsi="Arial" w:cs="Arial" w:eastAsia="Arial"/>
          <w:sz w:val="15"/>
          <w:szCs w:val="15"/>
          <w:color w:val="131313"/>
          <w:spacing w:val="-1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8"/>
        </w:rPr>
        <w:t>y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27"/>
        </w:rPr>
        <w:t>,</w:t>
      </w:r>
      <w:r>
        <w:rPr>
          <w:rFonts w:ascii="Arial" w:hAnsi="Arial" w:cs="Arial" w:eastAsia="Arial"/>
          <w:sz w:val="15"/>
          <w:szCs w:val="15"/>
          <w:color w:val="59595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exam</w:t>
      </w:r>
      <w:r>
        <w:rPr>
          <w:rFonts w:ascii="Arial" w:hAnsi="Arial" w:cs="Arial" w:eastAsia="Arial"/>
          <w:sz w:val="15"/>
          <w:szCs w:val="15"/>
          <w:color w:val="59595B"/>
          <w:spacing w:val="-2"/>
          <w:w w:val="108"/>
        </w:rPr>
        <w:t>p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80"/>
        </w:rPr>
        <w:t>,</w:t>
      </w:r>
      <w:r>
        <w:rPr>
          <w:rFonts w:ascii="Arial" w:hAnsi="Arial" w:cs="Arial" w:eastAsia="Arial"/>
          <w:sz w:val="15"/>
          <w:szCs w:val="15"/>
          <w:color w:val="777777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is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par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f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IRA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other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69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4"/>
        </w:rPr>
        <w:t>a</w:t>
      </w:r>
      <w:r>
        <w:rPr>
          <w:rFonts w:ascii="Arial" w:hAnsi="Arial" w:cs="Arial" w:eastAsia="Arial"/>
          <w:sz w:val="15"/>
          <w:szCs w:val="15"/>
          <w:color w:val="59595B"/>
          <w:spacing w:val="8"/>
          <w:w w:val="104"/>
        </w:rPr>
        <w:t>x</w:t>
      </w:r>
      <w:r>
        <w:rPr>
          <w:rFonts w:ascii="Arial" w:hAnsi="Arial" w:cs="Arial" w:eastAsia="Arial"/>
          <w:sz w:val="15"/>
          <w:szCs w:val="15"/>
          <w:color w:val="2A2A2B"/>
          <w:spacing w:val="-10"/>
          <w:w w:val="106"/>
        </w:rPr>
        <w:t>-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de</w:t>
      </w:r>
      <w:r>
        <w:rPr>
          <w:rFonts w:ascii="Arial" w:hAnsi="Arial" w:cs="Arial" w:eastAsia="Arial"/>
          <w:sz w:val="15"/>
          <w:szCs w:val="15"/>
          <w:color w:val="2A2A2B"/>
          <w:spacing w:val="8"/>
          <w:w w:val="109"/>
        </w:rPr>
        <w:t>f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-11"/>
          <w:w w:val="105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19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5"/>
        </w:rPr>
        <w:t>ed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1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savings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-4"/>
          <w:w w:val="117"/>
        </w:rPr>
        <w:t>p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2"/>
        </w:rPr>
        <w:t>an.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3" w:after="0" w:line="240" w:lineRule="auto"/>
        <w:ind w:left="121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</w:rPr>
        <w:t>ADD</w:t>
      </w:r>
      <w:r>
        <w:rPr>
          <w:rFonts w:ascii="Arial" w:hAnsi="Arial" w:cs="Arial" w:eastAsia="Arial"/>
          <w:sz w:val="15"/>
          <w:szCs w:val="15"/>
          <w:color w:val="2A2A2B"/>
          <w:spacing w:val="-37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12"/>
          <w:w w:val="107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07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S</w:t>
      </w:r>
      <w:r>
        <w:rPr>
          <w:rFonts w:ascii="Arial" w:hAnsi="Arial" w:cs="Arial" w:eastAsia="Arial"/>
          <w:sz w:val="15"/>
          <w:szCs w:val="15"/>
          <w:color w:val="444444"/>
          <w:spacing w:val="14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2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3"/>
        </w:rPr>
        <w:t>ACC</w:t>
      </w:r>
      <w:r>
        <w:rPr>
          <w:rFonts w:ascii="Arial" w:hAnsi="Arial" w:cs="Arial" w:eastAsia="Arial"/>
          <w:sz w:val="15"/>
          <w:szCs w:val="15"/>
          <w:color w:val="444444"/>
          <w:spacing w:val="-5"/>
          <w:w w:val="103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8"/>
        </w:rPr>
        <w:t>U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08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T: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9" w:after="0" w:line="237" w:lineRule="exact"/>
        <w:ind w:left="121" w:right="-52"/>
        <w:jc w:val="left"/>
        <w:tabs>
          <w:tab w:pos="42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  <w:position w:val="-1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53"/>
          <w:w w:val="176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may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make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no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more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than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2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4"/>
          <w:w w:val="100"/>
          <w:u w:val="single" w:color="383838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383838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383838"/>
          <w:position w:val="-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  <w:position w:val="-1"/>
        </w:rPr>
        <w:t>deposits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left="1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53"/>
        </w:rPr>
        <w:t>IXJ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0"/>
          <w:w w:val="53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777777"/>
          <w:spacing w:val="1"/>
          <w:w w:val="53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96"/>
        </w:rPr>
        <w:t>PRE</w:t>
      </w:r>
      <w:r>
        <w:rPr>
          <w:rFonts w:ascii="Arial" w:hAnsi="Arial" w:cs="Arial" w:eastAsia="Arial"/>
          <w:sz w:val="15"/>
          <w:szCs w:val="15"/>
          <w:color w:val="444444"/>
          <w:spacing w:val="-16"/>
          <w:w w:val="97"/>
        </w:rPr>
        <w:t>-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21"/>
        </w:rPr>
        <w:t>M</w:t>
      </w:r>
      <w:r>
        <w:rPr>
          <w:rFonts w:ascii="Arial" w:hAnsi="Arial" w:cs="Arial" w:eastAsia="Arial"/>
          <w:sz w:val="15"/>
          <w:szCs w:val="15"/>
          <w:color w:val="2A2A2B"/>
          <w:spacing w:val="-3"/>
          <w:w w:val="12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3"/>
        </w:rPr>
        <w:t>TU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4"/>
        </w:rPr>
        <w:t>R</w:t>
      </w:r>
      <w:r>
        <w:rPr>
          <w:rFonts w:ascii="Arial" w:hAnsi="Arial" w:cs="Arial" w:eastAsia="Arial"/>
          <w:sz w:val="15"/>
          <w:szCs w:val="15"/>
          <w:color w:val="2A2A2B"/>
          <w:spacing w:val="1"/>
          <w:w w:val="20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TY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OTICE: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3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9595B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account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59595B"/>
          <w:spacing w:val="1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mature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 </w:t>
      </w:r>
      <w:r>
        <w:rPr>
          <w:rFonts w:ascii="Arial" w:hAnsi="Arial" w:cs="Arial" w:eastAsia="Arial"/>
          <w:sz w:val="15"/>
          <w:szCs w:val="15"/>
          <w:color w:val="444444"/>
          <w:spacing w:val="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</w:rPr>
        <w:t>on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5" w:after="0" w:line="261" w:lineRule="auto"/>
        <w:ind w:right="113" w:firstLine="775"/>
        <w:jc w:val="left"/>
        <w:tabs>
          <w:tab w:pos="24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5"/>
          <w:szCs w:val="15"/>
          <w:color w:val="59595B"/>
          <w:w w:val="121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15"/>
          <w:szCs w:val="15"/>
          <w:color w:val="59595B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69"/>
          <w:i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69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-34"/>
          <w:w w:val="99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-34"/>
          <w:w w:val="99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-34"/>
          <w:w w:val="99"/>
          <w:i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54"/>
          <w:u w:val="single" w:color="000000"/>
        </w:rPr>
        <w:t>2</w:t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54"/>
          <w:u w:val="single" w:color="000000"/>
        </w:rPr>
        <w:t>1</w:t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54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54"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84"/>
          <w:i/>
          <w:u w:val="single" w:color="000000"/>
        </w:rPr>
        <w:t>I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84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-28"/>
          <w:w w:val="99"/>
          <w:i/>
          <w:u w:val="single" w:color="000000"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-28"/>
          <w:w w:val="99"/>
          <w:i/>
          <w:u w:val="single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-28"/>
          <w:w w:val="99"/>
          <w:i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909090"/>
          <w:spacing w:val="0"/>
          <w:w w:val="162"/>
          <w:u w:val="single" w:color="000000"/>
        </w:rPr>
        <w:t>18</w:t>
      </w:r>
      <w:r>
        <w:rPr>
          <w:rFonts w:ascii="Arial" w:hAnsi="Arial" w:cs="Arial" w:eastAsia="Arial"/>
          <w:sz w:val="15"/>
          <w:szCs w:val="15"/>
          <w:color w:val="909090"/>
          <w:spacing w:val="-23"/>
          <w:w w:val="162"/>
        </w:rPr>
        <w:t> </w:t>
      </w:r>
      <w:r>
        <w:rPr>
          <w:rFonts w:ascii="Arial" w:hAnsi="Arial" w:cs="Arial" w:eastAsia="Arial"/>
          <w:sz w:val="15"/>
          <w:szCs w:val="15"/>
          <w:color w:val="909090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909090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62"/>
        </w:rPr>
        <w:t>.</w:t>
      </w:r>
      <w:r>
        <w:rPr>
          <w:rFonts w:ascii="Arial" w:hAnsi="Arial" w:cs="Arial" w:eastAsia="Arial"/>
          <w:sz w:val="15"/>
          <w:szCs w:val="15"/>
          <w:color w:val="59595B"/>
          <w:spacing w:val="-28"/>
          <w:w w:val="162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If</w:t>
      </w:r>
      <w:r>
        <w:rPr>
          <w:rFonts w:ascii="Arial" w:hAnsi="Arial" w:cs="Arial" w:eastAsia="Arial"/>
          <w:sz w:val="15"/>
          <w:szCs w:val="15"/>
          <w:color w:val="59595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accoun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1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10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renew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09"/>
        </w:rPr>
        <w:t>s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225"/>
        </w:rPr>
        <w:t>,</w:t>
      </w:r>
      <w:r>
        <w:rPr>
          <w:rFonts w:ascii="Arial" w:hAnsi="Arial" w:cs="Arial" w:eastAsia="Arial"/>
          <w:sz w:val="15"/>
          <w:szCs w:val="15"/>
          <w:color w:val="777777"/>
          <w:spacing w:val="-1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8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4"/>
        </w:rPr>
        <w:t>new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4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maturit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5"/>
        </w:rPr>
        <w:t>y</w:t>
      </w:r>
      <w:r>
        <w:rPr>
          <w:rFonts w:ascii="Arial" w:hAnsi="Arial" w:cs="Arial" w:eastAsia="Arial"/>
          <w:sz w:val="15"/>
          <w:szCs w:val="15"/>
          <w:color w:val="59595B"/>
          <w:spacing w:val="3"/>
          <w:w w:val="115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dat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</w:t>
      </w:r>
      <w:r>
        <w:rPr>
          <w:rFonts w:ascii="Arial" w:hAnsi="Arial" w:cs="Arial" w:eastAsia="Arial"/>
          <w:sz w:val="15"/>
          <w:szCs w:val="15"/>
          <w:color w:val="59595B"/>
          <w:spacing w:val="-11"/>
          <w:w w:val="100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44444"/>
          <w:spacing w:val="-3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   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25"/>
          <w:i/>
        </w:rPr>
        <w:t>0612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95B"/>
          <w:spacing w:val="9"/>
          <w:w w:val="127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909090"/>
          <w:spacing w:val="0"/>
          <w:w w:val="120"/>
          <w:i/>
        </w:rPr>
        <w:t>12020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30" w:lineRule="exact"/>
        <w:ind w:left="30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interest</w:t>
      </w:r>
      <w:r>
        <w:rPr>
          <w:rFonts w:ascii="Arial" w:hAnsi="Arial" w:cs="Arial" w:eastAsia="Arial"/>
          <w:sz w:val="15"/>
          <w:szCs w:val="15"/>
          <w:color w:val="444444"/>
          <w:spacing w:val="5"/>
          <w:w w:val="11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10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0"/>
        </w:rPr>
        <w:t>enewed</w:t>
      </w:r>
      <w:r>
        <w:rPr>
          <w:rFonts w:ascii="Arial" w:hAnsi="Arial" w:cs="Arial" w:eastAsia="Arial"/>
          <w:sz w:val="15"/>
          <w:szCs w:val="15"/>
          <w:color w:val="59595B"/>
          <w:spacing w:val="18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accoun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1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be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72" w:after="0" w:line="240" w:lineRule="auto"/>
        <w:ind w:left="287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59595B"/>
          <w:spacing w:val="0"/>
          <w:w w:val="388"/>
        </w:rPr>
        <w:t>---</w:t>
      </w:r>
      <w:r>
        <w:rPr>
          <w:rFonts w:ascii="Arial" w:hAnsi="Arial" w:cs="Arial" w:eastAsia="Arial"/>
          <w:sz w:val="15"/>
          <w:szCs w:val="15"/>
          <w:color w:val="59595B"/>
          <w:spacing w:val="-70"/>
          <w:w w:val="388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398"/>
        </w:rPr>
        <w:t>------</w:t>
      </w:r>
      <w:r>
        <w:rPr>
          <w:rFonts w:ascii="Arial" w:hAnsi="Arial" w:cs="Arial" w:eastAsia="Arial"/>
          <w:sz w:val="15"/>
          <w:szCs w:val="15"/>
          <w:color w:val="2A2A2B"/>
          <w:spacing w:val="-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%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wit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annual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percentag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yield</w:t>
      </w:r>
      <w:r>
        <w:rPr>
          <w:rFonts w:ascii="Arial" w:hAnsi="Arial" w:cs="Arial" w:eastAsia="Arial"/>
          <w:sz w:val="15"/>
          <w:szCs w:val="15"/>
          <w:color w:val="59595B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14"/>
        </w:rPr>
        <w:t>of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175" w:lineRule="exact"/>
        <w:ind w:left="28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0"/>
          <w:w w:val="307"/>
          <w:position w:val="-2"/>
        </w:rPr>
        <w:t>----------</w:t>
      </w:r>
      <w:r>
        <w:rPr>
          <w:rFonts w:ascii="Times New Roman" w:hAnsi="Times New Roman" w:cs="Times New Roman" w:eastAsia="Times New Roman"/>
          <w:sz w:val="17"/>
          <w:szCs w:val="17"/>
          <w:color w:val="2A2A2B"/>
          <w:spacing w:val="-67"/>
          <w:w w:val="307"/>
          <w:position w:val="-2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4"/>
          <w:w w:val="99"/>
          <w:position w:val="-2"/>
        </w:rPr>
        <w:t>%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17"/>
          <w:position w:val="-2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0" w:after="0" w:line="184" w:lineRule="exact"/>
        <w:ind w:left="30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20"/>
          <w:szCs w:val="20"/>
          <w:color w:val="777777"/>
          <w:spacing w:val="0"/>
          <w:w w:val="77"/>
          <w:position w:val="1"/>
        </w:rPr>
        <w:t>lXI</w:t>
      </w:r>
      <w:r>
        <w:rPr>
          <w:rFonts w:ascii="Arial" w:hAnsi="Arial" w:cs="Arial" w:eastAsia="Arial"/>
          <w:sz w:val="20"/>
          <w:szCs w:val="20"/>
          <w:color w:val="777777"/>
          <w:spacing w:val="0"/>
          <w:w w:val="77"/>
          <w:position w:val="1"/>
        </w:rPr>
        <w:t> </w:t>
      </w:r>
      <w:r>
        <w:rPr>
          <w:rFonts w:ascii="Arial" w:hAnsi="Arial" w:cs="Arial" w:eastAsia="Arial"/>
          <w:sz w:val="20"/>
          <w:szCs w:val="20"/>
          <w:color w:val="777777"/>
          <w:spacing w:val="35"/>
          <w:w w:val="7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7"/>
          <w:w w:val="10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00"/>
          <w:position w:val="1"/>
        </w:rPr>
        <w:t>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  <w:position w:val="1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4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8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  <w:position w:val="1"/>
        </w:rPr>
        <w:t>eres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2"/>
          <w:w w:val="100"/>
          <w:position w:val="1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at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and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annual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  <w:position w:val="1"/>
        </w:rPr>
        <w:t>percentag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  <w:position w:val="1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7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yield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18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have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9"/>
          <w:w w:val="100"/>
          <w:position w:val="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4"/>
          <w:position w:val="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-10"/>
          <w:w w:val="114"/>
          <w:position w:val="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50"/>
          <w:position w:val="1"/>
        </w:rPr>
        <w:t>t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6" w:after="0" w:line="240" w:lineRule="auto"/>
        <w:ind w:left="294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2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00"/>
        </w:rPr>
        <w:t>b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een</w:t>
      </w:r>
      <w:r>
        <w:rPr>
          <w:rFonts w:ascii="Arial" w:hAnsi="Arial" w:cs="Arial" w:eastAsia="Arial"/>
          <w:sz w:val="15"/>
          <w:szCs w:val="15"/>
          <w:color w:val="444444"/>
          <w:spacing w:val="3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deter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11"/>
        </w:rPr>
        <w:t>m</w:t>
      </w:r>
      <w:r>
        <w:rPr>
          <w:rFonts w:ascii="Arial" w:hAnsi="Arial" w:cs="Arial" w:eastAsia="Arial"/>
          <w:sz w:val="15"/>
          <w:szCs w:val="15"/>
          <w:color w:val="777777"/>
          <w:spacing w:val="-9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2"/>
        </w:rPr>
        <w:t>ned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1"/>
        </w:rPr>
        <w:t>.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-7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hey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will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5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be</w:t>
      </w:r>
      <w:r>
        <w:rPr>
          <w:rFonts w:ascii="Arial" w:hAnsi="Arial" w:cs="Arial" w:eastAsia="Arial"/>
          <w:sz w:val="15"/>
          <w:szCs w:val="15"/>
          <w:color w:val="444444"/>
          <w:spacing w:val="2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6"/>
        </w:rPr>
        <w:t>av</w:t>
      </w:r>
      <w:r>
        <w:rPr>
          <w:rFonts w:ascii="Arial" w:hAnsi="Arial" w:cs="Arial" w:eastAsia="Arial"/>
          <w:sz w:val="15"/>
          <w:szCs w:val="15"/>
          <w:color w:val="59595B"/>
          <w:spacing w:val="-2"/>
          <w:w w:val="106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5"/>
        </w:rPr>
        <w:t>la</w:t>
      </w:r>
      <w:r>
        <w:rPr>
          <w:rFonts w:ascii="Arial" w:hAnsi="Arial" w:cs="Arial" w:eastAsia="Arial"/>
          <w:sz w:val="15"/>
          <w:szCs w:val="15"/>
          <w:color w:val="59595B"/>
          <w:spacing w:val="-2"/>
          <w:w w:val="105"/>
        </w:rPr>
        <w:t>b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59595B"/>
          <w:spacing w:val="1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on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7"/>
          <w:w w:val="100"/>
        </w:rPr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34"/>
          <w:u w:val="thick" w:color="000000"/>
        </w:rPr>
        <w:t>0</w:t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34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08"/>
          <w:u w:val="thick" w:color="0000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0"/>
          <w:w w:val="108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31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31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777777"/>
          <w:spacing w:val="-31"/>
          <w:w w:val="100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69"/>
          <w:i/>
          <w:u w:val="thick" w:color="000000"/>
        </w:rPr>
        <w:t>I</w:t>
      </w:r>
      <w:r>
        <w:rPr>
          <w:rFonts w:ascii="Arial" w:hAnsi="Arial" w:cs="Arial" w:eastAsia="Arial"/>
          <w:sz w:val="19"/>
          <w:szCs w:val="19"/>
          <w:color w:val="909090"/>
          <w:spacing w:val="0"/>
          <w:w w:val="169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909090"/>
          <w:spacing w:val="-32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909090"/>
          <w:spacing w:val="-32"/>
          <w:w w:val="99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909090"/>
          <w:spacing w:val="-32"/>
          <w:w w:val="99"/>
          <w:i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54"/>
          <w:u w:val="thick" w:color="000000"/>
        </w:rPr>
        <w:t>2</w:t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54"/>
          <w:u w:val="thick" w:color="000000"/>
        </w:rPr>
        <w:t>1</w:t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54"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54"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84"/>
          <w:i/>
          <w:u w:val="thick" w:color="000000"/>
        </w:rPr>
        <w:t>I</w:t>
      </w:r>
      <w:r>
        <w:rPr>
          <w:rFonts w:ascii="Arial" w:hAnsi="Arial" w:cs="Arial" w:eastAsia="Arial"/>
          <w:sz w:val="19"/>
          <w:szCs w:val="19"/>
          <w:color w:val="777777"/>
          <w:spacing w:val="0"/>
          <w:w w:val="184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-35"/>
          <w:w w:val="99"/>
          <w:i/>
          <w:u w:val="thick" w:color="000000"/>
        </w:rPr>
        <w:t> </w:t>
      </w:r>
      <w:r>
        <w:rPr>
          <w:rFonts w:ascii="Arial" w:hAnsi="Arial" w:cs="Arial" w:eastAsia="Arial"/>
          <w:sz w:val="19"/>
          <w:szCs w:val="19"/>
          <w:color w:val="777777"/>
          <w:spacing w:val="-35"/>
          <w:w w:val="99"/>
          <w:i/>
          <w:u w:val="thick" w:color="000000"/>
        </w:rPr>
      </w:r>
      <w:r>
        <w:rPr>
          <w:rFonts w:ascii="Arial" w:hAnsi="Arial" w:cs="Arial" w:eastAsia="Arial"/>
          <w:sz w:val="19"/>
          <w:szCs w:val="19"/>
          <w:color w:val="777777"/>
          <w:spacing w:val="-35"/>
          <w:w w:val="99"/>
          <w:i/>
          <w:u w:val="thick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  <w:u w:val="thick" w:color="000000"/>
        </w:rPr>
        <w:t>2</w:t>
      </w:r>
      <w:r>
        <w:rPr>
          <w:rFonts w:ascii="Arial" w:hAnsi="Arial" w:cs="Arial" w:eastAsia="Arial"/>
          <w:sz w:val="15"/>
          <w:szCs w:val="15"/>
          <w:color w:val="777777"/>
          <w:spacing w:val="-13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  <w:u w:val="thick" w:color="000000"/>
        </w:rPr>
        <w:t>0</w:t>
      </w:r>
      <w:r>
        <w:rPr>
          <w:rFonts w:ascii="Arial" w:hAnsi="Arial" w:cs="Arial" w:eastAsia="Arial"/>
          <w:sz w:val="15"/>
          <w:szCs w:val="15"/>
          <w:color w:val="777777"/>
          <w:spacing w:val="-6"/>
          <w:w w:val="100"/>
          <w:u w:val="thick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99"/>
          <w:u w:val="thick" w:color="000000"/>
        </w:rPr>
        <w:t>1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99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4986" w:space="347"/>
            <w:col w:w="5007"/>
          </w:cols>
        </w:sectPr>
      </w:pPr>
      <w:rPr/>
    </w:p>
    <w:p>
      <w:pPr>
        <w:spacing w:before="84" w:after="0" w:line="169" w:lineRule="exact"/>
        <w:ind w:left="121" w:right="-20"/>
        <w:jc w:val="left"/>
        <w:tabs>
          <w:tab w:pos="5560" w:val="left"/>
          <w:tab w:pos="10040" w:val="left"/>
        </w:tabs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color w:val="444444"/>
          <w:w w:val="113"/>
          <w:position w:val="-1"/>
        </w:rPr>
        <w:t>int</w:t>
      </w:r>
      <w:r>
        <w:rPr>
          <w:rFonts w:ascii="Arial" w:hAnsi="Arial" w:cs="Arial" w:eastAsia="Arial"/>
          <w:sz w:val="15"/>
          <w:szCs w:val="15"/>
          <w:color w:val="444444"/>
          <w:w w:val="114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44444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6"/>
          <w:position w:val="-1"/>
        </w:rPr>
        <w:t>your</w:t>
      </w:r>
      <w:r>
        <w:rPr>
          <w:rFonts w:ascii="Arial" w:hAnsi="Arial" w:cs="Arial" w:eastAsia="Arial"/>
          <w:sz w:val="15"/>
          <w:szCs w:val="15"/>
          <w:color w:val="59595B"/>
          <w:spacing w:val="1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8"/>
          <w:position w:val="-1"/>
        </w:rPr>
        <w:t>acc</w:t>
      </w:r>
      <w:r>
        <w:rPr>
          <w:rFonts w:ascii="Arial" w:hAnsi="Arial" w:cs="Arial" w:eastAsia="Arial"/>
          <w:sz w:val="15"/>
          <w:szCs w:val="15"/>
          <w:color w:val="444444"/>
          <w:spacing w:val="-3"/>
          <w:w w:val="108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4"/>
          <w:position w:val="-1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6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5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7"/>
          <w:position w:val="-1"/>
        </w:rPr>
        <w:t>each</w:t>
      </w:r>
      <w:r>
        <w:rPr>
          <w:rFonts w:ascii="Arial" w:hAnsi="Arial" w:cs="Arial" w:eastAsia="Arial"/>
          <w:sz w:val="15"/>
          <w:szCs w:val="15"/>
          <w:color w:val="59595B"/>
          <w:spacing w:val="-9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375"/>
          <w:position w:val="-1"/>
        </w:rPr>
        <w:t>----------------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99"/>
          <w:position w:val="-1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99"/>
          <w:u w:val="single" w:color="343434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u w:val="single" w:color="343434"/>
          <w:position w:val="-1"/>
        </w:rPr>
        <w:tab/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u w:val="single" w:color="343434"/>
          <w:position w:val="-1"/>
        </w:rPr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-1"/>
        </w:rPr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0" w:after="0" w:line="233" w:lineRule="exact"/>
        <w:ind w:left="121" w:right="-71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355427pt;margin-top:22.305008pt;width:243.364223pt;height:.1pt;mso-position-horizontal-relative:page;mso-position-vertical-relative:paragraph;z-index:-257" coordorigin="847,446" coordsize="4867,2">
            <v:shape style="position:absolute;left:847;top:446;width:4867;height:2" coordorigin="847,446" coordsize="4867,0" path="m847,446l5714,446e" filled="f" stroked="t" strokeweight=".717889pt" strokecolor="#2F2F2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0"/>
          <w:w w:val="176"/>
        </w:rPr>
        <w:t>0</w:t>
      </w:r>
      <w:r>
        <w:rPr>
          <w:rFonts w:ascii="Times New Roman" w:hAnsi="Times New Roman" w:cs="Times New Roman" w:eastAsia="Times New Roman"/>
          <w:sz w:val="21"/>
          <w:szCs w:val="21"/>
          <w:color w:val="777777"/>
          <w:spacing w:val="10"/>
          <w:w w:val="176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may</w:t>
      </w:r>
      <w:r>
        <w:rPr>
          <w:rFonts w:ascii="Arial" w:hAnsi="Arial" w:cs="Arial" w:eastAsia="Arial"/>
          <w:sz w:val="15"/>
          <w:szCs w:val="15"/>
          <w:color w:val="59595B"/>
          <w:spacing w:val="4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only</w:t>
      </w:r>
      <w:r>
        <w:rPr>
          <w:rFonts w:ascii="Arial" w:hAnsi="Arial" w:cs="Arial" w:eastAsia="Arial"/>
          <w:sz w:val="15"/>
          <w:szCs w:val="15"/>
          <w:color w:val="59595B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make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9"/>
        </w:rPr>
        <w:t>depos</w:t>
      </w:r>
      <w:r>
        <w:rPr>
          <w:rFonts w:ascii="Arial" w:hAnsi="Arial" w:cs="Arial" w:eastAsia="Arial"/>
          <w:sz w:val="15"/>
          <w:szCs w:val="15"/>
          <w:color w:val="444444"/>
          <w:spacing w:val="-18"/>
          <w:w w:val="109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7"/>
          <w:w w:val="150"/>
        </w:rPr>
        <w:t>t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color w:val="59595B"/>
          <w:spacing w:val="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5"/>
          <w:w w:val="218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8"/>
        </w:rPr>
        <w:t>nt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9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1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y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6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10"/>
          <w:w w:val="116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6"/>
        </w:rPr>
        <w:t>r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16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8"/>
        </w:rPr>
        <w:t>acc</w:t>
      </w:r>
      <w:r>
        <w:rPr>
          <w:rFonts w:ascii="Arial" w:hAnsi="Arial" w:cs="Arial" w:eastAsia="Arial"/>
          <w:sz w:val="15"/>
          <w:szCs w:val="15"/>
          <w:color w:val="59595B"/>
          <w:spacing w:val="-1"/>
          <w:w w:val="108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302"/>
        </w:rPr>
        <w:t>nt------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53" w:after="0" w:line="150" w:lineRule="exact"/>
        <w:ind w:left="280" w:right="150" w:firstLine="7"/>
        <w:jc w:val="left"/>
        <w:tabs>
          <w:tab w:pos="3360" w:val="left"/>
        </w:tabs>
        <w:rPr>
          <w:rFonts w:ascii="Arial" w:hAnsi="Arial" w:cs="Arial" w:eastAsia="Arial"/>
          <w:sz w:val="15"/>
          <w:szCs w:val="15"/>
        </w:rPr>
      </w:pPr>
      <w:rPr/>
      <w:r>
        <w:rPr/>
        <w:br w:type="column"/>
      </w:r>
      <w:r>
        <w:rPr>
          <w:rFonts w:ascii="Arial" w:hAnsi="Arial" w:cs="Arial" w:eastAsia="Arial"/>
          <w:sz w:val="15"/>
          <w:szCs w:val="15"/>
          <w:color w:val="444444"/>
          <w:spacing w:val="-15"/>
          <w:w w:val="95"/>
        </w:rPr>
        <w:t>P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218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5"/>
        </w:rPr>
        <w:t>ease</w:t>
      </w:r>
      <w:r>
        <w:rPr>
          <w:rFonts w:ascii="Arial" w:hAnsi="Arial" w:cs="Arial" w:eastAsia="Arial"/>
          <w:sz w:val="15"/>
          <w:szCs w:val="15"/>
          <w:color w:val="444444"/>
          <w:spacing w:val="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c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ll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2A2A2B"/>
          <w:spacing w:val="3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31"/>
          <w:w w:val="100"/>
        </w:rPr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000000"/>
        </w:rPr>
        <w:t>(</w:t>
      </w:r>
      <w:r>
        <w:rPr>
          <w:rFonts w:ascii="Arial" w:hAnsi="Arial" w:cs="Arial" w:eastAsia="Arial"/>
          <w:sz w:val="15"/>
          <w:szCs w:val="15"/>
          <w:color w:val="59595B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000000"/>
        </w:rPr>
        <w:t>9</w:t>
      </w:r>
      <w:r>
        <w:rPr>
          <w:rFonts w:ascii="Arial" w:hAnsi="Arial" w:cs="Arial" w:eastAsia="Arial"/>
          <w:sz w:val="15"/>
          <w:szCs w:val="15"/>
          <w:color w:val="59595B"/>
          <w:spacing w:val="-1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  <w:u w:val="single" w:color="000000"/>
        </w:rPr>
        <w:t>7</w:t>
      </w:r>
      <w:r>
        <w:rPr>
          <w:rFonts w:ascii="Arial" w:hAnsi="Arial" w:cs="Arial" w:eastAsia="Arial"/>
          <w:sz w:val="15"/>
          <w:szCs w:val="15"/>
          <w:color w:val="777777"/>
          <w:spacing w:val="-9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34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777777"/>
          <w:spacing w:val="-28"/>
          <w:w w:val="134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272"/>
          <w:u w:val="single" w:color="000000"/>
        </w:rPr>
        <w:t>l</w:t>
      </w:r>
      <w:r>
        <w:rPr>
          <w:rFonts w:ascii="Arial" w:hAnsi="Arial" w:cs="Arial" w:eastAsia="Arial"/>
          <w:sz w:val="15"/>
          <w:szCs w:val="15"/>
          <w:color w:val="777777"/>
          <w:spacing w:val="18"/>
          <w:w w:val="272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909090"/>
          <w:spacing w:val="0"/>
          <w:w w:val="100"/>
          <w:u w:val="single" w:color="000000"/>
        </w:rPr>
        <w:t>2</w:t>
      </w:r>
      <w:r>
        <w:rPr>
          <w:rFonts w:ascii="Arial" w:hAnsi="Arial" w:cs="Arial" w:eastAsia="Arial"/>
          <w:sz w:val="15"/>
          <w:szCs w:val="15"/>
          <w:color w:val="909090"/>
          <w:spacing w:val="-1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  <w:u w:val="single" w:color="000000"/>
        </w:rPr>
        <w:t>4</w:t>
      </w:r>
      <w:r>
        <w:rPr>
          <w:rFonts w:ascii="Arial" w:hAnsi="Arial" w:cs="Arial" w:eastAsia="Arial"/>
          <w:sz w:val="15"/>
          <w:szCs w:val="15"/>
          <w:color w:val="59595B"/>
          <w:spacing w:val="-15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33"/>
          <w:u w:val="single" w:color="000000"/>
        </w:rPr>
        <w:t>3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33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24"/>
          <w:w w:val="133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211"/>
          <w:u w:val="single" w:color="000000"/>
        </w:rPr>
        <w:t>-</w:t>
      </w:r>
      <w:r>
        <w:rPr>
          <w:rFonts w:ascii="Arial" w:hAnsi="Arial" w:cs="Arial" w:eastAsia="Arial"/>
          <w:sz w:val="15"/>
          <w:szCs w:val="15"/>
          <w:color w:val="777777"/>
          <w:spacing w:val="51"/>
          <w:w w:val="211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  <w:u w:val="single" w:color="000000"/>
        </w:rPr>
        <w:t>6</w:t>
      </w:r>
      <w:r>
        <w:rPr>
          <w:rFonts w:ascii="Arial" w:hAnsi="Arial" w:cs="Arial" w:eastAsia="Arial"/>
          <w:sz w:val="15"/>
          <w:szCs w:val="15"/>
          <w:color w:val="777777"/>
          <w:spacing w:val="4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11"/>
          <w:u w:val="single" w:color="000000"/>
        </w:rPr>
        <w:t>6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11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-27"/>
          <w:w w:val="99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-27"/>
          <w:w w:val="99"/>
          <w:u w:val="single" w:color="000000"/>
        </w:rPr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777777"/>
          <w:spacing w:val="-3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  <w:u w:val="single" w:color="000000"/>
        </w:rPr>
        <w:t>0</w:t>
      </w:r>
      <w:r>
        <w:rPr>
          <w:rFonts w:ascii="Arial" w:hAnsi="Arial" w:cs="Arial" w:eastAsia="Arial"/>
          <w:sz w:val="15"/>
          <w:szCs w:val="15"/>
          <w:color w:val="777777"/>
          <w:spacing w:val="-23"/>
          <w:w w:val="100"/>
          <w:u w:val="single" w:color="000000"/>
        </w:rPr>
        <w:t> </w:t>
      </w:r>
      <w:r>
        <w:rPr>
          <w:rFonts w:ascii="Arial" w:hAnsi="Arial" w:cs="Arial" w:eastAsia="Arial"/>
          <w:sz w:val="15"/>
          <w:szCs w:val="15"/>
          <w:color w:val="777777"/>
          <w:spacing w:val="-23"/>
          <w:w w:val="100"/>
        </w:rPr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</w:rPr>
        <w:tab/>
      </w:r>
      <w:r>
        <w:rPr>
          <w:rFonts w:ascii="Arial" w:hAnsi="Arial" w:cs="Arial" w:eastAsia="Arial"/>
          <w:sz w:val="15"/>
          <w:szCs w:val="15"/>
          <w:color w:val="777777"/>
          <w:spacing w:val="0"/>
          <w:w w:val="100"/>
        </w:rPr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o</w:t>
      </w:r>
      <w:r>
        <w:rPr>
          <w:rFonts w:ascii="Arial" w:hAnsi="Arial" w:cs="Arial" w:eastAsia="Arial"/>
          <w:sz w:val="15"/>
          <w:szCs w:val="15"/>
          <w:color w:val="444444"/>
          <w:spacing w:val="4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4"/>
          <w:w w:val="100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earn</w:t>
      </w:r>
      <w:r>
        <w:rPr>
          <w:rFonts w:ascii="Arial" w:hAnsi="Arial" w:cs="Arial" w:eastAsia="Arial"/>
          <w:sz w:val="15"/>
          <w:szCs w:val="15"/>
          <w:color w:val="444444"/>
          <w:spacing w:val="23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th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color w:val="444444"/>
          <w:spacing w:val="37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8"/>
          <w:w w:val="163"/>
        </w:rPr>
        <w:t>i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nterest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rate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and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39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color w:val="444444"/>
          <w:spacing w:val="-9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2A2A2B"/>
          <w:spacing w:val="-1"/>
          <w:w w:val="100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ual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2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percentage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9"/>
          <w:w w:val="107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10"/>
        </w:rPr>
        <w:t>yi</w:t>
      </w:r>
      <w:r>
        <w:rPr>
          <w:rFonts w:ascii="Arial" w:hAnsi="Arial" w:cs="Arial" w:eastAsia="Arial"/>
          <w:sz w:val="15"/>
          <w:szCs w:val="15"/>
          <w:color w:val="444444"/>
          <w:spacing w:val="-1"/>
          <w:w w:val="110"/>
        </w:rPr>
        <w:t>e</w:t>
      </w:r>
      <w:r>
        <w:rPr>
          <w:rFonts w:ascii="Arial" w:hAnsi="Arial" w:cs="Arial" w:eastAsia="Arial"/>
          <w:sz w:val="15"/>
          <w:szCs w:val="15"/>
          <w:color w:val="2A2A2B"/>
          <w:spacing w:val="-7"/>
          <w:w w:val="163"/>
        </w:rPr>
        <w:t>l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6"/>
        </w:rPr>
        <w:t>d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fo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59595B"/>
          <w:spacing w:val="4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your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1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new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color w:val="444444"/>
          <w:spacing w:val="16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59595B"/>
          <w:spacing w:val="0"/>
          <w:w w:val="103"/>
        </w:rPr>
        <w:t>acco</w:t>
      </w:r>
      <w:r>
        <w:rPr>
          <w:rFonts w:ascii="Arial" w:hAnsi="Arial" w:cs="Arial" w:eastAsia="Arial"/>
          <w:sz w:val="15"/>
          <w:szCs w:val="15"/>
          <w:color w:val="2A2A2B"/>
          <w:spacing w:val="-9"/>
          <w:w w:val="114"/>
        </w:rPr>
        <w:t>u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29"/>
        </w:rPr>
        <w:t>nt.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</w:rPr>
      </w:r>
    </w:p>
    <w:p>
      <w:pPr>
        <w:spacing w:before="30" w:after="0" w:line="248" w:lineRule="exact"/>
        <w:ind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42.355427pt;margin-top:16.443159pt;width:243.723167pt;height:.1pt;mso-position-horizontal-relative:page;mso-position-vertical-relative:paragraph;z-index:-256" coordorigin="847,329" coordsize="4874,2">
            <v:shape style="position:absolute;left:847;top:329;width:4874;height:2" coordorigin="847,329" coordsize="4874,0" path="m847,329l5722,329e" filled="f" stroked="t" strokeweight=".717889pt" strokecolor="#2F2F3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2"/>
          <w:szCs w:val="22"/>
          <w:color w:val="777777"/>
          <w:spacing w:val="0"/>
          <w:w w:val="160"/>
          <w:position w:val="-1"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color w:val="777777"/>
          <w:spacing w:val="16"/>
          <w:w w:val="16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444444"/>
          <w:spacing w:val="-4"/>
          <w:w w:val="113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6"/>
          <w:position w:val="-1"/>
        </w:rPr>
        <w:t>DDI</w:t>
      </w:r>
      <w:r>
        <w:rPr>
          <w:rFonts w:ascii="Arial" w:hAnsi="Arial" w:cs="Arial" w:eastAsia="Arial"/>
          <w:sz w:val="15"/>
          <w:szCs w:val="15"/>
          <w:color w:val="2A2A2B"/>
          <w:spacing w:val="-11"/>
          <w:w w:val="106"/>
          <w:position w:val="-1"/>
        </w:rPr>
        <w:t>T</w:t>
      </w:r>
      <w:r>
        <w:rPr>
          <w:rFonts w:ascii="Arial" w:hAnsi="Arial" w:cs="Arial" w:eastAsia="Arial"/>
          <w:sz w:val="15"/>
          <w:szCs w:val="15"/>
          <w:color w:val="444444"/>
          <w:spacing w:val="1"/>
          <w:w w:val="201"/>
          <w:position w:val="-1"/>
        </w:rPr>
        <w:t>I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4"/>
          <w:position w:val="-1"/>
        </w:rPr>
        <w:t>O</w:t>
      </w:r>
      <w:r>
        <w:rPr>
          <w:rFonts w:ascii="Arial" w:hAnsi="Arial" w:cs="Arial" w:eastAsia="Arial"/>
          <w:sz w:val="15"/>
          <w:szCs w:val="15"/>
          <w:color w:val="2A2A2B"/>
          <w:spacing w:val="-2"/>
          <w:w w:val="105"/>
          <w:position w:val="-1"/>
        </w:rPr>
        <w:t>N</w:t>
      </w:r>
      <w:r>
        <w:rPr>
          <w:rFonts w:ascii="Arial" w:hAnsi="Arial" w:cs="Arial" w:eastAsia="Arial"/>
          <w:sz w:val="15"/>
          <w:szCs w:val="15"/>
          <w:color w:val="444444"/>
          <w:spacing w:val="4"/>
          <w:w w:val="106"/>
          <w:position w:val="-1"/>
        </w:rPr>
        <w:t>A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7"/>
          <w:position w:val="-1"/>
        </w:rPr>
        <w:t>L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-14"/>
          <w:w w:val="100"/>
          <w:position w:val="-1"/>
        </w:rPr>
        <w:t> </w:t>
      </w:r>
      <w:r>
        <w:rPr>
          <w:rFonts w:ascii="Arial" w:hAnsi="Arial" w:cs="Arial" w:eastAsia="Arial"/>
          <w:sz w:val="15"/>
          <w:szCs w:val="15"/>
          <w:color w:val="2A2A2B"/>
          <w:spacing w:val="0"/>
          <w:w w:val="101"/>
          <w:position w:val="-1"/>
        </w:rPr>
        <w:t>TERMS</w:t>
      </w:r>
      <w:r>
        <w:rPr>
          <w:rFonts w:ascii="Arial" w:hAnsi="Arial" w:cs="Arial" w:eastAsia="Arial"/>
          <w:sz w:val="15"/>
          <w:szCs w:val="15"/>
          <w:color w:val="444444"/>
          <w:spacing w:val="0"/>
          <w:w w:val="190"/>
          <w:position w:val="-1"/>
        </w:rPr>
        <w:t>:</w:t>
      </w:r>
      <w:r>
        <w:rPr>
          <w:rFonts w:ascii="Arial" w:hAnsi="Arial" w:cs="Arial" w:eastAsia="Arial"/>
          <w:sz w:val="15"/>
          <w:szCs w:val="1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  <w:cols w:num="2" w:equalWidth="0">
            <w:col w:w="5008" w:space="333"/>
            <w:col w:w="4999"/>
          </w:cols>
        </w:sectPr>
      </w:pPr>
      <w:rPr/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360" w:bottom="280" w:left="740" w:right="1160"/>
        </w:sectPr>
      </w:pPr>
      <w:rPr/>
    </w:p>
    <w:p>
      <w:pPr>
        <w:spacing w:before="38" w:after="0" w:line="240" w:lineRule="auto"/>
        <w:ind w:left="107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pict>
          <v:group style="position:absolute;margin-left:42.355427pt;margin-top:-.769992pt;width:237.621115pt;height:.1pt;mso-position-horizontal-relative:page;mso-position-vertical-relative:paragraph;z-index:-255" coordorigin="847,-15" coordsize="4752,2">
            <v:shape style="position:absolute;left:847;top:-15;width:4752;height:2" coordorigin="847,-15" coordsize="4752,0" path="m847,-15l5600,-15e" filled="f" stroked="t" strokeweight="1.076833pt" strokecolor="#444444">
              <v:path arrowok="t"/>
            </v:shape>
          </v:group>
          <w10:wrap type="none"/>
        </w:pict>
      </w:r>
      <w:r>
        <w:rPr/>
        <w:pict>
          <v:group style="position:absolute;margin-left:610.205261pt;margin-top:258.308044pt;width:1.076832pt;height:533.691955pt;mso-position-horizontal-relative:page;mso-position-vertical-relative:page;z-index:-249" coordorigin="12204,5166" coordsize="22,10674">
            <v:group style="position:absolute;left:12222;top:5170;width:2;height:2251" coordorigin="12222,5170" coordsize="2,2251">
              <v:shape style="position:absolute;left:12222;top:5170;width:2;height:2251" coordorigin="12222,5170" coordsize="0,2251" path="m12222,7420l12222,5170e" filled="f" stroked="t" strokeweight=".358944pt" strokecolor="#A3A3A3">
                <v:path arrowok="t"/>
              </v:shape>
            </v:group>
            <v:group style="position:absolute;left:12208;top:7399;width:2;height:8441" coordorigin="12208,7399" coordsize="2,8441">
              <v:shape style="position:absolute;left:12208;top:7399;width:2;height:8441" coordorigin="12208,7399" coordsize="0,8441" path="m12208,15840l12208,7399e" filled="f" stroked="t" strokeweight=".358944pt" strokecolor="#676767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7"/>
          <w:szCs w:val="17"/>
          <w:color w:val="59595B"/>
          <w:w w:val="118"/>
        </w:rPr>
        <w:t>Ex'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w w:val="119"/>
        </w:rPr>
        <w:t>(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w w:val="118"/>
        </w:rPr>
        <w:t>5iii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-15"/>
          <w:w w:val="118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color w:val="777777"/>
          <w:spacing w:val="-109"/>
          <w:w w:val="84"/>
        </w:rPr>
        <w:t>®</w:t>
      </w:r>
      <w:r>
        <w:rPr>
          <w:rFonts w:ascii="Times New Roman" w:hAnsi="Times New Roman" w:cs="Times New Roman" w:eastAsia="Times New Roman"/>
          <w:sz w:val="17"/>
          <w:szCs w:val="17"/>
          <w:color w:val="59595B"/>
          <w:spacing w:val="0"/>
          <w:w w:val="119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84" w:after="0" w:line="240" w:lineRule="auto"/>
        <w:ind w:right="-58"/>
        <w:jc w:val="left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909090"/>
          <w:w w:val="61"/>
        </w:rPr>
        <w:t>4:&gt;</w:t>
      </w:r>
      <w:r>
        <w:rPr>
          <w:rFonts w:ascii="Arial" w:hAnsi="Arial" w:cs="Arial" w:eastAsia="Arial"/>
          <w:sz w:val="12"/>
          <w:szCs w:val="12"/>
          <w:color w:val="909090"/>
          <w:spacing w:val="-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1992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00"/>
        </w:rPr>
        <w:t>Banker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color w:val="59595B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96"/>
        </w:rPr>
        <w:t>S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97"/>
        </w:rPr>
        <w:t>y</w:t>
      </w:r>
      <w:r>
        <w:rPr>
          <w:rFonts w:ascii="Arial" w:hAnsi="Arial" w:cs="Arial" w:eastAsia="Arial"/>
          <w:sz w:val="12"/>
          <w:szCs w:val="12"/>
          <w:color w:val="59595B"/>
          <w:spacing w:val="-2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777777"/>
          <w:spacing w:val="1"/>
          <w:w w:val="97"/>
        </w:rPr>
        <w:t>s</w:t>
      </w:r>
      <w:r>
        <w:rPr>
          <w:rFonts w:ascii="Arial" w:hAnsi="Arial" w:cs="Arial" w:eastAsia="Arial"/>
          <w:sz w:val="12"/>
          <w:szCs w:val="12"/>
          <w:color w:val="444444"/>
          <w:spacing w:val="1"/>
          <w:w w:val="117"/>
        </w:rPr>
        <w:t>t</w:t>
      </w:r>
      <w:r>
        <w:rPr>
          <w:rFonts w:ascii="Arial" w:hAnsi="Arial" w:cs="Arial" w:eastAsia="Arial"/>
          <w:sz w:val="12"/>
          <w:szCs w:val="12"/>
          <w:color w:val="777777"/>
          <w:spacing w:val="-13"/>
          <w:w w:val="100"/>
        </w:rPr>
        <w:t>e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19"/>
        </w:rPr>
        <w:t>m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09"/>
        </w:rPr>
        <w:t>s</w:t>
      </w:r>
      <w:r>
        <w:rPr>
          <w:rFonts w:ascii="Arial" w:hAnsi="Arial" w:cs="Arial" w:eastAsia="Arial"/>
          <w:sz w:val="12"/>
          <w:szCs w:val="12"/>
          <w:color w:val="777777"/>
          <w:spacing w:val="-8"/>
          <w:w w:val="108"/>
        </w:rPr>
        <w:t>.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6"/>
        </w:rPr>
        <w:t>I</w:t>
      </w:r>
      <w:r>
        <w:rPr>
          <w:rFonts w:ascii="Arial" w:hAnsi="Arial" w:cs="Arial" w:eastAsia="Arial"/>
          <w:sz w:val="12"/>
          <w:szCs w:val="12"/>
          <w:color w:val="444444"/>
          <w:spacing w:val="-1"/>
          <w:w w:val="107"/>
        </w:rPr>
        <w:t>n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19"/>
        </w:rPr>
        <w:t>c</w:t>
      </w:r>
      <w:r>
        <w:rPr>
          <w:rFonts w:ascii="Arial" w:hAnsi="Arial" w:cs="Arial" w:eastAsia="Arial"/>
          <w:sz w:val="12"/>
          <w:szCs w:val="12"/>
          <w:color w:val="777777"/>
          <w:spacing w:val="-15"/>
          <w:w w:val="118"/>
        </w:rPr>
        <w:t>.</w:t>
      </w:r>
      <w:r>
        <w:rPr>
          <w:rFonts w:ascii="Arial" w:hAnsi="Arial" w:cs="Arial" w:eastAsia="Arial"/>
          <w:sz w:val="12"/>
          <w:szCs w:val="12"/>
          <w:color w:val="59595B"/>
          <w:spacing w:val="6"/>
          <w:w w:val="168"/>
        </w:rPr>
        <w:t>,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14"/>
        </w:rPr>
        <w:t>St.</w:t>
      </w:r>
      <w:r>
        <w:rPr>
          <w:rFonts w:ascii="Arial" w:hAnsi="Arial" w:cs="Arial" w:eastAsia="Arial"/>
          <w:sz w:val="12"/>
          <w:szCs w:val="12"/>
          <w:color w:val="59595B"/>
          <w:spacing w:val="-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06"/>
        </w:rPr>
        <w:t>Clou</w:t>
      </w:r>
      <w:r>
        <w:rPr>
          <w:rFonts w:ascii="Arial" w:hAnsi="Arial" w:cs="Arial" w:eastAsia="Arial"/>
          <w:sz w:val="12"/>
          <w:szCs w:val="12"/>
          <w:color w:val="59595B"/>
          <w:spacing w:val="-8"/>
          <w:w w:val="106"/>
        </w:rPr>
        <w:t>d</w:t>
      </w:r>
      <w:r>
        <w:rPr>
          <w:rFonts w:ascii="Arial" w:hAnsi="Arial" w:cs="Arial" w:eastAsia="Arial"/>
          <w:sz w:val="12"/>
          <w:szCs w:val="12"/>
          <w:color w:val="777777"/>
          <w:spacing w:val="7"/>
          <w:w w:val="178"/>
        </w:rPr>
        <w:t>.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11"/>
        </w:rPr>
        <w:t>MN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   </w:t>
      </w:r>
      <w:r>
        <w:rPr>
          <w:rFonts w:ascii="Arial" w:hAnsi="Arial" w:cs="Arial" w:eastAsia="Arial"/>
          <w:sz w:val="12"/>
          <w:szCs w:val="12"/>
          <w:color w:val="444444"/>
          <w:spacing w:val="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00"/>
        </w:rPr>
        <w:t>For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color w:val="59595B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00"/>
        </w:rPr>
        <w:t>TS</w:t>
      </w:r>
      <w:r>
        <w:rPr>
          <w:rFonts w:ascii="Arial" w:hAnsi="Arial" w:cs="Arial" w:eastAsia="Arial"/>
          <w:sz w:val="12"/>
          <w:szCs w:val="12"/>
          <w:color w:val="59595B"/>
          <w:spacing w:val="-3"/>
          <w:w w:val="100"/>
        </w:rPr>
        <w:t>D</w:t>
      </w:r>
      <w:r>
        <w:rPr>
          <w:rFonts w:ascii="Arial" w:hAnsi="Arial" w:cs="Arial" w:eastAsia="Arial"/>
          <w:sz w:val="12"/>
          <w:szCs w:val="12"/>
          <w:color w:val="909090"/>
          <w:spacing w:val="-7"/>
          <w:w w:val="100"/>
        </w:rPr>
        <w:t>-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TIME</w:t>
      </w:r>
      <w:r>
        <w:rPr>
          <w:rFonts w:ascii="Arial" w:hAnsi="Arial" w:cs="Arial" w:eastAsia="Arial"/>
          <w:sz w:val="12"/>
          <w:szCs w:val="12"/>
          <w:color w:val="444444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444444"/>
          <w:spacing w:val="1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12"/>
        </w:rPr>
        <w:t>6/1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13"/>
        </w:rPr>
        <w:t>7</w:t>
      </w:r>
      <w:r>
        <w:rPr>
          <w:rFonts w:ascii="Arial" w:hAnsi="Arial" w:cs="Arial" w:eastAsia="Arial"/>
          <w:sz w:val="12"/>
          <w:szCs w:val="12"/>
          <w:color w:val="777777"/>
          <w:spacing w:val="-3"/>
          <w:w w:val="128"/>
        </w:rPr>
        <w:t>/</w:t>
      </w:r>
      <w:r>
        <w:rPr>
          <w:rFonts w:ascii="Arial" w:hAnsi="Arial" w:cs="Arial" w:eastAsia="Arial"/>
          <w:sz w:val="12"/>
          <w:szCs w:val="12"/>
          <w:color w:val="59595B"/>
          <w:spacing w:val="0"/>
          <w:w w:val="113"/>
        </w:rPr>
        <w:t>20</w:t>
      </w:r>
      <w:r>
        <w:rPr>
          <w:rFonts w:ascii="Arial" w:hAnsi="Arial" w:cs="Arial" w:eastAsia="Arial"/>
          <w:sz w:val="12"/>
          <w:szCs w:val="12"/>
          <w:color w:val="59595B"/>
          <w:spacing w:val="-6"/>
          <w:w w:val="113"/>
        </w:rPr>
        <w:t>0</w:t>
      </w:r>
      <w:r>
        <w:rPr>
          <w:rFonts w:ascii="Arial" w:hAnsi="Arial" w:cs="Arial" w:eastAsia="Arial"/>
          <w:sz w:val="12"/>
          <w:szCs w:val="12"/>
          <w:color w:val="777777"/>
          <w:spacing w:val="0"/>
          <w:w w:val="114"/>
        </w:rPr>
        <w:t>5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51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3"/>
          <w:szCs w:val="13"/>
          <w:color w:val="59595B"/>
          <w:spacing w:val="-11"/>
          <w:w w:val="115"/>
          <w:i/>
        </w:rPr>
        <w:t>(</w:t>
      </w:r>
      <w:r>
        <w:rPr>
          <w:rFonts w:ascii="Arial" w:hAnsi="Arial" w:cs="Arial" w:eastAsia="Arial"/>
          <w:sz w:val="13"/>
          <w:szCs w:val="13"/>
          <w:color w:val="777777"/>
          <w:spacing w:val="-9"/>
          <w:w w:val="115"/>
          <w:i/>
        </w:rPr>
        <w:t>p</w:t>
      </w:r>
      <w:r>
        <w:rPr>
          <w:rFonts w:ascii="Arial" w:hAnsi="Arial" w:cs="Arial" w:eastAsia="Arial"/>
          <w:sz w:val="13"/>
          <w:szCs w:val="13"/>
          <w:color w:val="59595B"/>
          <w:spacing w:val="-10"/>
          <w:w w:val="115"/>
          <w:i/>
        </w:rPr>
        <w:t>a</w:t>
      </w:r>
      <w:r>
        <w:rPr>
          <w:rFonts w:ascii="Arial" w:hAnsi="Arial" w:cs="Arial" w:eastAsia="Arial"/>
          <w:sz w:val="13"/>
          <w:szCs w:val="13"/>
          <w:color w:val="777777"/>
          <w:spacing w:val="0"/>
          <w:w w:val="115"/>
          <w:i/>
        </w:rPr>
        <w:t>ge</w:t>
      </w:r>
      <w:r>
        <w:rPr>
          <w:rFonts w:ascii="Arial" w:hAnsi="Arial" w:cs="Arial" w:eastAsia="Arial"/>
          <w:sz w:val="13"/>
          <w:szCs w:val="13"/>
          <w:color w:val="777777"/>
          <w:spacing w:val="12"/>
          <w:w w:val="115"/>
          <w:i/>
        </w:rPr>
        <w:t> </w:t>
      </w:r>
      <w:r>
        <w:rPr>
          <w:rFonts w:ascii="Arial" w:hAnsi="Arial" w:cs="Arial" w:eastAsia="Arial"/>
          <w:sz w:val="14"/>
          <w:szCs w:val="14"/>
          <w:color w:val="59595B"/>
          <w:spacing w:val="0"/>
          <w:w w:val="100"/>
          <w:i/>
        </w:rPr>
        <w:t>2</w:t>
      </w:r>
      <w:r>
        <w:rPr>
          <w:rFonts w:ascii="Arial" w:hAnsi="Arial" w:cs="Arial" w:eastAsia="Arial"/>
          <w:sz w:val="14"/>
          <w:szCs w:val="14"/>
          <w:color w:val="59595B"/>
          <w:spacing w:val="14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777777"/>
          <w:spacing w:val="-3"/>
          <w:w w:val="100"/>
          <w:i/>
        </w:rPr>
        <w:t>o</w:t>
      </w:r>
      <w:r>
        <w:rPr>
          <w:rFonts w:ascii="Arial" w:hAnsi="Arial" w:cs="Arial" w:eastAsia="Arial"/>
          <w:sz w:val="13"/>
          <w:szCs w:val="13"/>
          <w:color w:val="59595B"/>
          <w:spacing w:val="0"/>
          <w:w w:val="100"/>
          <w:i/>
        </w:rPr>
        <w:t>f</w:t>
      </w:r>
      <w:r>
        <w:rPr>
          <w:rFonts w:ascii="Arial" w:hAnsi="Arial" w:cs="Arial" w:eastAsia="Arial"/>
          <w:sz w:val="13"/>
          <w:szCs w:val="13"/>
          <w:color w:val="59595B"/>
          <w:spacing w:val="0"/>
          <w:w w:val="100"/>
          <w:i/>
        </w:rPr>
        <w:t> </w:t>
      </w:r>
      <w:r>
        <w:rPr>
          <w:rFonts w:ascii="Arial" w:hAnsi="Arial" w:cs="Arial" w:eastAsia="Arial"/>
          <w:sz w:val="13"/>
          <w:szCs w:val="13"/>
          <w:color w:val="59595B"/>
          <w:spacing w:val="7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59595B"/>
          <w:spacing w:val="0"/>
          <w:w w:val="100"/>
          <w:i/>
        </w:rPr>
        <w:t>21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sectPr>
      <w:type w:val="continuous"/>
      <w:pgSz w:w="12240" w:h="15840"/>
      <w:pgMar w:top="360" w:bottom="280" w:left="740" w:right="1160"/>
      <w:cols w:num="3" w:equalWidth="0">
        <w:col w:w="845" w:space="109"/>
        <w:col w:w="4189" w:space="4167"/>
        <w:col w:w="103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2017-04-25T13:45:52Z</dcterms:created>
  <dcterms:modified xsi:type="dcterms:W3CDTF">2017-04-25T13:45:52Z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2017-04-25T00:00:00Z</vt:filetime>
  </property>
  <property fmtid="{D5CDD505-2E9C-101B-9397-08002B2CF9AE}" pid="3" name="LastSaved">
    <vt:filetime>2017-04-25T00:00:00Z</vt:filetime>
  </property>
</Properties>
</file>