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6" w:after="0" w:line="240" w:lineRule="auto"/>
        <w:ind w:left="172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69696B"/>
          <w:spacing w:val="0"/>
          <w:w w:val="100"/>
        </w:rPr>
        <w:t>HOME</w:t>
      </w:r>
      <w:r>
        <w:rPr>
          <w:rFonts w:ascii="Arial" w:hAnsi="Arial" w:cs="Arial" w:eastAsia="Arial"/>
          <w:sz w:val="15"/>
          <w:szCs w:val="15"/>
          <w:color w:val="69696B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69696B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9696B"/>
          <w:spacing w:val="0"/>
          <w:w w:val="121"/>
        </w:rPr>
        <w:t>LOAN</w:t>
      </w:r>
      <w:r>
        <w:rPr>
          <w:rFonts w:ascii="Arial" w:hAnsi="Arial" w:cs="Arial" w:eastAsia="Arial"/>
          <w:sz w:val="15"/>
          <w:szCs w:val="15"/>
          <w:color w:val="69696B"/>
          <w:spacing w:val="0"/>
          <w:w w:val="121"/>
        </w:rPr>
        <w:t> </w:t>
      </w:r>
      <w:r>
        <w:rPr>
          <w:rFonts w:ascii="Arial" w:hAnsi="Arial" w:cs="Arial" w:eastAsia="Arial"/>
          <w:sz w:val="15"/>
          <w:szCs w:val="15"/>
          <w:color w:val="69696B"/>
          <w:spacing w:val="4"/>
          <w:w w:val="121"/>
        </w:rPr>
        <w:t> </w:t>
      </w:r>
      <w:r>
        <w:rPr>
          <w:rFonts w:ascii="Arial" w:hAnsi="Arial" w:cs="Arial" w:eastAsia="Arial"/>
          <w:sz w:val="15"/>
          <w:szCs w:val="15"/>
          <w:color w:val="69696B"/>
          <w:spacing w:val="0"/>
          <w:w w:val="121"/>
        </w:rPr>
        <w:t>STATE</w:t>
      </w:r>
      <w:r>
        <w:rPr>
          <w:rFonts w:ascii="Arial" w:hAnsi="Arial" w:cs="Arial" w:eastAsia="Arial"/>
          <w:sz w:val="15"/>
          <w:szCs w:val="15"/>
          <w:color w:val="69696B"/>
          <w:spacing w:val="0"/>
          <w:w w:val="121"/>
        </w:rPr>
        <w:t> </w:t>
      </w:r>
      <w:r>
        <w:rPr>
          <w:rFonts w:ascii="Arial" w:hAnsi="Arial" w:cs="Arial" w:eastAsia="Arial"/>
          <w:sz w:val="15"/>
          <w:szCs w:val="15"/>
          <w:color w:val="69696B"/>
          <w:spacing w:val="28"/>
          <w:w w:val="121"/>
        </w:rPr>
        <w:t> </w:t>
      </w:r>
      <w:r>
        <w:rPr>
          <w:rFonts w:ascii="Arial" w:hAnsi="Arial" w:cs="Arial" w:eastAsia="Arial"/>
          <w:sz w:val="15"/>
          <w:szCs w:val="15"/>
          <w:color w:val="69696B"/>
          <w:spacing w:val="0"/>
          <w:w w:val="124"/>
        </w:rPr>
        <w:t>B</w:t>
      </w:r>
      <w:r>
        <w:rPr>
          <w:rFonts w:ascii="Arial" w:hAnsi="Arial" w:cs="Arial" w:eastAsia="Arial"/>
          <w:sz w:val="15"/>
          <w:szCs w:val="15"/>
          <w:color w:val="69696B"/>
          <w:spacing w:val="-10"/>
          <w:w w:val="124"/>
        </w:rPr>
        <w:t>A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6"/>
        </w:rPr>
        <w:t>NK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64" w:after="0" w:line="340" w:lineRule="auto"/>
        <w:ind w:left="172" w:right="7344" w:firstLine="7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7C7C7E"/>
          <w:spacing w:val="0"/>
          <w:w w:val="122"/>
        </w:rPr>
        <w:t>205</w:t>
      </w:r>
      <w:r>
        <w:rPr>
          <w:rFonts w:ascii="Arial" w:hAnsi="Arial" w:cs="Arial" w:eastAsia="Arial"/>
          <w:sz w:val="15"/>
          <w:szCs w:val="15"/>
          <w:color w:val="7C7C7E"/>
          <w:spacing w:val="0"/>
          <w:w w:val="122"/>
        </w:rPr>
        <w:t>  </w:t>
      </w:r>
      <w:r>
        <w:rPr>
          <w:rFonts w:ascii="Arial" w:hAnsi="Arial" w:cs="Arial" w:eastAsia="Arial"/>
          <w:sz w:val="15"/>
          <w:szCs w:val="15"/>
          <w:color w:val="7C7C7E"/>
          <w:spacing w:val="15"/>
          <w:w w:val="122"/>
        </w:rPr>
        <w:t> </w:t>
      </w:r>
      <w:r>
        <w:rPr>
          <w:rFonts w:ascii="Arial" w:hAnsi="Arial" w:cs="Arial" w:eastAsia="Arial"/>
          <w:sz w:val="15"/>
          <w:szCs w:val="15"/>
          <w:color w:val="69696B"/>
          <w:spacing w:val="0"/>
          <w:w w:val="122"/>
        </w:rPr>
        <w:t>NORTH</w:t>
      </w:r>
      <w:r>
        <w:rPr>
          <w:rFonts w:ascii="Arial" w:hAnsi="Arial" w:cs="Arial" w:eastAsia="Arial"/>
          <w:sz w:val="15"/>
          <w:szCs w:val="15"/>
          <w:color w:val="69696B"/>
          <w:spacing w:val="26"/>
          <w:w w:val="122"/>
        </w:rPr>
        <w:t> </w:t>
      </w:r>
      <w:r>
        <w:rPr>
          <w:rFonts w:ascii="Arial" w:hAnsi="Arial" w:cs="Arial" w:eastAsia="Arial"/>
          <w:sz w:val="15"/>
          <w:szCs w:val="15"/>
          <w:color w:val="69696B"/>
          <w:spacing w:val="0"/>
          <w:w w:val="122"/>
        </w:rPr>
        <w:t>4TH</w:t>
      </w:r>
      <w:r>
        <w:rPr>
          <w:rFonts w:ascii="Arial" w:hAnsi="Arial" w:cs="Arial" w:eastAsia="Arial"/>
          <w:sz w:val="15"/>
          <w:szCs w:val="15"/>
          <w:color w:val="69696B"/>
          <w:spacing w:val="0"/>
          <w:w w:val="122"/>
        </w:rPr>
        <w:t> </w:t>
      </w:r>
      <w:r>
        <w:rPr>
          <w:rFonts w:ascii="Arial" w:hAnsi="Arial" w:cs="Arial" w:eastAsia="Arial"/>
          <w:sz w:val="15"/>
          <w:szCs w:val="15"/>
          <w:color w:val="69696B"/>
          <w:spacing w:val="17"/>
          <w:w w:val="122"/>
        </w:rPr>
        <w:t> </w:t>
      </w:r>
      <w:r>
        <w:rPr>
          <w:rFonts w:ascii="Arial" w:hAnsi="Arial" w:cs="Arial" w:eastAsia="Arial"/>
          <w:sz w:val="15"/>
          <w:szCs w:val="15"/>
          <w:color w:val="69696B"/>
          <w:spacing w:val="0"/>
          <w:w w:val="122"/>
        </w:rPr>
        <w:t>STREET</w:t>
      </w:r>
      <w:r>
        <w:rPr>
          <w:rFonts w:ascii="Arial" w:hAnsi="Arial" w:cs="Arial" w:eastAsia="Arial"/>
          <w:sz w:val="15"/>
          <w:szCs w:val="15"/>
          <w:color w:val="69696B"/>
          <w:spacing w:val="0"/>
          <w:w w:val="122"/>
        </w:rPr>
        <w:t> </w:t>
      </w:r>
      <w:r>
        <w:rPr>
          <w:rFonts w:ascii="Arial" w:hAnsi="Arial" w:cs="Arial" w:eastAsia="Arial"/>
          <w:sz w:val="15"/>
          <w:szCs w:val="15"/>
          <w:color w:val="7C7C7E"/>
          <w:spacing w:val="0"/>
          <w:w w:val="111"/>
        </w:rPr>
        <w:t>GRAND</w:t>
      </w:r>
      <w:r>
        <w:rPr>
          <w:rFonts w:ascii="Arial" w:hAnsi="Arial" w:cs="Arial" w:eastAsia="Arial"/>
          <w:sz w:val="15"/>
          <w:szCs w:val="15"/>
          <w:color w:val="7C7C7E"/>
          <w:spacing w:val="0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7C7C7E"/>
          <w:spacing w:val="27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7C7C7E"/>
          <w:spacing w:val="0"/>
          <w:w w:val="125"/>
        </w:rPr>
        <w:t>JUNCTIO</w:t>
      </w:r>
      <w:r>
        <w:rPr>
          <w:rFonts w:ascii="Arial" w:hAnsi="Arial" w:cs="Arial" w:eastAsia="Arial"/>
          <w:sz w:val="15"/>
          <w:szCs w:val="15"/>
          <w:color w:val="7C7C7E"/>
          <w:spacing w:val="6"/>
          <w:w w:val="126"/>
        </w:rPr>
        <w:t>N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270"/>
        </w:rPr>
        <w:t>,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64646"/>
          <w:spacing w:val="-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9696B"/>
          <w:spacing w:val="0"/>
          <w:w w:val="100"/>
        </w:rPr>
        <w:t>CO</w:t>
      </w:r>
      <w:r>
        <w:rPr>
          <w:rFonts w:ascii="Arial" w:hAnsi="Arial" w:cs="Arial" w:eastAsia="Arial"/>
          <w:sz w:val="15"/>
          <w:szCs w:val="15"/>
          <w:color w:val="69696B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69696B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9696B"/>
          <w:spacing w:val="0"/>
          <w:w w:val="146"/>
        </w:rPr>
        <w:t>81501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251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13133"/>
          <w:spacing w:val="0"/>
          <w:w w:val="100"/>
          <w:b/>
          <w:bCs/>
        </w:rPr>
        <w:t>TRUT</w:t>
      </w:r>
      <w:r>
        <w:rPr>
          <w:rFonts w:ascii="Arial" w:hAnsi="Arial" w:cs="Arial" w:eastAsia="Arial"/>
          <w:sz w:val="23"/>
          <w:szCs w:val="23"/>
          <w:color w:val="313133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3"/>
          <w:szCs w:val="23"/>
          <w:color w:val="313133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13133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3"/>
          <w:szCs w:val="23"/>
          <w:color w:val="313133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3"/>
          <w:szCs w:val="23"/>
          <w:color w:val="313133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13133"/>
          <w:spacing w:val="0"/>
          <w:w w:val="100"/>
          <w:b/>
          <w:bCs/>
        </w:rPr>
        <w:t>SAVINGS</w:t>
      </w:r>
      <w:r>
        <w:rPr>
          <w:rFonts w:ascii="Arial" w:hAnsi="Arial" w:cs="Arial" w:eastAsia="Arial"/>
          <w:sz w:val="23"/>
          <w:szCs w:val="23"/>
          <w:color w:val="313133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13133"/>
          <w:spacing w:val="0"/>
          <w:w w:val="100"/>
          <w:b/>
          <w:bCs/>
        </w:rPr>
        <w:t>DISCLOSURE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57" w:after="0" w:line="230" w:lineRule="atLeast"/>
        <w:ind w:left="136" w:right="6992" w:firstLine="-7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316.588867pt;margin-top:14.090785pt;width:230.442229pt;height:.1pt;mso-position-horizontal-relative:page;mso-position-vertical-relative:paragraph;z-index:-254" coordorigin="6332,282" coordsize="4609,2">
            <v:shape style="position:absolute;left:6332;top:282;width:4609;height:2" coordorigin="6332,282" coordsize="4609,0" path="m6332,282l10941,282e" filled="f" stroked="t" strokeweight=".717889pt" strokecolor="#2B2B2B">
              <v:path arrowok="t"/>
            </v:shape>
          </v:group>
          <w10:wrap type="none"/>
        </w:pict>
      </w:r>
      <w:r>
        <w:rPr/>
        <w:pict>
          <v:group style="position:absolute;margin-left:316.229919pt;margin-top:26.134361pt;width:225.058065pt;height:.1pt;mso-position-horizontal-relative:page;mso-position-vertical-relative:paragraph;z-index:-253" coordorigin="6325,523" coordsize="4501,2">
            <v:shape style="position:absolute;left:6325;top:523;width:4501;height:2" coordorigin="6325,523" coordsize="4501,0" path="m6325,523l10826,523e" filled="f" stroked="t" strokeweight=".717889pt" strokecolor="#3F3F3F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Term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4"/>
        </w:rPr>
        <w:t>followin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4"/>
        </w:rPr>
        <w:t>g</w:t>
      </w:r>
      <w:r>
        <w:rPr>
          <w:rFonts w:ascii="Arial" w:hAnsi="Arial" w:cs="Arial" w:eastAsia="Arial"/>
          <w:sz w:val="15"/>
          <w:szCs w:val="15"/>
          <w:color w:val="464646"/>
          <w:spacing w:val="6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46464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C7C7E"/>
          <w:spacing w:val="0"/>
          <w:w w:val="168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7C7C7E"/>
          <w:spacing w:val="23"/>
          <w:w w:val="168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5"/>
        </w:rPr>
        <w:t>ap</w:t>
      </w:r>
      <w:r>
        <w:rPr>
          <w:rFonts w:ascii="Arial" w:hAnsi="Arial" w:cs="Arial" w:eastAsia="Arial"/>
          <w:sz w:val="15"/>
          <w:szCs w:val="15"/>
          <w:color w:val="464646"/>
          <w:spacing w:val="-11"/>
          <w:w w:val="105"/>
        </w:rPr>
        <w:t>p</w:t>
      </w:r>
      <w:r>
        <w:rPr>
          <w:rFonts w:ascii="Arial" w:hAnsi="Arial" w:cs="Arial" w:eastAsia="Arial"/>
          <w:sz w:val="15"/>
          <w:szCs w:val="15"/>
          <w:color w:val="232323"/>
          <w:spacing w:val="4"/>
          <w:w w:val="218"/>
        </w:rPr>
        <w:t>l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1"/>
        </w:rPr>
        <w:t>y</w:t>
      </w:r>
      <w:r>
        <w:rPr>
          <w:rFonts w:ascii="Arial" w:hAnsi="Arial" w:cs="Arial" w:eastAsia="Arial"/>
          <w:sz w:val="15"/>
          <w:szCs w:val="15"/>
          <w:color w:val="464646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9"/>
        </w:rPr>
        <w:t>o</w:t>
      </w:r>
      <w:r>
        <w:rPr>
          <w:rFonts w:ascii="Arial" w:hAnsi="Arial" w:cs="Arial" w:eastAsia="Arial"/>
          <w:sz w:val="15"/>
          <w:szCs w:val="15"/>
          <w:color w:val="464646"/>
          <w:spacing w:val="-3"/>
          <w:w w:val="109"/>
        </w:rPr>
        <w:t>n</w:t>
      </w:r>
      <w:r>
        <w:rPr>
          <w:rFonts w:ascii="Arial" w:hAnsi="Arial" w:cs="Arial" w:eastAsia="Arial"/>
          <w:sz w:val="15"/>
          <w:szCs w:val="15"/>
          <w:color w:val="232323"/>
          <w:spacing w:val="-18"/>
          <w:w w:val="163"/>
        </w:rPr>
        <w:t>l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1"/>
        </w:rPr>
        <w:t>y</w:t>
      </w:r>
      <w:r>
        <w:rPr>
          <w:rFonts w:ascii="Arial" w:hAnsi="Arial" w:cs="Arial" w:eastAsia="Arial"/>
          <w:sz w:val="15"/>
          <w:szCs w:val="15"/>
          <w:color w:val="464646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-10"/>
          <w:w w:val="163"/>
        </w:rPr>
        <w:t>i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9"/>
        </w:rPr>
        <w:t>f</w:t>
      </w:r>
      <w:r>
        <w:rPr>
          <w:rFonts w:ascii="Arial" w:hAnsi="Arial" w:cs="Arial" w:eastAsia="Arial"/>
          <w:sz w:val="15"/>
          <w:szCs w:val="15"/>
          <w:color w:val="232323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9"/>
        </w:rPr>
        <w:t>checked.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6"/>
        </w:rPr>
        <w:t>Acct</w:t>
      </w:r>
      <w:r>
        <w:rPr>
          <w:rFonts w:ascii="Arial" w:hAnsi="Arial" w:cs="Arial" w:eastAsia="Arial"/>
          <w:sz w:val="15"/>
          <w:szCs w:val="15"/>
          <w:color w:val="464646"/>
          <w:spacing w:val="1"/>
          <w:w w:val="116"/>
        </w:rPr>
        <w:t>:</w:t>
      </w:r>
      <w:r>
        <w:rPr>
          <w:rFonts w:ascii="Arial" w:hAnsi="Arial" w:cs="Arial" w:eastAsia="Arial"/>
          <w:sz w:val="15"/>
          <w:szCs w:val="15"/>
          <w:color w:val="7C7C7E"/>
          <w:spacing w:val="1"/>
          <w:w w:val="128"/>
        </w:rPr>
      </w:r>
      <w:r>
        <w:rPr>
          <w:rFonts w:ascii="Arial" w:hAnsi="Arial" w:cs="Arial" w:eastAsia="Arial"/>
          <w:sz w:val="15"/>
          <w:szCs w:val="15"/>
          <w:color w:val="7C7C7E"/>
          <w:spacing w:val="0"/>
          <w:w w:val="128"/>
          <w:u w:val="single" w:color="000000"/>
        </w:rPr>
        <w:t>R</w:t>
      </w:r>
      <w:r>
        <w:rPr>
          <w:rFonts w:ascii="Arial" w:hAnsi="Arial" w:cs="Arial" w:eastAsia="Arial"/>
          <w:sz w:val="15"/>
          <w:szCs w:val="15"/>
          <w:color w:val="7C7C7E"/>
          <w:spacing w:val="0"/>
          <w:w w:val="128"/>
          <w:u w:val="single" w:color="000000"/>
        </w:rPr>
      </w:r>
      <w:r>
        <w:rPr>
          <w:rFonts w:ascii="Arial" w:hAnsi="Arial" w:cs="Arial" w:eastAsia="Arial"/>
          <w:sz w:val="15"/>
          <w:szCs w:val="15"/>
          <w:color w:val="7C7C7E"/>
          <w:spacing w:val="-1"/>
          <w:w w:val="128"/>
          <w:u w:val="single" w:color="000000"/>
        </w:rPr>
        <w:t>e</w:t>
      </w:r>
      <w:r>
        <w:rPr>
          <w:rFonts w:ascii="Arial" w:hAnsi="Arial" w:cs="Arial" w:eastAsia="Arial"/>
          <w:sz w:val="15"/>
          <w:szCs w:val="15"/>
          <w:color w:val="7C7C7E"/>
          <w:spacing w:val="-1"/>
          <w:w w:val="128"/>
          <w:u w:val="single" w:color="000000"/>
        </w:rPr>
      </w:r>
      <w:r>
        <w:rPr>
          <w:rFonts w:ascii="Arial" w:hAnsi="Arial" w:cs="Arial" w:eastAsia="Arial"/>
          <w:sz w:val="15"/>
          <w:szCs w:val="15"/>
          <w:color w:val="7C7C7E"/>
          <w:spacing w:val="-1"/>
          <w:w w:val="128"/>
          <w:u w:val="single" w:color="000000"/>
        </w:rPr>
      </w:r>
      <w:r>
        <w:rPr>
          <w:rFonts w:ascii="Arial" w:hAnsi="Arial" w:cs="Arial" w:eastAsia="Arial"/>
          <w:sz w:val="15"/>
          <w:szCs w:val="15"/>
          <w:color w:val="595959"/>
          <w:spacing w:val="-14"/>
          <w:w w:val="157"/>
          <w:u w:val="single" w:color="000000"/>
        </w:rPr>
        <w:t>g</w:t>
      </w:r>
      <w:r>
        <w:rPr>
          <w:rFonts w:ascii="Arial" w:hAnsi="Arial" w:cs="Arial" w:eastAsia="Arial"/>
          <w:sz w:val="15"/>
          <w:szCs w:val="15"/>
          <w:color w:val="595959"/>
          <w:spacing w:val="-14"/>
          <w:w w:val="157"/>
          <w:u w:val="single" w:color="000000"/>
        </w:rPr>
      </w:r>
      <w:r>
        <w:rPr>
          <w:rFonts w:ascii="Arial" w:hAnsi="Arial" w:cs="Arial" w:eastAsia="Arial"/>
          <w:sz w:val="15"/>
          <w:szCs w:val="15"/>
          <w:color w:val="595959"/>
          <w:spacing w:val="-14"/>
          <w:w w:val="157"/>
          <w:u w:val="single" w:color="000000"/>
        </w:rPr>
      </w:r>
      <w:r>
        <w:rPr>
          <w:rFonts w:ascii="Arial" w:hAnsi="Arial" w:cs="Arial" w:eastAsia="Arial"/>
          <w:sz w:val="15"/>
          <w:szCs w:val="15"/>
          <w:color w:val="7C7C7E"/>
          <w:spacing w:val="0"/>
          <w:w w:val="192"/>
          <w:u w:val="single" w:color="000000"/>
        </w:rPr>
        <w:t>ular</w:t>
      </w:r>
      <w:r>
        <w:rPr>
          <w:rFonts w:ascii="Arial" w:hAnsi="Arial" w:cs="Arial" w:eastAsia="Arial"/>
          <w:sz w:val="15"/>
          <w:szCs w:val="15"/>
          <w:color w:val="7C7C7E"/>
          <w:spacing w:val="0"/>
          <w:w w:val="192"/>
          <w:u w:val="single" w:color="000000"/>
        </w:rPr>
      </w:r>
      <w:r>
        <w:rPr>
          <w:rFonts w:ascii="Arial" w:hAnsi="Arial" w:cs="Arial" w:eastAsia="Arial"/>
          <w:sz w:val="15"/>
          <w:szCs w:val="15"/>
          <w:color w:val="7C7C7E"/>
          <w:spacing w:val="0"/>
          <w:w w:val="99"/>
          <w:u w:val="single" w:color="000000"/>
        </w:rPr>
        <w:t> </w:t>
      </w:r>
      <w:r>
        <w:rPr>
          <w:rFonts w:ascii="Arial" w:hAnsi="Arial" w:cs="Arial" w:eastAsia="Arial"/>
          <w:sz w:val="15"/>
          <w:szCs w:val="15"/>
          <w:color w:val="7C7C7E"/>
          <w:spacing w:val="0"/>
          <w:w w:val="100"/>
          <w:u w:val="single" w:color="000000"/>
        </w:rPr>
        <w:t>  </w:t>
      </w:r>
      <w:r>
        <w:rPr>
          <w:rFonts w:ascii="Arial" w:hAnsi="Arial" w:cs="Arial" w:eastAsia="Arial"/>
          <w:sz w:val="15"/>
          <w:szCs w:val="15"/>
          <w:color w:val="7C7C7E"/>
          <w:spacing w:val="-21"/>
          <w:w w:val="100"/>
          <w:u w:val="single" w:color="000000"/>
        </w:rPr>
        <w:t> </w:t>
      </w:r>
      <w:r>
        <w:rPr>
          <w:rFonts w:ascii="Arial" w:hAnsi="Arial" w:cs="Arial" w:eastAsia="Arial"/>
          <w:sz w:val="15"/>
          <w:szCs w:val="15"/>
          <w:color w:val="7C7C7E"/>
          <w:spacing w:val="-21"/>
          <w:w w:val="100"/>
          <w:u w:val="single" w:color="000000"/>
        </w:rPr>
      </w:r>
      <w:r>
        <w:rPr>
          <w:rFonts w:ascii="Arial" w:hAnsi="Arial" w:cs="Arial" w:eastAsia="Arial"/>
          <w:sz w:val="15"/>
          <w:szCs w:val="15"/>
          <w:color w:val="7C7C7E"/>
          <w:spacing w:val="0"/>
          <w:w w:val="164"/>
          <w:u w:val="single" w:color="000000"/>
        </w:rPr>
        <w:t>Savi</w:t>
      </w:r>
      <w:r>
        <w:rPr>
          <w:rFonts w:ascii="Arial" w:hAnsi="Arial" w:cs="Arial" w:eastAsia="Arial"/>
          <w:sz w:val="15"/>
          <w:szCs w:val="15"/>
          <w:color w:val="7C7C7E"/>
          <w:spacing w:val="0"/>
          <w:w w:val="164"/>
          <w:u w:val="single" w:color="000000"/>
        </w:rPr>
      </w:r>
      <w:r>
        <w:rPr>
          <w:rFonts w:ascii="Arial" w:hAnsi="Arial" w:cs="Arial" w:eastAsia="Arial"/>
          <w:sz w:val="15"/>
          <w:szCs w:val="15"/>
          <w:color w:val="7C7C7E"/>
          <w:spacing w:val="-17"/>
          <w:w w:val="165"/>
          <w:u w:val="single" w:color="000000"/>
        </w:rPr>
        <w:t>n</w:t>
      </w:r>
      <w:r>
        <w:rPr>
          <w:rFonts w:ascii="Arial" w:hAnsi="Arial" w:cs="Arial" w:eastAsia="Arial"/>
          <w:sz w:val="15"/>
          <w:szCs w:val="15"/>
          <w:color w:val="7C7C7E"/>
          <w:spacing w:val="-17"/>
          <w:w w:val="165"/>
          <w:u w:val="single" w:color="000000"/>
        </w:rPr>
      </w:r>
      <w:r>
        <w:rPr>
          <w:rFonts w:ascii="Arial" w:hAnsi="Arial" w:cs="Arial" w:eastAsia="Arial"/>
          <w:sz w:val="15"/>
          <w:szCs w:val="15"/>
          <w:color w:val="7C7C7E"/>
          <w:spacing w:val="-17"/>
          <w:w w:val="165"/>
          <w:u w:val="single" w:color="000000"/>
        </w:rPr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46"/>
          <w:u w:val="single" w:color="000000"/>
        </w:rPr>
        <w:t>gs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46"/>
        </w:rPr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380" w:bottom="280" w:left="740" w:right="1040"/>
        </w:sectPr>
      </w:pPr>
      <w:rPr/>
    </w:p>
    <w:p>
      <w:pPr>
        <w:spacing w:before="0" w:after="0" w:line="165" w:lineRule="exact"/>
        <w:ind w:left="136" w:right="1010"/>
        <w:jc w:val="both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234.949188pt;margin-top:7.935632pt;width:51.241054pt;height:.1pt;mso-position-horizontal-relative:page;mso-position-vertical-relative:paragraph;z-index:-245" coordorigin="4699,159" coordsize="1025,2">
            <v:shape style="position:absolute;left:4699;top:159;width:1025;height:2" coordorigin="4699,159" coordsize="1025,0" path="m4699,159l5724,159e" filled="f" stroked="t" strokeweight=".4725pt" strokecolor="#303032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5"/>
          <w:szCs w:val="15"/>
          <w:color w:val="464646"/>
          <w:w w:val="129"/>
        </w:rPr>
        <w:t>Acct#:</w:t>
      </w:r>
      <w:r>
        <w:rPr>
          <w:rFonts w:ascii="Arial" w:hAnsi="Arial" w:cs="Arial" w:eastAsia="Arial"/>
          <w:sz w:val="15"/>
          <w:szCs w:val="15"/>
          <w:color w:val="46464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w w:val="99"/>
        </w:rPr>
      </w:r>
      <w:r>
        <w:rPr>
          <w:rFonts w:ascii="Arial" w:hAnsi="Arial" w:cs="Arial" w:eastAsia="Arial"/>
          <w:sz w:val="15"/>
          <w:szCs w:val="15"/>
          <w:color w:val="464646"/>
          <w:w w:val="99"/>
          <w:u w:val="single" w:color="121212"/>
        </w:rPr>
        <w:t> </w:t>
      </w:r>
      <w:r>
        <w:rPr>
          <w:rFonts w:ascii="Arial" w:hAnsi="Arial" w:cs="Arial" w:eastAsia="Arial"/>
          <w:sz w:val="15"/>
          <w:szCs w:val="15"/>
          <w:color w:val="464646"/>
          <w:w w:val="100"/>
          <w:u w:val="single" w:color="121212"/>
        </w:rPr>
        <w:t>                                                                            </w:t>
      </w:r>
      <w:r>
        <w:rPr>
          <w:rFonts w:ascii="Arial" w:hAnsi="Arial" w:cs="Arial" w:eastAsia="Arial"/>
          <w:sz w:val="15"/>
          <w:szCs w:val="15"/>
          <w:color w:val="464646"/>
          <w:spacing w:val="-16"/>
          <w:w w:val="100"/>
          <w:u w:val="single" w:color="121212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-16"/>
          <w:w w:val="100"/>
        </w:rPr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64" w:after="0" w:line="240" w:lineRule="auto"/>
        <w:ind w:left="136" w:right="-43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464646"/>
          <w:w w:val="109"/>
        </w:rPr>
        <w:t>Date:</w:t>
      </w:r>
      <w:r>
        <w:rPr>
          <w:rFonts w:ascii="Arial" w:hAnsi="Arial" w:cs="Arial" w:eastAsia="Arial"/>
          <w:sz w:val="15"/>
          <w:szCs w:val="15"/>
          <w:color w:val="464646"/>
          <w:spacing w:val="-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-21"/>
          <w:w w:val="99"/>
        </w:rPr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99"/>
          <w:u w:val="single" w:color="222222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  <w:u w:val="single" w:color="222222"/>
        </w:rPr>
        <w:t>                     </w:t>
      </w:r>
      <w:r>
        <w:rPr>
          <w:rFonts w:ascii="Arial" w:hAnsi="Arial" w:cs="Arial" w:eastAsia="Arial"/>
          <w:sz w:val="15"/>
          <w:szCs w:val="15"/>
          <w:color w:val="464646"/>
          <w:spacing w:val="-8"/>
          <w:w w:val="100"/>
          <w:u w:val="single" w:color="222222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-8"/>
          <w:w w:val="100"/>
          <w:u w:val="single" w:color="222222"/>
        </w:rPr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99"/>
          <w:u w:val="single" w:color="222222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  <w:u w:val="single" w:color="222222"/>
        </w:rPr>
        <w:t>                                                                                  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16" w:lineRule="auto"/>
        <w:ind w:left="129" w:right="-22" w:firstLine="14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20"/>
          <w:szCs w:val="20"/>
          <w:color w:val="595959"/>
          <w:spacing w:val="0"/>
          <w:w w:val="74"/>
        </w:rPr>
        <w:t>IXl</w:t>
      </w:r>
      <w:r>
        <w:rPr>
          <w:rFonts w:ascii="Arial" w:hAnsi="Arial" w:cs="Arial" w:eastAsia="Arial"/>
          <w:sz w:val="20"/>
          <w:szCs w:val="20"/>
          <w:color w:val="595959"/>
          <w:spacing w:val="0"/>
          <w:w w:val="74"/>
        </w:rPr>
        <w:t>  </w:t>
      </w:r>
      <w:r>
        <w:rPr>
          <w:rFonts w:ascii="Arial" w:hAnsi="Arial" w:cs="Arial" w:eastAsia="Arial"/>
          <w:sz w:val="20"/>
          <w:szCs w:val="20"/>
          <w:color w:val="595959"/>
          <w:spacing w:val="11"/>
          <w:w w:val="74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13133"/>
          <w:spacing w:val="3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11"/>
        </w:rPr>
        <w:t>interest</w:t>
      </w:r>
      <w:r>
        <w:rPr>
          <w:rFonts w:ascii="Arial" w:hAnsi="Arial" w:cs="Arial" w:eastAsia="Arial"/>
          <w:sz w:val="15"/>
          <w:szCs w:val="15"/>
          <w:color w:val="313133"/>
          <w:spacing w:val="35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rat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and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9"/>
        </w:rPr>
        <w:t>a</w:t>
      </w:r>
      <w:r>
        <w:rPr>
          <w:rFonts w:ascii="Arial" w:hAnsi="Arial" w:cs="Arial" w:eastAsia="Arial"/>
          <w:sz w:val="15"/>
          <w:szCs w:val="15"/>
          <w:color w:val="464646"/>
          <w:spacing w:val="-11"/>
          <w:w w:val="109"/>
        </w:rPr>
        <w:t>n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13"/>
        </w:rPr>
        <w:t>n</w:t>
      </w:r>
      <w:r>
        <w:rPr>
          <w:rFonts w:ascii="Arial" w:hAnsi="Arial" w:cs="Arial" w:eastAsia="Arial"/>
          <w:sz w:val="15"/>
          <w:szCs w:val="15"/>
          <w:color w:val="232323"/>
          <w:spacing w:val="-5"/>
          <w:w w:val="113"/>
        </w:rPr>
        <w:t>u</w:t>
      </w:r>
      <w:r>
        <w:rPr>
          <w:rFonts w:ascii="Arial" w:hAnsi="Arial" w:cs="Arial" w:eastAsia="Arial"/>
          <w:sz w:val="15"/>
          <w:szCs w:val="15"/>
          <w:color w:val="464646"/>
          <w:spacing w:val="-1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218"/>
        </w:rPr>
        <w:t>l</w:t>
      </w:r>
      <w:r>
        <w:rPr>
          <w:rFonts w:ascii="Arial" w:hAnsi="Arial" w:cs="Arial" w:eastAsia="Arial"/>
          <w:sz w:val="15"/>
          <w:szCs w:val="15"/>
          <w:color w:val="232323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8"/>
        </w:rPr>
        <w:t>percentag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8"/>
        </w:rPr>
        <w:t>e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3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yield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state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d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64646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9"/>
        </w:rPr>
        <w:t>below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are</w:t>
      </w:r>
      <w:r>
        <w:rPr>
          <w:rFonts w:ascii="Arial" w:hAnsi="Arial" w:cs="Arial" w:eastAsia="Arial"/>
          <w:sz w:val="15"/>
          <w:szCs w:val="15"/>
          <w:color w:val="313133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accurat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as</w:t>
      </w:r>
      <w:r>
        <w:rPr>
          <w:rFonts w:ascii="Arial" w:hAnsi="Arial" w:cs="Arial" w:eastAsia="Arial"/>
          <w:sz w:val="15"/>
          <w:szCs w:val="15"/>
          <w:color w:val="464646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464646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dat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64646"/>
          <w:spacing w:val="3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15"/>
        </w:rPr>
        <w:t>pr</w:t>
      </w:r>
      <w:r>
        <w:rPr>
          <w:rFonts w:ascii="Arial" w:hAnsi="Arial" w:cs="Arial" w:eastAsia="Arial"/>
          <w:sz w:val="15"/>
          <w:szCs w:val="15"/>
          <w:color w:val="232323"/>
          <w:spacing w:val="-28"/>
          <w:w w:val="115"/>
        </w:rPr>
        <w:t>i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5"/>
        </w:rPr>
        <w:t>nte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5"/>
        </w:rPr>
        <w:t>d</w:t>
      </w:r>
      <w:r>
        <w:rPr>
          <w:rFonts w:ascii="Arial" w:hAnsi="Arial" w:cs="Arial" w:eastAsia="Arial"/>
          <w:sz w:val="15"/>
          <w:szCs w:val="15"/>
          <w:color w:val="464646"/>
          <w:spacing w:val="15"/>
          <w:w w:val="115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above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.</w:t>
      </w:r>
      <w:r>
        <w:rPr>
          <w:rFonts w:ascii="Arial" w:hAnsi="Arial" w:cs="Arial" w:eastAsia="Arial"/>
          <w:sz w:val="15"/>
          <w:szCs w:val="15"/>
          <w:color w:val="313133"/>
          <w:spacing w:val="4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If</w:t>
      </w:r>
      <w:r>
        <w:rPr>
          <w:rFonts w:ascii="Arial" w:hAnsi="Arial" w:cs="Arial" w:eastAsia="Arial"/>
          <w:sz w:val="15"/>
          <w:szCs w:val="15"/>
          <w:color w:val="313133"/>
          <w:spacing w:val="3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you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3"/>
        </w:rPr>
        <w:t>would</w:t>
      </w:r>
      <w:r>
        <w:rPr>
          <w:rFonts w:ascii="Arial" w:hAnsi="Arial" w:cs="Arial" w:eastAsia="Arial"/>
          <w:sz w:val="15"/>
          <w:szCs w:val="15"/>
          <w:color w:val="464646"/>
          <w:spacing w:val="2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</w:rPr>
        <w:t>li</w:t>
      </w:r>
      <w:r>
        <w:rPr>
          <w:rFonts w:ascii="Arial" w:hAnsi="Arial" w:cs="Arial" w:eastAsia="Arial"/>
          <w:sz w:val="15"/>
          <w:szCs w:val="15"/>
          <w:color w:val="232323"/>
          <w:spacing w:val="1"/>
          <w:w w:val="100"/>
        </w:rPr>
        <w:t>k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8"/>
        </w:rPr>
        <w:t>more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1"/>
        </w:rPr>
        <w:t>curren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1"/>
        </w:rPr>
        <w:t>t</w:t>
      </w:r>
      <w:r>
        <w:rPr>
          <w:rFonts w:ascii="Arial" w:hAnsi="Arial" w:cs="Arial" w:eastAsia="Arial"/>
          <w:sz w:val="15"/>
          <w:szCs w:val="15"/>
          <w:color w:val="464646"/>
          <w:spacing w:val="10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rat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and</w:t>
      </w:r>
      <w:r>
        <w:rPr>
          <w:rFonts w:ascii="Arial" w:hAnsi="Arial" w:cs="Arial" w:eastAsia="Arial"/>
          <w:sz w:val="15"/>
          <w:szCs w:val="15"/>
          <w:color w:val="464646"/>
          <w:spacing w:val="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9"/>
        </w:rPr>
        <w:t>yield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61" w:lineRule="exact"/>
        <w:ind w:left="129" w:right="757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313133"/>
          <w:spacing w:val="0"/>
          <w:w w:val="112"/>
        </w:rPr>
        <w:t>informatio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12"/>
        </w:rPr>
        <w:t>n</w:t>
      </w:r>
      <w:r>
        <w:rPr>
          <w:rFonts w:ascii="Arial" w:hAnsi="Arial" w:cs="Arial" w:eastAsia="Arial"/>
          <w:sz w:val="15"/>
          <w:szCs w:val="15"/>
          <w:color w:val="313133"/>
          <w:spacing w:val="8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please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3"/>
        </w:rPr>
        <w:t>ca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13"/>
        </w:rPr>
        <w:t>ll</w:t>
      </w:r>
      <w:r>
        <w:rPr>
          <w:rFonts w:ascii="Arial" w:hAnsi="Arial" w:cs="Arial" w:eastAsia="Arial"/>
          <w:sz w:val="15"/>
          <w:szCs w:val="15"/>
          <w:color w:val="232323"/>
          <w:spacing w:val="-2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us</w:t>
      </w:r>
      <w:r>
        <w:rPr>
          <w:rFonts w:ascii="Arial" w:hAnsi="Arial" w:cs="Arial" w:eastAsia="Arial"/>
          <w:sz w:val="15"/>
          <w:szCs w:val="15"/>
          <w:color w:val="313133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(</w:t>
      </w:r>
      <w:r>
        <w:rPr>
          <w:rFonts w:ascii="Arial" w:hAnsi="Arial" w:cs="Arial" w:eastAsia="Arial"/>
          <w:sz w:val="15"/>
          <w:szCs w:val="15"/>
          <w:color w:val="595959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2"/>
        </w:rPr>
        <w:t>9</w:t>
      </w:r>
      <w:r>
        <w:rPr>
          <w:rFonts w:ascii="Arial" w:hAnsi="Arial" w:cs="Arial" w:eastAsia="Arial"/>
          <w:sz w:val="15"/>
          <w:szCs w:val="15"/>
          <w:color w:val="464646"/>
          <w:spacing w:val="-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7</w:t>
      </w:r>
      <w:r>
        <w:rPr>
          <w:rFonts w:ascii="Arial" w:hAnsi="Arial" w:cs="Arial" w:eastAsia="Arial"/>
          <w:sz w:val="15"/>
          <w:szCs w:val="15"/>
          <w:color w:val="595959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0</w:t>
      </w:r>
      <w:r>
        <w:rPr>
          <w:rFonts w:ascii="Arial" w:hAnsi="Arial" w:cs="Arial" w:eastAsia="Arial"/>
          <w:sz w:val="15"/>
          <w:szCs w:val="15"/>
          <w:color w:val="595959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326"/>
        </w:rPr>
        <w:t>l</w:t>
      </w:r>
      <w:r>
        <w:rPr>
          <w:rFonts w:ascii="Arial" w:hAnsi="Arial" w:cs="Arial" w:eastAsia="Arial"/>
          <w:sz w:val="15"/>
          <w:szCs w:val="15"/>
          <w:color w:val="464646"/>
          <w:spacing w:val="-11"/>
          <w:w w:val="326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2</w:t>
      </w:r>
      <w:r>
        <w:rPr>
          <w:rFonts w:ascii="Arial" w:hAnsi="Arial" w:cs="Arial" w:eastAsia="Arial"/>
          <w:sz w:val="15"/>
          <w:szCs w:val="15"/>
          <w:color w:val="464646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4</w:t>
      </w:r>
      <w:r>
        <w:rPr>
          <w:rFonts w:ascii="Arial" w:hAnsi="Arial" w:cs="Arial" w:eastAsia="Arial"/>
          <w:sz w:val="15"/>
          <w:szCs w:val="15"/>
          <w:color w:val="464646"/>
          <w:spacing w:val="-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3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64646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229"/>
        </w:rPr>
        <w:t>-</w:t>
      </w:r>
      <w:r>
        <w:rPr>
          <w:rFonts w:ascii="Arial" w:hAnsi="Arial" w:cs="Arial" w:eastAsia="Arial"/>
          <w:sz w:val="15"/>
          <w:szCs w:val="15"/>
          <w:color w:val="313133"/>
          <w:spacing w:val="42"/>
          <w:w w:val="229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6</w:t>
      </w:r>
      <w:r>
        <w:rPr>
          <w:rFonts w:ascii="Arial" w:hAnsi="Arial" w:cs="Arial" w:eastAsia="Arial"/>
          <w:sz w:val="15"/>
          <w:szCs w:val="15"/>
          <w:color w:val="595959"/>
          <w:spacing w:val="-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6</w:t>
      </w:r>
      <w:r>
        <w:rPr>
          <w:rFonts w:ascii="Arial" w:hAnsi="Arial" w:cs="Arial" w:eastAsia="Arial"/>
          <w:sz w:val="15"/>
          <w:szCs w:val="15"/>
          <w:color w:val="595959"/>
          <w:spacing w:val="-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9696B"/>
          <w:spacing w:val="0"/>
          <w:w w:val="100"/>
        </w:rPr>
        <w:t>0</w:t>
      </w:r>
      <w:r>
        <w:rPr>
          <w:rFonts w:ascii="Arial" w:hAnsi="Arial" w:cs="Arial" w:eastAsia="Arial"/>
          <w:sz w:val="15"/>
          <w:szCs w:val="15"/>
          <w:color w:val="69696B"/>
          <w:spacing w:val="-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9696B"/>
          <w:spacing w:val="0"/>
          <w:w w:val="123"/>
        </w:rPr>
        <w:t>0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53" w:after="0" w:line="223" w:lineRule="auto"/>
        <w:ind w:left="129" w:right="-32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232323"/>
          <w:spacing w:val="-11"/>
          <w:w w:val="100"/>
        </w:rPr>
        <w:t>h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is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64646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1"/>
        </w:rPr>
        <w:t>disclosure</w:t>
      </w:r>
      <w:r>
        <w:rPr>
          <w:rFonts w:ascii="Arial" w:hAnsi="Arial" w:cs="Arial" w:eastAsia="Arial"/>
          <w:sz w:val="15"/>
          <w:szCs w:val="15"/>
          <w:color w:val="464646"/>
          <w:spacing w:val="45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1"/>
        </w:rPr>
        <w:t>contains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7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-6"/>
          <w:w w:val="111"/>
        </w:rPr>
        <w:t>t</w:t>
      </w:r>
      <w:r>
        <w:rPr>
          <w:rFonts w:ascii="Arial" w:hAnsi="Arial" w:cs="Arial" w:eastAsia="Arial"/>
          <w:sz w:val="15"/>
          <w:szCs w:val="15"/>
          <w:color w:val="232323"/>
          <w:spacing w:val="-6"/>
          <w:w w:val="111"/>
        </w:rPr>
        <w:t>h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1"/>
        </w:rPr>
        <w:t>e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9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</w:rPr>
        <w:t>ru</w:t>
      </w:r>
      <w:r>
        <w:rPr>
          <w:rFonts w:ascii="Arial" w:hAnsi="Arial" w:cs="Arial" w:eastAsia="Arial"/>
          <w:sz w:val="15"/>
          <w:szCs w:val="15"/>
          <w:color w:val="232323"/>
          <w:spacing w:val="-14"/>
          <w:w w:val="100"/>
        </w:rPr>
        <w:t>l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es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64646"/>
          <w:spacing w:val="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-5"/>
          <w:w w:val="117"/>
        </w:rPr>
        <w:t>w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17"/>
        </w:rPr>
        <w:t>h</w:t>
      </w:r>
      <w:r>
        <w:rPr>
          <w:rFonts w:ascii="Arial" w:hAnsi="Arial" w:cs="Arial" w:eastAsia="Arial"/>
          <w:sz w:val="15"/>
          <w:szCs w:val="15"/>
          <w:color w:val="232323"/>
          <w:spacing w:val="-16"/>
          <w:w w:val="117"/>
        </w:rPr>
        <w:t>i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7"/>
        </w:rPr>
        <w:t>ch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7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13"/>
          <w:w w:val="117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govern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64646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your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64646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9"/>
        </w:rPr>
        <w:t>deposit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2"/>
        </w:rPr>
        <w:t>account.</w:t>
      </w:r>
      <w:r>
        <w:rPr>
          <w:rFonts w:ascii="Arial" w:hAnsi="Arial" w:cs="Arial" w:eastAsia="Arial"/>
          <w:sz w:val="15"/>
          <w:szCs w:val="15"/>
          <w:color w:val="464646"/>
          <w:spacing w:val="25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Unless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3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28"/>
        </w:rPr>
        <w:t>i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28"/>
        </w:rPr>
        <w:t>t</w:t>
      </w:r>
      <w:r>
        <w:rPr>
          <w:rFonts w:ascii="Arial" w:hAnsi="Arial" w:cs="Arial" w:eastAsia="Arial"/>
          <w:sz w:val="15"/>
          <w:szCs w:val="15"/>
          <w:color w:val="313133"/>
          <w:spacing w:val="42"/>
          <w:w w:val="128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28"/>
        </w:rPr>
        <w:t>would</w:t>
      </w:r>
      <w:r>
        <w:rPr>
          <w:rFonts w:ascii="Arial" w:hAnsi="Arial" w:cs="Arial" w:eastAsia="Arial"/>
          <w:sz w:val="15"/>
          <w:szCs w:val="15"/>
          <w:color w:val="464646"/>
          <w:spacing w:val="-28"/>
          <w:w w:val="128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be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2"/>
        </w:rPr>
        <w:t>inconsistent</w:t>
      </w:r>
      <w:r>
        <w:rPr>
          <w:rFonts w:ascii="Arial" w:hAnsi="Arial" w:cs="Arial" w:eastAsia="Arial"/>
          <w:sz w:val="15"/>
          <w:szCs w:val="15"/>
          <w:color w:val="464646"/>
          <w:spacing w:val="42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do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so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,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words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64646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4"/>
        </w:rPr>
        <w:t>and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4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phrases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used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in</w:t>
      </w:r>
      <w:r>
        <w:rPr>
          <w:rFonts w:ascii="Arial" w:hAnsi="Arial" w:cs="Arial" w:eastAsia="Arial"/>
          <w:sz w:val="15"/>
          <w:szCs w:val="15"/>
          <w:color w:val="464646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thi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9"/>
        </w:rPr>
        <w:t>disclosure</w:t>
      </w:r>
      <w:r>
        <w:rPr>
          <w:rFonts w:ascii="Arial" w:hAnsi="Arial" w:cs="Arial" w:eastAsia="Arial"/>
          <w:sz w:val="15"/>
          <w:szCs w:val="15"/>
          <w:color w:val="464646"/>
          <w:spacing w:val="36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should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be</w:t>
      </w:r>
      <w:r>
        <w:rPr>
          <w:rFonts w:ascii="Arial" w:hAnsi="Arial" w:cs="Arial" w:eastAsia="Arial"/>
          <w:sz w:val="15"/>
          <w:szCs w:val="15"/>
          <w:color w:val="313133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0"/>
        </w:rPr>
        <w:t>construe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0"/>
        </w:rPr>
        <w:t>d</w:t>
      </w:r>
      <w:r>
        <w:rPr>
          <w:rFonts w:ascii="Arial" w:hAnsi="Arial" w:cs="Arial" w:eastAsia="Arial"/>
          <w:sz w:val="15"/>
          <w:szCs w:val="15"/>
          <w:color w:val="464646"/>
          <w:spacing w:val="30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so</w:t>
      </w:r>
      <w:r>
        <w:rPr>
          <w:rFonts w:ascii="Arial" w:hAnsi="Arial" w:cs="Arial" w:eastAsia="Arial"/>
          <w:sz w:val="15"/>
          <w:szCs w:val="15"/>
          <w:color w:val="464646"/>
          <w:spacing w:val="4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that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0"/>
        </w:rPr>
        <w:t>the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singular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0"/>
        </w:rPr>
        <w:t>includes</w:t>
      </w:r>
      <w:r>
        <w:rPr>
          <w:rFonts w:ascii="Arial" w:hAnsi="Arial" w:cs="Arial" w:eastAsia="Arial"/>
          <w:sz w:val="15"/>
          <w:szCs w:val="15"/>
          <w:color w:val="464646"/>
          <w:spacing w:val="3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13133"/>
          <w:spacing w:val="3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-4"/>
          <w:w w:val="100"/>
        </w:rPr>
        <w:t>p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</w:rPr>
        <w:t>lu</w:t>
      </w:r>
      <w:r>
        <w:rPr>
          <w:rFonts w:ascii="Arial" w:hAnsi="Arial" w:cs="Arial" w:eastAsia="Arial"/>
          <w:sz w:val="15"/>
          <w:szCs w:val="15"/>
          <w:color w:val="232323"/>
          <w:spacing w:val="4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al</w:t>
      </w:r>
      <w:r>
        <w:rPr>
          <w:rFonts w:ascii="Arial" w:hAnsi="Arial" w:cs="Arial" w:eastAsia="Arial"/>
          <w:sz w:val="15"/>
          <w:szCs w:val="15"/>
          <w:color w:val="464646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and</w:t>
      </w:r>
      <w:r>
        <w:rPr>
          <w:rFonts w:ascii="Arial" w:hAnsi="Arial" w:cs="Arial" w:eastAsia="Arial"/>
          <w:sz w:val="15"/>
          <w:szCs w:val="15"/>
          <w:color w:val="464646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plural</w:t>
      </w:r>
      <w:r>
        <w:rPr>
          <w:rFonts w:ascii="Arial" w:hAnsi="Arial" w:cs="Arial" w:eastAsia="Arial"/>
          <w:sz w:val="15"/>
          <w:szCs w:val="15"/>
          <w:color w:val="464646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includes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8"/>
        </w:rPr>
        <w:t>singular.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68" w:after="0" w:line="206" w:lineRule="exact"/>
        <w:ind w:left="129" w:right="340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267.263489pt;margin-top:13.566344pt;width:19.727553pt;height:.1pt;mso-position-horizontal-relative:page;mso-position-vertical-relative:paragraph;z-index:-243" coordorigin="5345,271" coordsize="395,2">
            <v:shape style="position:absolute;left:5345;top:271;width:395;height:2" coordorigin="5345,271" coordsize="395,0" path="m5345,271l5740,271e" filled="f" stroked="t" strokeweight=".36pt" strokecolor="#222222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W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64646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reserve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64646"/>
          <w:spacing w:val="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7"/>
        </w:rPr>
        <w:t>righ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7"/>
        </w:rPr>
        <w:t>t</w:t>
      </w:r>
      <w:r>
        <w:rPr>
          <w:rFonts w:ascii="Arial" w:hAnsi="Arial" w:cs="Arial" w:eastAsia="Arial"/>
          <w:sz w:val="15"/>
          <w:szCs w:val="15"/>
          <w:color w:val="464646"/>
          <w:spacing w:val="5"/>
          <w:w w:val="117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464646"/>
          <w:spacing w:val="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64646"/>
          <w:spacing w:val="3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any</w:t>
      </w:r>
      <w:r>
        <w:rPr>
          <w:rFonts w:ascii="Arial" w:hAnsi="Arial" w:cs="Arial" w:eastAsia="Arial"/>
          <w:sz w:val="15"/>
          <w:szCs w:val="15"/>
          <w:color w:val="464646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tim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require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no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less</w:t>
      </w:r>
      <w:r>
        <w:rPr>
          <w:rFonts w:ascii="Arial" w:hAnsi="Arial" w:cs="Arial" w:eastAsia="Arial"/>
          <w:sz w:val="15"/>
          <w:szCs w:val="15"/>
          <w:color w:val="464646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tha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46464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646"/>
          <w:spacing w:val="0"/>
          <w:w w:val="55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464646"/>
          <w:spacing w:val="-32"/>
          <w:w w:val="55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69696B"/>
          <w:spacing w:val="-69"/>
          <w:w w:val="105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color w:val="464646"/>
          <w:spacing w:val="0"/>
          <w:w w:val="55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464646"/>
          <w:spacing w:val="-33"/>
          <w:w w:val="54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49"/>
        </w:rPr>
        <w:t>.,-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0" w:after="0" w:line="152" w:lineRule="exact"/>
        <w:ind w:left="121" w:right="-24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days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3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20"/>
        </w:rPr>
        <w:t>no</w:t>
      </w:r>
      <w:r>
        <w:rPr>
          <w:rFonts w:ascii="Arial" w:hAnsi="Arial" w:cs="Arial" w:eastAsia="Arial"/>
          <w:sz w:val="15"/>
          <w:szCs w:val="15"/>
          <w:color w:val="464646"/>
          <w:spacing w:val="-13"/>
          <w:w w:val="119"/>
        </w:rPr>
        <w:t>t</w:t>
      </w:r>
      <w:r>
        <w:rPr>
          <w:rFonts w:ascii="Arial" w:hAnsi="Arial" w:cs="Arial" w:eastAsia="Arial"/>
          <w:sz w:val="15"/>
          <w:szCs w:val="15"/>
          <w:color w:val="69696B"/>
          <w:spacing w:val="5"/>
          <w:w w:val="218"/>
        </w:rPr>
        <w:t>i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8"/>
        </w:rPr>
        <w:t>ce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in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4"/>
        </w:rPr>
        <w:t>writing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4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befor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64646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any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3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4"/>
        </w:rPr>
        <w:t>withdrawal</w:t>
      </w:r>
      <w:r>
        <w:rPr>
          <w:rFonts w:ascii="Arial" w:hAnsi="Arial" w:cs="Arial" w:eastAsia="Arial"/>
          <w:sz w:val="15"/>
          <w:szCs w:val="15"/>
          <w:color w:val="464646"/>
          <w:spacing w:val="45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fro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m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an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10"/>
        </w:rPr>
        <w:t>interest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58" w:lineRule="exact"/>
        <w:ind w:left="129" w:right="3610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bearing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0"/>
        </w:rPr>
        <w:t>account.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36" w:right="3610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7C7C7E"/>
          <w:spacing w:val="0"/>
          <w:w w:val="176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7C7C7E"/>
          <w:spacing w:val="10"/>
          <w:w w:val="176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FIXE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D</w:t>
      </w:r>
      <w:r>
        <w:rPr>
          <w:rFonts w:ascii="Arial" w:hAnsi="Arial" w:cs="Arial" w:eastAsia="Arial"/>
          <w:sz w:val="15"/>
          <w:szCs w:val="15"/>
          <w:color w:val="313133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5"/>
        </w:rPr>
        <w:t>RATE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3" w:after="0" w:line="283" w:lineRule="auto"/>
        <w:ind w:left="350" w:right="-3" w:firstLine="6"/>
        <w:jc w:val="center"/>
        <w:tabs>
          <w:tab w:pos="3820" w:val="left"/>
        </w:tabs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165.83226pt;margin-top:22.895084pt;width:61.020528pt;height:.1pt;mso-position-horizontal-relative:page;mso-position-vertical-relative:paragraph;z-index:-263" coordorigin="3317,458" coordsize="1220,2">
            <v:shape style="position:absolute;left:3317;top:458;width:1220;height:2" coordorigin="3317,458" coordsize="1220,0" path="m3317,458l4537,458e" filled="f" stroked="t" strokeweight=".717889pt" strokecolor="#2B2B2B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color w:val="7C7C7E"/>
          <w:spacing w:val="0"/>
          <w:w w:val="168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7C7C7E"/>
          <w:spacing w:val="16"/>
          <w:w w:val="168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64646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9"/>
        </w:rPr>
        <w:t>intere</w:t>
      </w:r>
      <w:r>
        <w:rPr>
          <w:rFonts w:ascii="Arial" w:hAnsi="Arial" w:cs="Arial" w:eastAsia="Arial"/>
          <w:sz w:val="15"/>
          <w:szCs w:val="15"/>
          <w:color w:val="595959"/>
          <w:spacing w:val="7"/>
          <w:w w:val="109"/>
        </w:rPr>
        <w:t>s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9"/>
        </w:rPr>
        <w:t>t</w:t>
      </w:r>
      <w:r>
        <w:rPr>
          <w:rFonts w:ascii="Arial" w:hAnsi="Arial" w:cs="Arial" w:eastAsia="Arial"/>
          <w:sz w:val="15"/>
          <w:szCs w:val="15"/>
          <w:color w:val="313133"/>
          <w:spacing w:val="27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rat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fo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13"/>
        </w:rPr>
        <w:t>yo</w:t>
      </w:r>
      <w:r>
        <w:rPr>
          <w:rFonts w:ascii="Arial" w:hAnsi="Arial" w:cs="Arial" w:eastAsia="Arial"/>
          <w:sz w:val="15"/>
          <w:szCs w:val="15"/>
          <w:color w:val="595959"/>
          <w:spacing w:val="-10"/>
          <w:w w:val="113"/>
        </w:rPr>
        <w:t>u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13"/>
        </w:rPr>
        <w:t>r</w:t>
      </w:r>
      <w:r>
        <w:rPr>
          <w:rFonts w:ascii="Arial" w:hAnsi="Arial" w:cs="Arial" w:eastAsia="Arial"/>
          <w:sz w:val="15"/>
          <w:szCs w:val="15"/>
          <w:color w:val="313133"/>
          <w:spacing w:val="10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3"/>
        </w:rPr>
        <w:t>accoun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3"/>
        </w:rPr>
        <w:t>t</w:t>
      </w:r>
      <w:r>
        <w:rPr>
          <w:rFonts w:ascii="Arial" w:hAnsi="Arial" w:cs="Arial" w:eastAsia="Arial"/>
          <w:sz w:val="15"/>
          <w:szCs w:val="15"/>
          <w:color w:val="464646"/>
          <w:spacing w:val="16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is</w:t>
      </w:r>
      <w:r>
        <w:rPr>
          <w:rFonts w:ascii="Arial" w:hAnsi="Arial" w:cs="Arial" w:eastAsia="Arial"/>
          <w:sz w:val="15"/>
          <w:szCs w:val="15"/>
          <w:color w:val="464646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222"/>
        </w:rPr>
        <w:t>--------</w:t>
      </w:r>
      <w:r>
        <w:rPr>
          <w:rFonts w:ascii="Arial" w:hAnsi="Arial" w:cs="Arial" w:eastAsia="Arial"/>
          <w:sz w:val="15"/>
          <w:szCs w:val="15"/>
          <w:color w:val="232323"/>
          <w:spacing w:val="4"/>
          <w:w w:val="222"/>
        </w:rPr>
        <w:t>-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12"/>
        </w:rPr>
        <w:t>%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-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20"/>
        </w:rPr>
        <w:t>with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2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an</w:t>
      </w:r>
      <w:r>
        <w:rPr>
          <w:rFonts w:ascii="Arial" w:hAnsi="Arial" w:cs="Arial" w:eastAsia="Arial"/>
          <w:sz w:val="15"/>
          <w:szCs w:val="15"/>
          <w:color w:val="464646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annual</w:t>
      </w:r>
      <w:r>
        <w:rPr>
          <w:rFonts w:ascii="Arial" w:hAnsi="Arial" w:cs="Arial" w:eastAsia="Arial"/>
          <w:sz w:val="15"/>
          <w:szCs w:val="15"/>
          <w:color w:val="464646"/>
          <w:spacing w:val="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8"/>
        </w:rPr>
        <w:t>percentag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8"/>
        </w:rPr>
        <w:t>e</w:t>
      </w:r>
      <w:r>
        <w:rPr>
          <w:rFonts w:ascii="Arial" w:hAnsi="Arial" w:cs="Arial" w:eastAsia="Arial"/>
          <w:sz w:val="15"/>
          <w:szCs w:val="15"/>
          <w:color w:val="464646"/>
          <w:spacing w:val="25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yield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of</w:t>
      </w:r>
      <w:r>
        <w:rPr>
          <w:rFonts w:ascii="Arial" w:hAnsi="Arial" w:cs="Arial" w:eastAsia="Arial"/>
          <w:sz w:val="15"/>
          <w:szCs w:val="15"/>
          <w:color w:val="464646"/>
          <w:spacing w:val="-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ab/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%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.</w:t>
      </w:r>
      <w:r>
        <w:rPr>
          <w:rFonts w:ascii="Arial" w:hAnsi="Arial" w:cs="Arial" w:eastAsia="Arial"/>
          <w:sz w:val="15"/>
          <w:szCs w:val="15"/>
          <w:color w:val="595959"/>
          <w:spacing w:val="4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W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64646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will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6"/>
        </w:rPr>
        <w:t>pay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72" w:after="0" w:line="240" w:lineRule="auto"/>
        <w:ind w:left="14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br w:type="column"/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Frequenc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y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313133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</w:rPr>
        <w:t>ra</w:t>
      </w:r>
      <w:r>
        <w:rPr>
          <w:rFonts w:ascii="Arial" w:hAnsi="Arial" w:cs="Arial" w:eastAsia="Arial"/>
          <w:sz w:val="15"/>
          <w:szCs w:val="15"/>
          <w:color w:val="232323"/>
          <w:spacing w:val="-8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9"/>
        </w:rPr>
        <w:t>change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46" w:after="0" w:line="240" w:lineRule="auto"/>
        <w:ind w:left="29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531.326416pt;margin-top:11.901546pt;width:15.980001pt;height:.1pt;mso-position-horizontal-relative:page;mso-position-vertical-relative:paragraph;z-index:-244" coordorigin="10627,238" coordsize="320,2">
            <v:shape style="position:absolute;left:10627;top:238;width:320;height:2" coordorigin="10627,238" coordsize="320,0" path="m10627,238l10946,238e" filled="f" stroked="t" strokeweight=".34pt" strokecolor="#454545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5"/>
          <w:szCs w:val="15"/>
          <w:color w:val="69696B"/>
          <w:spacing w:val="0"/>
          <w:w w:val="100"/>
        </w:rPr>
        <w:t>IXl</w:t>
      </w:r>
      <w:r>
        <w:rPr>
          <w:rFonts w:ascii="Arial" w:hAnsi="Arial" w:cs="Arial" w:eastAsia="Arial"/>
          <w:sz w:val="15"/>
          <w:szCs w:val="15"/>
          <w:color w:val="69696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9696B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W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64646"/>
          <w:spacing w:val="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may</w:t>
      </w:r>
      <w:r>
        <w:rPr>
          <w:rFonts w:ascii="Arial" w:hAnsi="Arial" w:cs="Arial" w:eastAsia="Arial"/>
          <w:sz w:val="15"/>
          <w:szCs w:val="15"/>
          <w:color w:val="464646"/>
          <w:spacing w:val="3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change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64646"/>
          <w:spacing w:val="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17"/>
        </w:rPr>
        <w:t>in</w:t>
      </w:r>
      <w:r>
        <w:rPr>
          <w:rFonts w:ascii="Arial" w:hAnsi="Arial" w:cs="Arial" w:eastAsia="Arial"/>
          <w:sz w:val="15"/>
          <w:szCs w:val="15"/>
          <w:color w:val="313133"/>
          <w:spacing w:val="-9"/>
          <w:w w:val="117"/>
        </w:rPr>
        <w:t>t</w:t>
      </w:r>
      <w:r>
        <w:rPr>
          <w:rFonts w:ascii="Arial" w:hAnsi="Arial" w:cs="Arial" w:eastAsia="Arial"/>
          <w:sz w:val="15"/>
          <w:szCs w:val="15"/>
          <w:color w:val="595959"/>
          <w:spacing w:val="-12"/>
          <w:w w:val="117"/>
        </w:rPr>
        <w:t>e</w:t>
      </w:r>
      <w:r>
        <w:rPr>
          <w:rFonts w:ascii="Arial" w:hAnsi="Arial" w:cs="Arial" w:eastAsia="Arial"/>
          <w:sz w:val="15"/>
          <w:szCs w:val="15"/>
          <w:color w:val="232323"/>
          <w:spacing w:val="2"/>
          <w:w w:val="117"/>
        </w:rPr>
        <w:t>r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7"/>
        </w:rPr>
        <w:t>es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7"/>
        </w:rPr>
        <w:t>t</w:t>
      </w:r>
      <w:r>
        <w:rPr>
          <w:rFonts w:ascii="Arial" w:hAnsi="Arial" w:cs="Arial" w:eastAsia="Arial"/>
          <w:sz w:val="15"/>
          <w:szCs w:val="15"/>
          <w:color w:val="464646"/>
          <w:spacing w:val="11"/>
          <w:w w:val="117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rat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on</w:t>
      </w:r>
      <w:r>
        <w:rPr>
          <w:rFonts w:ascii="Arial" w:hAnsi="Arial" w:cs="Arial" w:eastAsia="Arial"/>
          <w:sz w:val="15"/>
          <w:szCs w:val="15"/>
          <w:color w:val="595959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y</w:t>
      </w:r>
      <w:r>
        <w:rPr>
          <w:rFonts w:ascii="Arial" w:hAnsi="Arial" w:cs="Arial" w:eastAsia="Arial"/>
          <w:sz w:val="15"/>
          <w:szCs w:val="15"/>
          <w:color w:val="595959"/>
          <w:spacing w:val="-1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ur</w:t>
      </w:r>
      <w:r>
        <w:rPr>
          <w:rFonts w:ascii="Arial" w:hAnsi="Arial" w:cs="Arial" w:eastAsia="Arial"/>
          <w:sz w:val="15"/>
          <w:szCs w:val="15"/>
          <w:color w:val="313133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7"/>
        </w:rPr>
        <w:t>accou</w:t>
      </w:r>
      <w:r>
        <w:rPr>
          <w:rFonts w:ascii="Arial" w:hAnsi="Arial" w:cs="Arial" w:eastAsia="Arial"/>
          <w:sz w:val="15"/>
          <w:szCs w:val="15"/>
          <w:color w:val="464646"/>
          <w:spacing w:val="-1"/>
          <w:w w:val="107"/>
        </w:rPr>
        <w:t>n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50"/>
        </w:rPr>
        <w:t>t</w:t>
      </w:r>
      <w:r>
        <w:rPr>
          <w:rFonts w:ascii="Arial" w:hAnsi="Arial" w:cs="Arial" w:eastAsia="Arial"/>
          <w:sz w:val="15"/>
          <w:szCs w:val="15"/>
          <w:color w:val="232323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464646"/>
          <w:spacing w:val="0"/>
          <w:w w:val="187"/>
        </w:rPr>
        <w:t>.at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60" w:after="0" w:line="240" w:lineRule="auto"/>
        <w:ind w:left="14" w:right="-20"/>
        <w:jc w:val="left"/>
        <w:tabs>
          <w:tab w:pos="450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69696B"/>
          <w:w w:val="161"/>
        </w:rPr>
      </w:r>
      <w:r>
        <w:rPr>
          <w:rFonts w:ascii="Arial" w:hAnsi="Arial" w:cs="Arial" w:eastAsia="Arial"/>
          <w:sz w:val="15"/>
          <w:szCs w:val="15"/>
          <w:color w:val="69696B"/>
          <w:w w:val="161"/>
          <w:u w:val="thick" w:color="3F3F3F"/>
        </w:rPr>
        <w:t>our</w:t>
      </w:r>
      <w:r>
        <w:rPr>
          <w:rFonts w:ascii="Arial" w:hAnsi="Arial" w:cs="Arial" w:eastAsia="Arial"/>
          <w:sz w:val="15"/>
          <w:szCs w:val="15"/>
          <w:color w:val="69696B"/>
          <w:w w:val="161"/>
          <w:u w:val="thick" w:color="3F3F3F"/>
        </w:rPr>
      </w:r>
      <w:r>
        <w:rPr>
          <w:rFonts w:ascii="Arial" w:hAnsi="Arial" w:cs="Arial" w:eastAsia="Arial"/>
          <w:sz w:val="15"/>
          <w:szCs w:val="15"/>
          <w:color w:val="69696B"/>
          <w:w w:val="99"/>
          <w:u w:val="thick" w:color="3F3F3F"/>
        </w:rPr>
        <w:t> </w:t>
      </w:r>
      <w:r>
        <w:rPr>
          <w:rFonts w:ascii="Arial" w:hAnsi="Arial" w:cs="Arial" w:eastAsia="Arial"/>
          <w:sz w:val="15"/>
          <w:szCs w:val="15"/>
          <w:color w:val="69696B"/>
          <w:w w:val="100"/>
          <w:u w:val="thick" w:color="3F3F3F"/>
        </w:rPr>
        <w:t>  </w:t>
      </w:r>
      <w:r>
        <w:rPr>
          <w:rFonts w:ascii="Arial" w:hAnsi="Arial" w:cs="Arial" w:eastAsia="Arial"/>
          <w:sz w:val="15"/>
          <w:szCs w:val="15"/>
          <w:color w:val="69696B"/>
          <w:w w:val="100"/>
          <w:u w:val="thick" w:color="3F3F3F"/>
        </w:rPr>
      </w:r>
      <w:r>
        <w:rPr>
          <w:rFonts w:ascii="Arial" w:hAnsi="Arial" w:cs="Arial" w:eastAsia="Arial"/>
          <w:sz w:val="15"/>
          <w:szCs w:val="15"/>
          <w:color w:val="69696B"/>
          <w:w w:val="100"/>
          <w:u w:val="thick" w:color="3F3F3F"/>
        </w:rPr>
      </w:r>
      <w:r>
        <w:rPr>
          <w:rFonts w:ascii="Arial" w:hAnsi="Arial" w:cs="Arial" w:eastAsia="Arial"/>
          <w:sz w:val="15"/>
          <w:szCs w:val="15"/>
          <w:color w:val="595959"/>
          <w:w w:val="189"/>
          <w:u w:val="thick" w:color="3F3F3F"/>
        </w:rPr>
        <w:t>discretion</w:t>
      </w:r>
      <w:r>
        <w:rPr>
          <w:rFonts w:ascii="Arial" w:hAnsi="Arial" w:cs="Arial" w:eastAsia="Arial"/>
          <w:sz w:val="15"/>
          <w:szCs w:val="15"/>
          <w:color w:val="595959"/>
          <w:w w:val="189"/>
          <w:u w:val="thick" w:color="3F3F3F"/>
        </w:rPr>
      </w:r>
      <w:r>
        <w:rPr>
          <w:rFonts w:ascii="Arial" w:hAnsi="Arial" w:cs="Arial" w:eastAsia="Arial"/>
          <w:sz w:val="15"/>
          <w:szCs w:val="15"/>
          <w:color w:val="595959"/>
          <w:w w:val="99"/>
          <w:u w:val="thick" w:color="3F3F3F"/>
        </w:rPr>
        <w:t> </w:t>
      </w:r>
      <w:r>
        <w:rPr>
          <w:rFonts w:ascii="Arial" w:hAnsi="Arial" w:cs="Arial" w:eastAsia="Arial"/>
          <w:sz w:val="15"/>
          <w:szCs w:val="15"/>
          <w:color w:val="595959"/>
          <w:w w:val="100"/>
          <w:u w:val="thick" w:color="3F3F3F"/>
        </w:rPr>
        <w:tab/>
      </w:r>
      <w:r>
        <w:rPr>
          <w:rFonts w:ascii="Arial" w:hAnsi="Arial" w:cs="Arial" w:eastAsia="Arial"/>
          <w:sz w:val="15"/>
          <w:szCs w:val="15"/>
          <w:color w:val="595959"/>
          <w:w w:val="100"/>
          <w:u w:val="thick" w:color="3F3F3F"/>
        </w:rPr>
      </w:r>
      <w:r>
        <w:rPr>
          <w:rFonts w:ascii="Arial" w:hAnsi="Arial" w:cs="Arial" w:eastAsia="Arial"/>
          <w:sz w:val="15"/>
          <w:szCs w:val="15"/>
          <w:color w:val="595959"/>
          <w:w w:val="100"/>
        </w:rPr>
      </w:r>
      <w:r>
        <w:rPr>
          <w:rFonts w:ascii="Arial" w:hAnsi="Arial" w:cs="Arial" w:eastAsia="Arial"/>
          <w:sz w:val="15"/>
          <w:szCs w:val="15"/>
          <w:color w:val="000000"/>
          <w:w w:val="100"/>
        </w:rPr>
      </w:r>
    </w:p>
    <w:p>
      <w:pPr>
        <w:spacing w:before="24" w:after="0" w:line="240" w:lineRule="auto"/>
        <w:ind w:left="29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69696B"/>
          <w:spacing w:val="0"/>
          <w:w w:val="160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69696B"/>
          <w:spacing w:val="21"/>
          <w:w w:val="16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You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464646"/>
          <w:spacing w:val="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14"/>
        </w:rPr>
        <w:t>initia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14"/>
        </w:rPr>
        <w:t>l</w:t>
      </w:r>
      <w:r>
        <w:rPr>
          <w:rFonts w:ascii="Arial" w:hAnsi="Arial" w:cs="Arial" w:eastAsia="Arial"/>
          <w:sz w:val="15"/>
          <w:szCs w:val="15"/>
          <w:color w:val="232323"/>
          <w:spacing w:val="6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14"/>
        </w:rPr>
        <w:t>i</w:t>
      </w:r>
      <w:r>
        <w:rPr>
          <w:rFonts w:ascii="Arial" w:hAnsi="Arial" w:cs="Arial" w:eastAsia="Arial"/>
          <w:sz w:val="15"/>
          <w:szCs w:val="15"/>
          <w:color w:val="313133"/>
          <w:spacing w:val="-1"/>
          <w:w w:val="114"/>
        </w:rPr>
        <w:t>n</w:t>
      </w:r>
      <w:r>
        <w:rPr>
          <w:rFonts w:ascii="Arial" w:hAnsi="Arial" w:cs="Arial" w:eastAsia="Arial"/>
          <w:sz w:val="15"/>
          <w:szCs w:val="15"/>
          <w:color w:val="595959"/>
          <w:spacing w:val="-1"/>
          <w:w w:val="114"/>
        </w:rPr>
        <w:t>t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14"/>
        </w:rPr>
        <w:t>eres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14"/>
        </w:rPr>
        <w:t>t</w:t>
      </w:r>
      <w:r>
        <w:rPr>
          <w:rFonts w:ascii="Arial" w:hAnsi="Arial" w:cs="Arial" w:eastAsia="Arial"/>
          <w:sz w:val="15"/>
          <w:szCs w:val="15"/>
          <w:color w:val="313133"/>
          <w:spacing w:val="11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69696B"/>
          <w:spacing w:val="4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at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will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no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313133"/>
          <w:spacing w:val="4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change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91"/>
        </w:rPr>
        <w:t>--------------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35" w:lineRule="auto"/>
        <w:ind w:left="14" w:right="228"/>
        <w:jc w:val="left"/>
        <w:tabs>
          <w:tab w:pos="3700" w:val="left"/>
        </w:tabs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316.229919pt;margin-top:-3.750391pt;width:224.69912pt;height:.1pt;mso-position-horizontal-relative:page;mso-position-vertical-relative:paragraph;z-index:-252" coordorigin="6325,-75" coordsize="4494,2">
            <v:shape style="position:absolute;left:6325;top:-75;width:4494;height:2" coordorigin="6325,-75" coordsize="4494,0" path="m6325,-75l10819,-75e" filled="f" stroked="t" strokeweight=".717889pt" strokecolor="#2B2B2F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W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64646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may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change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1"/>
        </w:rPr>
        <w:t>interest</w:t>
      </w:r>
      <w:r>
        <w:rPr>
          <w:rFonts w:ascii="Arial" w:hAnsi="Arial" w:cs="Arial" w:eastAsia="Arial"/>
          <w:sz w:val="15"/>
          <w:szCs w:val="15"/>
          <w:color w:val="464646"/>
          <w:spacing w:val="21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4"/>
        </w:rPr>
        <w:t>r</w:t>
      </w:r>
      <w:r>
        <w:rPr>
          <w:rFonts w:ascii="Arial" w:hAnsi="Arial" w:cs="Arial" w:eastAsia="Arial"/>
          <w:sz w:val="15"/>
          <w:szCs w:val="15"/>
          <w:color w:val="595959"/>
          <w:spacing w:val="-1"/>
          <w:w w:val="104"/>
        </w:rPr>
        <w:t>a</w:t>
      </w:r>
      <w:r>
        <w:rPr>
          <w:rFonts w:ascii="Arial" w:hAnsi="Arial" w:cs="Arial" w:eastAsia="Arial"/>
          <w:sz w:val="15"/>
          <w:szCs w:val="15"/>
          <w:color w:val="313133"/>
          <w:spacing w:val="-8"/>
          <w:w w:val="150"/>
        </w:rPr>
        <w:t>t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20"/>
        </w:rPr>
        <w:t>e</w:t>
      </w:r>
      <w:r>
        <w:rPr>
          <w:rFonts w:ascii="Arial" w:hAnsi="Arial" w:cs="Arial" w:eastAsia="Arial"/>
          <w:sz w:val="15"/>
          <w:szCs w:val="15"/>
          <w:color w:val="595959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on</w:t>
      </w:r>
      <w:r>
        <w:rPr>
          <w:rFonts w:ascii="Arial" w:hAnsi="Arial" w:cs="Arial" w:eastAsia="Arial"/>
          <w:sz w:val="15"/>
          <w:szCs w:val="15"/>
          <w:color w:val="464646"/>
          <w:spacing w:val="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yo</w:t>
      </w:r>
      <w:r>
        <w:rPr>
          <w:rFonts w:ascii="Arial" w:hAnsi="Arial" w:cs="Arial" w:eastAsia="Arial"/>
          <w:sz w:val="15"/>
          <w:szCs w:val="15"/>
          <w:color w:val="464646"/>
          <w:spacing w:val="-4"/>
          <w:w w:val="100"/>
        </w:rPr>
        <w:t>u</w:t>
      </w:r>
      <w:r>
        <w:rPr>
          <w:rFonts w:ascii="Arial" w:hAnsi="Arial" w:cs="Arial" w:eastAsia="Arial"/>
          <w:sz w:val="15"/>
          <w:szCs w:val="15"/>
          <w:color w:val="69696B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69696B"/>
          <w:spacing w:val="3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0"/>
        </w:rPr>
        <w:t>accoun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0"/>
        </w:rPr>
        <w:t>t</w:t>
      </w:r>
      <w:r>
        <w:rPr>
          <w:rFonts w:ascii="Arial" w:hAnsi="Arial" w:cs="Arial" w:eastAsia="Arial"/>
          <w:sz w:val="15"/>
          <w:szCs w:val="15"/>
          <w:color w:val="464646"/>
          <w:spacing w:val="22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-1"/>
          <w:w w:val="110"/>
        </w:rPr>
        <w:t>a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10"/>
        </w:rPr>
        <w:t>t</w:t>
      </w:r>
      <w:r>
        <w:rPr>
          <w:rFonts w:ascii="Arial" w:hAnsi="Arial" w:cs="Arial" w:eastAsia="Arial"/>
          <w:sz w:val="15"/>
          <w:szCs w:val="15"/>
          <w:color w:val="595959"/>
          <w:spacing w:val="7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that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1"/>
        </w:rPr>
        <w:t>time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and</w:t>
      </w:r>
      <w:r>
        <w:rPr>
          <w:rFonts w:ascii="Arial" w:hAnsi="Arial" w:cs="Arial" w:eastAsia="Arial"/>
          <w:sz w:val="15"/>
          <w:szCs w:val="15"/>
          <w:color w:val="464646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9696B"/>
          <w:spacing w:val="0"/>
          <w:w w:val="183"/>
        </w:rPr>
        <w:t>at</w:t>
      </w:r>
      <w:r>
        <w:rPr>
          <w:rFonts w:ascii="Arial" w:hAnsi="Arial" w:cs="Arial" w:eastAsia="Arial"/>
          <w:sz w:val="15"/>
          <w:szCs w:val="15"/>
          <w:color w:val="69696B"/>
          <w:spacing w:val="53"/>
          <w:w w:val="183"/>
        </w:rPr>
        <w:t> </w:t>
      </w:r>
      <w:r>
        <w:rPr>
          <w:rFonts w:ascii="Arial" w:hAnsi="Arial" w:cs="Arial" w:eastAsia="Arial"/>
          <w:sz w:val="15"/>
          <w:szCs w:val="15"/>
          <w:color w:val="69696B"/>
          <w:spacing w:val="0"/>
          <w:w w:val="183"/>
        </w:rPr>
        <w:t>our</w:t>
      </w:r>
      <w:r>
        <w:rPr>
          <w:rFonts w:ascii="Arial" w:hAnsi="Arial" w:cs="Arial" w:eastAsia="Arial"/>
          <w:sz w:val="15"/>
          <w:szCs w:val="15"/>
          <w:color w:val="69696B"/>
          <w:spacing w:val="1"/>
          <w:w w:val="183"/>
        </w:rPr>
        <w:t> </w:t>
      </w:r>
      <w:r>
        <w:rPr>
          <w:rFonts w:ascii="Arial" w:hAnsi="Arial" w:cs="Arial" w:eastAsia="Arial"/>
          <w:sz w:val="15"/>
          <w:szCs w:val="15"/>
          <w:color w:val="69696B"/>
          <w:spacing w:val="0"/>
          <w:w w:val="183"/>
        </w:rPr>
        <w:t>discretion</w:t>
      </w:r>
      <w:r>
        <w:rPr>
          <w:rFonts w:ascii="Arial" w:hAnsi="Arial" w:cs="Arial" w:eastAsia="Arial"/>
          <w:sz w:val="15"/>
          <w:szCs w:val="15"/>
          <w:color w:val="69696B"/>
          <w:spacing w:val="-31"/>
          <w:w w:val="183"/>
        </w:rPr>
        <w:t> </w:t>
      </w:r>
      <w:r>
        <w:rPr>
          <w:rFonts w:ascii="Arial" w:hAnsi="Arial" w:cs="Arial" w:eastAsia="Arial"/>
          <w:sz w:val="15"/>
          <w:szCs w:val="15"/>
          <w:color w:val="69696B"/>
          <w:spacing w:val="0"/>
          <w:w w:val="100"/>
        </w:rPr>
        <w:tab/>
      </w:r>
      <w:r>
        <w:rPr>
          <w:rFonts w:ascii="Arial" w:hAnsi="Arial" w:cs="Arial" w:eastAsia="Arial"/>
          <w:sz w:val="15"/>
          <w:szCs w:val="15"/>
          <w:color w:val="69696B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9"/>
        </w:rPr>
        <w:t>thereafter.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11"/>
        </w:rPr>
        <w:t>Limitation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11"/>
        </w:rPr>
        <w:t>s</w:t>
      </w:r>
      <w:r>
        <w:rPr>
          <w:rFonts w:ascii="Arial" w:hAnsi="Arial" w:cs="Arial" w:eastAsia="Arial"/>
          <w:sz w:val="15"/>
          <w:szCs w:val="15"/>
          <w:color w:val="313133"/>
          <w:spacing w:val="8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on</w:t>
      </w:r>
      <w:r>
        <w:rPr>
          <w:rFonts w:ascii="Arial" w:hAnsi="Arial" w:cs="Arial" w:eastAsia="Arial"/>
          <w:sz w:val="15"/>
          <w:szCs w:val="15"/>
          <w:color w:val="313133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rat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64646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9"/>
        </w:rPr>
        <w:t>changes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77" w:lineRule="exact"/>
        <w:ind w:left="22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486.461151pt;margin-top:7.85312pt;width:60.09781pt;height:.1pt;mso-position-horizontal-relative:page;mso-position-vertical-relative:paragraph;z-index:-242" coordorigin="9729,157" coordsize="1202,2">
            <v:shape style="position:absolute;left:9729;top:157;width:1202;height:2" coordorigin="9729,157" coordsize="1202,0" path="m9729,157l10931,157e" filled="f" stroked="t" strokeweight=".4725pt" strokecolor="#303032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color w:val="69696B"/>
          <w:spacing w:val="0"/>
          <w:w w:val="168"/>
          <w:position w:val="1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69696B"/>
          <w:spacing w:val="16"/>
          <w:w w:val="168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  <w:position w:val="1"/>
        </w:rPr>
        <w:t>Th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5"/>
          <w:szCs w:val="15"/>
          <w:color w:val="313133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15"/>
          <w:position w:val="1"/>
        </w:rPr>
        <w:t>in</w:t>
      </w:r>
      <w:r>
        <w:rPr>
          <w:rFonts w:ascii="Arial" w:hAnsi="Arial" w:cs="Arial" w:eastAsia="Arial"/>
          <w:sz w:val="15"/>
          <w:szCs w:val="15"/>
          <w:color w:val="595959"/>
          <w:spacing w:val="-9"/>
          <w:w w:val="115"/>
          <w:position w:val="1"/>
        </w:rPr>
        <w:t>t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15"/>
          <w:position w:val="1"/>
        </w:rPr>
        <w:t>eres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15"/>
          <w:position w:val="1"/>
        </w:rPr>
        <w:t>t</w:t>
      </w:r>
      <w:r>
        <w:rPr>
          <w:rFonts w:ascii="Arial" w:hAnsi="Arial" w:cs="Arial" w:eastAsia="Arial"/>
          <w:sz w:val="15"/>
          <w:szCs w:val="15"/>
          <w:color w:val="313133"/>
          <w:spacing w:val="6"/>
          <w:w w:val="115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  <w:position w:val="1"/>
        </w:rPr>
        <w:t>rat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  <w:position w:val="1"/>
        </w:rPr>
        <w:t>fo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  <w:position w:val="1"/>
        </w:rPr>
        <w:t>r</w:t>
      </w:r>
      <w:r>
        <w:rPr>
          <w:rFonts w:ascii="Arial" w:hAnsi="Arial" w:cs="Arial" w:eastAsia="Arial"/>
          <w:sz w:val="15"/>
          <w:szCs w:val="15"/>
          <w:color w:val="464646"/>
          <w:spacing w:val="38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  <w:position w:val="1"/>
        </w:rPr>
        <w:t>your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8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8"/>
          <w:position w:val="1"/>
        </w:rPr>
        <w:t>accoun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8"/>
          <w:position w:val="1"/>
        </w:rPr>
        <w:t>t</w:t>
      </w:r>
      <w:r>
        <w:rPr>
          <w:rFonts w:ascii="Arial" w:hAnsi="Arial" w:cs="Arial" w:eastAsia="Arial"/>
          <w:sz w:val="15"/>
          <w:szCs w:val="15"/>
          <w:color w:val="464646"/>
          <w:spacing w:val="-20"/>
          <w:w w:val="118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69696B"/>
          <w:spacing w:val="0"/>
          <w:w w:val="118"/>
          <w:position w:val="1"/>
        </w:rPr>
        <w:t>w</w:t>
      </w:r>
      <w:r>
        <w:rPr>
          <w:rFonts w:ascii="Arial" w:hAnsi="Arial" w:cs="Arial" w:eastAsia="Arial"/>
          <w:sz w:val="15"/>
          <w:szCs w:val="15"/>
          <w:color w:val="69696B"/>
          <w:spacing w:val="-21"/>
          <w:w w:val="118"/>
          <w:position w:val="1"/>
        </w:rPr>
        <w:t>i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18"/>
          <w:position w:val="1"/>
        </w:rPr>
        <w:t>ll</w:t>
      </w:r>
      <w:r>
        <w:rPr>
          <w:rFonts w:ascii="Arial" w:hAnsi="Arial" w:cs="Arial" w:eastAsia="Arial"/>
          <w:sz w:val="15"/>
          <w:szCs w:val="15"/>
          <w:color w:val="313133"/>
          <w:spacing w:val="9"/>
          <w:w w:val="118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20"/>
          <w:position w:val="1"/>
        </w:rPr>
        <w:t>no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9"/>
          <w:position w:val="1"/>
        </w:rPr>
        <w:t>t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94" w:after="0" w:line="240" w:lineRule="auto"/>
        <w:ind w:left="14" w:right="-20"/>
        <w:jc w:val="left"/>
        <w:tabs>
          <w:tab w:pos="252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by</w:t>
      </w:r>
      <w:r>
        <w:rPr>
          <w:rFonts w:ascii="Arial" w:hAnsi="Arial" w:cs="Arial" w:eastAsia="Arial"/>
          <w:sz w:val="15"/>
          <w:szCs w:val="15"/>
          <w:color w:val="464646"/>
          <w:spacing w:val="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more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than</w:t>
      </w:r>
      <w:r>
        <w:rPr>
          <w:rFonts w:ascii="Arial" w:hAnsi="Arial" w:cs="Arial" w:eastAsia="Arial"/>
          <w:sz w:val="15"/>
          <w:szCs w:val="15"/>
          <w:color w:val="464646"/>
          <w:spacing w:val="-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ab/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69696B"/>
          <w:spacing w:val="0"/>
          <w:w w:val="100"/>
        </w:rPr>
        <w:t>ea</w:t>
      </w:r>
      <w:r>
        <w:rPr>
          <w:rFonts w:ascii="Arial" w:hAnsi="Arial" w:cs="Arial" w:eastAsia="Arial"/>
          <w:sz w:val="15"/>
          <w:szCs w:val="15"/>
          <w:color w:val="69696B"/>
          <w:spacing w:val="3"/>
          <w:w w:val="100"/>
        </w:rPr>
        <w:t>c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h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85"/>
        </w:rPr>
        <w:t>-----------------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37" w:lineRule="exact"/>
        <w:ind w:left="14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7C7C7E"/>
          <w:spacing w:val="0"/>
          <w:w w:val="176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7C7C7E"/>
          <w:spacing w:val="10"/>
          <w:w w:val="176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64646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1"/>
        </w:rPr>
        <w:t>interest</w:t>
      </w:r>
      <w:r>
        <w:rPr>
          <w:rFonts w:ascii="Arial" w:hAnsi="Arial" w:cs="Arial" w:eastAsia="Arial"/>
          <w:sz w:val="15"/>
          <w:szCs w:val="15"/>
          <w:color w:val="464646"/>
          <w:spacing w:val="21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rat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will</w:t>
      </w:r>
      <w:r>
        <w:rPr>
          <w:rFonts w:ascii="Arial" w:hAnsi="Arial" w:cs="Arial" w:eastAsia="Arial"/>
          <w:sz w:val="15"/>
          <w:szCs w:val="15"/>
          <w:color w:val="464646"/>
          <w:spacing w:val="3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no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be</w:t>
      </w:r>
      <w:r>
        <w:rPr>
          <w:rFonts w:ascii="Arial" w:hAnsi="Arial" w:cs="Arial" w:eastAsia="Arial"/>
          <w:sz w:val="15"/>
          <w:szCs w:val="15"/>
          <w:color w:val="464646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less</w:t>
      </w:r>
      <w:r>
        <w:rPr>
          <w:rFonts w:ascii="Arial" w:hAnsi="Arial" w:cs="Arial" w:eastAsia="Arial"/>
          <w:sz w:val="15"/>
          <w:szCs w:val="15"/>
          <w:color w:val="464646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85"/>
        </w:rPr>
        <w:t>than------</w:t>
      </w:r>
      <w:r>
        <w:rPr>
          <w:rFonts w:ascii="Arial" w:hAnsi="Arial" w:cs="Arial" w:eastAsia="Arial"/>
          <w:sz w:val="15"/>
          <w:szCs w:val="15"/>
          <w:color w:val="464646"/>
          <w:spacing w:val="-11"/>
          <w:w w:val="185"/>
        </w:rPr>
        <w:t>-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85"/>
        </w:rPr>
        <w:t>-----</w:t>
      </w:r>
      <w:r>
        <w:rPr>
          <w:rFonts w:ascii="Arial" w:hAnsi="Arial" w:cs="Arial" w:eastAsia="Arial"/>
          <w:sz w:val="15"/>
          <w:szCs w:val="15"/>
          <w:color w:val="232323"/>
          <w:spacing w:val="-15"/>
          <w:w w:val="185"/>
        </w:rPr>
        <w:t> </w:t>
      </w:r>
      <w:r>
        <w:rPr>
          <w:rFonts w:ascii="Arial" w:hAnsi="Arial" w:cs="Arial" w:eastAsia="Arial"/>
          <w:sz w:val="15"/>
          <w:szCs w:val="15"/>
          <w:color w:val="69696B"/>
          <w:spacing w:val="0"/>
          <w:w w:val="112"/>
        </w:rPr>
        <w:t>%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44" w:after="0" w:line="240" w:lineRule="auto"/>
        <w:ind w:left="7" w:right="-20"/>
        <w:jc w:val="left"/>
        <w:tabs>
          <w:tab w:pos="234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or</w:t>
      </w:r>
      <w:r>
        <w:rPr>
          <w:rFonts w:ascii="Arial" w:hAnsi="Arial" w:cs="Arial" w:eastAsia="Arial"/>
          <w:sz w:val="15"/>
          <w:szCs w:val="15"/>
          <w:color w:val="595959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more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than</w:t>
      </w:r>
      <w:r>
        <w:rPr>
          <w:rFonts w:ascii="Arial" w:hAnsi="Arial" w:cs="Arial" w:eastAsia="Arial"/>
          <w:sz w:val="15"/>
          <w:szCs w:val="15"/>
          <w:color w:val="464646"/>
          <w:spacing w:val="-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ab/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69696B"/>
          <w:spacing w:val="0"/>
          <w:w w:val="116"/>
        </w:rPr>
        <w:t>%.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31" w:after="0" w:line="240" w:lineRule="auto"/>
        <w:ind w:left="14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7C7C7E"/>
          <w:spacing w:val="0"/>
          <w:w w:val="176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7C7C7E"/>
          <w:spacing w:val="3"/>
          <w:w w:val="176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64646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1"/>
        </w:rPr>
        <w:t>interest</w:t>
      </w:r>
      <w:r>
        <w:rPr>
          <w:rFonts w:ascii="Arial" w:hAnsi="Arial" w:cs="Arial" w:eastAsia="Arial"/>
          <w:sz w:val="15"/>
          <w:szCs w:val="15"/>
          <w:color w:val="464646"/>
          <w:spacing w:val="5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313133"/>
          <w:spacing w:val="6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9696B"/>
          <w:spacing w:val="0"/>
          <w:w w:val="133"/>
        </w:rPr>
        <w:t>w</w:t>
      </w:r>
      <w:r>
        <w:rPr>
          <w:rFonts w:ascii="Arial" w:hAnsi="Arial" w:cs="Arial" w:eastAsia="Arial"/>
          <w:sz w:val="15"/>
          <w:szCs w:val="15"/>
          <w:color w:val="69696B"/>
          <w:spacing w:val="-24"/>
          <w:w w:val="133"/>
        </w:rPr>
        <w:t>i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33"/>
        </w:rPr>
        <w:t>ll</w:t>
      </w:r>
      <w:r>
        <w:rPr>
          <w:rFonts w:ascii="Arial" w:hAnsi="Arial" w:cs="Arial" w:eastAsia="Arial"/>
          <w:sz w:val="15"/>
          <w:szCs w:val="15"/>
          <w:color w:val="313133"/>
          <w:spacing w:val="-19"/>
          <w:w w:val="133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-6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595959"/>
          <w:spacing w:val="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83"/>
        </w:rPr>
        <w:t>-----------------------</w:t>
      </w:r>
      <w:r>
        <w:rPr>
          <w:rFonts w:ascii="Arial" w:hAnsi="Arial" w:cs="Arial" w:eastAsia="Arial"/>
          <w:sz w:val="15"/>
          <w:szCs w:val="15"/>
          <w:color w:val="313133"/>
          <w:spacing w:val="-4"/>
          <w:w w:val="183"/>
        </w:rPr>
        <w:t>-</w:t>
      </w:r>
      <w:r>
        <w:rPr>
          <w:rFonts w:ascii="Arial" w:hAnsi="Arial" w:cs="Arial" w:eastAsia="Arial"/>
          <w:sz w:val="15"/>
          <w:szCs w:val="15"/>
          <w:color w:val="131313"/>
          <w:spacing w:val="0"/>
          <w:w w:val="214"/>
        </w:rPr>
        <w:t>---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156" w:lineRule="exact"/>
        <w:ind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315.870972pt;margin-top:.204222pt;width:230.801173pt;height:.1pt;mso-position-horizontal-relative:page;mso-position-vertical-relative:paragraph;z-index:-251" coordorigin="6317,4" coordsize="4616,2">
            <v:shape style="position:absolute;left:6317;top:4;width:4616;height:2" coordorigin="6317,4" coordsize="4616,0" path="m6317,4l10933,4e" filled="f" stroked="t" strokeweight=".717889pt" strokecolor="#2B2B2F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  <w:position w:val="-2"/>
        </w:rPr>
        <w:t>th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  <w:position w:val="-2"/>
        </w:rPr>
        <w:t>e</w:t>
      </w:r>
      <w:r>
        <w:rPr>
          <w:rFonts w:ascii="Arial" w:hAnsi="Arial" w:cs="Arial" w:eastAsia="Arial"/>
          <w:sz w:val="15"/>
          <w:szCs w:val="15"/>
          <w:color w:val="313133"/>
          <w:spacing w:val="37"/>
          <w:w w:val="100"/>
          <w:position w:val="-2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1"/>
          <w:position w:val="-2"/>
        </w:rPr>
        <w:t>interest</w:t>
      </w:r>
      <w:r>
        <w:rPr>
          <w:rFonts w:ascii="Arial" w:hAnsi="Arial" w:cs="Arial" w:eastAsia="Arial"/>
          <w:sz w:val="15"/>
          <w:szCs w:val="15"/>
          <w:color w:val="464646"/>
          <w:spacing w:val="5"/>
          <w:w w:val="111"/>
          <w:position w:val="-2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  <w:position w:val="-2"/>
        </w:rPr>
        <w:t>rat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  <w:position w:val="-2"/>
        </w:rPr>
        <w:t>e</w:t>
      </w:r>
      <w:r>
        <w:rPr>
          <w:rFonts w:ascii="Arial" w:hAnsi="Arial" w:cs="Arial" w:eastAsia="Arial"/>
          <w:sz w:val="15"/>
          <w:szCs w:val="15"/>
          <w:color w:val="464646"/>
          <w:spacing w:val="38"/>
          <w:w w:val="100"/>
          <w:position w:val="-2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5"/>
          <w:w w:val="218"/>
          <w:position w:val="-2"/>
        </w:rPr>
        <w:t>i</w:t>
      </w:r>
      <w:r>
        <w:rPr>
          <w:rFonts w:ascii="Arial" w:hAnsi="Arial" w:cs="Arial" w:eastAsia="Arial"/>
          <w:sz w:val="15"/>
          <w:szCs w:val="15"/>
          <w:color w:val="464646"/>
          <w:spacing w:val="-9"/>
          <w:w w:val="114"/>
          <w:position w:val="-2"/>
        </w:rPr>
        <w:t>n</w:t>
      </w:r>
      <w:r>
        <w:rPr>
          <w:rFonts w:ascii="Arial" w:hAnsi="Arial" w:cs="Arial" w:eastAsia="Arial"/>
          <w:sz w:val="15"/>
          <w:szCs w:val="15"/>
          <w:color w:val="232323"/>
          <w:spacing w:val="4"/>
          <w:w w:val="218"/>
          <w:position w:val="-2"/>
        </w:rPr>
        <w:t>i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13"/>
          <w:position w:val="-2"/>
        </w:rPr>
        <w:t>tiall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14"/>
          <w:position w:val="-2"/>
        </w:rPr>
        <w:t>y</w:t>
      </w:r>
      <w:r>
        <w:rPr>
          <w:rFonts w:ascii="Arial" w:hAnsi="Arial" w:cs="Arial" w:eastAsia="Arial"/>
          <w:sz w:val="15"/>
          <w:szCs w:val="15"/>
          <w:color w:val="595959"/>
          <w:spacing w:val="16"/>
          <w:w w:val="100"/>
          <w:position w:val="-2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-7"/>
          <w:w w:val="106"/>
          <w:position w:val="-2"/>
        </w:rPr>
        <w:t>d</w:t>
      </w:r>
      <w:r>
        <w:rPr>
          <w:rFonts w:ascii="Arial" w:hAnsi="Arial" w:cs="Arial" w:eastAsia="Arial"/>
          <w:sz w:val="15"/>
          <w:szCs w:val="15"/>
          <w:color w:val="232323"/>
          <w:spacing w:val="4"/>
          <w:w w:val="218"/>
          <w:position w:val="-2"/>
        </w:rPr>
        <w:t>i</w:t>
      </w:r>
      <w:r>
        <w:rPr>
          <w:rFonts w:ascii="Arial" w:hAnsi="Arial" w:cs="Arial" w:eastAsia="Arial"/>
          <w:sz w:val="15"/>
          <w:szCs w:val="15"/>
          <w:color w:val="464646"/>
          <w:spacing w:val="-5"/>
          <w:w w:val="100"/>
          <w:position w:val="-2"/>
        </w:rPr>
        <w:t>s</w:t>
      </w:r>
      <w:r>
        <w:rPr>
          <w:rFonts w:ascii="Arial" w:hAnsi="Arial" w:cs="Arial" w:eastAsia="Arial"/>
          <w:sz w:val="15"/>
          <w:szCs w:val="15"/>
          <w:color w:val="69696B"/>
          <w:spacing w:val="0"/>
          <w:w w:val="110"/>
          <w:position w:val="-2"/>
        </w:rPr>
        <w:t>closed</w:t>
      </w:r>
      <w:r>
        <w:rPr>
          <w:rFonts w:ascii="Arial" w:hAnsi="Arial" w:cs="Arial" w:eastAsia="Arial"/>
          <w:sz w:val="15"/>
          <w:szCs w:val="15"/>
          <w:color w:val="69696B"/>
          <w:spacing w:val="9"/>
          <w:w w:val="100"/>
          <w:position w:val="-2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  <w:position w:val="-2"/>
        </w:rPr>
        <w:t>t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  <w:position w:val="-2"/>
        </w:rPr>
        <w:t>o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2"/>
          <w:w w:val="100"/>
          <w:position w:val="-2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11"/>
          <w:position w:val="-2"/>
        </w:rPr>
        <w:t>you.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380" w:bottom="280" w:left="740" w:right="1040"/>
          <w:cols w:num="2" w:equalWidth="0">
            <w:col w:w="5008" w:space="569"/>
            <w:col w:w="4883"/>
          </w:cols>
        </w:sectPr>
      </w:pPr>
      <w:rPr/>
    </w:p>
    <w:p>
      <w:pPr>
        <w:spacing w:before="0" w:after="0" w:line="101" w:lineRule="exact"/>
        <w:ind w:left="366" w:right="-63"/>
        <w:jc w:val="left"/>
        <w:tabs>
          <w:tab w:pos="118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464646"/>
          <w:w w:val="114"/>
          <w:position w:val="-4"/>
        </w:rPr>
        <w:t>thi</w:t>
      </w:r>
      <w:r>
        <w:rPr>
          <w:rFonts w:ascii="Arial" w:hAnsi="Arial" w:cs="Arial" w:eastAsia="Arial"/>
          <w:sz w:val="15"/>
          <w:szCs w:val="15"/>
          <w:color w:val="464646"/>
          <w:w w:val="115"/>
          <w:position w:val="-4"/>
        </w:rPr>
        <w:t>s</w:t>
      </w:r>
      <w:r>
        <w:rPr>
          <w:rFonts w:ascii="Arial" w:hAnsi="Arial" w:cs="Arial" w:eastAsia="Arial"/>
          <w:sz w:val="15"/>
          <w:szCs w:val="15"/>
          <w:color w:val="464646"/>
          <w:spacing w:val="14"/>
          <w:w w:val="100"/>
          <w:position w:val="-4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2"/>
          <w:position w:val="-4"/>
        </w:rPr>
        <w:t>rat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3"/>
          <w:position w:val="-4"/>
        </w:rPr>
        <w:t>e</w:t>
      </w:r>
      <w:r>
        <w:rPr>
          <w:rFonts w:ascii="Arial" w:hAnsi="Arial" w:cs="Arial" w:eastAsia="Arial"/>
          <w:sz w:val="15"/>
          <w:szCs w:val="15"/>
          <w:color w:val="464646"/>
          <w:spacing w:val="-2"/>
          <w:w w:val="100"/>
          <w:position w:val="-4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-2"/>
          <w:w w:val="99"/>
          <w:position w:val="-4"/>
        </w:rPr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99"/>
          <w:u w:val="single" w:color="303032"/>
          <w:position w:val="-4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  <w:u w:val="single" w:color="303032"/>
          <w:position w:val="-4"/>
        </w:rPr>
        <w:tab/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  <w:u w:val="single" w:color="303032"/>
          <w:position w:val="-4"/>
        </w:rPr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  <w:position w:val="-4"/>
        </w:rPr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0" w:after="0" w:line="101" w:lineRule="exact"/>
        <w:ind w:right="-20"/>
        <w:jc w:val="left"/>
        <w:tabs>
          <w:tab w:pos="2640" w:val="left"/>
        </w:tabs>
        <w:rPr>
          <w:rFonts w:ascii="Arial" w:hAnsi="Arial" w:cs="Arial" w:eastAsia="Arial"/>
          <w:sz w:val="15"/>
          <w:szCs w:val="15"/>
        </w:rPr>
      </w:pPr>
      <w:rPr/>
      <w:r>
        <w:rPr/>
        <w:br w:type="column"/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301"/>
          <w:position w:val="-4"/>
        </w:rPr>
        <w:t>------</w:t>
      </w:r>
      <w:r>
        <w:rPr>
          <w:rFonts w:ascii="Arial" w:hAnsi="Arial" w:cs="Arial" w:eastAsia="Arial"/>
          <w:sz w:val="15"/>
          <w:szCs w:val="15"/>
          <w:color w:val="464646"/>
          <w:spacing w:val="-35"/>
          <w:w w:val="301"/>
          <w:position w:val="-4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218"/>
          <w:position w:val="-4"/>
        </w:rPr>
        <w:t>----.,-------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-4"/>
        </w:rPr>
        <w:tab/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218"/>
          <w:position w:val="-4"/>
        </w:rPr>
        <w:t>------­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380" w:bottom="280" w:left="740" w:right="1040"/>
          <w:cols w:num="2" w:equalWidth="0">
            <w:col w:w="1189" w:space="243"/>
            <w:col w:w="9028"/>
          </w:cols>
        </w:sectPr>
      </w:pPr>
      <w:rPr/>
    </w:p>
    <w:p>
      <w:pPr>
        <w:spacing w:before="13" w:after="0" w:line="185" w:lineRule="auto"/>
        <w:ind w:left="366" w:right="-26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W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will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no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decrease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64646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thi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rat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3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unless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64646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we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21"/>
        </w:rPr>
        <w:t>fir</w:t>
      </w:r>
      <w:r>
        <w:rPr>
          <w:rFonts w:ascii="Arial" w:hAnsi="Arial" w:cs="Arial" w:eastAsia="Arial"/>
          <w:sz w:val="15"/>
          <w:szCs w:val="15"/>
          <w:color w:val="313133"/>
          <w:spacing w:val="-11"/>
          <w:w w:val="121"/>
        </w:rPr>
        <w:t>s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21"/>
        </w:rPr>
        <w:t>t</w:t>
      </w:r>
      <w:r>
        <w:rPr>
          <w:rFonts w:ascii="Arial" w:hAnsi="Arial" w:cs="Arial" w:eastAsia="Arial"/>
          <w:sz w:val="15"/>
          <w:szCs w:val="15"/>
          <w:color w:val="595959"/>
          <w:spacing w:val="43"/>
          <w:w w:val="121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give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you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8"/>
        </w:rPr>
        <w:t>at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5"/>
          <w:w w:val="218"/>
        </w:rPr>
        <w:t>l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6"/>
        </w:rPr>
        <w:t>eas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5"/>
        </w:rPr>
        <w:t>t</w:t>
      </w:r>
      <w:r>
        <w:rPr>
          <w:rFonts w:ascii="Arial" w:hAnsi="Arial" w:cs="Arial" w:eastAsia="Arial"/>
          <w:sz w:val="15"/>
          <w:szCs w:val="15"/>
          <w:color w:val="59595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464646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17"/>
          <w:szCs w:val="17"/>
          <w:color w:val="464646"/>
          <w:spacing w:val="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days</w:t>
      </w:r>
      <w:r>
        <w:rPr>
          <w:rFonts w:ascii="Arial" w:hAnsi="Arial" w:cs="Arial" w:eastAsia="Arial"/>
          <w:sz w:val="15"/>
          <w:szCs w:val="15"/>
          <w:color w:val="464646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notic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in</w:t>
      </w:r>
      <w:r>
        <w:rPr>
          <w:rFonts w:ascii="Arial" w:hAnsi="Arial" w:cs="Arial" w:eastAsia="Arial"/>
          <w:sz w:val="15"/>
          <w:szCs w:val="15"/>
          <w:color w:val="464646"/>
          <w:spacing w:val="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6"/>
        </w:rPr>
        <w:t>writing.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308" w:lineRule="auto"/>
        <w:ind w:left="366" w:right="-53" w:firstLine="14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69696B"/>
          <w:spacing w:val="0"/>
          <w:w w:val="152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color w:val="69696B"/>
          <w:spacing w:val="65"/>
          <w:w w:val="152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15"/>
        </w:rPr>
        <w:t>in</w:t>
      </w:r>
      <w:r>
        <w:rPr>
          <w:rFonts w:ascii="Arial" w:hAnsi="Arial" w:cs="Arial" w:eastAsia="Arial"/>
          <w:sz w:val="15"/>
          <w:szCs w:val="15"/>
          <w:color w:val="313133"/>
          <w:spacing w:val="-9"/>
          <w:w w:val="115"/>
        </w:rPr>
        <w:t>t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15"/>
        </w:rPr>
        <w:t>eres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15"/>
        </w:rPr>
        <w:t>t</w:t>
      </w:r>
      <w:r>
        <w:rPr>
          <w:rFonts w:ascii="Arial" w:hAnsi="Arial" w:cs="Arial" w:eastAsia="Arial"/>
          <w:sz w:val="15"/>
          <w:szCs w:val="15"/>
          <w:color w:val="595959"/>
          <w:spacing w:val="42"/>
          <w:w w:val="115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rate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64646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and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annual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8"/>
        </w:rPr>
        <w:t>percentage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29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yield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3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595959"/>
          <w:spacing w:val="-2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313133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6"/>
        </w:rPr>
        <w:t>your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6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0"/>
        </w:rPr>
        <w:t>accoun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0"/>
        </w:rPr>
        <w:t>t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5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depend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64646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upon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8"/>
        </w:rPr>
        <w:t>applica</w:t>
      </w:r>
      <w:r>
        <w:rPr>
          <w:rFonts w:ascii="Arial" w:hAnsi="Arial" w:cs="Arial" w:eastAsia="Arial"/>
          <w:sz w:val="15"/>
          <w:szCs w:val="15"/>
          <w:color w:val="464646"/>
          <w:spacing w:val="-4"/>
          <w:w w:val="108"/>
        </w:rPr>
        <w:t>b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8"/>
        </w:rPr>
        <w:t>le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13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rat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tier.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W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will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64646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6"/>
        </w:rPr>
        <w:t>pay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6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7"/>
        </w:rPr>
        <w:t>thes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8"/>
        </w:rPr>
        <w:t>e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2"/>
          <w:w w:val="119"/>
        </w:rPr>
        <w:t>r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7"/>
        </w:rPr>
        <w:t>ates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8"/>
          <w:w w:val="99"/>
        </w:rPr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99"/>
          <w:u w:val="single" w:color="2F2F2F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  <w:u w:val="single" w:color="2F2F2F"/>
        </w:rPr>
        <w:t>                                                                                        </w:t>
      </w:r>
      <w:r>
        <w:rPr>
          <w:rFonts w:ascii="Arial" w:hAnsi="Arial" w:cs="Arial" w:eastAsia="Arial"/>
          <w:sz w:val="15"/>
          <w:szCs w:val="15"/>
          <w:color w:val="464646"/>
          <w:spacing w:val="-20"/>
          <w:w w:val="100"/>
          <w:u w:val="single" w:color="2F2F2F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-20"/>
          <w:w w:val="100"/>
        </w:rPr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158" w:lineRule="exact"/>
        <w:ind w:left="366" w:right="-17"/>
        <w:jc w:val="both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54.918476pt;margin-top:-.330939pt;width:225.775953pt;height:.1pt;mso-position-horizontal-relative:page;mso-position-vertical-relative:paragraph;z-index:-262" coordorigin="1098,-7" coordsize="4516,2">
            <v:shape style="position:absolute;left:1098;top:-7;width:4516;height:2" coordorigin="1098,-7" coordsize="4516,0" path="m1098,-7l5614,-7e" filled="f" stroked="t" strokeweight="1.076833pt" strokecolor="#4B4B4B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W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will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no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decrease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thes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</w:rPr>
        <w:t>ra</w:t>
      </w:r>
      <w:r>
        <w:rPr>
          <w:rFonts w:ascii="Arial" w:hAnsi="Arial" w:cs="Arial" w:eastAsia="Arial"/>
          <w:sz w:val="15"/>
          <w:szCs w:val="15"/>
          <w:color w:val="232323"/>
          <w:spacing w:val="-1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es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unless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3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we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first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give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you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8"/>
        </w:rPr>
        <w:t>at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-14"/>
          <w:w w:val="163"/>
        </w:rPr>
        <w:t>l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9"/>
        </w:rPr>
        <w:t>eas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8"/>
        </w:rPr>
        <w:t>t</w:t>
      </w:r>
      <w:r>
        <w:rPr>
          <w:rFonts w:ascii="Arial" w:hAnsi="Arial" w:cs="Arial" w:eastAsia="Arial"/>
          <w:sz w:val="15"/>
          <w:szCs w:val="15"/>
          <w:color w:val="59595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595959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17"/>
          <w:szCs w:val="17"/>
          <w:color w:val="595959"/>
          <w:spacing w:val="3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days</w:t>
      </w:r>
      <w:r>
        <w:rPr>
          <w:rFonts w:ascii="Arial" w:hAnsi="Arial" w:cs="Arial" w:eastAsia="Arial"/>
          <w:sz w:val="15"/>
          <w:szCs w:val="15"/>
          <w:color w:val="464646"/>
          <w:spacing w:val="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3"/>
        </w:rPr>
        <w:t>notic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3"/>
        </w:rPr>
        <w:t>e</w:t>
      </w:r>
      <w:r>
        <w:rPr>
          <w:rFonts w:ascii="Arial" w:hAnsi="Arial" w:cs="Arial" w:eastAsia="Arial"/>
          <w:sz w:val="15"/>
          <w:szCs w:val="15"/>
          <w:color w:val="464646"/>
          <w:spacing w:val="1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in</w:t>
      </w:r>
      <w:r>
        <w:rPr>
          <w:rFonts w:ascii="Arial" w:hAnsi="Arial" w:cs="Arial" w:eastAsia="Arial"/>
          <w:sz w:val="15"/>
          <w:szCs w:val="15"/>
          <w:color w:val="313133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6"/>
        </w:rPr>
        <w:t>writing.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36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69696B"/>
          <w:spacing w:val="0"/>
          <w:w w:val="53"/>
        </w:rPr>
        <w:t>1XJ</w:t>
      </w:r>
      <w:r>
        <w:rPr>
          <w:rFonts w:ascii="Times New Roman" w:hAnsi="Times New Roman" w:cs="Times New Roman" w:eastAsia="Times New Roman"/>
          <w:sz w:val="19"/>
          <w:szCs w:val="19"/>
          <w:color w:val="69696B"/>
          <w:spacing w:val="0"/>
          <w:w w:val="53"/>
        </w:rPr>
        <w:t>   </w:t>
      </w:r>
      <w:r>
        <w:rPr>
          <w:rFonts w:ascii="Times New Roman" w:hAnsi="Times New Roman" w:cs="Times New Roman" w:eastAsia="Times New Roman"/>
          <w:sz w:val="19"/>
          <w:szCs w:val="19"/>
          <w:color w:val="69696B"/>
          <w:spacing w:val="17"/>
          <w:w w:val="53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VARIABLE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1"/>
        </w:rPr>
        <w:t>RATE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5" w:after="0" w:line="230" w:lineRule="atLeast"/>
        <w:ind w:left="366" w:right="-46" w:firstLine="7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20"/>
          <w:szCs w:val="20"/>
          <w:color w:val="69696B"/>
          <w:spacing w:val="0"/>
          <w:w w:val="74"/>
          <w:position w:val="1"/>
        </w:rPr>
        <w:t>IXl</w:t>
      </w:r>
      <w:r>
        <w:rPr>
          <w:rFonts w:ascii="Arial" w:hAnsi="Arial" w:cs="Arial" w:eastAsia="Arial"/>
          <w:sz w:val="20"/>
          <w:szCs w:val="20"/>
          <w:color w:val="69696B"/>
          <w:spacing w:val="0"/>
          <w:w w:val="74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69696B"/>
          <w:spacing w:val="23"/>
          <w:w w:val="74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  <w:position w:val="1"/>
        </w:rPr>
        <w:t>Th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5"/>
          <w:szCs w:val="15"/>
          <w:color w:val="595959"/>
          <w:spacing w:val="37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1"/>
          <w:position w:val="1"/>
        </w:rPr>
        <w:t>interest</w:t>
      </w:r>
      <w:r>
        <w:rPr>
          <w:rFonts w:ascii="Arial" w:hAnsi="Arial" w:cs="Arial" w:eastAsia="Arial"/>
          <w:sz w:val="15"/>
          <w:szCs w:val="15"/>
          <w:color w:val="464646"/>
          <w:spacing w:val="20"/>
          <w:w w:val="111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  <w:position w:val="1"/>
        </w:rPr>
        <w:t>rat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  <w:position w:val="1"/>
        </w:rPr>
        <w:t>fo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  <w:position w:val="1"/>
        </w:rPr>
        <w:t>r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  <w:position w:val="1"/>
        </w:rPr>
        <w:t>your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8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1"/>
          <w:position w:val="1"/>
        </w:rPr>
        <w:t>accoun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1"/>
          <w:position w:val="1"/>
        </w:rPr>
        <w:t>t</w:t>
      </w:r>
      <w:r>
        <w:rPr>
          <w:rFonts w:ascii="Arial" w:hAnsi="Arial" w:cs="Arial" w:eastAsia="Arial"/>
          <w:sz w:val="15"/>
          <w:szCs w:val="15"/>
          <w:color w:val="464646"/>
          <w:spacing w:val="17"/>
          <w:w w:val="111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  <w:position w:val="1"/>
        </w:rPr>
        <w:t>is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  <w:position w:val="1"/>
        </w:rPr>
        <w:t>         </w:t>
      </w:r>
      <w:r>
        <w:rPr>
          <w:rFonts w:ascii="Arial" w:hAnsi="Arial" w:cs="Arial" w:eastAsia="Arial"/>
          <w:sz w:val="15"/>
          <w:szCs w:val="15"/>
          <w:color w:val="464646"/>
          <w:spacing w:val="17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7C7C7E"/>
          <w:spacing w:val="-21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7C7C7E"/>
          <w:spacing w:val="0"/>
          <w:w w:val="100"/>
          <w:u w:val="single" w:color="000000"/>
          <w:position w:val="0"/>
        </w:rPr>
        <w:t>0</w:t>
      </w:r>
      <w:r>
        <w:rPr>
          <w:rFonts w:ascii="Arial" w:hAnsi="Arial" w:cs="Arial" w:eastAsia="Arial"/>
          <w:sz w:val="15"/>
          <w:szCs w:val="15"/>
          <w:color w:val="7C7C7E"/>
          <w:spacing w:val="11"/>
          <w:w w:val="100"/>
          <w:u w:val="single" w:color="0000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-1"/>
          <w:w w:val="238"/>
          <w:u w:val="single" w:color="000000"/>
          <w:position w:val="0"/>
        </w:rPr>
        <w:t>.</w:t>
      </w:r>
      <w:r>
        <w:rPr>
          <w:rFonts w:ascii="Arial" w:hAnsi="Arial" w:cs="Arial" w:eastAsia="Arial"/>
          <w:sz w:val="15"/>
          <w:szCs w:val="15"/>
          <w:color w:val="232323"/>
          <w:spacing w:val="-1"/>
          <w:w w:val="238"/>
          <w:u w:val="single" w:color="000000"/>
          <w:position w:val="0"/>
        </w:rPr>
      </w:r>
      <w:r>
        <w:rPr>
          <w:rFonts w:ascii="Arial" w:hAnsi="Arial" w:cs="Arial" w:eastAsia="Arial"/>
          <w:sz w:val="15"/>
          <w:szCs w:val="15"/>
          <w:color w:val="232323"/>
          <w:spacing w:val="-1"/>
          <w:w w:val="238"/>
          <w:u w:val="single" w:color="000000"/>
          <w:position w:val="0"/>
        </w:rPr>
      </w:r>
      <w:r>
        <w:rPr>
          <w:rFonts w:ascii="Arial" w:hAnsi="Arial" w:cs="Arial" w:eastAsia="Arial"/>
          <w:sz w:val="15"/>
          <w:szCs w:val="15"/>
          <w:color w:val="595959"/>
          <w:spacing w:val="-57"/>
          <w:w w:val="218"/>
          <w:u w:val="single" w:color="000000"/>
          <w:position w:val="0"/>
        </w:rPr>
        <w:t>1</w:t>
      </w:r>
      <w:r>
        <w:rPr>
          <w:rFonts w:ascii="Arial" w:hAnsi="Arial" w:cs="Arial" w:eastAsia="Arial"/>
          <w:sz w:val="15"/>
          <w:szCs w:val="15"/>
          <w:color w:val="595959"/>
          <w:spacing w:val="-57"/>
          <w:w w:val="218"/>
          <w:u w:val="single" w:color="000000"/>
          <w:position w:val="0"/>
        </w:rPr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99"/>
          <w:u w:val="single" w:color="0000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-16"/>
          <w:w w:val="100"/>
          <w:u w:val="single" w:color="0000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-16"/>
          <w:w w:val="100"/>
          <w:u w:val="single" w:color="000000"/>
          <w:position w:val="0"/>
        </w:rPr>
      </w:r>
      <w:r>
        <w:rPr>
          <w:rFonts w:ascii="Arial" w:hAnsi="Arial" w:cs="Arial" w:eastAsia="Arial"/>
          <w:sz w:val="15"/>
          <w:szCs w:val="15"/>
          <w:color w:val="595959"/>
          <w:spacing w:val="-16"/>
          <w:w w:val="100"/>
          <w:u w:val="single" w:color="000000"/>
          <w:position w:val="0"/>
        </w:rPr>
      </w:r>
      <w:r>
        <w:rPr>
          <w:rFonts w:ascii="Arial" w:hAnsi="Arial" w:cs="Arial" w:eastAsia="Arial"/>
          <w:sz w:val="15"/>
          <w:szCs w:val="15"/>
          <w:color w:val="7C7C7E"/>
          <w:spacing w:val="0"/>
          <w:w w:val="144"/>
          <w:u w:val="single" w:color="000000"/>
          <w:position w:val="0"/>
        </w:rPr>
        <w:t>50</w:t>
      </w:r>
      <w:r>
        <w:rPr>
          <w:rFonts w:ascii="Arial" w:hAnsi="Arial" w:cs="Arial" w:eastAsia="Arial"/>
          <w:sz w:val="15"/>
          <w:szCs w:val="15"/>
          <w:color w:val="7C7C7E"/>
          <w:spacing w:val="0"/>
          <w:w w:val="144"/>
          <w:u w:val="single" w:color="000000"/>
          <w:position w:val="0"/>
        </w:rPr>
      </w:r>
      <w:r>
        <w:rPr>
          <w:rFonts w:ascii="Arial" w:hAnsi="Arial" w:cs="Arial" w:eastAsia="Arial"/>
          <w:sz w:val="15"/>
          <w:szCs w:val="15"/>
          <w:color w:val="7C7C7E"/>
          <w:spacing w:val="0"/>
          <w:w w:val="144"/>
          <w:position w:val="0"/>
        </w:rPr>
      </w:r>
      <w:r>
        <w:rPr>
          <w:rFonts w:ascii="Arial" w:hAnsi="Arial" w:cs="Arial" w:eastAsia="Arial"/>
          <w:sz w:val="15"/>
          <w:szCs w:val="15"/>
          <w:color w:val="7C7C7E"/>
          <w:spacing w:val="0"/>
          <w:w w:val="144"/>
          <w:position w:val="0"/>
        </w:rPr>
        <w:t>%</w:t>
      </w:r>
      <w:r>
        <w:rPr>
          <w:rFonts w:ascii="Arial" w:hAnsi="Arial" w:cs="Arial" w:eastAsia="Arial"/>
          <w:sz w:val="15"/>
          <w:szCs w:val="15"/>
          <w:color w:val="7C7C7E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7C7C7E"/>
          <w:spacing w:val="-16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20"/>
          <w:position w:val="0"/>
        </w:rPr>
        <w:t>with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2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  <w:position w:val="0"/>
        </w:rPr>
        <w:t>an</w:t>
      </w:r>
      <w:r>
        <w:rPr>
          <w:rFonts w:ascii="Arial" w:hAnsi="Arial" w:cs="Arial" w:eastAsia="Arial"/>
          <w:sz w:val="15"/>
          <w:szCs w:val="15"/>
          <w:color w:val="464646"/>
          <w:spacing w:val="24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5"/>
          <w:position w:val="0"/>
        </w:rPr>
        <w:t>annu</w:t>
      </w:r>
      <w:r>
        <w:rPr>
          <w:rFonts w:ascii="Arial" w:hAnsi="Arial" w:cs="Arial" w:eastAsia="Arial"/>
          <w:sz w:val="15"/>
          <w:szCs w:val="15"/>
          <w:color w:val="595959"/>
          <w:spacing w:val="-1"/>
          <w:w w:val="105"/>
          <w:position w:val="0"/>
        </w:rPr>
        <w:t>a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218"/>
          <w:position w:val="0"/>
        </w:rPr>
        <w:t>l</w:t>
      </w:r>
      <w:r>
        <w:rPr>
          <w:rFonts w:ascii="Arial" w:hAnsi="Arial" w:cs="Arial" w:eastAsia="Arial"/>
          <w:sz w:val="15"/>
          <w:szCs w:val="15"/>
          <w:color w:val="232323"/>
          <w:spacing w:val="-14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9"/>
          <w:position w:val="0"/>
        </w:rPr>
        <w:t>p</w:t>
      </w:r>
      <w:r>
        <w:rPr>
          <w:rFonts w:ascii="Arial" w:hAnsi="Arial" w:cs="Arial" w:eastAsia="Arial"/>
          <w:sz w:val="15"/>
          <w:szCs w:val="15"/>
          <w:color w:val="69696B"/>
          <w:spacing w:val="-10"/>
          <w:w w:val="109"/>
          <w:position w:val="0"/>
        </w:rPr>
        <w:t>e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9"/>
          <w:position w:val="0"/>
        </w:rPr>
        <w:t>rcentag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9"/>
          <w:position w:val="0"/>
        </w:rPr>
        <w:t>e</w:t>
      </w:r>
      <w:r>
        <w:rPr>
          <w:rFonts w:ascii="Arial" w:hAnsi="Arial" w:cs="Arial" w:eastAsia="Arial"/>
          <w:sz w:val="15"/>
          <w:szCs w:val="15"/>
          <w:color w:val="464646"/>
          <w:spacing w:val="32"/>
          <w:w w:val="109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  <w:position w:val="0"/>
        </w:rPr>
        <w:t>yield</w:t>
      </w:r>
      <w:r>
        <w:rPr>
          <w:rFonts w:ascii="Arial" w:hAnsi="Arial" w:cs="Arial" w:eastAsia="Arial"/>
          <w:sz w:val="15"/>
          <w:szCs w:val="15"/>
          <w:color w:val="464646"/>
          <w:spacing w:val="41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  <w:position w:val="0"/>
        </w:rPr>
        <w:t>            </w:t>
      </w:r>
      <w:r>
        <w:rPr>
          <w:rFonts w:ascii="Arial" w:hAnsi="Arial" w:cs="Arial" w:eastAsia="Arial"/>
          <w:sz w:val="15"/>
          <w:szCs w:val="15"/>
          <w:color w:val="464646"/>
          <w:spacing w:val="8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7C7C7E"/>
          <w:spacing w:val="0"/>
          <w:w w:val="100"/>
          <w:position w:val="0"/>
        </w:rPr>
        <w:t>0</w:t>
      </w:r>
      <w:r>
        <w:rPr>
          <w:rFonts w:ascii="Arial" w:hAnsi="Arial" w:cs="Arial" w:eastAsia="Arial"/>
          <w:sz w:val="15"/>
          <w:szCs w:val="15"/>
          <w:color w:val="7C7C7E"/>
          <w:spacing w:val="11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-1"/>
          <w:w w:val="238"/>
          <w:position w:val="0"/>
        </w:rPr>
        <w:t>.</w:t>
      </w:r>
      <w:r>
        <w:rPr>
          <w:rFonts w:ascii="Arial" w:hAnsi="Arial" w:cs="Arial" w:eastAsia="Arial"/>
          <w:sz w:val="15"/>
          <w:szCs w:val="15"/>
          <w:color w:val="69696B"/>
          <w:spacing w:val="0"/>
          <w:w w:val="142"/>
          <w:position w:val="0"/>
        </w:rPr>
        <w:t>150</w:t>
      </w:r>
      <w:r>
        <w:rPr>
          <w:rFonts w:ascii="Arial" w:hAnsi="Arial" w:cs="Arial" w:eastAsia="Arial"/>
          <w:sz w:val="15"/>
          <w:szCs w:val="15"/>
          <w:color w:val="69696B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69696B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69696B"/>
          <w:spacing w:val="0"/>
          <w:w w:val="100"/>
          <w:position w:val="0"/>
        </w:rPr>
        <w:t>%</w:t>
      </w:r>
      <w:r>
        <w:rPr>
          <w:rFonts w:ascii="Arial" w:hAnsi="Arial" w:cs="Arial" w:eastAsia="Arial"/>
          <w:sz w:val="15"/>
          <w:szCs w:val="15"/>
          <w:color w:val="69696B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5"/>
          <w:szCs w:val="15"/>
          <w:color w:val="69696B"/>
          <w:spacing w:val="31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7"/>
          <w:position w:val="0"/>
        </w:rPr>
        <w:t>You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8"/>
          <w:position w:val="0"/>
        </w:rPr>
        <w:t>r</w:t>
      </w:r>
      <w:r>
        <w:rPr>
          <w:rFonts w:ascii="Arial" w:hAnsi="Arial" w:cs="Arial" w:eastAsia="Arial"/>
          <w:sz w:val="15"/>
          <w:szCs w:val="15"/>
          <w:color w:val="464646"/>
          <w:spacing w:val="21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11"/>
          <w:position w:val="0"/>
        </w:rPr>
        <w:t>interest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0" w:after="0" w:line="158" w:lineRule="exact"/>
        <w:ind w:left="366" w:right="1186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ra</w:t>
      </w:r>
      <w:r>
        <w:rPr>
          <w:rFonts w:ascii="Arial" w:hAnsi="Arial" w:cs="Arial" w:eastAsia="Arial"/>
          <w:sz w:val="15"/>
          <w:szCs w:val="15"/>
          <w:color w:val="313133"/>
          <w:spacing w:val="-1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and</w:t>
      </w:r>
      <w:r>
        <w:rPr>
          <w:rFonts w:ascii="Arial" w:hAnsi="Arial" w:cs="Arial" w:eastAsia="Arial"/>
          <w:sz w:val="15"/>
          <w:szCs w:val="15"/>
          <w:color w:val="595959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annual</w:t>
      </w:r>
      <w:r>
        <w:rPr>
          <w:rFonts w:ascii="Arial" w:hAnsi="Arial" w:cs="Arial" w:eastAsia="Arial"/>
          <w:sz w:val="15"/>
          <w:szCs w:val="15"/>
          <w:color w:val="464646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7"/>
        </w:rPr>
        <w:t>per</w:t>
      </w:r>
      <w:r>
        <w:rPr>
          <w:rFonts w:ascii="Arial" w:hAnsi="Arial" w:cs="Arial" w:eastAsia="Arial"/>
          <w:sz w:val="15"/>
          <w:szCs w:val="15"/>
          <w:color w:val="464646"/>
          <w:spacing w:val="7"/>
          <w:w w:val="107"/>
        </w:rPr>
        <w:t>c</w:t>
      </w:r>
      <w:r>
        <w:rPr>
          <w:rFonts w:ascii="Arial" w:hAnsi="Arial" w:cs="Arial" w:eastAsia="Arial"/>
          <w:sz w:val="15"/>
          <w:szCs w:val="15"/>
          <w:color w:val="69696B"/>
          <w:spacing w:val="-2"/>
          <w:w w:val="107"/>
        </w:rPr>
        <w:t>e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7"/>
        </w:rPr>
        <w:t>ntag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7"/>
        </w:rPr>
        <w:t>e</w:t>
      </w:r>
      <w:r>
        <w:rPr>
          <w:rFonts w:ascii="Arial" w:hAnsi="Arial" w:cs="Arial" w:eastAsia="Arial"/>
          <w:sz w:val="15"/>
          <w:szCs w:val="15"/>
          <w:color w:val="464646"/>
          <w:spacing w:val="27"/>
          <w:w w:val="107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10"/>
        </w:rPr>
        <w:t>yi</w:t>
      </w:r>
      <w:r>
        <w:rPr>
          <w:rFonts w:ascii="Arial" w:hAnsi="Arial" w:cs="Arial" w:eastAsia="Arial"/>
          <w:sz w:val="15"/>
          <w:szCs w:val="15"/>
          <w:color w:val="595959"/>
          <w:spacing w:val="-2"/>
          <w:w w:val="110"/>
        </w:rPr>
        <w:t>e</w:t>
      </w:r>
      <w:r>
        <w:rPr>
          <w:rFonts w:ascii="Arial" w:hAnsi="Arial" w:cs="Arial" w:eastAsia="Arial"/>
          <w:sz w:val="15"/>
          <w:szCs w:val="15"/>
          <w:color w:val="232323"/>
          <w:spacing w:val="-8"/>
          <w:w w:val="163"/>
        </w:rPr>
        <w:t>l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7"/>
        </w:rPr>
        <w:t>d</w:t>
      </w:r>
      <w:r>
        <w:rPr>
          <w:rFonts w:ascii="Arial" w:hAnsi="Arial" w:cs="Arial" w:eastAsia="Arial"/>
          <w:sz w:val="15"/>
          <w:szCs w:val="15"/>
          <w:color w:val="464646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may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8"/>
        </w:rPr>
        <w:t>change.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21" w:lineRule="auto"/>
        <w:ind w:left="358" w:right="-29" w:firstLine="7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69696B"/>
          <w:spacing w:val="0"/>
          <w:w w:val="176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69696B"/>
          <w:spacing w:val="46"/>
          <w:w w:val="176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3"/>
        </w:rPr>
        <w:t>interest</w:t>
      </w:r>
      <w:r>
        <w:rPr>
          <w:rFonts w:ascii="Arial" w:hAnsi="Arial" w:cs="Arial" w:eastAsia="Arial"/>
          <w:sz w:val="15"/>
          <w:szCs w:val="15"/>
          <w:color w:val="464646"/>
          <w:spacing w:val="40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595959"/>
          <w:spacing w:val="-9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313133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and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3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9"/>
        </w:rPr>
        <w:t>an</w:t>
      </w:r>
      <w:r>
        <w:rPr>
          <w:rFonts w:ascii="Arial" w:hAnsi="Arial" w:cs="Arial" w:eastAsia="Arial"/>
          <w:sz w:val="15"/>
          <w:szCs w:val="15"/>
          <w:color w:val="464646"/>
          <w:spacing w:val="-10"/>
          <w:w w:val="109"/>
        </w:rPr>
        <w:t>n</w:t>
      </w:r>
      <w:r>
        <w:rPr>
          <w:rFonts w:ascii="Arial" w:hAnsi="Arial" w:cs="Arial" w:eastAsia="Arial"/>
          <w:sz w:val="15"/>
          <w:szCs w:val="15"/>
          <w:color w:val="232323"/>
          <w:spacing w:val="-8"/>
          <w:w w:val="109"/>
        </w:rPr>
        <w:t>u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9"/>
        </w:rPr>
        <w:t>al</w:t>
      </w:r>
      <w:r>
        <w:rPr>
          <w:rFonts w:ascii="Arial" w:hAnsi="Arial" w:cs="Arial" w:eastAsia="Arial"/>
          <w:sz w:val="15"/>
          <w:szCs w:val="15"/>
          <w:color w:val="464646"/>
          <w:spacing w:val="45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9"/>
        </w:rPr>
        <w:t>percentage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1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yi</w:t>
      </w:r>
      <w:r>
        <w:rPr>
          <w:rFonts w:ascii="Arial" w:hAnsi="Arial" w:cs="Arial" w:eastAsia="Arial"/>
          <w:sz w:val="15"/>
          <w:szCs w:val="15"/>
          <w:color w:val="595959"/>
          <w:spacing w:val="-1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ld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313133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fo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3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8"/>
        </w:rPr>
        <w:t>your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0"/>
        </w:rPr>
        <w:t>accoun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0"/>
        </w:rPr>
        <w:t>t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5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depend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64646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upon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3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8"/>
        </w:rPr>
        <w:t>ap</w:t>
      </w:r>
      <w:r>
        <w:rPr>
          <w:rFonts w:ascii="Arial" w:hAnsi="Arial" w:cs="Arial" w:eastAsia="Arial"/>
          <w:sz w:val="15"/>
          <w:szCs w:val="15"/>
          <w:color w:val="464646"/>
          <w:spacing w:val="-11"/>
          <w:w w:val="108"/>
        </w:rPr>
        <w:t>p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53"/>
        </w:rPr>
        <w:t>l</w:t>
      </w:r>
      <w:r>
        <w:rPr>
          <w:rFonts w:ascii="Arial" w:hAnsi="Arial" w:cs="Arial" w:eastAsia="Arial"/>
          <w:sz w:val="15"/>
          <w:szCs w:val="15"/>
          <w:color w:val="232323"/>
          <w:spacing w:val="-19"/>
          <w:w w:val="153"/>
        </w:rPr>
        <w:t>i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8"/>
        </w:rPr>
        <w:t>cable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rat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64646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tier.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64646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11"/>
        </w:rPr>
        <w:t>interest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rat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and</w:t>
      </w:r>
      <w:r>
        <w:rPr>
          <w:rFonts w:ascii="Arial" w:hAnsi="Arial" w:cs="Arial" w:eastAsia="Arial"/>
          <w:sz w:val="15"/>
          <w:szCs w:val="15"/>
          <w:color w:val="464646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annual</w:t>
      </w:r>
      <w:r>
        <w:rPr>
          <w:rFonts w:ascii="Arial" w:hAnsi="Arial" w:cs="Arial" w:eastAsia="Arial"/>
          <w:sz w:val="15"/>
          <w:szCs w:val="15"/>
          <w:color w:val="464646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8"/>
        </w:rPr>
        <w:t>percentag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8"/>
        </w:rPr>
        <w:t>e</w:t>
      </w:r>
      <w:r>
        <w:rPr>
          <w:rFonts w:ascii="Arial" w:hAnsi="Arial" w:cs="Arial" w:eastAsia="Arial"/>
          <w:sz w:val="15"/>
          <w:szCs w:val="15"/>
          <w:color w:val="464646"/>
          <w:spacing w:val="25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yie</w:t>
      </w:r>
      <w:r>
        <w:rPr>
          <w:rFonts w:ascii="Arial" w:hAnsi="Arial" w:cs="Arial" w:eastAsia="Arial"/>
          <w:sz w:val="15"/>
          <w:szCs w:val="15"/>
          <w:color w:val="595959"/>
          <w:spacing w:val="-3"/>
          <w:w w:val="100"/>
        </w:rPr>
        <w:t>l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d</w:t>
      </w:r>
      <w:r>
        <w:rPr>
          <w:rFonts w:ascii="Arial" w:hAnsi="Arial" w:cs="Arial" w:eastAsia="Arial"/>
          <w:sz w:val="15"/>
          <w:szCs w:val="15"/>
          <w:color w:val="313133"/>
          <w:spacing w:val="4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fo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464646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thes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-5"/>
          <w:w w:val="131"/>
        </w:rPr>
        <w:t>t</w:t>
      </w:r>
      <w:r>
        <w:rPr>
          <w:rFonts w:ascii="Arial" w:hAnsi="Arial" w:cs="Arial" w:eastAsia="Arial"/>
          <w:sz w:val="15"/>
          <w:szCs w:val="15"/>
          <w:color w:val="69696B"/>
          <w:spacing w:val="5"/>
          <w:w w:val="218"/>
        </w:rPr>
        <w:t>i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2"/>
        </w:rPr>
        <w:t>ers</w:t>
      </w:r>
      <w:r>
        <w:rPr>
          <w:rFonts w:ascii="Arial" w:hAnsi="Arial" w:cs="Arial" w:eastAsia="Arial"/>
          <w:sz w:val="15"/>
          <w:szCs w:val="15"/>
          <w:color w:val="464646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may</w:t>
      </w:r>
      <w:r>
        <w:rPr>
          <w:rFonts w:ascii="Arial" w:hAnsi="Arial" w:cs="Arial" w:eastAsia="Arial"/>
          <w:sz w:val="15"/>
          <w:szCs w:val="15"/>
          <w:color w:val="464646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8"/>
        </w:rPr>
        <w:t>chang</w:t>
      </w:r>
      <w:r>
        <w:rPr>
          <w:rFonts w:ascii="Arial" w:hAnsi="Arial" w:cs="Arial" w:eastAsia="Arial"/>
          <w:sz w:val="15"/>
          <w:szCs w:val="15"/>
          <w:color w:val="464646"/>
          <w:spacing w:val="-5"/>
          <w:w w:val="108"/>
        </w:rPr>
        <w:t>e</w:t>
      </w:r>
      <w:r>
        <w:rPr>
          <w:rFonts w:ascii="Arial" w:hAnsi="Arial" w:cs="Arial" w:eastAsia="Arial"/>
          <w:sz w:val="15"/>
          <w:szCs w:val="15"/>
          <w:color w:val="69696B"/>
          <w:spacing w:val="0"/>
          <w:w w:val="190"/>
        </w:rPr>
        <w:t>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66" w:right="3019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32323"/>
          <w:spacing w:val="-10"/>
          <w:w w:val="110"/>
        </w:rPr>
        <w:t>D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0"/>
        </w:rPr>
        <w:t>eterminatio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0"/>
        </w:rPr>
        <w:t>n</w:t>
      </w:r>
      <w:r>
        <w:rPr>
          <w:rFonts w:ascii="Arial" w:hAnsi="Arial" w:cs="Arial" w:eastAsia="Arial"/>
          <w:sz w:val="15"/>
          <w:szCs w:val="15"/>
          <w:color w:val="464646"/>
          <w:spacing w:val="9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464646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12"/>
        </w:rPr>
        <w:t>rate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38" w:after="0" w:line="214" w:lineRule="auto"/>
        <w:ind w:left="358" w:right="-38" w:firstLine="7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20"/>
          <w:szCs w:val="20"/>
          <w:color w:val="69696B"/>
          <w:spacing w:val="0"/>
          <w:w w:val="78"/>
        </w:rPr>
        <w:t>IXl</w:t>
      </w:r>
      <w:r>
        <w:rPr>
          <w:rFonts w:ascii="Arial" w:hAnsi="Arial" w:cs="Arial" w:eastAsia="Arial"/>
          <w:sz w:val="20"/>
          <w:szCs w:val="20"/>
          <w:color w:val="69696B"/>
          <w:spacing w:val="0"/>
          <w:w w:val="78"/>
        </w:rPr>
        <w:t>  </w:t>
      </w:r>
      <w:r>
        <w:rPr>
          <w:rFonts w:ascii="Arial" w:hAnsi="Arial" w:cs="Arial" w:eastAsia="Arial"/>
          <w:sz w:val="20"/>
          <w:szCs w:val="20"/>
          <w:color w:val="69696B"/>
          <w:spacing w:val="2"/>
          <w:w w:val="78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At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3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464646"/>
          <w:spacing w:val="-9"/>
          <w:w w:val="100"/>
        </w:rPr>
        <w:t>u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1"/>
        </w:rPr>
        <w:t>discretion,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12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we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may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3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-7"/>
          <w:w w:val="110"/>
        </w:rPr>
        <w:t>c</w:t>
      </w:r>
      <w:r>
        <w:rPr>
          <w:rFonts w:ascii="Arial" w:hAnsi="Arial" w:cs="Arial" w:eastAsia="Arial"/>
          <w:sz w:val="15"/>
          <w:szCs w:val="15"/>
          <w:color w:val="232323"/>
          <w:spacing w:val="1"/>
          <w:w w:val="110"/>
        </w:rPr>
        <w:t>h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0"/>
        </w:rPr>
        <w:t>ange</w:t>
      </w:r>
      <w:r>
        <w:rPr>
          <w:rFonts w:ascii="Arial" w:hAnsi="Arial" w:cs="Arial" w:eastAsia="Arial"/>
          <w:sz w:val="15"/>
          <w:szCs w:val="15"/>
          <w:color w:val="464646"/>
          <w:spacing w:val="39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1"/>
        </w:rPr>
        <w:t>interest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3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rat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9"/>
        </w:rPr>
        <w:t>on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your</w:t>
      </w:r>
      <w:r>
        <w:rPr>
          <w:rFonts w:ascii="Arial" w:hAnsi="Arial" w:cs="Arial" w:eastAsia="Arial"/>
          <w:sz w:val="15"/>
          <w:szCs w:val="15"/>
          <w:color w:val="464646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9"/>
        </w:rPr>
        <w:t>account.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60" w:after="0" w:line="240" w:lineRule="auto"/>
        <w:ind w:left="14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br w:type="column"/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12"/>
        </w:rPr>
        <w:t>Minimum</w:t>
      </w:r>
      <w:r>
        <w:rPr>
          <w:rFonts w:ascii="Arial" w:hAnsi="Arial" w:cs="Arial" w:eastAsia="Arial"/>
          <w:sz w:val="15"/>
          <w:szCs w:val="15"/>
          <w:color w:val="313133"/>
          <w:spacing w:val="1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</w:rPr>
        <w:t>B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alance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99"/>
        </w:rPr>
        <w:t>R</w:t>
      </w:r>
      <w:r>
        <w:rPr>
          <w:rFonts w:ascii="Arial" w:hAnsi="Arial" w:cs="Arial" w:eastAsia="Arial"/>
          <w:sz w:val="15"/>
          <w:szCs w:val="15"/>
          <w:color w:val="232323"/>
          <w:spacing w:val="3"/>
          <w:w w:val="99"/>
        </w:rPr>
        <w:t>e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8"/>
        </w:rPr>
        <w:t>quirements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40" w:lineRule="auto"/>
        <w:ind w:left="22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69696B"/>
          <w:spacing w:val="0"/>
          <w:w w:val="55"/>
        </w:rPr>
        <w:t>IZI</w:t>
      </w:r>
      <w:r>
        <w:rPr>
          <w:rFonts w:ascii="Times New Roman" w:hAnsi="Times New Roman" w:cs="Times New Roman" w:eastAsia="Times New Roman"/>
          <w:sz w:val="22"/>
          <w:szCs w:val="22"/>
          <w:color w:val="69696B"/>
          <w:spacing w:val="0"/>
          <w:w w:val="55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69696B"/>
          <w:spacing w:val="16"/>
          <w:w w:val="55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  <w:i/>
        </w:rPr>
        <w:t>T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  <w:i/>
        </w:rPr>
        <w:t>o</w:t>
      </w:r>
      <w:r>
        <w:rPr>
          <w:rFonts w:ascii="Arial" w:hAnsi="Arial" w:cs="Arial" w:eastAsia="Arial"/>
          <w:sz w:val="15"/>
          <w:szCs w:val="15"/>
          <w:color w:val="464646"/>
          <w:spacing w:val="24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  <w:i/>
        </w:rPr>
        <w:t>open</w:t>
      </w:r>
      <w:r>
        <w:rPr>
          <w:rFonts w:ascii="Arial" w:hAnsi="Arial" w:cs="Arial" w:eastAsia="Arial"/>
          <w:sz w:val="15"/>
          <w:szCs w:val="15"/>
          <w:color w:val="595959"/>
          <w:spacing w:val="4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  <w:i/>
        </w:rPr>
        <w:t>th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  <w:i/>
        </w:rPr>
        <w:t>e</w:t>
      </w:r>
      <w:r>
        <w:rPr>
          <w:rFonts w:ascii="Arial" w:hAnsi="Arial" w:cs="Arial" w:eastAsia="Arial"/>
          <w:sz w:val="15"/>
          <w:szCs w:val="15"/>
          <w:color w:val="464646"/>
          <w:spacing w:val="38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3"/>
          <w:i/>
        </w:rPr>
        <w:t>a</w:t>
      </w:r>
      <w:r>
        <w:rPr>
          <w:rFonts w:ascii="Arial" w:hAnsi="Arial" w:cs="Arial" w:eastAsia="Arial"/>
          <w:sz w:val="15"/>
          <w:szCs w:val="15"/>
          <w:color w:val="313133"/>
          <w:spacing w:val="-1"/>
          <w:w w:val="103"/>
          <w:i/>
        </w:rPr>
        <w:t>c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14"/>
          <w:i/>
        </w:rPr>
        <w:t>coun</w:t>
      </w:r>
      <w:r>
        <w:rPr>
          <w:rFonts w:ascii="Arial" w:hAnsi="Arial" w:cs="Arial" w:eastAsia="Arial"/>
          <w:sz w:val="15"/>
          <w:szCs w:val="15"/>
          <w:color w:val="595959"/>
          <w:spacing w:val="4"/>
          <w:w w:val="113"/>
          <w:i/>
        </w:rPr>
        <w:t>t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78"/>
          <w:i/>
        </w:rPr>
        <w:t>.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-7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Y</w:t>
      </w:r>
      <w:r>
        <w:rPr>
          <w:rFonts w:ascii="Arial" w:hAnsi="Arial" w:cs="Arial" w:eastAsia="Arial"/>
          <w:sz w:val="15"/>
          <w:szCs w:val="15"/>
          <w:color w:val="595959"/>
          <w:spacing w:val="-9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u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mus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8"/>
        </w:rPr>
        <w:t>depo</w:t>
      </w:r>
      <w:r>
        <w:rPr>
          <w:rFonts w:ascii="Arial" w:hAnsi="Arial" w:cs="Arial" w:eastAsia="Arial"/>
          <w:sz w:val="15"/>
          <w:szCs w:val="15"/>
          <w:color w:val="595959"/>
          <w:spacing w:val="-2"/>
          <w:w w:val="108"/>
        </w:rPr>
        <w:t>s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9"/>
        </w:rPr>
        <w:t>i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50"/>
        </w:rPr>
        <w:t>t</w:t>
      </w:r>
      <w:r>
        <w:rPr>
          <w:rFonts w:ascii="Arial" w:hAnsi="Arial" w:cs="Arial" w:eastAsia="Arial"/>
          <w:sz w:val="15"/>
          <w:szCs w:val="15"/>
          <w:color w:val="595959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595959"/>
          <w:spacing w:val="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7"/>
        </w:rPr>
        <w:t>least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56" w:after="0" w:line="240" w:lineRule="auto"/>
        <w:ind w:left="29" w:right="-20"/>
        <w:jc w:val="left"/>
        <w:tabs>
          <w:tab w:pos="192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464646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14"/>
          <w:szCs w:val="14"/>
          <w:color w:val="464646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C7C7E"/>
          <w:spacing w:val="0"/>
          <w:w w:val="145"/>
        </w:rPr>
        <w:t>10</w:t>
      </w:r>
      <w:r>
        <w:rPr>
          <w:rFonts w:ascii="Arial" w:hAnsi="Arial" w:cs="Arial" w:eastAsia="Arial"/>
          <w:sz w:val="15"/>
          <w:szCs w:val="15"/>
          <w:color w:val="7C7C7E"/>
          <w:spacing w:val="-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9696B"/>
          <w:spacing w:val="0"/>
          <w:w w:val="100"/>
        </w:rPr>
        <w:t>0</w:t>
      </w:r>
      <w:r>
        <w:rPr>
          <w:rFonts w:ascii="Arial" w:hAnsi="Arial" w:cs="Arial" w:eastAsia="Arial"/>
          <w:sz w:val="15"/>
          <w:szCs w:val="15"/>
          <w:color w:val="69696B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90"/>
        </w:rPr>
        <w:t>.</w:t>
      </w:r>
      <w:r>
        <w:rPr>
          <w:rFonts w:ascii="Arial" w:hAnsi="Arial" w:cs="Arial" w:eastAsia="Arial"/>
          <w:sz w:val="15"/>
          <w:szCs w:val="15"/>
          <w:color w:val="464646"/>
          <w:spacing w:val="-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9696B"/>
          <w:spacing w:val="0"/>
          <w:w w:val="100"/>
        </w:rPr>
        <w:t>0</w:t>
      </w:r>
      <w:r>
        <w:rPr>
          <w:rFonts w:ascii="Arial" w:hAnsi="Arial" w:cs="Arial" w:eastAsia="Arial"/>
          <w:sz w:val="15"/>
          <w:szCs w:val="15"/>
          <w:color w:val="69696B"/>
          <w:spacing w:val="-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9696B"/>
          <w:spacing w:val="0"/>
          <w:w w:val="134"/>
        </w:rPr>
        <w:t>0</w:t>
      </w:r>
      <w:r>
        <w:rPr>
          <w:rFonts w:ascii="Arial" w:hAnsi="Arial" w:cs="Arial" w:eastAsia="Arial"/>
          <w:sz w:val="15"/>
          <w:szCs w:val="15"/>
          <w:color w:val="69696B"/>
          <w:spacing w:val="0"/>
          <w:w w:val="100"/>
        </w:rPr>
        <w:tab/>
      </w:r>
      <w:r>
        <w:rPr>
          <w:rFonts w:ascii="Arial" w:hAnsi="Arial" w:cs="Arial" w:eastAsia="Arial"/>
          <w:sz w:val="15"/>
          <w:szCs w:val="15"/>
          <w:color w:val="69696B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464646"/>
          <w:spacing w:val="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open</w:t>
      </w:r>
      <w:r>
        <w:rPr>
          <w:rFonts w:ascii="Arial" w:hAnsi="Arial" w:cs="Arial" w:eastAsia="Arial"/>
          <w:sz w:val="15"/>
          <w:szCs w:val="15"/>
          <w:color w:val="464646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9"/>
        </w:rPr>
        <w:t>t</w:t>
      </w:r>
      <w:r>
        <w:rPr>
          <w:rFonts w:ascii="Arial" w:hAnsi="Arial" w:cs="Arial" w:eastAsia="Arial"/>
          <w:sz w:val="15"/>
          <w:szCs w:val="15"/>
          <w:color w:val="464646"/>
          <w:spacing w:val="-13"/>
          <w:w w:val="119"/>
        </w:rPr>
        <w:t>h</w:t>
      </w:r>
      <w:r>
        <w:rPr>
          <w:rFonts w:ascii="Arial" w:hAnsi="Arial" w:cs="Arial" w:eastAsia="Arial"/>
          <w:sz w:val="15"/>
          <w:szCs w:val="15"/>
          <w:color w:val="69696B"/>
          <w:spacing w:val="0"/>
          <w:w w:val="119"/>
        </w:rPr>
        <w:t>is</w:t>
      </w:r>
      <w:r>
        <w:rPr>
          <w:rFonts w:ascii="Arial" w:hAnsi="Arial" w:cs="Arial" w:eastAsia="Arial"/>
          <w:sz w:val="15"/>
          <w:szCs w:val="15"/>
          <w:color w:val="69696B"/>
          <w:spacing w:val="12"/>
          <w:w w:val="119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99"/>
        </w:rPr>
        <w:t>a</w:t>
      </w:r>
      <w:r>
        <w:rPr>
          <w:rFonts w:ascii="Arial" w:hAnsi="Arial" w:cs="Arial" w:eastAsia="Arial"/>
          <w:sz w:val="15"/>
          <w:szCs w:val="15"/>
          <w:color w:val="464646"/>
          <w:spacing w:val="-1"/>
          <w:w w:val="99"/>
        </w:rPr>
        <w:t>c</w:t>
      </w:r>
      <w:r>
        <w:rPr>
          <w:rFonts w:ascii="Arial" w:hAnsi="Arial" w:cs="Arial" w:eastAsia="Arial"/>
          <w:sz w:val="15"/>
          <w:szCs w:val="15"/>
          <w:color w:val="69696B"/>
          <w:spacing w:val="0"/>
          <w:w w:val="115"/>
        </w:rPr>
        <w:t>co</w:t>
      </w:r>
      <w:r>
        <w:rPr>
          <w:rFonts w:ascii="Arial" w:hAnsi="Arial" w:cs="Arial" w:eastAsia="Arial"/>
          <w:sz w:val="15"/>
          <w:szCs w:val="15"/>
          <w:color w:val="69696B"/>
          <w:spacing w:val="-9"/>
          <w:w w:val="115"/>
        </w:rPr>
        <w:t>u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26"/>
        </w:rPr>
        <w:t>n</w:t>
      </w:r>
      <w:r>
        <w:rPr>
          <w:rFonts w:ascii="Arial" w:hAnsi="Arial" w:cs="Arial" w:eastAsia="Arial"/>
          <w:sz w:val="15"/>
          <w:szCs w:val="15"/>
          <w:color w:val="464646"/>
          <w:spacing w:val="-2"/>
          <w:w w:val="125"/>
        </w:rPr>
        <w:t>t</w:t>
      </w:r>
      <w:r>
        <w:rPr>
          <w:rFonts w:ascii="Arial" w:hAnsi="Arial" w:cs="Arial" w:eastAsia="Arial"/>
          <w:sz w:val="15"/>
          <w:szCs w:val="15"/>
          <w:color w:val="69696B"/>
          <w:spacing w:val="0"/>
          <w:w w:val="143"/>
        </w:rPr>
        <w:t>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7" w:after="0" w:line="240" w:lineRule="auto"/>
        <w:ind w:left="22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69696B"/>
          <w:spacing w:val="0"/>
          <w:w w:val="55"/>
        </w:rPr>
        <w:t>IZI</w:t>
      </w:r>
      <w:r>
        <w:rPr>
          <w:rFonts w:ascii="Times New Roman" w:hAnsi="Times New Roman" w:cs="Times New Roman" w:eastAsia="Times New Roman"/>
          <w:sz w:val="22"/>
          <w:szCs w:val="22"/>
          <w:color w:val="69696B"/>
          <w:spacing w:val="0"/>
          <w:w w:val="55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69696B"/>
          <w:spacing w:val="16"/>
          <w:w w:val="55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  <w:i/>
        </w:rPr>
        <w:t>T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  <w:i/>
        </w:rPr>
        <w:t>o</w:t>
      </w:r>
      <w:r>
        <w:rPr>
          <w:rFonts w:ascii="Arial" w:hAnsi="Arial" w:cs="Arial" w:eastAsia="Arial"/>
          <w:sz w:val="15"/>
          <w:szCs w:val="15"/>
          <w:color w:val="464646"/>
          <w:spacing w:val="24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  <w:i/>
        </w:rPr>
        <w:t>avoid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4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1"/>
          <w:i/>
        </w:rPr>
        <w:t>impositio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1"/>
          <w:i/>
        </w:rPr>
        <w:t>n</w:t>
      </w:r>
      <w:r>
        <w:rPr>
          <w:rFonts w:ascii="Arial" w:hAnsi="Arial" w:cs="Arial" w:eastAsia="Arial"/>
          <w:sz w:val="15"/>
          <w:szCs w:val="15"/>
          <w:color w:val="464646"/>
          <w:spacing w:val="7"/>
          <w:w w:val="111"/>
          <w:i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  <w:i/>
        </w:rPr>
        <w:t>o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  <w:i/>
        </w:rPr>
        <w:t>f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1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5"/>
          <w:i/>
        </w:rPr>
        <w:t>fees.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2" w:after="0" w:line="300" w:lineRule="auto"/>
        <w:ind w:left="14" w:right="218" w:firstLine="-7"/>
        <w:jc w:val="left"/>
        <w:tabs>
          <w:tab w:pos="3100" w:val="left"/>
        </w:tabs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348.175964pt;margin-top:21.512712pt;width:2.871554pt;height:.1pt;mso-position-horizontal-relative:page;mso-position-vertical-relative:paragraph;z-index:-246" coordorigin="6964,430" coordsize="57,2">
            <v:shape style="position:absolute;left:6964;top:430;width:57;height:2" coordorigin="6964,430" coordsize="57,0" path="m6964,430l7021,430e" filled="f" stroked="t" strokeweight=".358944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464646"/>
          <w:spacing w:val="3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avoid</w:t>
      </w:r>
      <w:r>
        <w:rPr>
          <w:rFonts w:ascii="Arial" w:hAnsi="Arial" w:cs="Arial" w:eastAsia="Arial"/>
          <w:sz w:val="15"/>
          <w:szCs w:val="15"/>
          <w:color w:val="464646"/>
          <w:spacing w:val="3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64646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1"/>
        </w:rPr>
        <w:t>imposi</w:t>
      </w:r>
      <w:r>
        <w:rPr>
          <w:rFonts w:ascii="Arial" w:hAnsi="Arial" w:cs="Arial" w:eastAsia="Arial"/>
          <w:sz w:val="15"/>
          <w:szCs w:val="15"/>
          <w:color w:val="464646"/>
          <w:spacing w:val="2"/>
          <w:w w:val="110"/>
        </w:rPr>
        <w:t>t</w:t>
      </w:r>
      <w:r>
        <w:rPr>
          <w:rFonts w:ascii="Arial" w:hAnsi="Arial" w:cs="Arial" w:eastAsia="Arial"/>
          <w:sz w:val="15"/>
          <w:szCs w:val="15"/>
          <w:color w:val="69696B"/>
          <w:spacing w:val="-13"/>
          <w:w w:val="163"/>
        </w:rPr>
        <w:t>i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9"/>
        </w:rPr>
        <w:t>on</w:t>
      </w:r>
      <w:r>
        <w:rPr>
          <w:rFonts w:ascii="Arial" w:hAnsi="Arial" w:cs="Arial" w:eastAsia="Arial"/>
          <w:sz w:val="15"/>
          <w:szCs w:val="15"/>
          <w:color w:val="464646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464646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595959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C7C7E"/>
          <w:spacing w:val="-3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C7C7E"/>
          <w:spacing w:val="0"/>
          <w:w w:val="168"/>
          <w:u w:val="single" w:color="000000"/>
        </w:rPr>
        <w:t>monthlv</w:t>
      </w:r>
      <w:r>
        <w:rPr>
          <w:rFonts w:ascii="Arial" w:hAnsi="Arial" w:cs="Arial" w:eastAsia="Arial"/>
          <w:sz w:val="15"/>
          <w:szCs w:val="15"/>
          <w:color w:val="7C7C7E"/>
          <w:spacing w:val="38"/>
          <w:w w:val="168"/>
          <w:u w:val="single" w:color="000000"/>
        </w:rPr>
        <w:t> </w:t>
      </w:r>
      <w:r>
        <w:rPr>
          <w:rFonts w:ascii="Arial" w:hAnsi="Arial" w:cs="Arial" w:eastAsia="Arial"/>
          <w:sz w:val="15"/>
          <w:szCs w:val="15"/>
          <w:color w:val="69696B"/>
          <w:spacing w:val="0"/>
          <w:w w:val="168"/>
          <w:u w:val="single" w:color="000000"/>
        </w:rPr>
        <w:t>service</w:t>
      </w:r>
      <w:r>
        <w:rPr>
          <w:rFonts w:ascii="Arial" w:hAnsi="Arial" w:cs="Arial" w:eastAsia="Arial"/>
          <w:sz w:val="15"/>
          <w:szCs w:val="15"/>
          <w:color w:val="69696B"/>
          <w:spacing w:val="0"/>
          <w:w w:val="168"/>
          <w:u w:val="single" w:color="000000"/>
        </w:rPr>
        <w:t> </w:t>
      </w:r>
      <w:r>
        <w:rPr>
          <w:rFonts w:ascii="Arial" w:hAnsi="Arial" w:cs="Arial" w:eastAsia="Arial"/>
          <w:sz w:val="15"/>
          <w:szCs w:val="15"/>
          <w:color w:val="69696B"/>
          <w:spacing w:val="16"/>
          <w:w w:val="168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0"/>
          <w:w w:val="125"/>
          <w:u w:val="single" w:color="000000"/>
        </w:rPr>
        <w:t>fee</w:t>
      </w:r>
      <w:r>
        <w:rPr>
          <w:rFonts w:ascii="Times New Roman" w:hAnsi="Times New Roman" w:cs="Times New Roman" w:eastAsia="Times New Roman"/>
          <w:sz w:val="19"/>
          <w:szCs w:val="19"/>
          <w:color w:val="595959"/>
          <w:spacing w:val="22"/>
          <w:w w:val="125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25"/>
        </w:rPr>
        <w:t>you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25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-7"/>
          <w:w w:val="100"/>
        </w:rPr>
        <w:t>m</w:t>
      </w:r>
      <w:r>
        <w:rPr>
          <w:rFonts w:ascii="Arial" w:hAnsi="Arial" w:cs="Arial" w:eastAsia="Arial"/>
          <w:sz w:val="15"/>
          <w:szCs w:val="15"/>
          <w:color w:val="232323"/>
          <w:spacing w:val="1"/>
          <w:w w:val="100"/>
        </w:rPr>
        <w:t>u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mee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64"/>
        </w:rPr>
        <w:t>the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ab/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4"/>
        </w:rPr>
        <w:t>followin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4"/>
        </w:rPr>
        <w:t>g</w:t>
      </w:r>
      <w:r>
        <w:rPr>
          <w:rFonts w:ascii="Arial" w:hAnsi="Arial" w:cs="Arial" w:eastAsia="Arial"/>
          <w:sz w:val="15"/>
          <w:szCs w:val="15"/>
          <w:color w:val="464646"/>
          <w:spacing w:val="4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6"/>
        </w:rPr>
        <w:t>requirement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7"/>
        </w:rPr>
        <w:t>s</w:t>
      </w:r>
      <w:r>
        <w:rPr>
          <w:rFonts w:ascii="Arial" w:hAnsi="Arial" w:cs="Arial" w:eastAsia="Arial"/>
          <w:sz w:val="15"/>
          <w:szCs w:val="15"/>
          <w:color w:val="595959"/>
          <w:spacing w:val="-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: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43" w:after="0" w:line="280" w:lineRule="auto"/>
        <w:ind w:left="251" w:right="62" w:firstLine="7"/>
        <w:jc w:val="left"/>
        <w:tabs>
          <w:tab w:pos="484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69696B"/>
          <w:spacing w:val="0"/>
          <w:w w:val="100"/>
        </w:rPr>
        <w:t>IX</w:t>
      </w:r>
      <w:r>
        <w:rPr>
          <w:rFonts w:ascii="Arial" w:hAnsi="Arial" w:cs="Arial" w:eastAsia="Arial"/>
          <w:sz w:val="15"/>
          <w:szCs w:val="15"/>
          <w:color w:val="69696B"/>
          <w:spacing w:val="0"/>
          <w:w w:val="100"/>
        </w:rPr>
        <w:t>l</w:t>
      </w:r>
      <w:r>
        <w:rPr>
          <w:rFonts w:ascii="Arial" w:hAnsi="Arial" w:cs="Arial" w:eastAsia="Arial"/>
          <w:sz w:val="15"/>
          <w:szCs w:val="15"/>
          <w:color w:val="69696B"/>
          <w:spacing w:val="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64646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9696B"/>
          <w:spacing w:val="6"/>
          <w:w w:val="100"/>
        </w:rPr>
      </w:r>
      <w:r>
        <w:rPr>
          <w:rFonts w:ascii="Arial" w:hAnsi="Arial" w:cs="Arial" w:eastAsia="Arial"/>
          <w:sz w:val="15"/>
          <w:szCs w:val="15"/>
          <w:color w:val="69696B"/>
          <w:spacing w:val="0"/>
          <w:w w:val="165"/>
          <w:u w:val="single" w:color="000000"/>
        </w:rPr>
        <w:t>monthly</w:t>
      </w:r>
      <w:r>
        <w:rPr>
          <w:rFonts w:ascii="Arial" w:hAnsi="Arial" w:cs="Arial" w:eastAsia="Arial"/>
          <w:sz w:val="15"/>
          <w:szCs w:val="15"/>
          <w:color w:val="69696B"/>
          <w:spacing w:val="36"/>
          <w:w w:val="165"/>
          <w:u w:val="single" w:color="000000"/>
        </w:rPr>
        <w:t> </w:t>
      </w:r>
      <w:r>
        <w:rPr>
          <w:rFonts w:ascii="Arial" w:hAnsi="Arial" w:cs="Arial" w:eastAsia="Arial"/>
          <w:sz w:val="15"/>
          <w:szCs w:val="15"/>
          <w:color w:val="69696B"/>
          <w:spacing w:val="0"/>
          <w:w w:val="165"/>
          <w:u w:val="single" w:color="000000"/>
        </w:rPr>
        <w:t>service</w:t>
      </w:r>
      <w:r>
        <w:rPr>
          <w:rFonts w:ascii="Arial" w:hAnsi="Arial" w:cs="Arial" w:eastAsia="Arial"/>
          <w:sz w:val="15"/>
          <w:szCs w:val="15"/>
          <w:color w:val="69696B"/>
          <w:spacing w:val="0"/>
          <w:w w:val="165"/>
          <w:u w:val="single" w:color="000000"/>
        </w:rPr>
        <w:t> </w:t>
      </w:r>
      <w:r>
        <w:rPr>
          <w:rFonts w:ascii="Arial" w:hAnsi="Arial" w:cs="Arial" w:eastAsia="Arial"/>
          <w:sz w:val="15"/>
          <w:szCs w:val="15"/>
          <w:color w:val="69696B"/>
          <w:spacing w:val="48"/>
          <w:w w:val="165"/>
          <w:u w:val="single" w:color="000000"/>
        </w:rPr>
        <w:t> </w:t>
      </w:r>
      <w:r>
        <w:rPr>
          <w:rFonts w:ascii="Arial" w:hAnsi="Arial" w:cs="Arial" w:eastAsia="Arial"/>
          <w:sz w:val="15"/>
          <w:szCs w:val="15"/>
          <w:color w:val="7C7C7E"/>
          <w:spacing w:val="0"/>
          <w:w w:val="165"/>
          <w:u w:val="single" w:color="000000"/>
        </w:rPr>
        <w:t>fe</w:t>
      </w:r>
      <w:r>
        <w:rPr>
          <w:rFonts w:ascii="Arial" w:hAnsi="Arial" w:cs="Arial" w:eastAsia="Arial"/>
          <w:sz w:val="15"/>
          <w:szCs w:val="15"/>
          <w:color w:val="7C7C7E"/>
          <w:spacing w:val="0"/>
          <w:w w:val="165"/>
          <w:u w:val="single" w:color="000000"/>
        </w:rPr>
      </w:r>
      <w:r>
        <w:rPr>
          <w:rFonts w:ascii="Arial" w:hAnsi="Arial" w:cs="Arial" w:eastAsia="Arial"/>
          <w:sz w:val="15"/>
          <w:szCs w:val="15"/>
          <w:color w:val="7C7C7E"/>
          <w:spacing w:val="0"/>
          <w:w w:val="165"/>
          <w:u w:val="single" w:color="000000"/>
        </w:rPr>
        <w:t>e</w:t>
      </w:r>
      <w:r>
        <w:rPr>
          <w:rFonts w:ascii="Arial" w:hAnsi="Arial" w:cs="Arial" w:eastAsia="Arial"/>
          <w:sz w:val="15"/>
          <w:szCs w:val="15"/>
          <w:color w:val="7C7C7E"/>
          <w:spacing w:val="-42"/>
          <w:w w:val="165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202"/>
        </w:rPr>
        <w:t>of$</w:t>
      </w:r>
      <w:r>
        <w:rPr>
          <w:rFonts w:ascii="Arial" w:hAnsi="Arial" w:cs="Arial" w:eastAsia="Arial"/>
          <w:sz w:val="15"/>
          <w:szCs w:val="15"/>
          <w:color w:val="7C7C7E"/>
          <w:spacing w:val="0"/>
          <w:w w:val="122"/>
        </w:rPr>
        <w:t>3</w:t>
      </w:r>
      <w:r>
        <w:rPr>
          <w:rFonts w:ascii="Arial" w:hAnsi="Arial" w:cs="Arial" w:eastAsia="Arial"/>
          <w:sz w:val="15"/>
          <w:szCs w:val="15"/>
          <w:color w:val="7C7C7E"/>
          <w:spacing w:val="-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42"/>
        </w:rPr>
        <w:t>·</w:t>
      </w:r>
      <w:r>
        <w:rPr>
          <w:rFonts w:ascii="Arial" w:hAnsi="Arial" w:cs="Arial" w:eastAsia="Arial"/>
          <w:sz w:val="15"/>
          <w:szCs w:val="15"/>
          <w:color w:val="595959"/>
          <w:spacing w:val="6"/>
          <w:w w:val="142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42"/>
        </w:rPr>
        <w:t>0</w:t>
      </w:r>
      <w:r>
        <w:rPr>
          <w:rFonts w:ascii="Arial" w:hAnsi="Arial" w:cs="Arial" w:eastAsia="Arial"/>
          <w:sz w:val="15"/>
          <w:szCs w:val="15"/>
          <w:color w:val="7C7C7E"/>
          <w:spacing w:val="0"/>
          <w:w w:val="142"/>
        </w:rPr>
        <w:t>0</w:t>
      </w:r>
      <w:r>
        <w:rPr>
          <w:rFonts w:ascii="Arial" w:hAnsi="Arial" w:cs="Arial" w:eastAsia="Arial"/>
          <w:sz w:val="15"/>
          <w:szCs w:val="15"/>
          <w:color w:val="7C7C7E"/>
          <w:spacing w:val="0"/>
          <w:w w:val="142"/>
        </w:rPr>
        <w:t> </w:t>
      </w:r>
      <w:r>
        <w:rPr>
          <w:rFonts w:ascii="Arial" w:hAnsi="Arial" w:cs="Arial" w:eastAsia="Arial"/>
          <w:sz w:val="15"/>
          <w:szCs w:val="15"/>
          <w:color w:val="7C7C7E"/>
          <w:spacing w:val="7"/>
          <w:w w:val="142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475"/>
        </w:rPr>
        <w:t>--</w:t>
      </w:r>
      <w:r>
        <w:rPr>
          <w:rFonts w:ascii="Arial" w:hAnsi="Arial" w:cs="Arial" w:eastAsia="Arial"/>
          <w:sz w:val="15"/>
          <w:szCs w:val="15"/>
          <w:color w:val="464646"/>
          <w:spacing w:val="-125"/>
          <w:w w:val="475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475"/>
        </w:rPr>
        <w:t>-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64646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261"/>
        </w:rPr>
        <w:t>--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261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20"/>
        </w:rPr>
        <w:t>will</w:t>
      </w:r>
      <w:r>
        <w:rPr>
          <w:rFonts w:ascii="Arial" w:hAnsi="Arial" w:cs="Arial" w:eastAsia="Arial"/>
          <w:sz w:val="15"/>
          <w:szCs w:val="15"/>
          <w:color w:val="464646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5"/>
        </w:rPr>
        <w:t>be</w:t>
      </w:r>
      <w:r>
        <w:rPr>
          <w:rFonts w:ascii="Arial" w:hAnsi="Arial" w:cs="Arial" w:eastAsia="Arial"/>
          <w:sz w:val="15"/>
          <w:szCs w:val="15"/>
          <w:color w:val="313133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8"/>
        </w:rPr>
        <w:t>imposed</w:t>
      </w:r>
      <w:r>
        <w:rPr>
          <w:rFonts w:ascii="Arial" w:hAnsi="Arial" w:cs="Arial" w:eastAsia="Arial"/>
          <w:sz w:val="15"/>
          <w:szCs w:val="15"/>
          <w:color w:val="464646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5"/>
        </w:rPr>
        <w:t>every</w:t>
      </w:r>
      <w:r>
        <w:rPr>
          <w:rFonts w:ascii="Arial" w:hAnsi="Arial" w:cs="Arial" w:eastAsia="Arial"/>
          <w:sz w:val="15"/>
          <w:szCs w:val="15"/>
          <w:color w:val="464646"/>
          <w:spacing w:val="-12"/>
          <w:w w:val="104"/>
        </w:rPr>
        <w:t>,</w:t>
      </w:r>
      <w:r>
        <w:rPr>
          <w:rFonts w:ascii="Arial" w:hAnsi="Arial" w:cs="Arial" w:eastAsia="Arial"/>
          <w:sz w:val="15"/>
          <w:szCs w:val="15"/>
          <w:color w:val="7C7C7E"/>
          <w:spacing w:val="-112"/>
          <w:w w:val="109"/>
        </w:rPr>
        <w:t>m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4"/>
        </w:rPr>
        <w:t>.,</w:t>
      </w:r>
      <w:r>
        <w:rPr>
          <w:rFonts w:ascii="Arial" w:hAnsi="Arial" w:cs="Arial" w:eastAsia="Arial"/>
          <w:sz w:val="15"/>
          <w:szCs w:val="15"/>
          <w:color w:val="464646"/>
          <w:spacing w:val="-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C7C7E"/>
          <w:spacing w:val="-71"/>
          <w:w w:val="138"/>
        </w:rPr>
        <w:t>o</w:t>
      </w:r>
      <w:r>
        <w:rPr>
          <w:rFonts w:ascii="Arial" w:hAnsi="Arial" w:cs="Arial" w:eastAsia="Arial"/>
          <w:sz w:val="15"/>
          <w:szCs w:val="15"/>
          <w:color w:val="313133"/>
          <w:spacing w:val="-64"/>
          <w:w w:val="136"/>
        </w:rPr>
        <w:t>"</w:t>
      </w:r>
      <w:r>
        <w:rPr>
          <w:rFonts w:ascii="Arial" w:hAnsi="Arial" w:cs="Arial" w:eastAsia="Arial"/>
          <w:sz w:val="15"/>
          <w:szCs w:val="15"/>
          <w:color w:val="7C7C7E"/>
          <w:spacing w:val="-139"/>
          <w:w w:val="171"/>
        </w:rPr>
        <w:t>n</w:t>
      </w:r>
      <w:r>
        <w:rPr>
          <w:rFonts w:ascii="Arial" w:hAnsi="Arial" w:cs="Arial" w:eastAsia="Arial"/>
          <w:sz w:val="15"/>
          <w:szCs w:val="15"/>
          <w:color w:val="313133"/>
          <w:spacing w:val="-15"/>
          <w:w w:val="136"/>
        </w:rPr>
        <w:t>'</w:t>
      </w:r>
      <w:r>
        <w:rPr>
          <w:rFonts w:ascii="Arial" w:hAnsi="Arial" w:cs="Arial" w:eastAsia="Arial"/>
          <w:sz w:val="15"/>
          <w:szCs w:val="15"/>
          <w:color w:val="313133"/>
          <w:spacing w:val="-3"/>
          <w:w w:val="81"/>
        </w:rPr>
        <w:t>"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81"/>
        </w:rPr>
        <w:t>"</w:t>
      </w:r>
      <w:r>
        <w:rPr>
          <w:rFonts w:ascii="Arial" w:hAnsi="Arial" w:cs="Arial" w:eastAsia="Arial"/>
          <w:sz w:val="15"/>
          <w:szCs w:val="15"/>
          <w:color w:val="313133"/>
          <w:spacing w:val="-2"/>
          <w:w w:val="81"/>
        </w:rPr>
        <w:t>"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81"/>
        </w:rPr>
        <w:t>'</w:t>
      </w:r>
      <w:r>
        <w:rPr>
          <w:rFonts w:ascii="Arial" w:hAnsi="Arial" w:cs="Arial" w:eastAsia="Arial"/>
          <w:sz w:val="15"/>
          <w:szCs w:val="15"/>
          <w:color w:val="313133"/>
          <w:spacing w:val="-9"/>
          <w:w w:val="81"/>
        </w:rPr>
        <w:t>"</w:t>
      </w:r>
      <w:r>
        <w:rPr>
          <w:rFonts w:ascii="Arial" w:hAnsi="Arial" w:cs="Arial" w:eastAsia="Arial"/>
          <w:sz w:val="15"/>
          <w:szCs w:val="15"/>
          <w:color w:val="313133"/>
          <w:spacing w:val="-72"/>
          <w:w w:val="82"/>
        </w:rPr>
        <w:t>_</w:t>
      </w:r>
      <w:r>
        <w:rPr>
          <w:rFonts w:ascii="Arial" w:hAnsi="Arial" w:cs="Arial" w:eastAsia="Arial"/>
          <w:sz w:val="15"/>
          <w:szCs w:val="15"/>
          <w:color w:val="7C7C7E"/>
          <w:spacing w:val="-72"/>
          <w:w w:val="159"/>
        </w:rPr>
        <w:t>h</w:t>
      </w:r>
      <w:r>
        <w:rPr>
          <w:rFonts w:ascii="Arial" w:hAnsi="Arial" w:cs="Arial" w:eastAsia="Arial"/>
          <w:sz w:val="15"/>
          <w:szCs w:val="15"/>
          <w:color w:val="313133"/>
          <w:spacing w:val="-28"/>
          <w:w w:val="81"/>
        </w:rPr>
        <w:t>,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93"/>
        </w:rPr>
        <w:t>,_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99"/>
        </w:rPr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99"/>
          <w:u w:val="single" w:color="222222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u w:val="single" w:color="222222"/>
        </w:rPr>
        <w:tab/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u w:val="single" w:color="222222"/>
        </w:rPr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72" w:after="0" w:line="280" w:lineRule="auto"/>
        <w:ind w:left="244" w:right="263"/>
        <w:jc w:val="left"/>
        <w:tabs>
          <w:tab w:pos="3840" w:val="left"/>
        </w:tabs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496.165955pt;margin-top:21.957447pt;width:43.609954pt;height:.1pt;mso-position-horizontal-relative:page;mso-position-vertical-relative:paragraph;z-index:-241" coordorigin="9923,439" coordsize="872,2">
            <v:shape style="position:absolute;left:9923;top:439;width:872;height:2" coordorigin="9923,439" coordsize="872,0" path="m9923,439l10796,439e" filled="f" stroked="t" strokeweight=".4725pt" strokecolor="#303032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32"/>
        </w:rPr>
        <w:t>i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32"/>
        </w:rPr>
        <w:t>f</w:t>
      </w:r>
      <w:r>
        <w:rPr>
          <w:rFonts w:ascii="Arial" w:hAnsi="Arial" w:cs="Arial" w:eastAsia="Arial"/>
          <w:sz w:val="15"/>
          <w:szCs w:val="15"/>
          <w:color w:val="464646"/>
          <w:spacing w:val="6"/>
          <w:w w:val="132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64646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balance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in</w:t>
      </w:r>
      <w:r>
        <w:rPr>
          <w:rFonts w:ascii="Arial" w:hAnsi="Arial" w:cs="Arial" w:eastAsia="Arial"/>
          <w:sz w:val="15"/>
          <w:szCs w:val="15"/>
          <w:color w:val="464646"/>
          <w:spacing w:val="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64646"/>
          <w:spacing w:val="4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11"/>
        </w:rPr>
        <w:t>accoun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11"/>
        </w:rPr>
        <w:t>t</w:t>
      </w:r>
      <w:r>
        <w:rPr>
          <w:rFonts w:ascii="Arial" w:hAnsi="Arial" w:cs="Arial" w:eastAsia="Arial"/>
          <w:sz w:val="15"/>
          <w:szCs w:val="15"/>
          <w:color w:val="595959"/>
          <w:spacing w:val="11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fall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464646"/>
          <w:spacing w:val="4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-7"/>
          <w:w w:val="117"/>
        </w:rPr>
        <w:t>b</w:t>
      </w:r>
      <w:r>
        <w:rPr>
          <w:rFonts w:ascii="Arial" w:hAnsi="Arial" w:cs="Arial" w:eastAsia="Arial"/>
          <w:sz w:val="15"/>
          <w:szCs w:val="15"/>
          <w:color w:val="69696B"/>
          <w:spacing w:val="-10"/>
          <w:w w:val="110"/>
        </w:rPr>
        <w:t>e</w:t>
      </w:r>
      <w:r>
        <w:rPr>
          <w:rFonts w:ascii="Arial" w:hAnsi="Arial" w:cs="Arial" w:eastAsia="Arial"/>
          <w:sz w:val="15"/>
          <w:szCs w:val="15"/>
          <w:color w:val="313133"/>
          <w:spacing w:val="4"/>
          <w:w w:val="218"/>
        </w:rPr>
        <w:t>l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16"/>
        </w:rPr>
        <w:t>ow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464646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14"/>
          <w:szCs w:val="14"/>
          <w:color w:val="46464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46464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595959"/>
          <w:spacing w:val="-1"/>
          <w:w w:val="84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595959"/>
          <w:spacing w:val="0"/>
          <w:w w:val="84"/>
          <w:u w:val="single" w:color="000000"/>
        </w:rPr>
        <w:t>..</w:t>
      </w:r>
      <w:r>
        <w:rPr>
          <w:rFonts w:ascii="Times New Roman" w:hAnsi="Times New Roman" w:cs="Times New Roman" w:eastAsia="Times New Roman"/>
          <w:sz w:val="14"/>
          <w:szCs w:val="14"/>
          <w:color w:val="595959"/>
          <w:spacing w:val="0"/>
          <w:w w:val="84"/>
          <w:u w:val="single" w:color="000000"/>
        </w:rPr>
      </w:r>
      <w:r>
        <w:rPr>
          <w:rFonts w:ascii="Times New Roman" w:hAnsi="Times New Roman" w:cs="Times New Roman" w:eastAsia="Times New Roman"/>
          <w:sz w:val="14"/>
          <w:szCs w:val="14"/>
          <w:color w:val="595959"/>
          <w:spacing w:val="-24"/>
          <w:w w:val="84"/>
          <w:u w:val="single" w:color="0000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595959"/>
          <w:spacing w:val="-24"/>
          <w:w w:val="84"/>
          <w:u w:val="single" w:color="000000"/>
        </w:rPr>
      </w:r>
      <w:r>
        <w:rPr>
          <w:rFonts w:ascii="Times New Roman" w:hAnsi="Times New Roman" w:cs="Times New Roman" w:eastAsia="Times New Roman"/>
          <w:sz w:val="14"/>
          <w:szCs w:val="14"/>
          <w:color w:val="595959"/>
          <w:spacing w:val="-24"/>
          <w:w w:val="84"/>
          <w:u w:val="single" w:color="000000"/>
        </w:rPr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1"/>
          <w:u w:val="single" w:color="000000"/>
        </w:rPr>
        <w:t>.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1"/>
          <w:u w:val="single" w:color="000000"/>
        </w:rPr>
      </w:r>
      <w:r>
        <w:rPr>
          <w:rFonts w:ascii="Arial" w:hAnsi="Arial" w:cs="Arial" w:eastAsia="Arial"/>
          <w:sz w:val="15"/>
          <w:szCs w:val="15"/>
          <w:color w:val="595959"/>
          <w:spacing w:val="-34"/>
          <w:w w:val="101"/>
          <w:u w:val="single" w:color="000000"/>
        </w:rPr>
        <w:t>,</w:t>
      </w:r>
      <w:r>
        <w:rPr>
          <w:rFonts w:ascii="Arial" w:hAnsi="Arial" w:cs="Arial" w:eastAsia="Arial"/>
          <w:sz w:val="15"/>
          <w:szCs w:val="15"/>
          <w:color w:val="595959"/>
          <w:spacing w:val="-34"/>
          <w:w w:val="101"/>
          <w:u w:val="single" w:color="000000"/>
        </w:rPr>
      </w:r>
      <w:r>
        <w:rPr>
          <w:rFonts w:ascii="Arial" w:hAnsi="Arial" w:cs="Arial" w:eastAsia="Arial"/>
          <w:sz w:val="15"/>
          <w:szCs w:val="15"/>
          <w:color w:val="595959"/>
          <w:spacing w:val="-34"/>
          <w:w w:val="101"/>
          <w:u w:val="single" w:color="000000"/>
        </w:rPr>
      </w:r>
      <w:r>
        <w:rPr>
          <w:rFonts w:ascii="Arial" w:hAnsi="Arial" w:cs="Arial" w:eastAsia="Arial"/>
          <w:sz w:val="15"/>
          <w:szCs w:val="15"/>
          <w:color w:val="7C7C7E"/>
          <w:spacing w:val="-68"/>
          <w:w w:val="123"/>
          <w:u w:val="single" w:color="000000"/>
        </w:rPr>
        <w:t>0</w:t>
      </w:r>
      <w:r>
        <w:rPr>
          <w:rFonts w:ascii="Arial" w:hAnsi="Arial" w:cs="Arial" w:eastAsia="Arial"/>
          <w:sz w:val="15"/>
          <w:szCs w:val="15"/>
          <w:color w:val="7C7C7E"/>
          <w:spacing w:val="-68"/>
          <w:w w:val="123"/>
          <w:u w:val="single" w:color="000000"/>
        </w:rPr>
      </w:r>
      <w:r>
        <w:rPr>
          <w:rFonts w:ascii="Arial" w:hAnsi="Arial" w:cs="Arial" w:eastAsia="Arial"/>
          <w:sz w:val="15"/>
          <w:szCs w:val="15"/>
          <w:color w:val="7C7C7E"/>
          <w:spacing w:val="-26"/>
          <w:w w:val="99"/>
          <w:u w:val="single" w:color="000000"/>
        </w:rPr>
        <w:t> </w:t>
      </w:r>
      <w:r>
        <w:rPr>
          <w:rFonts w:ascii="Arial" w:hAnsi="Arial" w:cs="Arial" w:eastAsia="Arial"/>
          <w:sz w:val="15"/>
          <w:szCs w:val="15"/>
          <w:color w:val="7C7C7E"/>
          <w:spacing w:val="-26"/>
          <w:w w:val="99"/>
          <w:u w:val="single" w:color="000000"/>
        </w:rPr>
      </w:r>
      <w:r>
        <w:rPr>
          <w:rFonts w:ascii="Arial" w:hAnsi="Arial" w:cs="Arial" w:eastAsia="Arial"/>
          <w:sz w:val="15"/>
          <w:szCs w:val="15"/>
          <w:color w:val="7C7C7E"/>
          <w:spacing w:val="-26"/>
          <w:w w:val="99"/>
          <w:u w:val="single" w:color="000000"/>
        </w:rPr>
      </w:r>
      <w:r>
        <w:rPr>
          <w:rFonts w:ascii="Arial" w:hAnsi="Arial" w:cs="Arial" w:eastAsia="Arial"/>
          <w:sz w:val="15"/>
          <w:szCs w:val="15"/>
          <w:color w:val="595959"/>
          <w:spacing w:val="-26"/>
          <w:w w:val="101"/>
          <w:u w:val="single" w:color="000000"/>
        </w:rPr>
        <w:t>.</w:t>
      </w:r>
      <w:r>
        <w:rPr>
          <w:rFonts w:ascii="Arial" w:hAnsi="Arial" w:cs="Arial" w:eastAsia="Arial"/>
          <w:sz w:val="15"/>
          <w:szCs w:val="15"/>
          <w:color w:val="595959"/>
          <w:spacing w:val="-26"/>
          <w:w w:val="101"/>
          <w:u w:val="single" w:color="000000"/>
        </w:rPr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7"/>
          <w:u w:val="single" w:color="000000"/>
        </w:rPr>
        <w:t>'</w:t>
      </w:r>
      <w:r>
        <w:rPr>
          <w:rFonts w:ascii="Arial" w:hAnsi="Arial" w:cs="Arial" w:eastAsia="Arial"/>
          <w:sz w:val="15"/>
          <w:szCs w:val="15"/>
          <w:color w:val="595959"/>
          <w:spacing w:val="-20"/>
          <w:w w:val="107"/>
          <w:u w:val="single" w:color="000000"/>
        </w:rPr>
        <w:t>-</w:t>
      </w:r>
      <w:r>
        <w:rPr>
          <w:rFonts w:ascii="Arial" w:hAnsi="Arial" w:cs="Arial" w:eastAsia="Arial"/>
          <w:sz w:val="15"/>
          <w:szCs w:val="15"/>
          <w:color w:val="595959"/>
          <w:spacing w:val="-20"/>
          <w:w w:val="107"/>
          <w:u w:val="single" w:color="000000"/>
        </w:rPr>
      </w:r>
      <w:r>
        <w:rPr>
          <w:rFonts w:ascii="Arial" w:hAnsi="Arial" w:cs="Arial" w:eastAsia="Arial"/>
          <w:sz w:val="15"/>
          <w:szCs w:val="15"/>
          <w:color w:val="595959"/>
          <w:spacing w:val="-20"/>
          <w:w w:val="107"/>
          <w:u w:val="single" w:color="000000"/>
        </w:rPr>
      </w:r>
      <w:r>
        <w:rPr>
          <w:rFonts w:ascii="Arial" w:hAnsi="Arial" w:cs="Arial" w:eastAsia="Arial"/>
          <w:sz w:val="15"/>
          <w:szCs w:val="15"/>
          <w:color w:val="7C7C7E"/>
          <w:spacing w:val="-83"/>
          <w:w w:val="123"/>
          <w:u w:val="single" w:color="000000"/>
        </w:rPr>
        <w:t>0</w:t>
      </w:r>
      <w:r>
        <w:rPr>
          <w:rFonts w:ascii="Arial" w:hAnsi="Arial" w:cs="Arial" w:eastAsia="Arial"/>
          <w:sz w:val="15"/>
          <w:szCs w:val="15"/>
          <w:color w:val="7C7C7E"/>
          <w:spacing w:val="-83"/>
          <w:w w:val="123"/>
          <w:u w:val="single" w:color="000000"/>
        </w:rPr>
      </w:r>
      <w:r>
        <w:rPr>
          <w:rFonts w:ascii="Arial" w:hAnsi="Arial" w:cs="Arial" w:eastAsia="Arial"/>
          <w:sz w:val="15"/>
          <w:szCs w:val="15"/>
          <w:color w:val="7C7C7E"/>
          <w:spacing w:val="-22"/>
          <w:w w:val="99"/>
          <w:u w:val="single" w:color="000000"/>
        </w:rPr>
        <w:t> </w:t>
      </w:r>
      <w:r>
        <w:rPr>
          <w:rFonts w:ascii="Arial" w:hAnsi="Arial" w:cs="Arial" w:eastAsia="Arial"/>
          <w:sz w:val="15"/>
          <w:szCs w:val="15"/>
          <w:color w:val="7C7C7E"/>
          <w:spacing w:val="-22"/>
          <w:w w:val="99"/>
          <w:u w:val="single" w:color="000000"/>
        </w:rPr>
      </w:r>
      <w:r>
        <w:rPr>
          <w:rFonts w:ascii="Arial" w:hAnsi="Arial" w:cs="Arial" w:eastAsia="Arial"/>
          <w:sz w:val="15"/>
          <w:szCs w:val="15"/>
          <w:color w:val="7C7C7E"/>
          <w:spacing w:val="-22"/>
          <w:w w:val="99"/>
          <w:u w:val="single" w:color="000000"/>
        </w:rPr>
      </w:r>
      <w:r>
        <w:rPr>
          <w:rFonts w:ascii="Arial" w:hAnsi="Arial" w:cs="Arial" w:eastAsia="Arial"/>
          <w:sz w:val="15"/>
          <w:szCs w:val="15"/>
          <w:color w:val="595959"/>
          <w:spacing w:val="-21"/>
          <w:w w:val="107"/>
          <w:u w:val="single" w:color="000000"/>
        </w:rPr>
        <w:t>'</w:t>
      </w:r>
      <w:r>
        <w:rPr>
          <w:rFonts w:ascii="Arial" w:hAnsi="Arial" w:cs="Arial" w:eastAsia="Arial"/>
          <w:sz w:val="15"/>
          <w:szCs w:val="15"/>
          <w:color w:val="595959"/>
          <w:spacing w:val="-21"/>
          <w:w w:val="107"/>
          <w:u w:val="single" w:color="000000"/>
        </w:rPr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70"/>
          <w:u w:val="single" w:color="000000"/>
        </w:rPr>
        <w:t>"-'-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70"/>
          <w:u w:val="single" w:color="000000"/>
        </w:rPr>
      </w:r>
      <w:r>
        <w:rPr>
          <w:rFonts w:ascii="Arial" w:hAnsi="Arial" w:cs="Arial" w:eastAsia="Arial"/>
          <w:sz w:val="15"/>
          <w:szCs w:val="15"/>
          <w:color w:val="595959"/>
          <w:spacing w:val="-26"/>
          <w:w w:val="70"/>
          <w:u w:val="single" w:color="000000"/>
        </w:rPr>
        <w:t>.</w:t>
      </w:r>
      <w:r>
        <w:rPr>
          <w:rFonts w:ascii="Arial" w:hAnsi="Arial" w:cs="Arial" w:eastAsia="Arial"/>
          <w:sz w:val="15"/>
          <w:szCs w:val="15"/>
          <w:color w:val="595959"/>
          <w:spacing w:val="-26"/>
          <w:w w:val="70"/>
          <w:u w:val="single" w:color="000000"/>
        </w:rPr>
      </w:r>
      <w:r>
        <w:rPr>
          <w:rFonts w:ascii="Arial" w:hAnsi="Arial" w:cs="Arial" w:eastAsia="Arial"/>
          <w:sz w:val="15"/>
          <w:szCs w:val="15"/>
          <w:color w:val="595959"/>
          <w:spacing w:val="-26"/>
          <w:w w:val="70"/>
          <w:u w:val="single" w:color="000000"/>
        </w:rPr>
      </w:r>
      <w:r>
        <w:rPr>
          <w:rFonts w:ascii="Arial" w:hAnsi="Arial" w:cs="Arial" w:eastAsia="Arial"/>
          <w:sz w:val="15"/>
          <w:szCs w:val="15"/>
          <w:color w:val="69696B"/>
          <w:spacing w:val="0"/>
          <w:w w:val="64"/>
          <w:u w:val="single" w:color="000000"/>
        </w:rPr>
        <w:t>"'</w:t>
      </w:r>
      <w:r>
        <w:rPr>
          <w:rFonts w:ascii="Arial" w:hAnsi="Arial" w:cs="Arial" w:eastAsia="Arial"/>
          <w:sz w:val="15"/>
          <w:szCs w:val="15"/>
          <w:color w:val="69696B"/>
          <w:spacing w:val="0"/>
          <w:w w:val="64"/>
          <w:u w:val="single" w:color="000000"/>
        </w:rPr>
      </w:r>
      <w:r>
        <w:rPr>
          <w:rFonts w:ascii="Arial" w:hAnsi="Arial" w:cs="Arial" w:eastAsia="Arial"/>
          <w:sz w:val="15"/>
          <w:szCs w:val="15"/>
          <w:color w:val="69696B"/>
          <w:spacing w:val="0"/>
          <w:w w:val="64"/>
        </w:rPr>
      </w:r>
      <w:r>
        <w:rPr>
          <w:rFonts w:ascii="Arial" w:hAnsi="Arial" w:cs="Arial" w:eastAsia="Arial"/>
          <w:sz w:val="15"/>
          <w:szCs w:val="15"/>
          <w:color w:val="69696B"/>
          <w:spacing w:val="0"/>
          <w:w w:val="64"/>
        </w:rPr>
        <w:t>0""</w:t>
      </w:r>
      <w:r>
        <w:rPr>
          <w:rFonts w:ascii="Arial" w:hAnsi="Arial" w:cs="Arial" w:eastAsia="Arial"/>
          <w:sz w:val="15"/>
          <w:szCs w:val="15"/>
          <w:color w:val="69696B"/>
          <w:spacing w:val="-62"/>
          <w:w w:val="65"/>
        </w:rPr>
        <w:t>0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44"/>
        </w:rPr>
        <w:t>'----</w:t>
      </w:r>
      <w:r>
        <w:rPr>
          <w:rFonts w:ascii="Arial" w:hAnsi="Arial" w:cs="Arial" w:eastAsia="Arial"/>
          <w:sz w:val="15"/>
          <w:szCs w:val="15"/>
          <w:color w:val="464646"/>
          <w:spacing w:val="-15"/>
          <w:w w:val="145"/>
        </w:rPr>
        <w:t>-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203"/>
        </w:rPr>
        <w:t>----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203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-2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313133"/>
          <w:spacing w:val="-11"/>
          <w:w w:val="125"/>
        </w:rPr>
        <w:t>n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21"/>
        </w:rPr>
        <w:t>y</w:t>
      </w:r>
      <w:r>
        <w:rPr>
          <w:rFonts w:ascii="Arial" w:hAnsi="Arial" w:cs="Arial" w:eastAsia="Arial"/>
          <w:sz w:val="15"/>
          <w:szCs w:val="15"/>
          <w:color w:val="595959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6"/>
        </w:rPr>
        <w:t>d</w:t>
      </w:r>
      <w:r>
        <w:rPr>
          <w:rFonts w:ascii="Arial" w:hAnsi="Arial" w:cs="Arial" w:eastAsia="Arial"/>
          <w:sz w:val="15"/>
          <w:szCs w:val="15"/>
          <w:color w:val="313133"/>
          <w:spacing w:val="-1"/>
          <w:w w:val="106"/>
        </w:rPr>
        <w:t>a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21"/>
        </w:rPr>
        <w:t>y</w:t>
      </w:r>
      <w:r>
        <w:rPr>
          <w:rFonts w:ascii="Arial" w:hAnsi="Arial" w:cs="Arial" w:eastAsia="Arial"/>
          <w:sz w:val="15"/>
          <w:szCs w:val="15"/>
          <w:color w:val="595959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5"/>
        </w:rPr>
        <w:t>o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4"/>
        </w:rPr>
        <w:t>f</w:t>
      </w:r>
      <w:r>
        <w:rPr>
          <w:rFonts w:ascii="Arial" w:hAnsi="Arial" w:cs="Arial" w:eastAsia="Arial"/>
          <w:sz w:val="15"/>
          <w:szCs w:val="15"/>
          <w:color w:val="464646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4"/>
        </w:rPr>
        <w:t>th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5"/>
        </w:rPr>
        <w:t>e</w:t>
      </w:r>
      <w:r>
        <w:rPr>
          <w:rFonts w:ascii="Arial" w:hAnsi="Arial" w:cs="Arial" w:eastAsia="Arial"/>
          <w:sz w:val="15"/>
          <w:szCs w:val="15"/>
          <w:color w:val="464646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9696B"/>
          <w:spacing w:val="0"/>
          <w:w w:val="50"/>
        </w:rPr>
        <w:t>.uml</w:t>
      </w:r>
      <w:r>
        <w:rPr>
          <w:rFonts w:ascii="Arial" w:hAnsi="Arial" w:cs="Arial" w:eastAsia="Arial"/>
          <w:sz w:val="15"/>
          <w:szCs w:val="15"/>
          <w:color w:val="69696B"/>
          <w:spacing w:val="-3"/>
          <w:w w:val="50"/>
        </w:rPr>
        <w:t>.</w:t>
      </w:r>
      <w:r>
        <w:rPr>
          <w:rFonts w:ascii="Arial" w:hAnsi="Arial" w:cs="Arial" w:eastAsia="Arial"/>
          <w:sz w:val="15"/>
          <w:szCs w:val="15"/>
          <w:color w:val="69696B"/>
          <w:spacing w:val="0"/>
          <w:w w:val="50"/>
        </w:rPr>
        <w:t>l</w:t>
      </w:r>
      <w:r>
        <w:rPr>
          <w:rFonts w:ascii="Arial" w:hAnsi="Arial" w:cs="Arial" w:eastAsia="Arial"/>
          <w:sz w:val="15"/>
          <w:szCs w:val="15"/>
          <w:color w:val="69696B"/>
          <w:spacing w:val="-19"/>
          <w:w w:val="50"/>
        </w:rPr>
        <w:t>.</w:t>
      </w:r>
      <w:r>
        <w:rPr>
          <w:rFonts w:ascii="Arial" w:hAnsi="Arial" w:cs="Arial" w:eastAsia="Arial"/>
          <w:sz w:val="15"/>
          <w:szCs w:val="15"/>
          <w:color w:val="464646"/>
          <w:spacing w:val="-43"/>
          <w:w w:val="54"/>
        </w:rPr>
        <w:t>&lt;</w:t>
      </w:r>
      <w:r>
        <w:rPr>
          <w:rFonts w:ascii="Arial" w:hAnsi="Arial" w:cs="Arial" w:eastAsia="Arial"/>
          <w:sz w:val="15"/>
          <w:szCs w:val="15"/>
          <w:color w:val="69696B"/>
          <w:spacing w:val="-19"/>
          <w:w w:val="51"/>
        </w:rPr>
        <w:t>o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54"/>
        </w:rPr>
        <w:t>.</w:t>
      </w:r>
      <w:r>
        <w:rPr>
          <w:rFonts w:ascii="Arial" w:hAnsi="Arial" w:cs="Arial" w:eastAsia="Arial"/>
          <w:sz w:val="15"/>
          <w:szCs w:val="15"/>
          <w:color w:val="464646"/>
          <w:spacing w:val="-35"/>
          <w:w w:val="55"/>
        </w:rPr>
        <w:t>J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57"/>
        </w:rPr>
        <w:t>.</w:t>
      </w:r>
      <w:r>
        <w:rPr>
          <w:rFonts w:ascii="Arial" w:hAnsi="Arial" w:cs="Arial" w:eastAsia="Arial"/>
          <w:sz w:val="15"/>
          <w:szCs w:val="15"/>
          <w:color w:val="464646"/>
          <w:spacing w:val="-14"/>
          <w:w w:val="58"/>
        </w:rPr>
        <w:t>J</w:t>
      </w:r>
      <w:r>
        <w:rPr>
          <w:rFonts w:ascii="Arial" w:hAnsi="Arial" w:cs="Arial" w:eastAsia="Arial"/>
          <w:sz w:val="15"/>
          <w:szCs w:val="15"/>
          <w:color w:val="464646"/>
          <w:spacing w:val="2"/>
          <w:w w:val="57"/>
        </w:rPr>
        <w:t>.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63"/>
        </w:rPr>
        <w:t>.</w:t>
      </w:r>
      <w:r>
        <w:rPr>
          <w:rFonts w:ascii="Arial" w:hAnsi="Arial" w:cs="Arial" w:eastAsia="Arial"/>
          <w:sz w:val="15"/>
          <w:szCs w:val="15"/>
          <w:color w:val="464646"/>
          <w:spacing w:val="-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63"/>
        </w:rPr>
        <w:t>..</w:t>
      </w:r>
      <w:r>
        <w:rPr>
          <w:rFonts w:ascii="Arial" w:hAnsi="Arial" w:cs="Arial" w:eastAsia="Arial"/>
          <w:sz w:val="15"/>
          <w:szCs w:val="15"/>
          <w:color w:val="464646"/>
          <w:spacing w:val="-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63"/>
        </w:rPr>
        <w:t>.</w:t>
      </w:r>
      <w:r>
        <w:rPr>
          <w:rFonts w:ascii="Arial" w:hAnsi="Arial" w:cs="Arial" w:eastAsia="Arial"/>
          <w:sz w:val="15"/>
          <w:szCs w:val="15"/>
          <w:color w:val="464646"/>
          <w:spacing w:val="-19"/>
          <w:w w:val="64"/>
        </w:rPr>
        <w:t>o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98"/>
        </w:rPr>
        <w:t>._</w:t>
      </w:r>
      <w:r>
        <w:rPr>
          <w:rFonts w:ascii="Arial" w:hAnsi="Arial" w:cs="Arial" w:eastAsia="Arial"/>
          <w:sz w:val="15"/>
          <w:szCs w:val="15"/>
          <w:color w:val="313133"/>
          <w:spacing w:val="3"/>
          <w:w w:val="99"/>
        </w:rPr>
        <w:t>_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99"/>
          <w:u w:val="single" w:color="121212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  <w:u w:val="single" w:color="121212"/>
        </w:rPr>
        <w:tab/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  <w:u w:val="single" w:color="121212"/>
        </w:rPr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22" w:lineRule="exact"/>
        <w:ind w:left="258" w:right="460"/>
        <w:jc w:val="both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534.830017pt;margin-top:9.052896pt;width:12.384901pt;height:.1pt;mso-position-horizontal-relative:page;mso-position-vertical-relative:paragraph;z-index:-240" coordorigin="10697,181" coordsize="248,2">
            <v:shape style="position:absolute;left:10697;top:181;width:248;height:2" coordorigin="10697,181" coordsize="248,0" path="m10697,181l10944,181e" filled="f" stroked="t" strokeweight=".4725pt" strokecolor="#222222">
              <v:path arrowok="t"/>
            </v:shape>
          </v:group>
          <w10:wrap type="none"/>
        </w:pict>
      </w:r>
      <w:r>
        <w:rPr>
          <w:rFonts w:ascii="Courier New" w:hAnsi="Courier New" w:cs="Courier New" w:eastAsia="Courier New"/>
          <w:sz w:val="22"/>
          <w:szCs w:val="22"/>
          <w:color w:val="69696B"/>
          <w:spacing w:val="-11"/>
          <w:w w:val="182"/>
          <w:position w:val="2"/>
        </w:rPr>
        <w:t>0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99"/>
          <w:position w:val="2"/>
        </w:rPr>
        <w:t>A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  <w:position w:val="2"/>
        </w:rPr>
        <w:t>                                                          </w:t>
      </w:r>
      <w:r>
        <w:rPr>
          <w:rFonts w:ascii="Arial" w:hAnsi="Arial" w:cs="Arial" w:eastAsia="Arial"/>
          <w:sz w:val="15"/>
          <w:szCs w:val="15"/>
          <w:color w:val="464646"/>
          <w:spacing w:val="-12"/>
          <w:w w:val="100"/>
          <w:position w:val="2"/>
        </w:rPr>
        <w:t> </w:t>
      </w:r>
      <w:r>
        <w:rPr>
          <w:rFonts w:ascii="Arial" w:hAnsi="Arial" w:cs="Arial" w:eastAsia="Arial"/>
          <w:sz w:val="15"/>
          <w:szCs w:val="15"/>
          <w:color w:val="69696B"/>
          <w:spacing w:val="0"/>
          <w:w w:val="142"/>
          <w:position w:val="2"/>
        </w:rPr>
        <w:t>of</w:t>
      </w:r>
      <w:r>
        <w:rPr>
          <w:rFonts w:ascii="Arial" w:hAnsi="Arial" w:cs="Arial" w:eastAsia="Arial"/>
          <w:sz w:val="15"/>
          <w:szCs w:val="15"/>
          <w:color w:val="69696B"/>
          <w:spacing w:val="0"/>
          <w:w w:val="143"/>
          <w:position w:val="2"/>
        </w:rPr>
        <w:t>$</w:t>
      </w:r>
      <w:r>
        <w:rPr>
          <w:rFonts w:ascii="Arial" w:hAnsi="Arial" w:cs="Arial" w:eastAsia="Arial"/>
          <w:sz w:val="15"/>
          <w:szCs w:val="15"/>
          <w:color w:val="69696B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15"/>
          <w:szCs w:val="15"/>
          <w:color w:val="69696B"/>
          <w:spacing w:val="-2"/>
          <w:w w:val="99"/>
          <w:position w:val="2"/>
        </w:rPr>
      </w:r>
      <w:r>
        <w:rPr>
          <w:rFonts w:ascii="Arial" w:hAnsi="Arial" w:cs="Arial" w:eastAsia="Arial"/>
          <w:sz w:val="15"/>
          <w:szCs w:val="15"/>
          <w:color w:val="69696B"/>
          <w:spacing w:val="0"/>
          <w:w w:val="99"/>
          <w:u w:val="single" w:color="585858"/>
          <w:position w:val="2"/>
        </w:rPr>
        <w:t> </w:t>
      </w:r>
      <w:r>
        <w:rPr>
          <w:rFonts w:ascii="Arial" w:hAnsi="Arial" w:cs="Arial" w:eastAsia="Arial"/>
          <w:sz w:val="15"/>
          <w:szCs w:val="15"/>
          <w:color w:val="69696B"/>
          <w:spacing w:val="0"/>
          <w:w w:val="100"/>
          <w:u w:val="single" w:color="585858"/>
          <w:position w:val="2"/>
        </w:rPr>
        <w:t>        </w:t>
      </w:r>
      <w:r>
        <w:rPr>
          <w:rFonts w:ascii="Arial" w:hAnsi="Arial" w:cs="Arial" w:eastAsia="Arial"/>
          <w:sz w:val="15"/>
          <w:szCs w:val="15"/>
          <w:color w:val="69696B"/>
          <w:spacing w:val="-17"/>
          <w:w w:val="100"/>
          <w:u w:val="single" w:color="585858"/>
          <w:position w:val="2"/>
        </w:rPr>
        <w:t> </w:t>
      </w:r>
      <w:r>
        <w:rPr>
          <w:rFonts w:ascii="Arial" w:hAnsi="Arial" w:cs="Arial" w:eastAsia="Arial"/>
          <w:sz w:val="15"/>
          <w:szCs w:val="15"/>
          <w:color w:val="69696B"/>
          <w:spacing w:val="-17"/>
          <w:w w:val="100"/>
          <w:u w:val="single" w:color="585858"/>
          <w:position w:val="2"/>
        </w:rPr>
      </w:r>
      <w:r>
        <w:rPr>
          <w:rFonts w:ascii="Arial" w:hAnsi="Arial" w:cs="Arial" w:eastAsia="Arial"/>
          <w:sz w:val="15"/>
          <w:szCs w:val="15"/>
          <w:color w:val="69696B"/>
          <w:spacing w:val="0"/>
          <w:w w:val="99"/>
          <w:u w:val="single" w:color="585858"/>
          <w:position w:val="2"/>
        </w:rPr>
        <w:t> </w:t>
      </w:r>
      <w:r>
        <w:rPr>
          <w:rFonts w:ascii="Arial" w:hAnsi="Arial" w:cs="Arial" w:eastAsia="Arial"/>
          <w:sz w:val="15"/>
          <w:szCs w:val="15"/>
          <w:color w:val="69696B"/>
          <w:spacing w:val="0"/>
          <w:w w:val="100"/>
          <w:u w:val="single" w:color="585858"/>
          <w:position w:val="2"/>
        </w:rPr>
        <w:t>                  </w:t>
      </w:r>
      <w:r>
        <w:rPr>
          <w:rFonts w:ascii="Arial" w:hAnsi="Arial" w:cs="Arial" w:eastAsia="Arial"/>
          <w:sz w:val="15"/>
          <w:szCs w:val="15"/>
          <w:color w:val="69696B"/>
          <w:spacing w:val="3"/>
          <w:w w:val="100"/>
          <w:u w:val="single" w:color="585858"/>
          <w:position w:val="2"/>
        </w:rPr>
        <w:t> </w:t>
      </w:r>
      <w:r>
        <w:rPr>
          <w:rFonts w:ascii="Arial" w:hAnsi="Arial" w:cs="Arial" w:eastAsia="Arial"/>
          <w:sz w:val="15"/>
          <w:szCs w:val="15"/>
          <w:color w:val="69696B"/>
          <w:spacing w:val="3"/>
          <w:w w:val="100"/>
          <w:position w:val="2"/>
        </w:rPr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244" w:right="224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will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be</w:t>
      </w:r>
      <w:r>
        <w:rPr>
          <w:rFonts w:ascii="Arial" w:hAnsi="Arial" w:cs="Arial" w:eastAsia="Arial"/>
          <w:sz w:val="15"/>
          <w:szCs w:val="15"/>
          <w:color w:val="595959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9"/>
        </w:rPr>
        <w:t>imposed</w:t>
      </w:r>
      <w:r>
        <w:rPr>
          <w:rFonts w:ascii="Arial" w:hAnsi="Arial" w:cs="Arial" w:eastAsia="Arial"/>
          <w:sz w:val="15"/>
          <w:szCs w:val="15"/>
          <w:color w:val="464646"/>
          <w:spacing w:val="7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8"/>
        </w:rPr>
        <w:t>every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-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86"/>
        </w:rPr>
        <w:t>---------</w:t>
      </w:r>
      <w:r>
        <w:rPr>
          <w:rFonts w:ascii="Arial" w:hAnsi="Arial" w:cs="Arial" w:eastAsia="Arial"/>
          <w:sz w:val="15"/>
          <w:szCs w:val="15"/>
          <w:color w:val="313133"/>
          <w:spacing w:val="-4"/>
          <w:w w:val="186"/>
        </w:rPr>
        <w:t>-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86"/>
        </w:rPr>
        <w:t>-----------</w:t>
      </w:r>
      <w:r>
        <w:rPr>
          <w:rFonts w:ascii="Arial" w:hAnsi="Arial" w:cs="Arial" w:eastAsia="Arial"/>
          <w:sz w:val="15"/>
          <w:szCs w:val="15"/>
          <w:color w:val="595959"/>
          <w:spacing w:val="-4"/>
          <w:w w:val="186"/>
        </w:rPr>
        <w:t>-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215"/>
        </w:rPr>
        <w:t>--------­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57" w:after="0" w:line="240" w:lineRule="auto"/>
        <w:ind w:left="244" w:right="207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i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464646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64646"/>
          <w:spacing w:val="3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average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d</w:t>
      </w:r>
      <w:r>
        <w:rPr>
          <w:rFonts w:ascii="Arial" w:hAnsi="Arial" w:cs="Arial" w:eastAsia="Arial"/>
          <w:sz w:val="15"/>
          <w:szCs w:val="15"/>
          <w:color w:val="464646"/>
          <w:spacing w:val="-9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69696B"/>
          <w:spacing w:val="0"/>
          <w:w w:val="100"/>
        </w:rPr>
        <w:t>ily</w:t>
      </w:r>
      <w:r>
        <w:rPr>
          <w:rFonts w:ascii="Arial" w:hAnsi="Arial" w:cs="Arial" w:eastAsia="Arial"/>
          <w:sz w:val="15"/>
          <w:szCs w:val="15"/>
          <w:color w:val="69696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9696B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bal</w:t>
      </w:r>
      <w:r>
        <w:rPr>
          <w:rFonts w:ascii="Arial" w:hAnsi="Arial" w:cs="Arial" w:eastAsia="Arial"/>
          <w:sz w:val="15"/>
          <w:szCs w:val="15"/>
          <w:color w:val="464646"/>
          <w:spacing w:val="-2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69696B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69696B"/>
          <w:spacing w:val="7"/>
          <w:w w:val="100"/>
        </w:rPr>
        <w:t>c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fo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595959"/>
          <w:spacing w:val="3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84"/>
        </w:rPr>
        <w:t>---</w:t>
      </w:r>
      <w:r>
        <w:rPr>
          <w:rFonts w:ascii="Arial" w:hAnsi="Arial" w:cs="Arial" w:eastAsia="Arial"/>
          <w:sz w:val="15"/>
          <w:szCs w:val="15"/>
          <w:color w:val="232323"/>
          <w:spacing w:val="-35"/>
          <w:w w:val="184"/>
        </w:rPr>
        <w:t>-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84"/>
        </w:rPr>
        <w:t>-----------------­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71" w:after="0" w:line="216" w:lineRule="auto"/>
        <w:ind w:left="244" w:right="228" w:firstLine="-14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313133"/>
          <w:w w:val="133"/>
        </w:rPr>
        <w:t>-------:---:-:</w:t>
      </w:r>
      <w:r>
        <w:rPr>
          <w:rFonts w:ascii="Arial" w:hAnsi="Arial" w:cs="Arial" w:eastAsia="Arial"/>
          <w:sz w:val="15"/>
          <w:szCs w:val="15"/>
          <w:color w:val="313133"/>
          <w:spacing w:val="-14"/>
          <w:w w:val="134"/>
        </w:rPr>
        <w:t>-</w:t>
      </w:r>
      <w:r>
        <w:rPr>
          <w:rFonts w:ascii="Arial" w:hAnsi="Arial" w:cs="Arial" w:eastAsia="Arial"/>
          <w:sz w:val="15"/>
          <w:szCs w:val="15"/>
          <w:color w:val="131313"/>
          <w:spacing w:val="0"/>
          <w:w w:val="75"/>
        </w:rPr>
        <w:t>---,-</w:t>
      </w:r>
      <w:r>
        <w:rPr>
          <w:rFonts w:ascii="Arial" w:hAnsi="Arial" w:cs="Arial" w:eastAsia="Arial"/>
          <w:sz w:val="15"/>
          <w:szCs w:val="15"/>
          <w:color w:val="131313"/>
          <w:spacing w:val="0"/>
          <w:w w:val="76"/>
        </w:rPr>
        <w:t>-</w:t>
      </w:r>
      <w:r>
        <w:rPr>
          <w:rFonts w:ascii="Arial" w:hAnsi="Arial" w:cs="Arial" w:eastAsia="Arial"/>
          <w:sz w:val="15"/>
          <w:szCs w:val="15"/>
          <w:color w:val="131313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fall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13"/>
        </w:rPr>
        <w:t>below</w:t>
      </w:r>
      <w:r>
        <w:rPr>
          <w:rFonts w:ascii="Arial" w:hAnsi="Arial" w:cs="Arial" w:eastAsia="Arial"/>
          <w:sz w:val="15"/>
          <w:szCs w:val="15"/>
          <w:color w:val="595959"/>
          <w:spacing w:val="25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$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                                                </w:t>
      </w:r>
      <w:r>
        <w:rPr>
          <w:rFonts w:ascii="Arial" w:hAnsi="Arial" w:cs="Arial" w:eastAsia="Arial"/>
          <w:sz w:val="15"/>
          <w:szCs w:val="15"/>
          <w:color w:val="595959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20"/>
        </w:rPr>
        <w:t>.</w:t>
      </w:r>
      <w:r>
        <w:rPr>
          <w:rFonts w:ascii="Arial" w:hAnsi="Arial" w:cs="Arial" w:eastAsia="Arial"/>
          <w:sz w:val="15"/>
          <w:szCs w:val="15"/>
          <w:color w:val="464646"/>
          <w:spacing w:val="3"/>
          <w:w w:val="12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20"/>
        </w:rPr>
        <w:t>The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2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av</w:t>
      </w:r>
      <w:r>
        <w:rPr>
          <w:rFonts w:ascii="Arial" w:hAnsi="Arial" w:cs="Arial" w:eastAsia="Arial"/>
          <w:sz w:val="15"/>
          <w:szCs w:val="15"/>
          <w:color w:val="595959"/>
          <w:spacing w:val="-1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ra</w:t>
      </w:r>
      <w:r>
        <w:rPr>
          <w:rFonts w:ascii="Arial" w:hAnsi="Arial" w:cs="Arial" w:eastAsia="Arial"/>
          <w:sz w:val="15"/>
          <w:szCs w:val="15"/>
          <w:color w:val="313133"/>
          <w:spacing w:val="-13"/>
          <w:w w:val="100"/>
        </w:rPr>
        <w:t>g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3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daily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0"/>
        </w:rPr>
        <w:t>b</w:t>
      </w:r>
      <w:r>
        <w:rPr>
          <w:rFonts w:ascii="Arial" w:hAnsi="Arial" w:cs="Arial" w:eastAsia="Arial"/>
          <w:sz w:val="15"/>
          <w:szCs w:val="15"/>
          <w:color w:val="464646"/>
          <w:spacing w:val="-1"/>
          <w:w w:val="110"/>
        </w:rPr>
        <w:t>a</w:t>
      </w:r>
      <w:r>
        <w:rPr>
          <w:rFonts w:ascii="Arial" w:hAnsi="Arial" w:cs="Arial" w:eastAsia="Arial"/>
          <w:sz w:val="15"/>
          <w:szCs w:val="15"/>
          <w:color w:val="131313"/>
          <w:spacing w:val="-3"/>
          <w:w w:val="110"/>
        </w:rPr>
        <w:t>l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0"/>
        </w:rPr>
        <w:t>ance</w:t>
      </w:r>
      <w:r>
        <w:rPr>
          <w:rFonts w:ascii="Arial" w:hAnsi="Arial" w:cs="Arial" w:eastAsia="Arial"/>
          <w:sz w:val="15"/>
          <w:szCs w:val="15"/>
          <w:color w:val="464646"/>
          <w:spacing w:val="15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is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2"/>
        </w:rPr>
        <w:t>calcu</w:t>
      </w:r>
      <w:r>
        <w:rPr>
          <w:rFonts w:ascii="Arial" w:hAnsi="Arial" w:cs="Arial" w:eastAsia="Arial"/>
          <w:sz w:val="15"/>
          <w:szCs w:val="15"/>
          <w:color w:val="464646"/>
          <w:spacing w:val="-14"/>
          <w:w w:val="112"/>
        </w:rPr>
        <w:t>l</w:t>
      </w:r>
      <w:r>
        <w:rPr>
          <w:rFonts w:ascii="Arial" w:hAnsi="Arial" w:cs="Arial" w:eastAsia="Arial"/>
          <w:sz w:val="15"/>
          <w:szCs w:val="15"/>
          <w:color w:val="69696B"/>
          <w:spacing w:val="6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464646"/>
          <w:spacing w:val="-8"/>
          <w:w w:val="150"/>
        </w:rPr>
        <w:t>t</w:t>
      </w:r>
      <w:r>
        <w:rPr>
          <w:rFonts w:ascii="Arial" w:hAnsi="Arial" w:cs="Arial" w:eastAsia="Arial"/>
          <w:sz w:val="15"/>
          <w:szCs w:val="15"/>
          <w:color w:val="69696B"/>
          <w:spacing w:val="0"/>
          <w:w w:val="105"/>
        </w:rPr>
        <w:t>ed</w:t>
      </w:r>
      <w:r>
        <w:rPr>
          <w:rFonts w:ascii="Arial" w:hAnsi="Arial" w:cs="Arial" w:eastAsia="Arial"/>
          <w:sz w:val="15"/>
          <w:szCs w:val="15"/>
          <w:color w:val="69696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9696B"/>
          <w:spacing w:val="-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by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adding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8"/>
        </w:rPr>
        <w:t>prin</w:t>
      </w:r>
      <w:r>
        <w:rPr>
          <w:rFonts w:ascii="Arial" w:hAnsi="Arial" w:cs="Arial" w:eastAsia="Arial"/>
          <w:sz w:val="15"/>
          <w:szCs w:val="15"/>
          <w:color w:val="595959"/>
          <w:spacing w:val="3"/>
          <w:w w:val="108"/>
        </w:rPr>
        <w:t>c</w:t>
      </w:r>
      <w:r>
        <w:rPr>
          <w:rFonts w:ascii="Arial" w:hAnsi="Arial" w:cs="Arial" w:eastAsia="Arial"/>
          <w:sz w:val="15"/>
          <w:szCs w:val="15"/>
          <w:color w:val="232323"/>
          <w:spacing w:val="5"/>
          <w:w w:val="218"/>
        </w:rPr>
        <w:t>i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8"/>
        </w:rPr>
        <w:t>pal</w:t>
      </w:r>
      <w:r>
        <w:rPr>
          <w:rFonts w:ascii="Arial" w:hAnsi="Arial" w:cs="Arial" w:eastAsia="Arial"/>
          <w:sz w:val="15"/>
          <w:szCs w:val="15"/>
          <w:color w:val="464646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9"/>
        </w:rPr>
        <w:t>in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9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595959"/>
          <w:spacing w:val="3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12"/>
        </w:rPr>
        <w:t>acco</w:t>
      </w:r>
      <w:r>
        <w:rPr>
          <w:rFonts w:ascii="Arial" w:hAnsi="Arial" w:cs="Arial" w:eastAsia="Arial"/>
          <w:sz w:val="15"/>
          <w:szCs w:val="15"/>
          <w:color w:val="595959"/>
          <w:spacing w:val="-10"/>
          <w:w w:val="112"/>
        </w:rPr>
        <w:t>u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12"/>
        </w:rPr>
        <w:t>n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12"/>
        </w:rPr>
        <w:t>t</w:t>
      </w:r>
      <w:r>
        <w:rPr>
          <w:rFonts w:ascii="Arial" w:hAnsi="Arial" w:cs="Arial" w:eastAsia="Arial"/>
          <w:sz w:val="15"/>
          <w:szCs w:val="15"/>
          <w:color w:val="313133"/>
          <w:spacing w:val="16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fo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464646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each</w:t>
      </w:r>
      <w:r>
        <w:rPr>
          <w:rFonts w:ascii="Arial" w:hAnsi="Arial" w:cs="Arial" w:eastAsia="Arial"/>
          <w:sz w:val="15"/>
          <w:szCs w:val="15"/>
          <w:color w:val="595959"/>
          <w:spacing w:val="3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day</w:t>
      </w:r>
      <w:r>
        <w:rPr>
          <w:rFonts w:ascii="Arial" w:hAnsi="Arial" w:cs="Arial" w:eastAsia="Arial"/>
          <w:sz w:val="15"/>
          <w:szCs w:val="15"/>
          <w:color w:val="464646"/>
          <w:spacing w:val="3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464646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595959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0"/>
        </w:rPr>
        <w:t>pe</w:t>
      </w:r>
      <w:r>
        <w:rPr>
          <w:rFonts w:ascii="Arial" w:hAnsi="Arial" w:cs="Arial" w:eastAsia="Arial"/>
          <w:sz w:val="15"/>
          <w:szCs w:val="15"/>
          <w:color w:val="464646"/>
          <w:spacing w:val="-2"/>
          <w:w w:val="110"/>
        </w:rPr>
        <w:t>r</w:t>
      </w:r>
      <w:r>
        <w:rPr>
          <w:rFonts w:ascii="Arial" w:hAnsi="Arial" w:cs="Arial" w:eastAsia="Arial"/>
          <w:sz w:val="15"/>
          <w:szCs w:val="15"/>
          <w:color w:val="69696B"/>
          <w:spacing w:val="0"/>
          <w:w w:val="110"/>
        </w:rPr>
        <w:t>i</w:t>
      </w:r>
      <w:r>
        <w:rPr>
          <w:rFonts w:ascii="Arial" w:hAnsi="Arial" w:cs="Arial" w:eastAsia="Arial"/>
          <w:sz w:val="15"/>
          <w:szCs w:val="15"/>
          <w:color w:val="69696B"/>
          <w:spacing w:val="4"/>
          <w:w w:val="110"/>
        </w:rPr>
        <w:t>o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0"/>
        </w:rPr>
        <w:t>d</w:t>
      </w:r>
      <w:r>
        <w:rPr>
          <w:rFonts w:ascii="Arial" w:hAnsi="Arial" w:cs="Arial" w:eastAsia="Arial"/>
          <w:sz w:val="15"/>
          <w:szCs w:val="15"/>
          <w:color w:val="464646"/>
          <w:spacing w:val="8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and</w:t>
      </w:r>
      <w:r>
        <w:rPr>
          <w:rFonts w:ascii="Arial" w:hAnsi="Arial" w:cs="Arial" w:eastAsia="Arial"/>
          <w:sz w:val="15"/>
          <w:szCs w:val="15"/>
          <w:color w:val="595959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3"/>
        </w:rPr>
        <w:t>divi</w:t>
      </w:r>
      <w:r>
        <w:rPr>
          <w:rFonts w:ascii="Arial" w:hAnsi="Arial" w:cs="Arial" w:eastAsia="Arial"/>
          <w:sz w:val="15"/>
          <w:szCs w:val="15"/>
          <w:color w:val="464646"/>
          <w:spacing w:val="-9"/>
          <w:w w:val="113"/>
        </w:rPr>
        <w:t>d</w:t>
      </w:r>
      <w:r>
        <w:rPr>
          <w:rFonts w:ascii="Arial" w:hAnsi="Arial" w:cs="Arial" w:eastAsia="Arial"/>
          <w:sz w:val="15"/>
          <w:szCs w:val="15"/>
          <w:color w:val="69696B"/>
          <w:spacing w:val="-18"/>
          <w:w w:val="163"/>
        </w:rPr>
        <w:t>i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2"/>
        </w:rPr>
        <w:t>ng</w:t>
      </w:r>
      <w:r>
        <w:rPr>
          <w:rFonts w:ascii="Arial" w:hAnsi="Arial" w:cs="Arial" w:eastAsia="Arial"/>
          <w:sz w:val="15"/>
          <w:szCs w:val="15"/>
          <w:color w:val="464646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that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3"/>
          <w:w w:val="109"/>
        </w:rPr>
        <w:t>f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9"/>
        </w:rPr>
        <w:t>igure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by</w:t>
      </w:r>
      <w:r>
        <w:rPr>
          <w:rFonts w:ascii="Arial" w:hAnsi="Arial" w:cs="Arial" w:eastAsia="Arial"/>
          <w:sz w:val="15"/>
          <w:szCs w:val="15"/>
          <w:color w:val="464646"/>
          <w:spacing w:val="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64646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number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464646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days</w:t>
      </w:r>
      <w:r>
        <w:rPr>
          <w:rFonts w:ascii="Arial" w:hAnsi="Arial" w:cs="Arial" w:eastAsia="Arial"/>
          <w:sz w:val="15"/>
          <w:szCs w:val="15"/>
          <w:color w:val="464646"/>
          <w:spacing w:val="3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in</w:t>
      </w:r>
      <w:r>
        <w:rPr>
          <w:rFonts w:ascii="Arial" w:hAnsi="Arial" w:cs="Arial" w:eastAsia="Arial"/>
          <w:sz w:val="15"/>
          <w:szCs w:val="15"/>
          <w:color w:val="595959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2"/>
          <w:w w:val="150"/>
        </w:rPr>
        <w:t>t</w:t>
      </w:r>
      <w:r>
        <w:rPr>
          <w:rFonts w:ascii="Arial" w:hAnsi="Arial" w:cs="Arial" w:eastAsia="Arial"/>
          <w:sz w:val="15"/>
          <w:szCs w:val="15"/>
          <w:color w:val="69696B"/>
          <w:spacing w:val="-5"/>
          <w:w w:val="114"/>
        </w:rPr>
        <w:t>h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64646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2"/>
        </w:rPr>
        <w:t>per</w:t>
      </w:r>
      <w:r>
        <w:rPr>
          <w:rFonts w:ascii="Arial" w:hAnsi="Arial" w:cs="Arial" w:eastAsia="Arial"/>
          <w:sz w:val="15"/>
          <w:szCs w:val="15"/>
          <w:color w:val="464646"/>
          <w:spacing w:val="-28"/>
          <w:w w:val="112"/>
        </w:rPr>
        <w:t>i</w:t>
      </w:r>
      <w:r>
        <w:rPr>
          <w:rFonts w:ascii="Arial" w:hAnsi="Arial" w:cs="Arial" w:eastAsia="Arial"/>
          <w:sz w:val="15"/>
          <w:szCs w:val="15"/>
          <w:color w:val="69696B"/>
          <w:spacing w:val="3"/>
          <w:w w:val="108"/>
        </w:rPr>
        <w:t>o</w:t>
      </w:r>
      <w:r>
        <w:rPr>
          <w:rFonts w:ascii="Arial" w:hAnsi="Arial" w:cs="Arial" w:eastAsia="Arial"/>
          <w:sz w:val="15"/>
          <w:szCs w:val="15"/>
          <w:color w:val="464646"/>
          <w:spacing w:val="3"/>
          <w:w w:val="106"/>
        </w:rPr>
        <w:t>d</w:t>
      </w:r>
      <w:r>
        <w:rPr>
          <w:rFonts w:ascii="Arial" w:hAnsi="Arial" w:cs="Arial" w:eastAsia="Arial"/>
          <w:sz w:val="15"/>
          <w:szCs w:val="15"/>
          <w:color w:val="69696B"/>
          <w:spacing w:val="0"/>
          <w:w w:val="143"/>
        </w:rPr>
        <w:t>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68" w:after="0" w:line="240" w:lineRule="auto"/>
        <w:ind w:left="244" w:right="1415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595959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period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we</w:t>
      </w:r>
      <w:r>
        <w:rPr>
          <w:rFonts w:ascii="Arial" w:hAnsi="Arial" w:cs="Arial" w:eastAsia="Arial"/>
          <w:sz w:val="15"/>
          <w:szCs w:val="15"/>
          <w:color w:val="464646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u</w:t>
      </w:r>
      <w:r>
        <w:rPr>
          <w:rFonts w:ascii="Arial" w:hAnsi="Arial" w:cs="Arial" w:eastAsia="Arial"/>
          <w:sz w:val="15"/>
          <w:szCs w:val="15"/>
          <w:color w:val="313133"/>
          <w:spacing w:val="-12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595959"/>
          <w:spacing w:val="3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is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C7C7E"/>
          <w:spacing w:val="0"/>
          <w:w w:val="161"/>
        </w:rPr>
        <w:t>statement</w:t>
      </w:r>
      <w:r>
        <w:rPr>
          <w:rFonts w:ascii="Arial" w:hAnsi="Arial" w:cs="Arial" w:eastAsia="Arial"/>
          <w:sz w:val="15"/>
          <w:szCs w:val="15"/>
          <w:color w:val="7C7C7E"/>
          <w:spacing w:val="60"/>
          <w:w w:val="161"/>
        </w:rPr>
        <w:t> </w:t>
      </w:r>
      <w:r>
        <w:rPr>
          <w:rFonts w:ascii="Arial" w:hAnsi="Arial" w:cs="Arial" w:eastAsia="Arial"/>
          <w:sz w:val="15"/>
          <w:szCs w:val="15"/>
          <w:color w:val="7C7C7E"/>
          <w:spacing w:val="0"/>
          <w:w w:val="149"/>
        </w:rPr>
        <w:t>c</w:t>
      </w:r>
      <w:r>
        <w:rPr>
          <w:rFonts w:ascii="Arial" w:hAnsi="Arial" w:cs="Arial" w:eastAsia="Arial"/>
          <w:sz w:val="15"/>
          <w:szCs w:val="15"/>
          <w:color w:val="7C7C7E"/>
          <w:spacing w:val="-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6"/>
          <w:w w:val="141"/>
        </w:rPr>
        <w:t>y</w:t>
      </w:r>
      <w:r>
        <w:rPr>
          <w:rFonts w:ascii="Arial" w:hAnsi="Arial" w:cs="Arial" w:eastAsia="Arial"/>
          <w:sz w:val="15"/>
          <w:szCs w:val="15"/>
          <w:color w:val="7C7C7E"/>
          <w:spacing w:val="0"/>
          <w:w w:val="184"/>
        </w:rPr>
        <w:t>cle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43" w:after="0" w:line="169" w:lineRule="exact"/>
        <w:ind w:right="-20"/>
        <w:jc w:val="left"/>
        <w:tabs>
          <w:tab w:pos="4100" w:val="left"/>
          <w:tab w:pos="450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5"/>
          <w:szCs w:val="15"/>
          <w:color w:val="464646"/>
          <w:spacing w:val="39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  <w:position w:val="-1"/>
        </w:rPr>
        <w:t>avoid</w:t>
      </w:r>
      <w:r>
        <w:rPr>
          <w:rFonts w:ascii="Arial" w:hAnsi="Arial" w:cs="Arial" w:eastAsia="Arial"/>
          <w:sz w:val="15"/>
          <w:szCs w:val="15"/>
          <w:color w:val="464646"/>
          <w:spacing w:val="3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  <w:position w:val="-1"/>
        </w:rPr>
        <w:t>th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17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12"/>
          <w:position w:val="-1"/>
        </w:rPr>
        <w:t>im</w:t>
      </w:r>
      <w:r>
        <w:rPr>
          <w:rFonts w:ascii="Arial" w:hAnsi="Arial" w:cs="Arial" w:eastAsia="Arial"/>
          <w:sz w:val="15"/>
          <w:szCs w:val="15"/>
          <w:color w:val="313133"/>
          <w:spacing w:val="3"/>
          <w:w w:val="112"/>
          <w:position w:val="-1"/>
        </w:rPr>
        <w:t>p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12"/>
          <w:position w:val="-1"/>
        </w:rPr>
        <w:t>o</w:t>
      </w:r>
      <w:r>
        <w:rPr>
          <w:rFonts w:ascii="Arial" w:hAnsi="Arial" w:cs="Arial" w:eastAsia="Arial"/>
          <w:sz w:val="15"/>
          <w:szCs w:val="15"/>
          <w:color w:val="595959"/>
          <w:spacing w:val="-1"/>
          <w:w w:val="112"/>
          <w:position w:val="-1"/>
        </w:rPr>
        <w:t>s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12"/>
          <w:position w:val="-1"/>
        </w:rPr>
        <w:t>i</w:t>
      </w:r>
      <w:r>
        <w:rPr>
          <w:rFonts w:ascii="Arial" w:hAnsi="Arial" w:cs="Arial" w:eastAsia="Arial"/>
          <w:sz w:val="15"/>
          <w:szCs w:val="15"/>
          <w:color w:val="313133"/>
          <w:spacing w:val="2"/>
          <w:w w:val="112"/>
          <w:position w:val="-1"/>
        </w:rPr>
        <w:t>t</w:t>
      </w:r>
      <w:r>
        <w:rPr>
          <w:rFonts w:ascii="Arial" w:hAnsi="Arial" w:cs="Arial" w:eastAsia="Arial"/>
          <w:sz w:val="15"/>
          <w:szCs w:val="15"/>
          <w:color w:val="131313"/>
          <w:spacing w:val="-3"/>
          <w:w w:val="112"/>
          <w:position w:val="-1"/>
        </w:rPr>
        <w:t>i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2"/>
          <w:position w:val="-1"/>
        </w:rPr>
        <w:t>on</w:t>
      </w:r>
      <w:r>
        <w:rPr>
          <w:rFonts w:ascii="Arial" w:hAnsi="Arial" w:cs="Arial" w:eastAsia="Arial"/>
          <w:sz w:val="15"/>
          <w:szCs w:val="15"/>
          <w:color w:val="464646"/>
          <w:spacing w:val="8"/>
          <w:w w:val="112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1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  <w:position w:val="-1"/>
        </w:rPr>
        <w:t>th</w:t>
      </w:r>
      <w:r>
        <w:rPr>
          <w:rFonts w:ascii="Arial" w:hAnsi="Arial" w:cs="Arial" w:eastAsia="Arial"/>
          <w:sz w:val="15"/>
          <w:szCs w:val="15"/>
          <w:color w:val="464646"/>
          <w:spacing w:val="9"/>
          <w:w w:val="100"/>
          <w:position w:val="-1"/>
        </w:rPr>
        <w:t>e</w:t>
      </w:r>
      <w:r>
        <w:rPr>
          <w:rFonts w:ascii="Arial" w:hAnsi="Arial" w:cs="Arial" w:eastAsia="Arial"/>
          <w:sz w:val="15"/>
          <w:szCs w:val="15"/>
          <w:color w:val="464646"/>
          <w:spacing w:val="30"/>
          <w:w w:val="100"/>
          <w:u w:val="single" w:color="454545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  <w:u w:val="single" w:color="454545"/>
          <w:position w:val="-1"/>
        </w:rPr>
        <w:tab/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  <w:u w:val="single" w:color="454545"/>
          <w:position w:val="-1"/>
        </w:rPr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  <w:u w:val="single" w:color="454545"/>
          <w:position w:val="-1"/>
        </w:rPr>
      </w:r>
      <w:r>
        <w:rPr>
          <w:rFonts w:ascii="Arial" w:hAnsi="Arial" w:cs="Arial" w:eastAsia="Arial"/>
          <w:sz w:val="15"/>
          <w:szCs w:val="15"/>
          <w:color w:val="69696B"/>
          <w:spacing w:val="0"/>
          <w:w w:val="99"/>
          <w:u w:val="single" w:color="454545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69696B"/>
          <w:spacing w:val="0"/>
          <w:w w:val="100"/>
          <w:u w:val="single" w:color="454545"/>
          <w:position w:val="-1"/>
        </w:rPr>
        <w:tab/>
      </w:r>
      <w:r>
        <w:rPr>
          <w:rFonts w:ascii="Arial" w:hAnsi="Arial" w:cs="Arial" w:eastAsia="Arial"/>
          <w:sz w:val="15"/>
          <w:szCs w:val="15"/>
          <w:color w:val="69696B"/>
          <w:spacing w:val="0"/>
          <w:w w:val="100"/>
          <w:u w:val="single" w:color="454545"/>
          <w:position w:val="-1"/>
        </w:rPr>
      </w:r>
      <w:r>
        <w:rPr>
          <w:rFonts w:ascii="Arial" w:hAnsi="Arial" w:cs="Arial" w:eastAsia="Arial"/>
          <w:sz w:val="15"/>
          <w:szCs w:val="15"/>
          <w:color w:val="69696B"/>
          <w:spacing w:val="0"/>
          <w:w w:val="100"/>
          <w:position w:val="-1"/>
        </w:rPr>
      </w:r>
      <w:r>
        <w:rPr>
          <w:rFonts w:ascii="Arial" w:hAnsi="Arial" w:cs="Arial" w:eastAsia="Arial"/>
          <w:sz w:val="15"/>
          <w:szCs w:val="15"/>
          <w:color w:val="69696B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69696B"/>
          <w:spacing w:val="8"/>
          <w:w w:val="101"/>
          <w:position w:val="-1"/>
        </w:rPr>
        <w:t>y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5"/>
          <w:position w:val="-1"/>
        </w:rPr>
        <w:t>ou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380" w:bottom="280" w:left="740" w:right="1040"/>
          <w:cols w:num="2" w:equalWidth="0">
            <w:col w:w="4996" w:space="337"/>
            <w:col w:w="5127"/>
          </w:cols>
        </w:sectPr>
      </w:pPr>
      <w:rPr/>
    </w:p>
    <w:p>
      <w:pPr>
        <w:spacing w:before="24" w:after="0" w:line="240" w:lineRule="auto"/>
        <w:ind w:left="366" w:right="-20"/>
        <w:jc w:val="left"/>
        <w:tabs>
          <w:tab w:pos="4800" w:val="left"/>
          <w:tab w:pos="5320" w:val="left"/>
          <w:tab w:pos="838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7C7C7E"/>
          <w:spacing w:val="0"/>
          <w:w w:val="176"/>
          <w:position w:val="1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7C7C7E"/>
          <w:spacing w:val="10"/>
          <w:w w:val="176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  <w:position w:val="1"/>
        </w:rPr>
        <w:t>Th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5"/>
          <w:szCs w:val="15"/>
          <w:color w:val="464646"/>
          <w:spacing w:val="23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  <w:position w:val="1"/>
        </w:rPr>
        <w:t>interest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25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2"/>
          <w:position w:val="1"/>
        </w:rPr>
        <w:t>r</w:t>
      </w:r>
      <w:r>
        <w:rPr>
          <w:rFonts w:ascii="Arial" w:hAnsi="Arial" w:cs="Arial" w:eastAsia="Arial"/>
          <w:sz w:val="15"/>
          <w:szCs w:val="15"/>
          <w:color w:val="232323"/>
          <w:spacing w:val="-31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  <w:position w:val="1"/>
        </w:rPr>
        <w:t>at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  <w:position w:val="1"/>
        </w:rPr>
        <w:t>fo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  <w:position w:val="1"/>
        </w:rPr>
        <w:t>r</w:t>
      </w:r>
      <w:r>
        <w:rPr>
          <w:rFonts w:ascii="Arial" w:hAnsi="Arial" w:cs="Arial" w:eastAsia="Arial"/>
          <w:sz w:val="15"/>
          <w:szCs w:val="15"/>
          <w:color w:val="464646"/>
          <w:spacing w:val="37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  <w:position w:val="1"/>
        </w:rPr>
        <w:t>your</w:t>
      </w:r>
      <w:r>
        <w:rPr>
          <w:rFonts w:ascii="Arial" w:hAnsi="Arial" w:cs="Arial" w:eastAsia="Arial"/>
          <w:sz w:val="15"/>
          <w:szCs w:val="15"/>
          <w:color w:val="464646"/>
          <w:spacing w:val="35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3"/>
          <w:position w:val="1"/>
        </w:rPr>
        <w:t>accoun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3"/>
          <w:position w:val="1"/>
        </w:rPr>
        <w:t>t</w:t>
      </w:r>
      <w:r>
        <w:rPr>
          <w:rFonts w:ascii="Arial" w:hAnsi="Arial" w:cs="Arial" w:eastAsia="Arial"/>
          <w:sz w:val="15"/>
          <w:szCs w:val="15"/>
          <w:color w:val="464646"/>
          <w:spacing w:val="-3"/>
          <w:w w:val="113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-3"/>
          <w:w w:val="113"/>
          <w:u w:val="single" w:color="121212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  <w:u w:val="single" w:color="121212"/>
          <w:position w:val="1"/>
        </w:rPr>
        <w:tab/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  <w:u w:val="single" w:color="121212"/>
          <w:position w:val="1"/>
        </w:rPr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99"/>
          <w:u w:val="single" w:color="121212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  <w:u w:val="single" w:color="121212"/>
          <w:position w:val="0"/>
        </w:rPr>
        <w:t>  </w:t>
      </w:r>
      <w:r>
        <w:rPr>
          <w:rFonts w:ascii="Arial" w:hAnsi="Arial" w:cs="Arial" w:eastAsia="Arial"/>
          <w:sz w:val="15"/>
          <w:szCs w:val="15"/>
          <w:color w:val="464646"/>
          <w:spacing w:val="15"/>
          <w:w w:val="100"/>
          <w:u w:val="single" w:color="121212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15"/>
          <w:w w:val="100"/>
          <w:u w:val="single" w:color="121212"/>
          <w:position w:val="0"/>
        </w:rPr>
      </w:r>
      <w:r>
        <w:rPr>
          <w:rFonts w:ascii="Arial" w:hAnsi="Arial" w:cs="Arial" w:eastAsia="Arial"/>
          <w:sz w:val="15"/>
          <w:szCs w:val="15"/>
          <w:color w:val="464646"/>
          <w:spacing w:val="15"/>
          <w:w w:val="100"/>
          <w:position w:val="0"/>
        </w:rPr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  <w:position w:val="0"/>
        </w:rPr>
        <w:t>mus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  <w:position w:val="0"/>
        </w:rPr>
        <w:t>meet</w:t>
      </w:r>
      <w:r>
        <w:rPr>
          <w:rFonts w:ascii="Arial" w:hAnsi="Arial" w:cs="Arial" w:eastAsia="Arial"/>
          <w:sz w:val="15"/>
          <w:szCs w:val="15"/>
          <w:color w:val="464646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6"/>
          <w:position w:val="0"/>
        </w:rPr>
        <w:t>follo</w:t>
      </w:r>
      <w:r>
        <w:rPr>
          <w:rFonts w:ascii="Arial" w:hAnsi="Arial" w:cs="Arial" w:eastAsia="Arial"/>
          <w:sz w:val="15"/>
          <w:szCs w:val="15"/>
          <w:color w:val="464646"/>
          <w:spacing w:val="3"/>
          <w:w w:val="117"/>
          <w:position w:val="0"/>
        </w:rPr>
        <w:t>w</w:t>
      </w:r>
      <w:r>
        <w:rPr>
          <w:rFonts w:ascii="Arial" w:hAnsi="Arial" w:cs="Arial" w:eastAsia="Arial"/>
          <w:sz w:val="15"/>
          <w:szCs w:val="15"/>
          <w:color w:val="7C7C7E"/>
          <w:spacing w:val="-18"/>
          <w:w w:val="163"/>
          <w:position w:val="0"/>
        </w:rPr>
        <w:t>i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2"/>
          <w:position w:val="0"/>
        </w:rPr>
        <w:t>ng</w:t>
      </w:r>
      <w:r>
        <w:rPr>
          <w:rFonts w:ascii="Arial" w:hAnsi="Arial" w:cs="Arial" w:eastAsia="Arial"/>
          <w:sz w:val="15"/>
          <w:szCs w:val="15"/>
          <w:color w:val="464646"/>
          <w:spacing w:val="8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69696B"/>
          <w:spacing w:val="0"/>
          <w:w w:val="104"/>
          <w:position w:val="0"/>
        </w:rPr>
        <w:t>r</w:t>
      </w:r>
      <w:r>
        <w:rPr>
          <w:rFonts w:ascii="Arial" w:hAnsi="Arial" w:cs="Arial" w:eastAsia="Arial"/>
          <w:sz w:val="15"/>
          <w:szCs w:val="15"/>
          <w:color w:val="69696B"/>
          <w:spacing w:val="-4"/>
          <w:w w:val="104"/>
          <w:position w:val="0"/>
        </w:rPr>
        <w:t>e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3"/>
          <w:position w:val="0"/>
        </w:rPr>
        <w:t>qu</w:t>
      </w:r>
      <w:r>
        <w:rPr>
          <w:rFonts w:ascii="Arial" w:hAnsi="Arial" w:cs="Arial" w:eastAsia="Arial"/>
          <w:sz w:val="15"/>
          <w:szCs w:val="15"/>
          <w:color w:val="464646"/>
          <w:spacing w:val="-18"/>
          <w:w w:val="113"/>
          <w:position w:val="0"/>
        </w:rPr>
        <w:t>i</w:t>
      </w:r>
      <w:r>
        <w:rPr>
          <w:rFonts w:ascii="Arial" w:hAnsi="Arial" w:cs="Arial" w:eastAsia="Arial"/>
          <w:sz w:val="15"/>
          <w:szCs w:val="15"/>
          <w:color w:val="69696B"/>
          <w:spacing w:val="0"/>
          <w:w w:val="104"/>
          <w:position w:val="0"/>
        </w:rPr>
        <w:t>r</w:t>
      </w:r>
      <w:r>
        <w:rPr>
          <w:rFonts w:ascii="Arial" w:hAnsi="Arial" w:cs="Arial" w:eastAsia="Arial"/>
          <w:sz w:val="15"/>
          <w:szCs w:val="15"/>
          <w:color w:val="69696B"/>
          <w:spacing w:val="-2"/>
          <w:w w:val="104"/>
          <w:position w:val="0"/>
        </w:rPr>
        <w:t>e</w:t>
      </w:r>
      <w:r>
        <w:rPr>
          <w:rFonts w:ascii="Arial" w:hAnsi="Arial" w:cs="Arial" w:eastAsia="Arial"/>
          <w:sz w:val="15"/>
          <w:szCs w:val="15"/>
          <w:color w:val="464646"/>
          <w:spacing w:val="-4"/>
          <w:w w:val="116"/>
          <w:position w:val="0"/>
        </w:rPr>
        <w:t>m</w:t>
      </w:r>
      <w:r>
        <w:rPr>
          <w:rFonts w:ascii="Arial" w:hAnsi="Arial" w:cs="Arial" w:eastAsia="Arial"/>
          <w:sz w:val="15"/>
          <w:szCs w:val="15"/>
          <w:color w:val="69696B"/>
          <w:spacing w:val="0"/>
          <w:w w:val="105"/>
          <w:position w:val="0"/>
        </w:rPr>
        <w:t>e</w:t>
      </w:r>
      <w:r>
        <w:rPr>
          <w:rFonts w:ascii="Arial" w:hAnsi="Arial" w:cs="Arial" w:eastAsia="Arial"/>
          <w:sz w:val="15"/>
          <w:szCs w:val="15"/>
          <w:color w:val="69696B"/>
          <w:spacing w:val="-11"/>
          <w:w w:val="105"/>
          <w:position w:val="0"/>
        </w:rPr>
        <w:t>n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20"/>
          <w:position w:val="0"/>
        </w:rPr>
        <w:t>ts: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56" w:after="0" w:line="240" w:lineRule="auto"/>
        <w:ind w:left="5585" w:right="-20"/>
        <w:jc w:val="left"/>
        <w:tabs>
          <w:tab w:pos="8280" w:val="left"/>
        </w:tabs>
        <w:rPr>
          <w:rFonts w:ascii="Times New Roman" w:hAnsi="Times New Roman" w:cs="Times New Roman" w:eastAsia="Times New Roman"/>
          <w:sz w:val="15"/>
          <w:szCs w:val="15"/>
        </w:rPr>
      </w:pPr>
      <w:rPr/>
      <w:r>
        <w:rPr/>
        <w:pict>
          <v:group style="position:absolute;margin-left:54.559532pt;margin-top:11.703956pt;width:231.878006pt;height:.1pt;mso-position-horizontal-relative:page;mso-position-vertical-relative:paragraph;z-index:-261" coordorigin="1091,234" coordsize="4638,2">
            <v:shape style="position:absolute;left:1091;top:234;width:4638;height:2" coordorigin="1091,234" coordsize="4638,0" path="m1091,234l5729,234e" filled="f" stroked="t" strokeweight="1.076833pt" strokecolor="#484848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color w:val="69696B"/>
          <w:spacing w:val="0"/>
          <w:w w:val="168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69696B"/>
          <w:spacing w:val="16"/>
          <w:w w:val="168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313133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6"/>
          <w:w w:val="100"/>
          <w:u w:val="single" w:color="3F3F3F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u w:val="single" w:color="3F3F3F"/>
        </w:rPr>
        <w:tab/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u w:val="single" w:color="3F3F3F"/>
        </w:rPr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595959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15"/>
          <w:szCs w:val="15"/>
          <w:color w:val="59595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464646"/>
          <w:spacing w:val="0"/>
          <w:w w:val="254"/>
        </w:rPr>
        <w:t>------------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44" w:after="0" w:line="157" w:lineRule="exact"/>
        <w:ind w:left="5577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54.559532pt;margin-top:8.875406pt;width:231.878006pt;height:.1pt;mso-position-horizontal-relative:page;mso-position-vertical-relative:paragraph;z-index:-260" coordorigin="1091,178" coordsize="4638,2">
            <v:shape style="position:absolute;left:1091;top:178;width:4638;height:2" coordorigin="1091,178" coordsize="4638,0" path="m1091,178l5729,178e" filled="f" stroked="t" strokeweight=".717889pt" strokecolor="#383838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29"/>
          <w:position w:val="-2"/>
        </w:rPr>
        <w:t>w</w:t>
      </w:r>
      <w:r>
        <w:rPr>
          <w:rFonts w:ascii="Arial" w:hAnsi="Arial" w:cs="Arial" w:eastAsia="Arial"/>
          <w:sz w:val="15"/>
          <w:szCs w:val="15"/>
          <w:color w:val="464646"/>
          <w:spacing w:val="-23"/>
          <w:w w:val="129"/>
          <w:position w:val="-2"/>
        </w:rPr>
        <w:t>i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29"/>
          <w:position w:val="-2"/>
        </w:rPr>
        <w:t>ll</w:t>
      </w:r>
      <w:r>
        <w:rPr>
          <w:rFonts w:ascii="Arial" w:hAnsi="Arial" w:cs="Arial" w:eastAsia="Arial"/>
          <w:sz w:val="15"/>
          <w:szCs w:val="15"/>
          <w:color w:val="232323"/>
          <w:spacing w:val="-17"/>
          <w:w w:val="129"/>
          <w:position w:val="-2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  <w:position w:val="-2"/>
        </w:rPr>
        <w:t>be</w:t>
      </w:r>
      <w:r>
        <w:rPr>
          <w:rFonts w:ascii="Arial" w:hAnsi="Arial" w:cs="Arial" w:eastAsia="Arial"/>
          <w:sz w:val="15"/>
          <w:szCs w:val="15"/>
          <w:color w:val="464646"/>
          <w:spacing w:val="24"/>
          <w:w w:val="100"/>
          <w:position w:val="-2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9"/>
          <w:position w:val="-2"/>
        </w:rPr>
        <w:t>imposed</w:t>
      </w:r>
      <w:r>
        <w:rPr>
          <w:rFonts w:ascii="Arial" w:hAnsi="Arial" w:cs="Arial" w:eastAsia="Arial"/>
          <w:sz w:val="15"/>
          <w:szCs w:val="15"/>
          <w:color w:val="464646"/>
          <w:spacing w:val="4"/>
          <w:w w:val="109"/>
          <w:position w:val="-2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  <w:position w:val="-2"/>
        </w:rPr>
        <w:t>fo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  <w:position w:val="-2"/>
        </w:rPr>
        <w:t>r</w:t>
      </w:r>
      <w:r>
        <w:rPr>
          <w:rFonts w:ascii="Arial" w:hAnsi="Arial" w:cs="Arial" w:eastAsia="Arial"/>
          <w:sz w:val="15"/>
          <w:szCs w:val="15"/>
          <w:color w:val="313133"/>
          <w:spacing w:val="7"/>
          <w:w w:val="100"/>
          <w:position w:val="-2"/>
        </w:rPr>
        <w:t> </w:t>
      </w:r>
      <w:r>
        <w:rPr>
          <w:rFonts w:ascii="Arial" w:hAnsi="Arial" w:cs="Arial" w:eastAsia="Arial"/>
          <w:sz w:val="15"/>
          <w:szCs w:val="15"/>
          <w:color w:val="131313"/>
          <w:spacing w:val="0"/>
          <w:w w:val="153"/>
          <w:position w:val="-2"/>
        </w:rPr>
        <w:t>----:---:---:----:-:------</w:t>
      </w:r>
      <w:r>
        <w:rPr>
          <w:rFonts w:ascii="Arial" w:hAnsi="Arial" w:cs="Arial" w:eastAsia="Arial"/>
          <w:sz w:val="15"/>
          <w:szCs w:val="15"/>
          <w:color w:val="131313"/>
          <w:spacing w:val="-19"/>
          <w:w w:val="154"/>
          <w:position w:val="-2"/>
        </w:rPr>
        <w:t>-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55"/>
          <w:position w:val="-2"/>
        </w:rPr>
        <w:t>--:-------.,---­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0" w:after="0" w:line="138" w:lineRule="exact"/>
        <w:ind w:left="5570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313133"/>
          <w:spacing w:val="-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ansa</w:t>
      </w:r>
      <w:r>
        <w:rPr>
          <w:rFonts w:ascii="Arial" w:hAnsi="Arial" w:cs="Arial" w:eastAsia="Arial"/>
          <w:sz w:val="15"/>
          <w:szCs w:val="15"/>
          <w:color w:val="595959"/>
          <w:spacing w:val="10"/>
          <w:w w:val="100"/>
        </w:rPr>
        <w:t>c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tion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313133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4"/>
        </w:rPr>
        <w:t>{withdrawal,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12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check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64646"/>
          <w:spacing w:val="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paid,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64646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8"/>
        </w:rPr>
        <w:t>automatic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20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tran</w:t>
      </w:r>
      <w:r>
        <w:rPr>
          <w:rFonts w:ascii="Arial" w:hAnsi="Arial" w:cs="Arial" w:eastAsia="Arial"/>
          <w:sz w:val="15"/>
          <w:szCs w:val="15"/>
          <w:color w:val="464646"/>
          <w:spacing w:val="-1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69696B"/>
          <w:spacing w:val="0"/>
          <w:w w:val="100"/>
        </w:rPr>
        <w:t>fer</w:t>
      </w:r>
      <w:r>
        <w:rPr>
          <w:rFonts w:ascii="Arial" w:hAnsi="Arial" w:cs="Arial" w:eastAsia="Arial"/>
          <w:sz w:val="15"/>
          <w:szCs w:val="15"/>
          <w:color w:val="69696B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69696B"/>
          <w:spacing w:val="3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5"/>
        </w:rPr>
        <w:t>or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23" w:lineRule="exact"/>
        <w:ind w:left="5577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54.559532pt;margin-top:3.803298pt;width:225.775953pt;height:.1pt;mso-position-horizontal-relative:page;mso-position-vertical-relative:paragraph;z-index:-259" coordorigin="1091,76" coordsize="4516,2">
            <v:shape style="position:absolute;left:1091;top:76;width:4516;height:2" coordorigin="1091,76" coordsize="4516,0" path="m1091,76l5607,76e" filled="f" stroked="t" strokeweight=".717889pt" strokecolor="#2B2B2B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8"/>
          <w:position w:val="-3"/>
        </w:rPr>
        <w:t>paymen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8"/>
          <w:position w:val="-3"/>
        </w:rPr>
        <w:t>t</w:t>
      </w:r>
      <w:r>
        <w:rPr>
          <w:rFonts w:ascii="Arial" w:hAnsi="Arial" w:cs="Arial" w:eastAsia="Arial"/>
          <w:sz w:val="15"/>
          <w:szCs w:val="15"/>
          <w:color w:val="464646"/>
          <w:spacing w:val="39"/>
          <w:w w:val="108"/>
          <w:position w:val="-3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-4"/>
          <w:w w:val="123"/>
          <w:position w:val="-3"/>
        </w:rPr>
        <w:t>o</w:t>
      </w:r>
      <w:r>
        <w:rPr>
          <w:rFonts w:ascii="Arial" w:hAnsi="Arial" w:cs="Arial" w:eastAsia="Arial"/>
          <w:sz w:val="15"/>
          <w:szCs w:val="15"/>
          <w:color w:val="232323"/>
          <w:spacing w:val="-2"/>
          <w:w w:val="123"/>
          <w:position w:val="-3"/>
        </w:rPr>
        <w:t>u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23"/>
          <w:position w:val="-3"/>
        </w:rPr>
        <w:t>t</w:t>
      </w:r>
      <w:r>
        <w:rPr>
          <w:rFonts w:ascii="Arial" w:hAnsi="Arial" w:cs="Arial" w:eastAsia="Arial"/>
          <w:sz w:val="15"/>
          <w:szCs w:val="15"/>
          <w:color w:val="464646"/>
          <w:spacing w:val="14"/>
          <w:w w:val="123"/>
          <w:position w:val="-3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  <w:position w:val="-3"/>
        </w:rPr>
        <w:t>o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  <w:position w:val="-3"/>
        </w:rPr>
        <w:t>f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23"/>
          <w:w w:val="100"/>
          <w:position w:val="-3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  <w:position w:val="-3"/>
        </w:rPr>
        <w:t>your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22"/>
          <w:w w:val="100"/>
          <w:position w:val="-3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0"/>
          <w:position w:val="-3"/>
        </w:rPr>
        <w:t>account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0"/>
          <w:position w:val="-3"/>
        </w:rPr>
        <w:t>)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0"/>
          <w:position w:val="-3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1"/>
          <w:w w:val="110"/>
          <w:position w:val="-3"/>
        </w:rPr>
        <w:t> </w:t>
      </w:r>
      <w:r>
        <w:rPr>
          <w:rFonts w:ascii="Arial" w:hAnsi="Arial" w:cs="Arial" w:eastAsia="Arial"/>
          <w:sz w:val="15"/>
          <w:szCs w:val="15"/>
          <w:color w:val="69696B"/>
          <w:spacing w:val="0"/>
          <w:w w:val="100"/>
          <w:position w:val="-3"/>
        </w:rPr>
        <w:t>i</w:t>
      </w:r>
      <w:r>
        <w:rPr>
          <w:rFonts w:ascii="Arial" w:hAnsi="Arial" w:cs="Arial" w:eastAsia="Arial"/>
          <w:sz w:val="15"/>
          <w:szCs w:val="15"/>
          <w:color w:val="69696B"/>
          <w:spacing w:val="0"/>
          <w:w w:val="100"/>
          <w:position w:val="-3"/>
        </w:rPr>
        <w:t>f</w:t>
      </w:r>
      <w:r>
        <w:rPr>
          <w:rFonts w:ascii="Arial" w:hAnsi="Arial" w:cs="Arial" w:eastAsia="Arial"/>
          <w:sz w:val="15"/>
          <w:szCs w:val="15"/>
          <w:color w:val="69696B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5"/>
          <w:szCs w:val="15"/>
          <w:color w:val="69696B"/>
          <w:spacing w:val="17"/>
          <w:w w:val="100"/>
          <w:position w:val="-3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  <w:position w:val="-3"/>
        </w:rPr>
        <w:t>th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  <w:position w:val="-3"/>
        </w:rPr>
        <w:t>e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23"/>
          <w:w w:val="100"/>
          <w:position w:val="-3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  <w:position w:val="-3"/>
        </w:rPr>
        <w:t>balance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25"/>
          <w:w w:val="100"/>
          <w:position w:val="-3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  <w:position w:val="-3"/>
        </w:rPr>
        <w:t>in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7"/>
          <w:w w:val="100"/>
          <w:position w:val="-3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-16"/>
          <w:w w:val="120"/>
          <w:position w:val="-3"/>
        </w:rPr>
        <w:t>t</w:t>
      </w:r>
      <w:r>
        <w:rPr>
          <w:rFonts w:ascii="Arial" w:hAnsi="Arial" w:cs="Arial" w:eastAsia="Arial"/>
          <w:sz w:val="15"/>
          <w:szCs w:val="15"/>
          <w:color w:val="313133"/>
          <w:spacing w:val="-6"/>
          <w:w w:val="120"/>
          <w:position w:val="-3"/>
        </w:rPr>
        <w:t>h</w:t>
      </w:r>
      <w:r>
        <w:rPr>
          <w:rFonts w:ascii="Arial" w:hAnsi="Arial" w:cs="Arial" w:eastAsia="Arial"/>
          <w:sz w:val="15"/>
          <w:szCs w:val="15"/>
          <w:color w:val="69696B"/>
          <w:spacing w:val="0"/>
          <w:w w:val="120"/>
          <w:position w:val="-3"/>
        </w:rPr>
        <w:t>e</w:t>
      </w:r>
      <w:r>
        <w:rPr>
          <w:rFonts w:ascii="Arial" w:hAnsi="Arial" w:cs="Arial" w:eastAsia="Arial"/>
          <w:sz w:val="15"/>
          <w:szCs w:val="15"/>
          <w:color w:val="69696B"/>
          <w:spacing w:val="26"/>
          <w:w w:val="120"/>
          <w:position w:val="-3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20"/>
          <w:position w:val="-3"/>
        </w:rPr>
        <w:t>account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380" w:bottom="280" w:left="740" w:right="1040"/>
        </w:sectPr>
      </w:pPr>
      <w:rPr/>
    </w:p>
    <w:p>
      <w:pPr>
        <w:spacing w:before="0" w:after="0" w:line="214" w:lineRule="exact"/>
        <w:ind w:left="366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7C7C7E"/>
          <w:spacing w:val="0"/>
          <w:w w:val="168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7C7C7E"/>
          <w:spacing w:val="16"/>
          <w:w w:val="168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313133"/>
          <w:spacing w:val="-7"/>
          <w:w w:val="100"/>
        </w:rPr>
        <w:t>h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595959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fixe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d</w:t>
      </w:r>
      <w:r>
        <w:rPr>
          <w:rFonts w:ascii="Arial" w:hAnsi="Arial" w:cs="Arial" w:eastAsia="Arial"/>
          <w:sz w:val="15"/>
          <w:szCs w:val="15"/>
          <w:color w:val="464646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15"/>
        </w:rPr>
        <w:t>initia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15"/>
        </w:rPr>
        <w:t>l</w:t>
      </w:r>
      <w:r>
        <w:rPr>
          <w:rFonts w:ascii="Arial" w:hAnsi="Arial" w:cs="Arial" w:eastAsia="Arial"/>
          <w:sz w:val="15"/>
          <w:szCs w:val="15"/>
          <w:color w:val="595959"/>
          <w:spacing w:val="-9"/>
          <w:w w:val="115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rat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is</w:t>
      </w:r>
      <w:r>
        <w:rPr>
          <w:rFonts w:ascii="Arial" w:hAnsi="Arial" w:cs="Arial" w:eastAsia="Arial"/>
          <w:sz w:val="15"/>
          <w:szCs w:val="15"/>
          <w:color w:val="595959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no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64646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-5"/>
          <w:w w:val="117"/>
        </w:rPr>
        <w:t>d</w:t>
      </w:r>
      <w:r>
        <w:rPr>
          <w:rFonts w:ascii="Arial" w:hAnsi="Arial" w:cs="Arial" w:eastAsia="Arial"/>
          <w:sz w:val="15"/>
          <w:szCs w:val="15"/>
          <w:color w:val="595959"/>
          <w:spacing w:val="-10"/>
          <w:w w:val="110"/>
        </w:rPr>
        <w:t>e</w:t>
      </w:r>
      <w:r>
        <w:rPr>
          <w:rFonts w:ascii="Arial" w:hAnsi="Arial" w:cs="Arial" w:eastAsia="Arial"/>
          <w:sz w:val="15"/>
          <w:szCs w:val="15"/>
          <w:color w:val="313133"/>
          <w:spacing w:val="-1"/>
          <w:w w:val="150"/>
        </w:rPr>
        <w:t>t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8"/>
        </w:rPr>
        <w:t>ermined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-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by</w:t>
      </w:r>
      <w:r>
        <w:rPr>
          <w:rFonts w:ascii="Arial" w:hAnsi="Arial" w:cs="Arial" w:eastAsia="Arial"/>
          <w:sz w:val="15"/>
          <w:szCs w:val="15"/>
          <w:color w:val="464646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thi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464646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8"/>
        </w:rPr>
        <w:t>rule.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25" w:lineRule="exact"/>
        <w:ind w:left="366" w:right="-73"/>
        <w:jc w:val="left"/>
        <w:tabs>
          <w:tab w:pos="4860" w:val="left"/>
        </w:tabs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54.559532pt;margin-top:22.534931pt;width:231.878006pt;height:.1pt;mso-position-horizontal-relative:page;mso-position-vertical-relative:paragraph;z-index:-258" coordorigin="1091,451" coordsize="4638,2">
            <v:shape style="position:absolute;left:1091;top:451;width:4638;height:2" coordorigin="1091,451" coordsize="4638,0" path="m1091,451l5729,451e" filled="f" stroked="t" strokeweight=".717889pt" strokecolor="#2B2B2B">
              <v:path arrowok="t"/>
            </v:shape>
          </v:group>
          <w10:wrap type="none"/>
        </w:pict>
      </w:r>
      <w:r>
        <w:rPr/>
        <w:pict>
          <v:group style="position:absolute;margin-left:54.559532pt;margin-top:34.578506pt;width:231.878006pt;height:.1pt;mso-position-horizontal-relative:page;mso-position-vertical-relative:paragraph;z-index:-257" coordorigin="1091,692" coordsize="4638,2">
            <v:shape style="position:absolute;left:1091;top:692;width:4638;height:2" coordorigin="1091,692" coordsize="4638,0" path="m1091,692l5729,692e" filled="f" stroked="t" strokeweight="1.076833pt" strokecolor="#4F4F4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color w:val="69696B"/>
          <w:spacing w:val="0"/>
          <w:w w:val="16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color w:val="69696B"/>
          <w:spacing w:val="16"/>
          <w:w w:val="16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64646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15"/>
        </w:rPr>
        <w:t>initi</w:t>
      </w:r>
      <w:r>
        <w:rPr>
          <w:rFonts w:ascii="Arial" w:hAnsi="Arial" w:cs="Arial" w:eastAsia="Arial"/>
          <w:sz w:val="15"/>
          <w:szCs w:val="15"/>
          <w:color w:val="595959"/>
          <w:spacing w:val="-1"/>
          <w:w w:val="116"/>
        </w:rPr>
        <w:t>a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63"/>
        </w:rPr>
        <w:t>l</w:t>
      </w:r>
      <w:r>
        <w:rPr>
          <w:rFonts w:ascii="Arial" w:hAnsi="Arial" w:cs="Arial" w:eastAsia="Arial"/>
          <w:sz w:val="15"/>
          <w:szCs w:val="15"/>
          <w:color w:val="313133"/>
          <w:spacing w:val="-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11"/>
        </w:rPr>
        <w:t>interest</w:t>
      </w:r>
      <w:r>
        <w:rPr>
          <w:rFonts w:ascii="Arial" w:hAnsi="Arial" w:cs="Arial" w:eastAsia="Arial"/>
          <w:sz w:val="15"/>
          <w:szCs w:val="15"/>
          <w:color w:val="595959"/>
          <w:spacing w:val="5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rat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on</w:t>
      </w:r>
      <w:r>
        <w:rPr>
          <w:rFonts w:ascii="Arial" w:hAnsi="Arial" w:cs="Arial" w:eastAsia="Arial"/>
          <w:sz w:val="15"/>
          <w:szCs w:val="15"/>
          <w:color w:val="464646"/>
          <w:spacing w:val="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your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1"/>
        </w:rPr>
        <w:t>accoun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1"/>
        </w:rPr>
        <w:t>t</w:t>
      </w:r>
      <w:r>
        <w:rPr>
          <w:rFonts w:ascii="Arial" w:hAnsi="Arial" w:cs="Arial" w:eastAsia="Arial"/>
          <w:sz w:val="15"/>
          <w:szCs w:val="15"/>
          <w:color w:val="464646"/>
          <w:spacing w:val="-2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-3"/>
          <w:w w:val="111"/>
          <w:u w:val="single" w:color="222222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  <w:u w:val="single" w:color="222222"/>
        </w:rPr>
        <w:tab/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  <w:u w:val="single" w:color="222222"/>
        </w:rPr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48"/>
        </w:rPr>
        <w:t>_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58" w:right="-20"/>
        <w:jc w:val="left"/>
        <w:tabs>
          <w:tab w:pos="2560" w:val="left"/>
          <w:tab w:pos="4740" w:val="left"/>
        </w:tabs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54.559532pt;margin-top:-13.097627pt;width:231.878006pt;height:.1pt;mso-position-horizontal-relative:page;mso-position-vertical-relative:paragraph;z-index:-256" coordorigin="1091,-262" coordsize="4638,2">
            <v:shape style="position:absolute;left:1091;top:-262;width:4638;height:2" coordorigin="1091,-262" coordsize="4638,0" path="m1091,-262l5729,-262e" filled="f" stroked="t" strokeweight=".717889pt" strokecolor="#383838">
              <v:path arrowok="t"/>
            </v:shape>
          </v:group>
          <w10:wrap type="none"/>
        </w:pict>
      </w:r>
      <w:r>
        <w:rPr/>
        <w:pict>
          <v:group style="position:absolute;margin-left:54.559532pt;margin-top:-1.054049pt;width:225.775953pt;height:.1pt;mso-position-horizontal-relative:page;mso-position-vertical-relative:paragraph;z-index:-255" coordorigin="1091,-21" coordsize="4516,2">
            <v:shape style="position:absolute;left:1091;top:-21;width:4516;height:2" coordorigin="1091,-21" coordsize="4516,0" path="m1091,-21l5607,-21e" filled="f" stroked="t" strokeweight="1.076833pt" strokecolor="#4B4B4B">
              <v:path arrowok="t"/>
            </v:shape>
          </v:group>
          <w10:wrap type="none"/>
        </w:pict>
      </w:r>
      <w:r>
        <w:rPr/>
        <w:pict>
          <v:group style="position:absolute;margin-left:274.955048pt;margin-top:8.291162pt;width:12.009601pt;height:.1pt;mso-position-horizontal-relative:page;mso-position-vertical-relative:paragraph;z-index:-239" coordorigin="5499,166" coordsize="240,2">
            <v:shape style="position:absolute;left:5499;top:166;width:240;height:2" coordorigin="5499,166" coordsize="240,0" path="m5499,166l5739,166e" filled="f" stroked="t" strokeweight=".4725pt" strokecolor="#454545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5"/>
          <w:szCs w:val="15"/>
          <w:color w:val="595959"/>
          <w:w w:val="107"/>
        </w:rPr>
        <w:t>Subsequent</w:t>
      </w:r>
      <w:r>
        <w:rPr>
          <w:rFonts w:ascii="Arial" w:hAnsi="Arial" w:cs="Arial" w:eastAsia="Arial"/>
          <w:sz w:val="15"/>
          <w:szCs w:val="15"/>
          <w:color w:val="595959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7"/>
        </w:rPr>
        <w:t>rate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8"/>
        </w:rPr>
        <w:t>s</w:t>
      </w:r>
      <w:r>
        <w:rPr>
          <w:rFonts w:ascii="Arial" w:hAnsi="Arial" w:cs="Arial" w:eastAsia="Arial"/>
          <w:sz w:val="15"/>
          <w:szCs w:val="15"/>
          <w:color w:val="464646"/>
          <w:spacing w:val="-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-2"/>
          <w:w w:val="99"/>
        </w:rPr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99"/>
          <w:u w:val="single" w:color="454545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  <w:u w:val="single" w:color="454545"/>
        </w:rPr>
        <w:tab/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  <w:u w:val="single" w:color="454545"/>
        </w:rPr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99"/>
          <w:u w:val="single" w:color="454545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  <w:u w:val="single" w:color="454545"/>
        </w:rPr>
        <w:tab/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  <w:u w:val="single" w:color="454545"/>
        </w:rPr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7" w:right="-20"/>
        <w:jc w:val="left"/>
        <w:rPr>
          <w:rFonts w:ascii="Arial" w:hAnsi="Arial" w:cs="Arial" w:eastAsia="Arial"/>
          <w:sz w:val="11"/>
          <w:szCs w:val="11"/>
        </w:rPr>
      </w:pPr>
      <w:rPr/>
      <w:r>
        <w:rPr/>
        <w:pict>
          <v:group style="position:absolute;margin-left:42.355427pt;margin-top:-14.614101pt;width:504.316716pt;height:.1pt;mso-position-horizontal-relative:page;mso-position-vertical-relative:paragraph;z-index:-247" coordorigin="847,-292" coordsize="10086,2">
            <v:shape style="position:absolute;left:847;top:-292;width:10086;height:2" coordorigin="847,-292" coordsize="10086,0" path="m847,-292l10933,-292e" filled="f" stroked="t" strokeweight="1.79472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1"/>
          <w:szCs w:val="11"/>
          <w:color w:val="595959"/>
          <w:spacing w:val="0"/>
          <w:w w:val="100"/>
          <w:b/>
          <w:bCs/>
        </w:rPr>
        <w:t>Truth</w:t>
      </w:r>
      <w:r>
        <w:rPr>
          <w:rFonts w:ascii="Arial" w:hAnsi="Arial" w:cs="Arial" w:eastAsia="Arial"/>
          <w:sz w:val="11"/>
          <w:szCs w:val="11"/>
          <w:color w:val="595959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595959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1"/>
          <w:szCs w:val="11"/>
          <w:color w:val="595959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69696B"/>
          <w:spacing w:val="0"/>
          <w:w w:val="100"/>
          <w:b/>
          <w:bCs/>
        </w:rPr>
        <w:t>Saving</w:t>
      </w:r>
      <w:r>
        <w:rPr>
          <w:rFonts w:ascii="Arial" w:hAnsi="Arial" w:cs="Arial" w:eastAsia="Arial"/>
          <w:sz w:val="11"/>
          <w:szCs w:val="11"/>
          <w:color w:val="69696B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1"/>
          <w:szCs w:val="11"/>
          <w:color w:val="69696B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595959"/>
          <w:spacing w:val="0"/>
          <w:w w:val="103"/>
          <w:b/>
          <w:bCs/>
        </w:rPr>
        <w:t>Disclosure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0" w:after="0" w:line="110" w:lineRule="exact"/>
        <w:ind w:left="107" w:right="-20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595959"/>
          <w:spacing w:val="0"/>
          <w:w w:val="100"/>
          <w:b/>
          <w:bCs/>
          <w:position w:val="-1"/>
        </w:rPr>
        <w:t>Banker</w:t>
      </w:r>
      <w:r>
        <w:rPr>
          <w:rFonts w:ascii="Arial" w:hAnsi="Arial" w:cs="Arial" w:eastAsia="Arial"/>
          <w:sz w:val="11"/>
          <w:szCs w:val="11"/>
          <w:color w:val="595959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1"/>
          <w:szCs w:val="11"/>
          <w:color w:val="595959"/>
          <w:spacing w:val="1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1"/>
          <w:szCs w:val="11"/>
          <w:color w:val="69696B"/>
          <w:spacing w:val="0"/>
          <w:w w:val="105"/>
          <w:b/>
          <w:bCs/>
          <w:position w:val="-1"/>
        </w:rPr>
        <w:t>Syst</w:t>
      </w:r>
      <w:r>
        <w:rPr>
          <w:rFonts w:ascii="Arial" w:hAnsi="Arial" w:cs="Arial" w:eastAsia="Arial"/>
          <w:sz w:val="11"/>
          <w:szCs w:val="11"/>
          <w:color w:val="69696B"/>
          <w:spacing w:val="3"/>
          <w:w w:val="106"/>
          <w:b/>
          <w:bCs/>
          <w:position w:val="-1"/>
        </w:rPr>
        <w:t>e</w:t>
      </w:r>
      <w:r>
        <w:rPr>
          <w:rFonts w:ascii="Arial" w:hAnsi="Arial" w:cs="Arial" w:eastAsia="Arial"/>
          <w:sz w:val="11"/>
          <w:szCs w:val="11"/>
          <w:color w:val="464646"/>
          <w:spacing w:val="-4"/>
          <w:w w:val="111"/>
          <w:b/>
          <w:bCs/>
          <w:position w:val="-1"/>
        </w:rPr>
        <w:t>m</w:t>
      </w:r>
      <w:r>
        <w:rPr>
          <w:rFonts w:ascii="Arial" w:hAnsi="Arial" w:cs="Arial" w:eastAsia="Arial"/>
          <w:sz w:val="11"/>
          <w:szCs w:val="11"/>
          <w:color w:val="69696B"/>
          <w:spacing w:val="0"/>
          <w:w w:val="95"/>
          <w:b/>
          <w:bCs/>
          <w:position w:val="-1"/>
        </w:rPr>
        <w:t>sTM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  <w:position w:val="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40" w:lineRule="auto"/>
        <w:ind w:left="7" w:right="184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fall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464646"/>
          <w:spacing w:val="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0"/>
        </w:rPr>
        <w:t>bel</w:t>
      </w:r>
      <w:r>
        <w:rPr>
          <w:rFonts w:ascii="Arial" w:hAnsi="Arial" w:cs="Arial" w:eastAsia="Arial"/>
          <w:sz w:val="15"/>
          <w:szCs w:val="15"/>
          <w:color w:val="313133"/>
          <w:spacing w:val="8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w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4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$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  <w:u w:val="single" w:color="121212"/>
        </w:rPr>
        <w:t>                                  </w:t>
      </w:r>
      <w:r>
        <w:rPr>
          <w:rFonts w:ascii="Arial" w:hAnsi="Arial" w:cs="Arial" w:eastAsia="Arial"/>
          <w:sz w:val="15"/>
          <w:szCs w:val="15"/>
          <w:color w:val="464646"/>
          <w:spacing w:val="34"/>
          <w:w w:val="100"/>
          <w:u w:val="single" w:color="121212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any</w:t>
      </w:r>
      <w:r>
        <w:rPr>
          <w:rFonts w:ascii="Arial" w:hAnsi="Arial" w:cs="Arial" w:eastAsia="Arial"/>
          <w:sz w:val="15"/>
          <w:szCs w:val="15"/>
          <w:color w:val="464646"/>
          <w:spacing w:val="3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d</w:t>
      </w:r>
      <w:r>
        <w:rPr>
          <w:rFonts w:ascii="Arial" w:hAnsi="Arial" w:cs="Arial" w:eastAsia="Arial"/>
          <w:sz w:val="15"/>
          <w:szCs w:val="15"/>
          <w:color w:val="464646"/>
          <w:spacing w:val="6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69696B"/>
          <w:spacing w:val="0"/>
          <w:w w:val="100"/>
        </w:rPr>
        <w:t>y</w:t>
      </w:r>
      <w:r>
        <w:rPr>
          <w:rFonts w:ascii="Arial" w:hAnsi="Arial" w:cs="Arial" w:eastAsia="Arial"/>
          <w:sz w:val="15"/>
          <w:szCs w:val="15"/>
          <w:color w:val="69696B"/>
          <w:spacing w:val="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595959"/>
          <w:spacing w:val="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64646"/>
          <w:spacing w:val="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97"/>
        </w:rPr>
        <w:t>-------</w:t>
      </w:r>
      <w:r>
        <w:rPr>
          <w:rFonts w:ascii="Arial" w:hAnsi="Arial" w:cs="Arial" w:eastAsia="Arial"/>
          <w:sz w:val="15"/>
          <w:szCs w:val="15"/>
          <w:color w:val="464646"/>
          <w:spacing w:val="-1"/>
          <w:w w:val="197"/>
        </w:rPr>
        <w:t>-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510"/>
        </w:rPr>
        <w:t>-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80" w:lineRule="auto"/>
        <w:ind w:right="184" w:firstLine="14"/>
        <w:jc w:val="both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315.512024pt;margin-top:-2.278491pt;width:227.929619pt;height:.1pt;mso-position-horizontal-relative:page;mso-position-vertical-relative:paragraph;z-index:-248" coordorigin="6310,-46" coordsize="4559,2">
            <v:shape style="position:absolute;left:6310;top:-46;width:4559;height:2" coordorigin="6310,-46" coordsize="4559,0" path="m6310,-46l10869,-46e" filled="f" stroked="t" strokeweight="1.076833pt" strokecolor="#38383B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color w:val="7C7C7E"/>
          <w:spacing w:val="0"/>
          <w:w w:val="168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7C7C7E"/>
          <w:spacing w:val="16"/>
          <w:w w:val="168"/>
        </w:rPr>
        <w:t> 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64646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2323"/>
          <w:spacing w:val="0"/>
          <w:w w:val="407"/>
        </w:rPr>
        <w:t>------------</w:t>
      </w:r>
      <w:r>
        <w:rPr>
          <w:rFonts w:ascii="Arial" w:hAnsi="Arial" w:cs="Arial" w:eastAsia="Arial"/>
          <w:sz w:val="14"/>
          <w:szCs w:val="14"/>
          <w:color w:val="232323"/>
          <w:spacing w:val="-97"/>
          <w:w w:val="407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of</w:t>
      </w:r>
      <w:r>
        <w:rPr>
          <w:rFonts w:ascii="Arial" w:hAnsi="Arial" w:cs="Arial" w:eastAsia="Arial"/>
          <w:sz w:val="15"/>
          <w:szCs w:val="15"/>
          <w:color w:val="595959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95959"/>
          <w:spacing w:val="0"/>
          <w:w w:val="155"/>
        </w:rPr>
        <w:t>$------</w:t>
      </w:r>
      <w:r>
        <w:rPr>
          <w:rFonts w:ascii="Times New Roman" w:hAnsi="Times New Roman" w:cs="Times New Roman" w:eastAsia="Times New Roman"/>
          <w:sz w:val="24"/>
          <w:szCs w:val="24"/>
          <w:color w:val="595959"/>
          <w:spacing w:val="-14"/>
          <w:w w:val="155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color w:val="232323"/>
          <w:spacing w:val="0"/>
          <w:w w:val="155"/>
        </w:rPr>
        <w:t>-----</w:t>
      </w:r>
      <w:r>
        <w:rPr>
          <w:rFonts w:ascii="Times New Roman" w:hAnsi="Times New Roman" w:cs="Times New Roman" w:eastAsia="Times New Roman"/>
          <w:sz w:val="24"/>
          <w:szCs w:val="24"/>
          <w:color w:val="232323"/>
          <w:spacing w:val="0"/>
          <w:w w:val="155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29"/>
        </w:rPr>
        <w:t>w</w:t>
      </w:r>
      <w:r>
        <w:rPr>
          <w:rFonts w:ascii="Arial" w:hAnsi="Arial" w:cs="Arial" w:eastAsia="Arial"/>
          <w:sz w:val="15"/>
          <w:szCs w:val="15"/>
          <w:color w:val="595959"/>
          <w:spacing w:val="-23"/>
          <w:w w:val="129"/>
        </w:rPr>
        <w:t>i</w:t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29"/>
        </w:rPr>
        <w:t>ll</w:t>
      </w:r>
      <w:r>
        <w:rPr>
          <w:rFonts w:ascii="Arial" w:hAnsi="Arial" w:cs="Arial" w:eastAsia="Arial"/>
          <w:sz w:val="15"/>
          <w:szCs w:val="15"/>
          <w:color w:val="313133"/>
          <w:spacing w:val="-17"/>
          <w:w w:val="129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be</w:t>
      </w:r>
      <w:r>
        <w:rPr>
          <w:rFonts w:ascii="Arial" w:hAnsi="Arial" w:cs="Arial" w:eastAsia="Arial"/>
          <w:sz w:val="15"/>
          <w:szCs w:val="15"/>
          <w:color w:val="595959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9"/>
        </w:rPr>
        <w:t>imposed</w:t>
      </w:r>
      <w:r>
        <w:rPr>
          <w:rFonts w:ascii="Arial" w:hAnsi="Arial" w:cs="Arial" w:eastAsia="Arial"/>
          <w:sz w:val="15"/>
          <w:szCs w:val="15"/>
          <w:color w:val="464646"/>
          <w:spacing w:val="4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fo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464646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255"/>
        </w:rPr>
        <w:t>--</w:t>
      </w:r>
      <w:r>
        <w:rPr>
          <w:rFonts w:ascii="Arial" w:hAnsi="Arial" w:cs="Arial" w:eastAsia="Arial"/>
          <w:sz w:val="15"/>
          <w:szCs w:val="15"/>
          <w:color w:val="232323"/>
          <w:spacing w:val="-19"/>
          <w:w w:val="255"/>
        </w:rPr>
        <w:t>-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84"/>
        </w:rPr>
        <w:t>------------------------------­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84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1"/>
        </w:rPr>
        <w:t>transaction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20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12"/>
        </w:rPr>
        <w:t>{</w:t>
      </w:r>
      <w:r>
        <w:rPr>
          <w:rFonts w:ascii="Arial" w:hAnsi="Arial" w:cs="Arial" w:eastAsia="Arial"/>
          <w:sz w:val="15"/>
          <w:szCs w:val="15"/>
          <w:color w:val="595959"/>
          <w:spacing w:val="-4"/>
          <w:w w:val="113"/>
        </w:rPr>
        <w:t>w</w:t>
      </w:r>
      <w:r>
        <w:rPr>
          <w:rFonts w:ascii="Arial" w:hAnsi="Arial" w:cs="Arial" w:eastAsia="Arial"/>
          <w:sz w:val="15"/>
          <w:szCs w:val="15"/>
          <w:color w:val="313133"/>
          <w:spacing w:val="5"/>
          <w:w w:val="218"/>
        </w:rPr>
        <w:t>i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14"/>
        </w:rPr>
        <w:t>thdrawal,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595959"/>
          <w:spacing w:val="-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9696B"/>
          <w:spacing w:val="3"/>
          <w:w w:val="100"/>
        </w:rPr>
        <w:t>c</w:t>
      </w:r>
      <w:r>
        <w:rPr>
          <w:rFonts w:ascii="Arial" w:hAnsi="Arial" w:cs="Arial" w:eastAsia="Arial"/>
          <w:sz w:val="15"/>
          <w:szCs w:val="15"/>
          <w:color w:val="464646"/>
          <w:spacing w:val="-14"/>
          <w:w w:val="100"/>
        </w:rPr>
        <w:t>h</w:t>
      </w:r>
      <w:r>
        <w:rPr>
          <w:rFonts w:ascii="Arial" w:hAnsi="Arial" w:cs="Arial" w:eastAsia="Arial"/>
          <w:sz w:val="15"/>
          <w:szCs w:val="15"/>
          <w:color w:val="69696B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69696B"/>
          <w:spacing w:val="2"/>
          <w:w w:val="100"/>
        </w:rPr>
        <w:t>c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k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64646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8"/>
        </w:rPr>
        <w:t>pa</w:t>
      </w:r>
      <w:r>
        <w:rPr>
          <w:rFonts w:ascii="Arial" w:hAnsi="Arial" w:cs="Arial" w:eastAsia="Arial"/>
          <w:sz w:val="15"/>
          <w:szCs w:val="15"/>
          <w:color w:val="595959"/>
          <w:spacing w:val="-13"/>
          <w:w w:val="108"/>
        </w:rPr>
        <w:t>i</w:t>
      </w:r>
      <w:r>
        <w:rPr>
          <w:rFonts w:ascii="Arial" w:hAnsi="Arial" w:cs="Arial" w:eastAsia="Arial"/>
          <w:sz w:val="15"/>
          <w:szCs w:val="15"/>
          <w:color w:val="313133"/>
          <w:spacing w:val="-12"/>
          <w:w w:val="117"/>
        </w:rPr>
        <w:t>d</w:t>
      </w:r>
      <w:r>
        <w:rPr>
          <w:rFonts w:ascii="Arial" w:hAnsi="Arial" w:cs="Arial" w:eastAsia="Arial"/>
          <w:sz w:val="15"/>
          <w:szCs w:val="15"/>
          <w:color w:val="69696B"/>
          <w:spacing w:val="0"/>
          <w:w w:val="225"/>
        </w:rPr>
        <w:t>,</w:t>
      </w:r>
      <w:r>
        <w:rPr>
          <w:rFonts w:ascii="Arial" w:hAnsi="Arial" w:cs="Arial" w:eastAsia="Arial"/>
          <w:sz w:val="15"/>
          <w:szCs w:val="15"/>
          <w:color w:val="69696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9696B"/>
          <w:spacing w:val="-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8"/>
        </w:rPr>
        <w:t>automatic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20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transfer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64646"/>
          <w:spacing w:val="3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5"/>
        </w:rPr>
        <w:t>or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37" w:after="0" w:line="330" w:lineRule="auto"/>
        <w:ind w:right="230" w:firstLine="7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464646"/>
          <w:spacing w:val="0"/>
          <w:w w:val="108"/>
        </w:rPr>
        <w:t>paymen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8"/>
        </w:rPr>
        <w:t>t</w:t>
      </w:r>
      <w:r>
        <w:rPr>
          <w:rFonts w:ascii="Arial" w:hAnsi="Arial" w:cs="Arial" w:eastAsia="Arial"/>
          <w:sz w:val="15"/>
          <w:szCs w:val="15"/>
          <w:color w:val="464646"/>
          <w:spacing w:val="25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ou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464646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yo</w:t>
      </w:r>
      <w:r>
        <w:rPr>
          <w:rFonts w:ascii="Arial" w:hAnsi="Arial" w:cs="Arial" w:eastAsia="Arial"/>
          <w:sz w:val="15"/>
          <w:szCs w:val="15"/>
          <w:color w:val="595959"/>
          <w:spacing w:val="-9"/>
          <w:w w:val="100"/>
        </w:rPr>
        <w:t>u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9"/>
        </w:rPr>
        <w:t>accoun</w:t>
      </w:r>
      <w:r>
        <w:rPr>
          <w:rFonts w:ascii="Arial" w:hAnsi="Arial" w:cs="Arial" w:eastAsia="Arial"/>
          <w:sz w:val="15"/>
          <w:szCs w:val="15"/>
          <w:color w:val="464646"/>
          <w:spacing w:val="-5"/>
          <w:w w:val="119"/>
        </w:rPr>
        <w:t>t</w:t>
      </w:r>
      <w:r>
        <w:rPr>
          <w:rFonts w:ascii="Arial" w:hAnsi="Arial" w:cs="Arial" w:eastAsia="Arial"/>
          <w:sz w:val="15"/>
          <w:szCs w:val="15"/>
          <w:color w:val="69696B"/>
          <w:spacing w:val="0"/>
          <w:w w:val="119"/>
        </w:rPr>
        <w:t>)</w:t>
      </w:r>
      <w:r>
        <w:rPr>
          <w:rFonts w:ascii="Arial" w:hAnsi="Arial" w:cs="Arial" w:eastAsia="Arial"/>
          <w:sz w:val="15"/>
          <w:szCs w:val="15"/>
          <w:color w:val="69696B"/>
          <w:spacing w:val="-25"/>
          <w:w w:val="119"/>
        </w:rPr>
        <w:t> </w:t>
      </w:r>
      <w:r>
        <w:rPr>
          <w:rFonts w:ascii="Arial" w:hAnsi="Arial" w:cs="Arial" w:eastAsia="Arial"/>
          <w:sz w:val="15"/>
          <w:szCs w:val="15"/>
          <w:color w:val="69696B"/>
          <w:spacing w:val="0"/>
          <w:w w:val="119"/>
        </w:rPr>
        <w:t>i</w:t>
      </w:r>
      <w:r>
        <w:rPr>
          <w:rFonts w:ascii="Arial" w:hAnsi="Arial" w:cs="Arial" w:eastAsia="Arial"/>
          <w:sz w:val="15"/>
          <w:szCs w:val="15"/>
          <w:color w:val="69696B"/>
          <w:spacing w:val="0"/>
          <w:w w:val="119"/>
        </w:rPr>
        <w:t>f</w:t>
      </w:r>
      <w:r>
        <w:rPr>
          <w:rFonts w:ascii="Arial" w:hAnsi="Arial" w:cs="Arial" w:eastAsia="Arial"/>
          <w:sz w:val="15"/>
          <w:szCs w:val="15"/>
          <w:color w:val="69696B"/>
          <w:spacing w:val="22"/>
          <w:w w:val="119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average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daily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0"/>
        </w:rPr>
        <w:t>b</w:t>
      </w:r>
      <w:r>
        <w:rPr>
          <w:rFonts w:ascii="Arial" w:hAnsi="Arial" w:cs="Arial" w:eastAsia="Arial"/>
          <w:sz w:val="15"/>
          <w:szCs w:val="15"/>
          <w:color w:val="464646"/>
          <w:spacing w:val="-10"/>
          <w:w w:val="110"/>
        </w:rPr>
        <w:t>a</w:t>
      </w:r>
      <w:r>
        <w:rPr>
          <w:rFonts w:ascii="Arial" w:hAnsi="Arial" w:cs="Arial" w:eastAsia="Arial"/>
          <w:sz w:val="15"/>
          <w:szCs w:val="15"/>
          <w:color w:val="232323"/>
          <w:spacing w:val="5"/>
          <w:w w:val="218"/>
        </w:rPr>
        <w:t>l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5"/>
        </w:rPr>
        <w:t>ance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-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9696B"/>
          <w:spacing w:val="0"/>
          <w:w w:val="115"/>
        </w:rPr>
        <w:t>f</w:t>
      </w:r>
      <w:r>
        <w:rPr>
          <w:rFonts w:ascii="Arial" w:hAnsi="Arial" w:cs="Arial" w:eastAsia="Arial"/>
          <w:sz w:val="15"/>
          <w:szCs w:val="15"/>
          <w:color w:val="69696B"/>
          <w:spacing w:val="-9"/>
          <w:w w:val="116"/>
        </w:rPr>
        <w:t>o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36"/>
        </w:rPr>
        <w:t>r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the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                                                                                    </w:t>
      </w:r>
      <w:r>
        <w:rPr>
          <w:rFonts w:ascii="Arial" w:hAnsi="Arial" w:cs="Arial" w:eastAsia="Arial"/>
          <w:sz w:val="15"/>
          <w:szCs w:val="15"/>
          <w:color w:val="464646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10"/>
        </w:rPr>
        <w:t>fall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11"/>
        </w:rPr>
        <w:t>s</w:t>
      </w:r>
      <w:r>
        <w:rPr>
          <w:rFonts w:ascii="Arial" w:hAnsi="Arial" w:cs="Arial" w:eastAsia="Arial"/>
          <w:sz w:val="15"/>
          <w:szCs w:val="15"/>
          <w:color w:val="595959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9"/>
        </w:rPr>
        <w:t>below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277"/>
        <w:jc w:val="righ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464646"/>
          <w:spacing w:val="-1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69696B"/>
          <w:spacing w:val="0"/>
          <w:w w:val="100"/>
        </w:rPr>
        <w:t>SD</w:t>
      </w:r>
      <w:r>
        <w:rPr>
          <w:rFonts w:ascii="Times New Roman" w:hAnsi="Times New Roman" w:cs="Times New Roman" w:eastAsia="Times New Roman"/>
          <w:sz w:val="12"/>
          <w:szCs w:val="12"/>
          <w:color w:val="69696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69696B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69696B"/>
          <w:spacing w:val="7"/>
          <w:w w:val="115"/>
        </w:rPr>
        <w:t>7</w:t>
      </w:r>
      <w:r>
        <w:rPr>
          <w:rFonts w:ascii="Times New Roman" w:hAnsi="Times New Roman" w:cs="Times New Roman" w:eastAsia="Times New Roman"/>
          <w:sz w:val="12"/>
          <w:szCs w:val="12"/>
          <w:color w:val="8E8E8E"/>
          <w:spacing w:val="-14"/>
          <w:w w:val="128"/>
        </w:rPr>
        <w:t>/</w:t>
      </w:r>
      <w:r>
        <w:rPr>
          <w:rFonts w:ascii="Times New Roman" w:hAnsi="Times New Roman" w:cs="Times New Roman" w:eastAsia="Times New Roman"/>
          <w:sz w:val="12"/>
          <w:szCs w:val="12"/>
          <w:color w:val="69696B"/>
          <w:spacing w:val="0"/>
          <w:w w:val="126"/>
        </w:rPr>
        <w:t>15/2</w:t>
      </w:r>
      <w:r>
        <w:rPr>
          <w:rFonts w:ascii="Times New Roman" w:hAnsi="Times New Roman" w:cs="Times New Roman" w:eastAsia="Times New Roman"/>
          <w:sz w:val="12"/>
          <w:szCs w:val="12"/>
          <w:color w:val="69696B"/>
          <w:spacing w:val="1"/>
          <w:w w:val="127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313133"/>
          <w:spacing w:val="0"/>
          <w:w w:val="9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313133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69696B"/>
          <w:spacing w:val="0"/>
          <w:w w:val="114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380" w:bottom="280" w:left="740" w:right="1040"/>
          <w:cols w:num="2" w:equalWidth="0">
            <w:col w:w="4996" w:space="574"/>
            <w:col w:w="4890"/>
          </w:cols>
        </w:sectPr>
      </w:pPr>
      <w:rPr/>
    </w:p>
    <w:p>
      <w:pPr>
        <w:spacing w:before="0" w:after="0" w:line="127" w:lineRule="exact"/>
        <w:ind w:left="107" w:right="-20"/>
        <w:jc w:val="left"/>
        <w:tabs>
          <w:tab w:pos="9540" w:val="left"/>
        </w:tabs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pict>
          <v:group style="position:absolute;margin-left:611.102661pt;margin-top:290.483887pt;width:.1pt;height:78.732637pt;mso-position-horizontal-relative:page;mso-position-vertical-relative:page;z-index:-250" coordorigin="12222,5810" coordsize="2,1575">
            <v:shape style="position:absolute;left:12222;top:5810;width:2;height:1575" coordorigin="12222,5810" coordsize="0,1575" path="m12222,7384l12222,5810e" filled="f" stroked="t" strokeweight=".358944pt" strokecolor="#BFBFBF">
              <v:path arrowok="t"/>
            </v:shape>
          </v:group>
          <w10:wrap type="none"/>
        </w:pict>
      </w:r>
      <w:r>
        <w:rPr/>
        <w:pict>
          <v:group style="position:absolute;margin-left:610.564209pt;margin-top:417.031311pt;width:.1pt;height:371.373581pt;mso-position-horizontal-relative:page;mso-position-vertical-relative:page;z-index:-249" coordorigin="12211,8341" coordsize="2,7427">
            <v:shape style="position:absolute;left:12211;top:8341;width:2;height:7427" coordorigin="12211,8341" coordsize="0,7427" path="m12211,15768l12211,8341e" filled="f" stroked="t" strokeweight=".358944pt" strokecolor="#8C8C8C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1"/>
          <w:szCs w:val="11"/>
          <w:color w:val="595959"/>
          <w:spacing w:val="0"/>
          <w:w w:val="100"/>
          <w:b/>
          <w:bCs/>
        </w:rPr>
        <w:t>Wolter</w:t>
      </w:r>
      <w:r>
        <w:rPr>
          <w:rFonts w:ascii="Arial" w:hAnsi="Arial" w:cs="Arial" w:eastAsia="Arial"/>
          <w:sz w:val="11"/>
          <w:szCs w:val="11"/>
          <w:color w:val="595959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1"/>
          <w:szCs w:val="11"/>
          <w:color w:val="59595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595959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464646"/>
          <w:spacing w:val="0"/>
          <w:w w:val="100"/>
          <w:b/>
          <w:bCs/>
        </w:rPr>
        <w:t>Kl</w:t>
      </w:r>
      <w:r>
        <w:rPr>
          <w:rFonts w:ascii="Arial" w:hAnsi="Arial" w:cs="Arial" w:eastAsia="Arial"/>
          <w:sz w:val="11"/>
          <w:szCs w:val="11"/>
          <w:color w:val="464646"/>
          <w:spacing w:val="5"/>
          <w:w w:val="100"/>
          <w:b/>
          <w:bCs/>
        </w:rPr>
        <w:t>u</w:t>
      </w:r>
      <w:r>
        <w:rPr>
          <w:rFonts w:ascii="Arial" w:hAnsi="Arial" w:cs="Arial" w:eastAsia="Arial"/>
          <w:sz w:val="11"/>
          <w:szCs w:val="11"/>
          <w:color w:val="69696B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11"/>
          <w:szCs w:val="11"/>
          <w:color w:val="69696B"/>
          <w:spacing w:val="-12"/>
          <w:w w:val="100"/>
          <w:b/>
          <w:bCs/>
        </w:rPr>
        <w:t>e</w:t>
      </w:r>
      <w:r>
        <w:rPr>
          <w:rFonts w:ascii="Arial" w:hAnsi="Arial" w:cs="Arial" w:eastAsia="Arial"/>
          <w:sz w:val="11"/>
          <w:szCs w:val="11"/>
          <w:color w:val="464646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1"/>
          <w:szCs w:val="11"/>
          <w:color w:val="464646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595959"/>
          <w:spacing w:val="0"/>
          <w:w w:val="100"/>
          <w:b/>
          <w:bCs/>
        </w:rPr>
        <w:t>Financial</w:t>
      </w:r>
      <w:r>
        <w:rPr>
          <w:rFonts w:ascii="Arial" w:hAnsi="Arial" w:cs="Arial" w:eastAsia="Arial"/>
          <w:sz w:val="11"/>
          <w:szCs w:val="11"/>
          <w:color w:val="595959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69696B"/>
          <w:spacing w:val="0"/>
          <w:w w:val="100"/>
          <w:b/>
          <w:bCs/>
        </w:rPr>
        <w:t>Service</w:t>
      </w:r>
      <w:r>
        <w:rPr>
          <w:rFonts w:ascii="Arial" w:hAnsi="Arial" w:cs="Arial" w:eastAsia="Arial"/>
          <w:sz w:val="11"/>
          <w:szCs w:val="11"/>
          <w:color w:val="69696B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1"/>
          <w:szCs w:val="11"/>
          <w:color w:val="69696B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595959"/>
          <w:spacing w:val="0"/>
          <w:w w:val="121"/>
          <w:b/>
          <w:bCs/>
        </w:rPr>
        <w:t>199</w:t>
      </w:r>
      <w:r>
        <w:rPr>
          <w:rFonts w:ascii="Arial" w:hAnsi="Arial" w:cs="Arial" w:eastAsia="Arial"/>
          <w:sz w:val="11"/>
          <w:szCs w:val="11"/>
          <w:color w:val="595959"/>
          <w:spacing w:val="-8"/>
          <w:w w:val="121"/>
          <w:b/>
          <w:bCs/>
        </w:rPr>
        <w:t>2</w:t>
      </w:r>
      <w:r>
        <w:rPr>
          <w:rFonts w:ascii="Arial" w:hAnsi="Arial" w:cs="Arial" w:eastAsia="Arial"/>
          <w:sz w:val="11"/>
          <w:szCs w:val="11"/>
          <w:color w:val="7C7C7E"/>
          <w:spacing w:val="0"/>
          <w:w w:val="190"/>
          <w:b/>
          <w:bCs/>
        </w:rPr>
        <w:t>.</w:t>
      </w:r>
      <w:r>
        <w:rPr>
          <w:rFonts w:ascii="Arial" w:hAnsi="Arial" w:cs="Arial" w:eastAsia="Arial"/>
          <w:sz w:val="11"/>
          <w:szCs w:val="11"/>
          <w:color w:val="7C7C7E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595959"/>
          <w:spacing w:val="0"/>
          <w:w w:val="122"/>
          <w:b/>
          <w:bCs/>
        </w:rPr>
        <w:t>2011</w:t>
      </w:r>
      <w:r>
        <w:rPr>
          <w:rFonts w:ascii="Arial" w:hAnsi="Arial" w:cs="Arial" w:eastAsia="Arial"/>
          <w:sz w:val="11"/>
          <w:szCs w:val="11"/>
          <w:color w:val="595959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1"/>
          <w:szCs w:val="11"/>
          <w:color w:val="595959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12"/>
          <w:szCs w:val="12"/>
          <w:color w:val="69696B"/>
          <w:spacing w:val="-2"/>
          <w:w w:val="100"/>
          <w:position w:val="1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464646"/>
          <w:spacing w:val="0"/>
          <w:w w:val="100"/>
          <w:position w:val="1"/>
        </w:rPr>
        <w:t>age</w:t>
      </w:r>
      <w:r>
        <w:rPr>
          <w:rFonts w:ascii="Times New Roman" w:hAnsi="Times New Roman" w:cs="Times New Roman" w:eastAsia="Times New Roman"/>
          <w:sz w:val="12"/>
          <w:szCs w:val="12"/>
          <w:color w:val="464646"/>
          <w:spacing w:val="2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464646"/>
          <w:spacing w:val="0"/>
          <w:w w:val="100"/>
          <w:position w:val="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464646"/>
          <w:spacing w:val="2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595959"/>
          <w:spacing w:val="0"/>
          <w:w w:val="100"/>
          <w:position w:val="1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595959"/>
          <w:spacing w:val="2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7C7C7E"/>
          <w:spacing w:val="0"/>
          <w:w w:val="123"/>
          <w:position w:val="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380" w:bottom="280" w:left="740" w:right="1040"/>
        </w:sectPr>
      </w:pPr>
      <w:rPr/>
    </w:p>
    <w:p>
      <w:pPr>
        <w:spacing w:before="93" w:after="0" w:line="226" w:lineRule="auto"/>
        <w:ind w:left="374" w:right="-43" w:firstLine="7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2A2A2A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15"/>
          <w:szCs w:val="15"/>
          <w:color w:val="2A2A2A"/>
          <w:spacing w:val="0"/>
          <w:w w:val="100"/>
        </w:rPr>
        <w:t>                                       </w:t>
      </w:r>
      <w:r>
        <w:rPr>
          <w:rFonts w:ascii="Times New Roman" w:hAnsi="Times New Roman" w:cs="Times New Roman" w:eastAsia="Times New Roman"/>
          <w:sz w:val="15"/>
          <w:szCs w:val="15"/>
          <w:color w:val="2A2A2A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A2A2A"/>
          <w:spacing w:val="0"/>
          <w:w w:val="133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2A2A2A"/>
          <w:spacing w:val="8"/>
          <w:w w:val="133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A2A2A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average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daily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balance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0"/>
        </w:rPr>
        <w:t>is</w:t>
      </w:r>
      <w:r>
        <w:rPr>
          <w:rFonts w:ascii="Arial" w:hAnsi="Arial" w:cs="Arial" w:eastAsia="Arial"/>
          <w:sz w:val="15"/>
          <w:szCs w:val="15"/>
          <w:color w:val="3B3B3B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9"/>
        </w:rPr>
        <w:t>calculated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by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adding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11"/>
        </w:rPr>
        <w:t>principal</w:t>
      </w:r>
      <w:r>
        <w:rPr>
          <w:rFonts w:ascii="Arial" w:hAnsi="Arial" w:cs="Arial" w:eastAsia="Arial"/>
          <w:sz w:val="15"/>
          <w:szCs w:val="15"/>
          <w:color w:val="2A2A2A"/>
          <w:spacing w:val="28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in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3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10"/>
        </w:rPr>
        <w:t>accoun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10"/>
        </w:rPr>
        <w:t>t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9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fo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each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day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11"/>
        </w:rPr>
        <w:t>the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period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0"/>
        </w:rPr>
        <w:t>and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11"/>
        </w:rPr>
        <w:t>dividing</w:t>
      </w:r>
      <w:r>
        <w:rPr>
          <w:rFonts w:ascii="Arial" w:hAnsi="Arial" w:cs="Arial" w:eastAsia="Arial"/>
          <w:sz w:val="15"/>
          <w:szCs w:val="15"/>
          <w:color w:val="3B3B3B"/>
          <w:spacing w:val="27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that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figur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3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by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number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2A2A2A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days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in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11"/>
        </w:rPr>
        <w:t>the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8"/>
        </w:rPr>
        <w:t>period.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88" w:after="0" w:line="240" w:lineRule="auto"/>
        <w:ind w:left="360" w:right="516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A2A2A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period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0"/>
        </w:rPr>
        <w:t>we</w:t>
      </w:r>
      <w:r>
        <w:rPr>
          <w:rFonts w:ascii="Arial" w:hAnsi="Arial" w:cs="Arial" w:eastAsia="Arial"/>
          <w:sz w:val="15"/>
          <w:szCs w:val="15"/>
          <w:color w:val="3B3B3B"/>
          <w:spacing w:val="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use</w:t>
      </w:r>
      <w:r>
        <w:rPr>
          <w:rFonts w:ascii="Arial" w:hAnsi="Arial" w:cs="Arial" w:eastAsia="Arial"/>
          <w:sz w:val="15"/>
          <w:szCs w:val="15"/>
          <w:color w:val="2A2A2A"/>
          <w:spacing w:val="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0"/>
        </w:rPr>
        <w:t>is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374"/>
        </w:rPr>
        <w:t>---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11111"/>
          <w:spacing w:val="0"/>
          <w:w w:val="391"/>
        </w:rPr>
        <w:t>----------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6" w:after="0" w:line="240" w:lineRule="auto"/>
        <w:ind w:left="103" w:right="934"/>
        <w:jc w:val="center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3B3B3B"/>
          <w:spacing w:val="0"/>
          <w:w w:val="53"/>
        </w:rPr>
        <w:t>I.XI</w:t>
      </w:r>
      <w:r>
        <w:rPr>
          <w:rFonts w:ascii="Times New Roman" w:hAnsi="Times New Roman" w:cs="Times New Roman" w:eastAsia="Times New Roman"/>
          <w:sz w:val="18"/>
          <w:szCs w:val="18"/>
          <w:color w:val="3B3B3B"/>
          <w:spacing w:val="0"/>
          <w:w w:val="53"/>
        </w:rPr>
        <w:t>    </w:t>
      </w:r>
      <w:r>
        <w:rPr>
          <w:rFonts w:ascii="Times New Roman" w:hAnsi="Times New Roman" w:cs="Times New Roman" w:eastAsia="Times New Roman"/>
          <w:sz w:val="18"/>
          <w:szCs w:val="18"/>
          <w:color w:val="3B3B3B"/>
          <w:spacing w:val="20"/>
          <w:w w:val="53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  <w:i/>
        </w:rPr>
        <w:t>T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  <w:i/>
        </w:rPr>
        <w:t>o</w:t>
      </w:r>
      <w:r>
        <w:rPr>
          <w:rFonts w:ascii="Arial" w:hAnsi="Arial" w:cs="Arial" w:eastAsia="Arial"/>
          <w:sz w:val="15"/>
          <w:szCs w:val="15"/>
          <w:color w:val="2A2A2A"/>
          <w:spacing w:val="25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  <w:i/>
        </w:rPr>
        <w:t>obtai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  <w:i/>
        </w:rPr>
        <w:t>n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21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  <w:i/>
        </w:rPr>
        <w:t>th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  <w:i/>
        </w:rPr>
        <w:t>e</w:t>
      </w:r>
      <w:r>
        <w:rPr>
          <w:rFonts w:ascii="Arial" w:hAnsi="Arial" w:cs="Arial" w:eastAsia="Arial"/>
          <w:sz w:val="15"/>
          <w:szCs w:val="15"/>
          <w:color w:val="2A2A2A"/>
          <w:spacing w:val="25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  <w:i/>
        </w:rPr>
        <w:t>annual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9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9"/>
          <w:i/>
        </w:rPr>
        <w:t>percentag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9"/>
          <w:i/>
        </w:rPr>
        <w:t>e</w:t>
      </w:r>
      <w:r>
        <w:rPr>
          <w:rFonts w:ascii="Arial" w:hAnsi="Arial" w:cs="Arial" w:eastAsia="Arial"/>
          <w:sz w:val="15"/>
          <w:szCs w:val="15"/>
          <w:color w:val="3B3B3B"/>
          <w:spacing w:val="29"/>
          <w:w w:val="109"/>
          <w:i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  <w:i/>
        </w:rPr>
        <w:t>yield</w:t>
      </w:r>
      <w:r>
        <w:rPr>
          <w:rFonts w:ascii="Arial" w:hAnsi="Arial" w:cs="Arial" w:eastAsia="Arial"/>
          <w:sz w:val="15"/>
          <w:szCs w:val="15"/>
          <w:color w:val="2A2A2A"/>
          <w:spacing w:val="32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9"/>
          <w:i/>
        </w:rPr>
        <w:t>disclosed.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20" w:after="0" w:line="240" w:lineRule="auto"/>
        <w:ind w:left="374" w:right="1217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9"/>
          <w:szCs w:val="19"/>
          <w:color w:val="505050"/>
          <w:spacing w:val="0"/>
          <w:w w:val="179"/>
        </w:rPr>
        <w:t>0</w:t>
      </w:r>
      <w:r>
        <w:rPr>
          <w:rFonts w:ascii="Arial" w:hAnsi="Arial" w:cs="Arial" w:eastAsia="Arial"/>
          <w:sz w:val="19"/>
          <w:szCs w:val="19"/>
          <w:color w:val="505050"/>
          <w:spacing w:val="4"/>
          <w:w w:val="179"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0"/>
        </w:rPr>
        <w:t>Yo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0"/>
        </w:rPr>
        <w:t>u</w:t>
      </w:r>
      <w:r>
        <w:rPr>
          <w:rFonts w:ascii="Arial" w:hAnsi="Arial" w:cs="Arial" w:eastAsia="Arial"/>
          <w:sz w:val="15"/>
          <w:szCs w:val="15"/>
          <w:color w:val="3B3B3B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mus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10"/>
        </w:rPr>
        <w:t>maintai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10"/>
        </w:rPr>
        <w:t>n</w:t>
      </w:r>
      <w:r>
        <w:rPr>
          <w:rFonts w:ascii="Arial" w:hAnsi="Arial" w:cs="Arial" w:eastAsia="Arial"/>
          <w:sz w:val="15"/>
          <w:szCs w:val="15"/>
          <w:color w:val="2A2A2A"/>
          <w:spacing w:val="16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3B3B3B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11"/>
        </w:rPr>
        <w:t>minimum</w:t>
      </w:r>
      <w:r>
        <w:rPr>
          <w:rFonts w:ascii="Arial" w:hAnsi="Arial" w:cs="Arial" w:eastAsia="Arial"/>
          <w:sz w:val="15"/>
          <w:szCs w:val="15"/>
          <w:color w:val="2A2A2A"/>
          <w:spacing w:val="19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0"/>
        </w:rPr>
        <w:t>balance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8"/>
        </w:rPr>
        <w:t>of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71" w:after="0" w:line="158" w:lineRule="exact"/>
        <w:ind w:left="360" w:right="-13" w:firstLine="22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2A2A2A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15"/>
          <w:szCs w:val="15"/>
          <w:color w:val="2A2A2A"/>
          <w:spacing w:val="0"/>
          <w:w w:val="100"/>
        </w:rPr>
        <w:t>                                                    </w:t>
      </w:r>
      <w:r>
        <w:rPr>
          <w:rFonts w:ascii="Times New Roman" w:hAnsi="Times New Roman" w:cs="Times New Roman" w:eastAsia="Times New Roman"/>
          <w:sz w:val="15"/>
          <w:szCs w:val="15"/>
          <w:color w:val="2A2A2A"/>
          <w:spacing w:val="3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in</w:t>
      </w:r>
      <w:r>
        <w:rPr>
          <w:rFonts w:ascii="Arial" w:hAnsi="Arial" w:cs="Arial" w:eastAsia="Arial"/>
          <w:sz w:val="15"/>
          <w:szCs w:val="15"/>
          <w:color w:val="2A2A2A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A2A2A"/>
          <w:spacing w:val="4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11"/>
        </w:rPr>
        <w:t>accoun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11"/>
        </w:rPr>
        <w:t>t</w:t>
      </w:r>
      <w:r>
        <w:rPr>
          <w:rFonts w:ascii="Arial" w:hAnsi="Arial" w:cs="Arial" w:eastAsia="Arial"/>
          <w:sz w:val="15"/>
          <w:szCs w:val="15"/>
          <w:color w:val="2A2A2A"/>
          <w:spacing w:val="14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each</w:t>
      </w:r>
      <w:r>
        <w:rPr>
          <w:rFonts w:ascii="Arial" w:hAnsi="Arial" w:cs="Arial" w:eastAsia="Arial"/>
          <w:sz w:val="15"/>
          <w:szCs w:val="15"/>
          <w:color w:val="2A2A2A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day</w:t>
      </w:r>
      <w:r>
        <w:rPr>
          <w:rFonts w:ascii="Arial" w:hAnsi="Arial" w:cs="Arial" w:eastAsia="Arial"/>
          <w:sz w:val="15"/>
          <w:szCs w:val="15"/>
          <w:color w:val="2A2A2A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A2A2A"/>
          <w:spacing w:val="3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11"/>
        </w:rPr>
        <w:t>obtain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A2A2A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9"/>
        </w:rPr>
        <w:t>disclosed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annual</w:t>
      </w:r>
      <w:r>
        <w:rPr>
          <w:rFonts w:ascii="Arial" w:hAnsi="Arial" w:cs="Arial" w:eastAsia="Arial"/>
          <w:sz w:val="15"/>
          <w:szCs w:val="15"/>
          <w:color w:val="2A2A2A"/>
          <w:spacing w:val="4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11"/>
        </w:rPr>
        <w:t>percentag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11"/>
        </w:rPr>
        <w:t>e</w:t>
      </w:r>
      <w:r>
        <w:rPr>
          <w:rFonts w:ascii="Arial" w:hAnsi="Arial" w:cs="Arial" w:eastAsia="Arial"/>
          <w:sz w:val="15"/>
          <w:szCs w:val="15"/>
          <w:color w:val="2A2A2A"/>
          <w:spacing w:val="-5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11"/>
        </w:rPr>
        <w:t>yield.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74" w:right="-24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3B3B3B"/>
          <w:spacing w:val="0"/>
          <w:w w:val="55"/>
        </w:rPr>
        <w:t>I.XI</w:t>
      </w:r>
      <w:r>
        <w:rPr>
          <w:rFonts w:ascii="Times New Roman" w:hAnsi="Times New Roman" w:cs="Times New Roman" w:eastAsia="Times New Roman"/>
          <w:sz w:val="18"/>
          <w:szCs w:val="18"/>
          <w:color w:val="3B3B3B"/>
          <w:spacing w:val="0"/>
          <w:w w:val="55"/>
        </w:rPr>
        <w:t>    </w:t>
      </w:r>
      <w:r>
        <w:rPr>
          <w:rFonts w:ascii="Times New Roman" w:hAnsi="Times New Roman" w:cs="Times New Roman" w:eastAsia="Times New Roman"/>
          <w:sz w:val="18"/>
          <w:szCs w:val="18"/>
          <w:color w:val="3B3B3B"/>
          <w:spacing w:val="23"/>
          <w:w w:val="55"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0"/>
        </w:rPr>
        <w:t>Yo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0"/>
        </w:rPr>
        <w:t>u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mus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10"/>
        </w:rPr>
        <w:t>maintai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10"/>
        </w:rPr>
        <w:t>n</w:t>
      </w:r>
      <w:r>
        <w:rPr>
          <w:rFonts w:ascii="Arial" w:hAnsi="Arial" w:cs="Arial" w:eastAsia="Arial"/>
          <w:sz w:val="15"/>
          <w:szCs w:val="15"/>
          <w:color w:val="2A2A2A"/>
          <w:spacing w:val="37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11"/>
        </w:rPr>
        <w:t>minimum</w:t>
      </w:r>
      <w:r>
        <w:rPr>
          <w:rFonts w:ascii="Arial" w:hAnsi="Arial" w:cs="Arial" w:eastAsia="Arial"/>
          <w:sz w:val="15"/>
          <w:szCs w:val="15"/>
          <w:color w:val="2A2A2A"/>
          <w:spacing w:val="36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0"/>
        </w:rPr>
        <w:t>average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daily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0"/>
        </w:rPr>
        <w:t>balance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14"/>
        </w:rPr>
        <w:t>of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72" w:after="0" w:line="158" w:lineRule="exact"/>
        <w:ind w:left="367" w:right="-46" w:firstLine="7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3B3B3B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15"/>
          <w:szCs w:val="15"/>
          <w:color w:val="3B3B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3B3B3B"/>
          <w:spacing w:val="3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46"/>
        </w:rPr>
        <w:t>10</w:t>
      </w:r>
      <w:r>
        <w:rPr>
          <w:rFonts w:ascii="Arial" w:hAnsi="Arial" w:cs="Arial" w:eastAsia="Arial"/>
          <w:sz w:val="15"/>
          <w:szCs w:val="15"/>
          <w:color w:val="3B3B3B"/>
          <w:spacing w:val="-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0"/>
          <w:spacing w:val="0"/>
          <w:w w:val="100"/>
        </w:rPr>
        <w:t>0</w:t>
      </w:r>
      <w:r>
        <w:rPr>
          <w:rFonts w:ascii="Arial" w:hAnsi="Arial" w:cs="Arial" w:eastAsia="Arial"/>
          <w:sz w:val="15"/>
          <w:szCs w:val="15"/>
          <w:color w:val="505050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91"/>
        </w:rPr>
        <w:t>.</w:t>
      </w:r>
      <w:r>
        <w:rPr>
          <w:rFonts w:ascii="Arial" w:hAnsi="Arial" w:cs="Arial" w:eastAsia="Arial"/>
          <w:sz w:val="15"/>
          <w:szCs w:val="15"/>
          <w:color w:val="2A2A2A"/>
          <w:spacing w:val="-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0"/>
          <w:spacing w:val="0"/>
          <w:w w:val="100"/>
        </w:rPr>
        <w:t>0</w:t>
      </w:r>
      <w:r>
        <w:rPr>
          <w:rFonts w:ascii="Arial" w:hAnsi="Arial" w:cs="Arial" w:eastAsia="Arial"/>
          <w:sz w:val="15"/>
          <w:szCs w:val="15"/>
          <w:color w:val="505050"/>
          <w:spacing w:val="-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0"/>
          <w:spacing w:val="0"/>
          <w:w w:val="134"/>
        </w:rPr>
        <w:t>0</w:t>
      </w:r>
      <w:r>
        <w:rPr>
          <w:rFonts w:ascii="Arial" w:hAnsi="Arial" w:cs="Arial" w:eastAsia="Arial"/>
          <w:sz w:val="15"/>
          <w:szCs w:val="15"/>
          <w:color w:val="505050"/>
          <w:spacing w:val="0"/>
          <w:w w:val="134"/>
        </w:rPr>
        <w:t>                         </w:t>
      </w:r>
      <w:r>
        <w:rPr>
          <w:rFonts w:ascii="Arial" w:hAnsi="Arial" w:cs="Arial" w:eastAsia="Arial"/>
          <w:sz w:val="15"/>
          <w:szCs w:val="15"/>
          <w:color w:val="505050"/>
          <w:spacing w:val="10"/>
          <w:w w:val="134"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3B3B3B"/>
          <w:spacing w:val="3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12"/>
        </w:rPr>
        <w:t>obt</w:t>
      </w:r>
      <w:r>
        <w:rPr>
          <w:rFonts w:ascii="Arial" w:hAnsi="Arial" w:cs="Arial" w:eastAsia="Arial"/>
          <w:sz w:val="15"/>
          <w:szCs w:val="15"/>
          <w:color w:val="2A2A2A"/>
          <w:spacing w:val="-2"/>
          <w:w w:val="113"/>
        </w:rPr>
        <w:t>a</w:t>
      </w:r>
      <w:r>
        <w:rPr>
          <w:rFonts w:ascii="Arial" w:hAnsi="Arial" w:cs="Arial" w:eastAsia="Arial"/>
          <w:sz w:val="15"/>
          <w:szCs w:val="15"/>
          <w:color w:val="505050"/>
          <w:spacing w:val="-11"/>
          <w:w w:val="164"/>
        </w:rPr>
        <w:t>i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14"/>
        </w:rPr>
        <w:t>n</w:t>
      </w:r>
      <w:r>
        <w:rPr>
          <w:rFonts w:ascii="Arial" w:hAnsi="Arial" w:cs="Arial" w:eastAsia="Arial"/>
          <w:sz w:val="15"/>
          <w:szCs w:val="15"/>
          <w:color w:val="2A2A2A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disclosed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6"/>
        </w:rPr>
        <w:t>annual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6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7"/>
        </w:rPr>
        <w:t>percentag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7"/>
        </w:rPr>
        <w:t>e</w:t>
      </w:r>
      <w:r>
        <w:rPr>
          <w:rFonts w:ascii="Arial" w:hAnsi="Arial" w:cs="Arial" w:eastAsia="Arial"/>
          <w:sz w:val="15"/>
          <w:szCs w:val="15"/>
          <w:color w:val="2A2A2A"/>
          <w:spacing w:val="9"/>
          <w:w w:val="107"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6"/>
        </w:rPr>
        <w:t>yi</w:t>
      </w:r>
      <w:r>
        <w:rPr>
          <w:rFonts w:ascii="Arial" w:hAnsi="Arial" w:cs="Arial" w:eastAsia="Arial"/>
          <w:sz w:val="15"/>
          <w:szCs w:val="15"/>
          <w:color w:val="3B3B3B"/>
          <w:spacing w:val="-2"/>
          <w:w w:val="106"/>
        </w:rPr>
        <w:t>e</w:t>
      </w:r>
      <w:r>
        <w:rPr>
          <w:rFonts w:ascii="Arial" w:hAnsi="Arial" w:cs="Arial" w:eastAsia="Arial"/>
          <w:sz w:val="15"/>
          <w:szCs w:val="15"/>
          <w:color w:val="111111"/>
          <w:spacing w:val="-14"/>
          <w:w w:val="164"/>
        </w:rPr>
        <w:t>l</w:t>
      </w:r>
      <w:r>
        <w:rPr>
          <w:rFonts w:ascii="Arial" w:hAnsi="Arial" w:cs="Arial" w:eastAsia="Arial"/>
          <w:sz w:val="15"/>
          <w:szCs w:val="15"/>
          <w:color w:val="2A2A2A"/>
          <w:spacing w:val="-5"/>
          <w:w w:val="117"/>
        </w:rPr>
        <w:t>d</w:t>
      </w:r>
      <w:r>
        <w:rPr>
          <w:rFonts w:ascii="Arial" w:hAnsi="Arial" w:cs="Arial" w:eastAsia="Arial"/>
          <w:sz w:val="15"/>
          <w:szCs w:val="15"/>
          <w:color w:val="505050"/>
          <w:spacing w:val="0"/>
          <w:w w:val="143"/>
        </w:rPr>
        <w:t>.</w:t>
      </w:r>
      <w:r>
        <w:rPr>
          <w:rFonts w:ascii="Arial" w:hAnsi="Arial" w:cs="Arial" w:eastAsia="Arial"/>
          <w:sz w:val="15"/>
          <w:szCs w:val="15"/>
          <w:color w:val="50505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B3B3B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0"/>
        </w:rPr>
        <w:t>av</w:t>
      </w:r>
      <w:r>
        <w:rPr>
          <w:rFonts w:ascii="Arial" w:hAnsi="Arial" w:cs="Arial" w:eastAsia="Arial"/>
          <w:sz w:val="15"/>
          <w:szCs w:val="15"/>
          <w:color w:val="3B3B3B"/>
          <w:spacing w:val="-1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111111"/>
          <w:spacing w:val="3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age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6"/>
        </w:rPr>
        <w:t>d</w:t>
      </w:r>
      <w:r>
        <w:rPr>
          <w:rFonts w:ascii="Arial" w:hAnsi="Arial" w:cs="Arial" w:eastAsia="Arial"/>
          <w:sz w:val="15"/>
          <w:szCs w:val="15"/>
          <w:color w:val="2A2A2A"/>
          <w:spacing w:val="-2"/>
          <w:w w:val="106"/>
        </w:rPr>
        <w:t>a</w:t>
      </w:r>
      <w:r>
        <w:rPr>
          <w:rFonts w:ascii="Arial" w:hAnsi="Arial" w:cs="Arial" w:eastAsia="Arial"/>
          <w:sz w:val="15"/>
          <w:szCs w:val="15"/>
          <w:color w:val="505050"/>
          <w:spacing w:val="-18"/>
          <w:w w:val="164"/>
        </w:rPr>
        <w:t>i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18"/>
        </w:rPr>
        <w:t>ly</w:t>
      </w:r>
      <w:r>
        <w:rPr>
          <w:rFonts w:ascii="Arial" w:hAnsi="Arial" w:cs="Arial" w:eastAsia="Arial"/>
          <w:sz w:val="15"/>
          <w:szCs w:val="15"/>
          <w:color w:val="2A2A2A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b</w:t>
      </w:r>
      <w:r>
        <w:rPr>
          <w:rFonts w:ascii="Arial" w:hAnsi="Arial" w:cs="Arial" w:eastAsia="Arial"/>
          <w:sz w:val="15"/>
          <w:szCs w:val="15"/>
          <w:color w:val="2A2A2A"/>
          <w:spacing w:val="7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505050"/>
          <w:spacing w:val="-8"/>
          <w:w w:val="164"/>
        </w:rPr>
        <w:t>l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8"/>
        </w:rPr>
        <w:t>ance</w:t>
      </w:r>
      <w:r>
        <w:rPr>
          <w:rFonts w:ascii="Arial" w:hAnsi="Arial" w:cs="Arial" w:eastAsia="Arial"/>
          <w:sz w:val="15"/>
          <w:szCs w:val="15"/>
          <w:color w:val="2A2A2A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is</w:t>
      </w:r>
      <w:r>
        <w:rPr>
          <w:rFonts w:ascii="Arial" w:hAnsi="Arial" w:cs="Arial" w:eastAsia="Arial"/>
          <w:sz w:val="15"/>
          <w:szCs w:val="15"/>
          <w:color w:val="2A2A2A"/>
          <w:spacing w:val="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8"/>
        </w:rPr>
        <w:t>calc</w:t>
      </w:r>
      <w:r>
        <w:rPr>
          <w:rFonts w:ascii="Arial" w:hAnsi="Arial" w:cs="Arial" w:eastAsia="Arial"/>
          <w:sz w:val="15"/>
          <w:szCs w:val="15"/>
          <w:color w:val="3B3B3B"/>
          <w:spacing w:val="-1"/>
          <w:w w:val="108"/>
        </w:rPr>
        <w:t>u</w:t>
      </w:r>
      <w:r>
        <w:rPr>
          <w:rFonts w:ascii="Arial" w:hAnsi="Arial" w:cs="Arial" w:eastAsia="Arial"/>
          <w:sz w:val="15"/>
          <w:szCs w:val="15"/>
          <w:color w:val="111111"/>
          <w:spacing w:val="-14"/>
          <w:w w:val="164"/>
        </w:rPr>
        <w:t>l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9"/>
        </w:rPr>
        <w:t>ate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10"/>
        </w:rPr>
        <w:t>d</w:t>
      </w:r>
      <w:r>
        <w:rPr>
          <w:rFonts w:ascii="Arial" w:hAnsi="Arial" w:cs="Arial" w:eastAsia="Arial"/>
          <w:sz w:val="15"/>
          <w:szCs w:val="15"/>
          <w:color w:val="3B3B3B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17"/>
        </w:rPr>
        <w:t>by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17"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0"/>
        </w:rPr>
        <w:t>adding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A2A2A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9"/>
        </w:rPr>
        <w:t>p</w:t>
      </w:r>
      <w:r>
        <w:rPr>
          <w:rFonts w:ascii="Arial" w:hAnsi="Arial" w:cs="Arial" w:eastAsia="Arial"/>
          <w:sz w:val="15"/>
          <w:szCs w:val="15"/>
          <w:color w:val="2A2A2A"/>
          <w:spacing w:val="-1"/>
          <w:w w:val="109"/>
        </w:rPr>
        <w:t>r</w:t>
      </w:r>
      <w:r>
        <w:rPr>
          <w:rFonts w:ascii="Arial" w:hAnsi="Arial" w:cs="Arial" w:eastAsia="Arial"/>
          <w:sz w:val="15"/>
          <w:szCs w:val="15"/>
          <w:color w:val="111111"/>
          <w:spacing w:val="5"/>
          <w:w w:val="218"/>
        </w:rPr>
        <w:t>i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9"/>
        </w:rPr>
        <w:t>ncip</w:t>
      </w:r>
      <w:r>
        <w:rPr>
          <w:rFonts w:ascii="Arial" w:hAnsi="Arial" w:cs="Arial" w:eastAsia="Arial"/>
          <w:sz w:val="15"/>
          <w:szCs w:val="15"/>
          <w:color w:val="3B3B3B"/>
          <w:spacing w:val="-1"/>
          <w:w w:val="109"/>
        </w:rPr>
        <w:t>a</w:t>
      </w:r>
      <w:r>
        <w:rPr>
          <w:rFonts w:ascii="Arial" w:hAnsi="Arial" w:cs="Arial" w:eastAsia="Arial"/>
          <w:sz w:val="15"/>
          <w:szCs w:val="15"/>
          <w:color w:val="111111"/>
          <w:spacing w:val="0"/>
          <w:w w:val="164"/>
        </w:rPr>
        <w:t>l</w:t>
      </w:r>
      <w:r>
        <w:rPr>
          <w:rFonts w:ascii="Arial" w:hAnsi="Arial" w:cs="Arial" w:eastAsia="Arial"/>
          <w:sz w:val="15"/>
          <w:szCs w:val="15"/>
          <w:color w:val="111111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in</w:t>
      </w:r>
      <w:r>
        <w:rPr>
          <w:rFonts w:ascii="Arial" w:hAnsi="Arial" w:cs="Arial" w:eastAsia="Arial"/>
          <w:sz w:val="15"/>
          <w:szCs w:val="15"/>
          <w:color w:val="2A2A2A"/>
          <w:spacing w:val="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11"/>
        </w:rPr>
        <w:t>accoun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11"/>
        </w:rPr>
        <w:t>t</w:t>
      </w:r>
      <w:r>
        <w:rPr>
          <w:rFonts w:ascii="Arial" w:hAnsi="Arial" w:cs="Arial" w:eastAsia="Arial"/>
          <w:sz w:val="15"/>
          <w:szCs w:val="15"/>
          <w:color w:val="2A2A2A"/>
          <w:spacing w:val="27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fo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each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day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2A2A2A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9"/>
        </w:rPr>
        <w:t>period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0"/>
        </w:rPr>
        <w:t>and</w:t>
      </w:r>
      <w:r>
        <w:rPr>
          <w:rFonts w:ascii="Arial" w:hAnsi="Arial" w:cs="Arial" w:eastAsia="Arial"/>
          <w:sz w:val="15"/>
          <w:szCs w:val="15"/>
          <w:color w:val="3B3B3B"/>
          <w:spacing w:val="3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11"/>
        </w:rPr>
        <w:t>dividing</w:t>
      </w:r>
      <w:r>
        <w:rPr>
          <w:rFonts w:ascii="Arial" w:hAnsi="Arial" w:cs="Arial" w:eastAsia="Arial"/>
          <w:sz w:val="15"/>
          <w:szCs w:val="15"/>
          <w:color w:val="3B3B3B"/>
          <w:spacing w:val="5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that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figur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by</w:t>
      </w:r>
      <w:r>
        <w:rPr>
          <w:rFonts w:ascii="Arial" w:hAnsi="Arial" w:cs="Arial" w:eastAsia="Arial"/>
          <w:sz w:val="15"/>
          <w:szCs w:val="15"/>
          <w:color w:val="2A2A2A"/>
          <w:spacing w:val="3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B3B3B"/>
          <w:spacing w:val="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number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3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3B3B3B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days</w:t>
      </w:r>
      <w:r>
        <w:rPr>
          <w:rFonts w:ascii="Arial" w:hAnsi="Arial" w:cs="Arial" w:eastAsia="Arial"/>
          <w:sz w:val="15"/>
          <w:szCs w:val="15"/>
          <w:color w:val="2A2A2A"/>
          <w:spacing w:val="3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in</w:t>
      </w:r>
      <w:r>
        <w:rPr>
          <w:rFonts w:ascii="Arial" w:hAnsi="Arial" w:cs="Arial" w:eastAsia="Arial"/>
          <w:sz w:val="15"/>
          <w:szCs w:val="15"/>
          <w:color w:val="2A2A2A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A2A2A"/>
          <w:spacing w:val="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10"/>
        </w:rPr>
        <w:t>period.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85" w:after="0" w:line="240" w:lineRule="auto"/>
        <w:ind w:right="3251"/>
        <w:jc w:val="both"/>
        <w:rPr>
          <w:rFonts w:ascii="Arial" w:hAnsi="Arial" w:cs="Arial" w:eastAsia="Arial"/>
          <w:sz w:val="15"/>
          <w:szCs w:val="15"/>
        </w:rPr>
      </w:pPr>
      <w:rPr/>
      <w:r>
        <w:rPr/>
        <w:br w:type="column"/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11"/>
        </w:rPr>
        <w:t>Transactio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11"/>
        </w:rPr>
        <w:t>n</w:t>
      </w:r>
      <w:r>
        <w:rPr>
          <w:rFonts w:ascii="Arial" w:hAnsi="Arial" w:cs="Arial" w:eastAsia="Arial"/>
          <w:sz w:val="15"/>
          <w:szCs w:val="15"/>
          <w:color w:val="2A2A2A"/>
          <w:spacing w:val="-16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11"/>
        </w:rPr>
        <w:t>Limitations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37" w:after="0" w:line="240" w:lineRule="auto"/>
        <w:ind w:left="14" w:right="1601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3B3B3B"/>
          <w:spacing w:val="0"/>
          <w:w w:val="50"/>
        </w:rPr>
        <w:t>I.XI</w:t>
      </w:r>
      <w:r>
        <w:rPr>
          <w:rFonts w:ascii="Times New Roman" w:hAnsi="Times New Roman" w:cs="Times New Roman" w:eastAsia="Times New Roman"/>
          <w:sz w:val="18"/>
          <w:szCs w:val="18"/>
          <w:color w:val="3B3B3B"/>
          <w:spacing w:val="0"/>
          <w:w w:val="50"/>
        </w:rPr>
        <w:t>    </w:t>
      </w:r>
      <w:r>
        <w:rPr>
          <w:rFonts w:ascii="Times New Roman" w:hAnsi="Times New Roman" w:cs="Times New Roman" w:eastAsia="Times New Roman"/>
          <w:sz w:val="18"/>
          <w:szCs w:val="18"/>
          <w:color w:val="3B3B3B"/>
          <w:spacing w:val="13"/>
          <w:w w:val="5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A2A2A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11"/>
        </w:rPr>
        <w:t>minimum</w:t>
      </w:r>
      <w:r>
        <w:rPr>
          <w:rFonts w:ascii="Arial" w:hAnsi="Arial" w:cs="Arial" w:eastAsia="Arial"/>
          <w:sz w:val="15"/>
          <w:szCs w:val="15"/>
          <w:color w:val="2A2A2A"/>
          <w:spacing w:val="12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11"/>
        </w:rPr>
        <w:t>amoun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11"/>
        </w:rPr>
        <w:t>t</w:t>
      </w:r>
      <w:r>
        <w:rPr>
          <w:rFonts w:ascii="Arial" w:hAnsi="Arial" w:cs="Arial" w:eastAsia="Arial"/>
          <w:sz w:val="15"/>
          <w:szCs w:val="15"/>
          <w:color w:val="2A2A2A"/>
          <w:spacing w:val="20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you</w:t>
      </w:r>
      <w:r>
        <w:rPr>
          <w:rFonts w:ascii="Arial" w:hAnsi="Arial" w:cs="Arial" w:eastAsia="Arial"/>
          <w:sz w:val="15"/>
          <w:szCs w:val="15"/>
          <w:color w:val="2A2A2A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may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10"/>
        </w:rPr>
        <w:t>deposi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10"/>
        </w:rPr>
        <w:t>t</w:t>
      </w:r>
      <w:r>
        <w:rPr>
          <w:rFonts w:ascii="Arial" w:hAnsi="Arial" w:cs="Arial" w:eastAsia="Arial"/>
          <w:sz w:val="15"/>
          <w:szCs w:val="15"/>
          <w:color w:val="2A2A2A"/>
          <w:spacing w:val="15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10"/>
        </w:rPr>
        <w:t>is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65" w:after="0" w:line="240" w:lineRule="auto"/>
        <w:ind w:left="14" w:right="3024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3B3B3B"/>
          <w:w w:val="166"/>
        </w:rPr>
        <w:t>$</w:t>
      </w:r>
      <w:r>
        <w:rPr>
          <w:rFonts w:ascii="Arial" w:hAnsi="Arial" w:cs="Arial" w:eastAsia="Arial"/>
          <w:sz w:val="15"/>
          <w:szCs w:val="15"/>
          <w:color w:val="3B3B3B"/>
          <w:w w:val="165"/>
        </w:rPr>
      </w:r>
      <w:r>
        <w:rPr>
          <w:rFonts w:ascii="Arial" w:hAnsi="Arial" w:cs="Arial" w:eastAsia="Arial"/>
          <w:sz w:val="15"/>
          <w:szCs w:val="15"/>
          <w:color w:val="3B3B3B"/>
          <w:w w:val="165"/>
          <w:u w:val="single" w:color="1C1C1C"/>
        </w:rPr>
        <w:t>0.01</w:t>
      </w:r>
      <w:r>
        <w:rPr>
          <w:rFonts w:ascii="Arial" w:hAnsi="Arial" w:cs="Arial" w:eastAsia="Arial"/>
          <w:sz w:val="15"/>
          <w:szCs w:val="15"/>
          <w:color w:val="3B3B3B"/>
          <w:w w:val="165"/>
          <w:u w:val="single" w:color="1C1C1C"/>
        </w:rPr>
      </w:r>
      <w:r>
        <w:rPr>
          <w:rFonts w:ascii="Arial" w:hAnsi="Arial" w:cs="Arial" w:eastAsia="Arial"/>
          <w:sz w:val="15"/>
          <w:szCs w:val="15"/>
          <w:color w:val="3B3B3B"/>
          <w:w w:val="99"/>
          <w:u w:val="single" w:color="1C1C1C"/>
        </w:rPr>
        <w:t> </w:t>
      </w:r>
      <w:r>
        <w:rPr>
          <w:rFonts w:ascii="Arial" w:hAnsi="Arial" w:cs="Arial" w:eastAsia="Arial"/>
          <w:sz w:val="15"/>
          <w:szCs w:val="15"/>
          <w:color w:val="3B3B3B"/>
          <w:w w:val="100"/>
          <w:u w:val="single" w:color="1C1C1C"/>
        </w:rPr>
        <w:t>                             </w:t>
      </w:r>
      <w:r>
        <w:rPr>
          <w:rFonts w:ascii="Arial" w:hAnsi="Arial" w:cs="Arial" w:eastAsia="Arial"/>
          <w:sz w:val="15"/>
          <w:szCs w:val="15"/>
          <w:color w:val="3B3B3B"/>
          <w:spacing w:val="7"/>
          <w:w w:val="100"/>
          <w:u w:val="single" w:color="1C1C1C"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7"/>
          <w:w w:val="100"/>
        </w:rPr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9" w:after="0" w:line="240" w:lineRule="auto"/>
        <w:ind w:left="14" w:right="1449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505050"/>
          <w:spacing w:val="0"/>
          <w:w w:val="160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505050"/>
          <w:spacing w:val="22"/>
          <w:w w:val="160"/>
        </w:rPr>
        <w:t> </w:t>
      </w:r>
      <w:r>
        <w:rPr>
          <w:rFonts w:ascii="Arial" w:hAnsi="Arial" w:cs="Arial" w:eastAsia="Arial"/>
          <w:sz w:val="15"/>
          <w:szCs w:val="15"/>
          <w:color w:val="111111"/>
          <w:spacing w:val="-6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he</w:t>
      </w:r>
      <w:r>
        <w:rPr>
          <w:rFonts w:ascii="Arial" w:hAnsi="Arial" w:cs="Arial" w:eastAsia="Arial"/>
          <w:sz w:val="15"/>
          <w:szCs w:val="15"/>
          <w:color w:val="2A2A2A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11"/>
        </w:rPr>
        <w:t>minimum</w:t>
      </w:r>
      <w:r>
        <w:rPr>
          <w:rFonts w:ascii="Arial" w:hAnsi="Arial" w:cs="Arial" w:eastAsia="Arial"/>
          <w:sz w:val="15"/>
          <w:szCs w:val="15"/>
          <w:color w:val="2A2A2A"/>
          <w:spacing w:val="12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11"/>
        </w:rPr>
        <w:t>amoun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11"/>
        </w:rPr>
        <w:t>t</w:t>
      </w:r>
      <w:r>
        <w:rPr>
          <w:rFonts w:ascii="Arial" w:hAnsi="Arial" w:cs="Arial" w:eastAsia="Arial"/>
          <w:sz w:val="15"/>
          <w:szCs w:val="15"/>
          <w:color w:val="2A2A2A"/>
          <w:spacing w:val="13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0"/>
        </w:rPr>
        <w:t>you</w:t>
      </w:r>
      <w:r>
        <w:rPr>
          <w:rFonts w:ascii="Arial" w:hAnsi="Arial" w:cs="Arial" w:eastAsia="Arial"/>
          <w:sz w:val="15"/>
          <w:szCs w:val="15"/>
          <w:color w:val="3B3B3B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may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0"/>
          <w:spacing w:val="0"/>
          <w:w w:val="117"/>
        </w:rPr>
        <w:t>w</w:t>
      </w:r>
      <w:r>
        <w:rPr>
          <w:rFonts w:ascii="Arial" w:hAnsi="Arial" w:cs="Arial" w:eastAsia="Arial"/>
          <w:sz w:val="15"/>
          <w:szCs w:val="15"/>
          <w:color w:val="505050"/>
          <w:spacing w:val="-27"/>
          <w:w w:val="117"/>
        </w:rPr>
        <w:t>i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17"/>
        </w:rPr>
        <w:t>t</w:t>
      </w:r>
      <w:r>
        <w:rPr>
          <w:rFonts w:ascii="Arial" w:hAnsi="Arial" w:cs="Arial" w:eastAsia="Arial"/>
          <w:sz w:val="15"/>
          <w:szCs w:val="15"/>
          <w:color w:val="2A2A2A"/>
          <w:spacing w:val="-5"/>
          <w:w w:val="117"/>
        </w:rPr>
        <w:t>h</w:t>
      </w:r>
      <w:r>
        <w:rPr>
          <w:rFonts w:ascii="Arial" w:hAnsi="Arial" w:cs="Arial" w:eastAsia="Arial"/>
          <w:sz w:val="15"/>
          <w:szCs w:val="15"/>
          <w:color w:val="111111"/>
          <w:spacing w:val="0"/>
          <w:w w:val="117"/>
        </w:rPr>
        <w:t>d</w:t>
      </w:r>
      <w:r>
        <w:rPr>
          <w:rFonts w:ascii="Arial" w:hAnsi="Arial" w:cs="Arial" w:eastAsia="Arial"/>
          <w:sz w:val="15"/>
          <w:szCs w:val="15"/>
          <w:color w:val="111111"/>
          <w:spacing w:val="-6"/>
          <w:w w:val="117"/>
        </w:rPr>
        <w:t>r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17"/>
        </w:rPr>
        <w:t>aw</w:t>
      </w:r>
      <w:r>
        <w:rPr>
          <w:rFonts w:ascii="Arial" w:hAnsi="Arial" w:cs="Arial" w:eastAsia="Arial"/>
          <w:sz w:val="15"/>
          <w:szCs w:val="15"/>
          <w:color w:val="2A2A2A"/>
          <w:spacing w:val="19"/>
          <w:w w:val="117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17"/>
        </w:rPr>
        <w:t>is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43" w:lineRule="exact"/>
        <w:ind w:left="14" w:right="3023"/>
        <w:jc w:val="both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3B3B3B"/>
          <w:w w:val="117"/>
        </w:rPr>
        <w:t>$</w:t>
      </w:r>
      <w:r>
        <w:rPr>
          <w:rFonts w:ascii="Times New Roman" w:hAnsi="Times New Roman" w:cs="Times New Roman" w:eastAsia="Times New Roman"/>
          <w:sz w:val="14"/>
          <w:szCs w:val="14"/>
          <w:color w:val="3B3B3B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3B3B3B"/>
          <w:spacing w:val="0"/>
          <w:w w:val="100"/>
          <w:u w:val="single" w:color="101010"/>
        </w:rPr>
        <w:t>                                                   </w:t>
      </w:r>
      <w:r>
        <w:rPr>
          <w:rFonts w:ascii="Times New Roman" w:hAnsi="Times New Roman" w:cs="Times New Roman" w:eastAsia="Times New Roman"/>
          <w:sz w:val="14"/>
          <w:szCs w:val="14"/>
          <w:color w:val="3B3B3B"/>
          <w:spacing w:val="-5"/>
          <w:w w:val="100"/>
          <w:u w:val="single" w:color="10101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3B3B3B"/>
          <w:spacing w:val="-5"/>
          <w:w w:val="100"/>
        </w:rPr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</w:rPr>
      </w:r>
    </w:p>
    <w:p>
      <w:pPr>
        <w:spacing w:before="97" w:after="0" w:line="240" w:lineRule="auto"/>
        <w:ind w:left="14" w:right="305"/>
        <w:jc w:val="both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505050"/>
          <w:w w:val="50"/>
        </w:rPr>
        <w:t>I.XI</w:t>
      </w:r>
      <w:r>
        <w:rPr>
          <w:rFonts w:ascii="Times New Roman" w:hAnsi="Times New Roman" w:cs="Times New Roman" w:eastAsia="Times New Roman"/>
          <w:sz w:val="18"/>
          <w:szCs w:val="18"/>
          <w:color w:val="50505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505050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10"/>
        </w:rPr>
        <w:t>During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-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7"/>
        </w:rPr>
        <w:t>any</w:t>
      </w:r>
      <w:r>
        <w:rPr>
          <w:rFonts w:ascii="Arial" w:hAnsi="Arial" w:cs="Arial" w:eastAsia="Arial"/>
          <w:sz w:val="15"/>
          <w:szCs w:val="15"/>
          <w:color w:val="2A2A2A"/>
          <w:spacing w:val="-2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A2A2A"/>
          <w:spacing w:val="0"/>
          <w:w w:val="29"/>
        </w:rPr>
        <w:t>!</w:t>
      </w:r>
      <w:r>
        <w:rPr>
          <w:rFonts w:ascii="Courier New" w:hAnsi="Courier New" w:cs="Courier New" w:eastAsia="Courier New"/>
          <w:sz w:val="19"/>
          <w:szCs w:val="19"/>
          <w:color w:val="2A2A2A"/>
          <w:spacing w:val="-39"/>
          <w:w w:val="29"/>
        </w:rPr>
        <w:t>.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-77"/>
          <w:w w:val="73"/>
        </w:rPr>
        <w:t>m</w:t>
      </w:r>
      <w:r>
        <w:rPr>
          <w:rFonts w:ascii="Courier New" w:hAnsi="Courier New" w:cs="Courier New" w:eastAsia="Courier New"/>
          <w:sz w:val="19"/>
          <w:szCs w:val="19"/>
          <w:color w:val="2A2A2A"/>
          <w:spacing w:val="-13"/>
          <w:w w:val="29"/>
        </w:rPr>
        <w:t>!</w:t>
      </w:r>
      <w:r>
        <w:rPr>
          <w:rFonts w:ascii="Courier New" w:hAnsi="Courier New" w:cs="Courier New" w:eastAsia="Courier New"/>
          <w:sz w:val="19"/>
          <w:szCs w:val="19"/>
          <w:color w:val="2A2A2A"/>
          <w:spacing w:val="-35"/>
          <w:w w:val="57"/>
        </w:rPr>
        <w:t>"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-75"/>
          <w:w w:val="73"/>
        </w:rPr>
        <w:t>o</w:t>
      </w:r>
      <w:r>
        <w:rPr>
          <w:rFonts w:ascii="Courier New" w:hAnsi="Courier New" w:cs="Courier New" w:eastAsia="Courier New"/>
          <w:sz w:val="19"/>
          <w:szCs w:val="19"/>
          <w:color w:val="2A2A2A"/>
          <w:spacing w:val="-81"/>
          <w:w w:val="57"/>
        </w:rPr>
        <w:t>"</w:t>
      </w:r>
      <w:r>
        <w:rPr>
          <w:rFonts w:ascii="Courier New" w:hAnsi="Courier New" w:cs="Courier New" w:eastAsia="Courier New"/>
          <w:sz w:val="19"/>
          <w:szCs w:val="19"/>
          <w:color w:val="2A2A2A"/>
          <w:spacing w:val="-37"/>
          <w:w w:val="26"/>
        </w:rPr>
        <w:t>!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-129"/>
          <w:w w:val="116"/>
        </w:rPr>
        <w:t>n</w:t>
      </w:r>
      <w:r>
        <w:rPr>
          <w:rFonts w:ascii="Courier New" w:hAnsi="Courier New" w:cs="Courier New" w:eastAsia="Courier New"/>
          <w:sz w:val="19"/>
          <w:szCs w:val="19"/>
          <w:color w:val="2A2A2A"/>
          <w:spacing w:val="0"/>
          <w:w w:val="26"/>
        </w:rPr>
        <w:t>..!.l.t'</w:t>
      </w:r>
      <w:r>
        <w:rPr>
          <w:rFonts w:ascii="Courier New" w:hAnsi="Courier New" w:cs="Courier New" w:eastAsia="Courier New"/>
          <w:sz w:val="19"/>
          <w:szCs w:val="19"/>
          <w:color w:val="2A2A2A"/>
          <w:spacing w:val="-24"/>
          <w:w w:val="26"/>
        </w:rPr>
        <w:t>"</w:t>
      </w:r>
      <w:r>
        <w:rPr>
          <w:rFonts w:ascii="Courier New" w:hAnsi="Courier New" w:cs="Courier New" w:eastAsia="Courier New"/>
          <w:sz w:val="19"/>
          <w:szCs w:val="19"/>
          <w:color w:val="111111"/>
          <w:spacing w:val="-100"/>
          <w:w w:val="98"/>
        </w:rPr>
        <w:t>L</w:t>
      </w:r>
      <w:r>
        <w:rPr>
          <w:rFonts w:ascii="Courier New" w:hAnsi="Courier New" w:cs="Courier New" w:eastAsia="Courier New"/>
          <w:sz w:val="19"/>
          <w:szCs w:val="19"/>
          <w:color w:val="2A2A2A"/>
          <w:spacing w:val="0"/>
          <w:w w:val="26"/>
        </w:rPr>
        <w:t>'h</w:t>
      </w:r>
      <w:r>
        <w:rPr>
          <w:rFonts w:ascii="Courier New" w:hAnsi="Courier New" w:cs="Courier New" w:eastAsia="Courier New"/>
          <w:sz w:val="19"/>
          <w:szCs w:val="19"/>
          <w:color w:val="2A2A2A"/>
          <w:spacing w:val="-7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111111"/>
          <w:spacing w:val="-25"/>
          <w:w w:val="98"/>
        </w:rPr>
        <w:t>-</w:t>
      </w:r>
      <w:r>
        <w:rPr>
          <w:rFonts w:ascii="Courier New" w:hAnsi="Courier New" w:cs="Courier New" w:eastAsia="Courier New"/>
          <w:sz w:val="19"/>
          <w:szCs w:val="19"/>
          <w:color w:val="111111"/>
          <w:spacing w:val="-25"/>
          <w:w w:val="100"/>
        </w:rPr>
      </w:r>
      <w:r>
        <w:rPr>
          <w:rFonts w:ascii="Courier New" w:hAnsi="Courier New" w:cs="Courier New" w:eastAsia="Courier New"/>
          <w:sz w:val="19"/>
          <w:szCs w:val="19"/>
          <w:color w:val="111111"/>
          <w:spacing w:val="0"/>
          <w:w w:val="100"/>
          <w:u w:val="single" w:color="101010"/>
        </w:rPr>
        <w:t>                        </w:t>
      </w:r>
      <w:r>
        <w:rPr>
          <w:rFonts w:ascii="Courier New" w:hAnsi="Courier New" w:cs="Courier New" w:eastAsia="Courier New"/>
          <w:sz w:val="19"/>
          <w:szCs w:val="19"/>
          <w:color w:val="111111"/>
          <w:spacing w:val="13"/>
          <w:w w:val="100"/>
          <w:u w:val="single" w:color="10101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111111"/>
          <w:spacing w:val="13"/>
          <w:w w:val="100"/>
        </w:rPr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22" w:after="0" w:line="337" w:lineRule="auto"/>
        <w:ind w:right="99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3B3B3B"/>
          <w:spacing w:val="0"/>
          <w:w w:val="100"/>
        </w:rPr>
        <w:t>you</w:t>
      </w:r>
      <w:r>
        <w:rPr>
          <w:rFonts w:ascii="Arial" w:hAnsi="Arial" w:cs="Arial" w:eastAsia="Arial"/>
          <w:sz w:val="15"/>
          <w:szCs w:val="15"/>
          <w:color w:val="3B3B3B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may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no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2A2A2A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0"/>
        </w:rPr>
        <w:t>make</w:t>
      </w:r>
      <w:r>
        <w:rPr>
          <w:rFonts w:ascii="Arial" w:hAnsi="Arial" w:cs="Arial" w:eastAsia="Arial"/>
          <w:sz w:val="15"/>
          <w:szCs w:val="15"/>
          <w:color w:val="3B3B3B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more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tha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2A2A2A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A2A2A"/>
          <w:spacing w:val="-28"/>
          <w:w w:val="79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505050"/>
          <w:spacing w:val="-104"/>
          <w:w w:val="122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color w:val="2A2A2A"/>
          <w:spacing w:val="-7"/>
          <w:w w:val="79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2A2A2A"/>
          <w:spacing w:val="-30"/>
          <w:w w:val="78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color w:val="2A2A2A"/>
          <w:spacing w:val="0"/>
          <w:w w:val="65"/>
        </w:rPr>
        <w:t>.....</w:t>
      </w:r>
      <w:r>
        <w:rPr>
          <w:rFonts w:ascii="Times New Roman" w:hAnsi="Times New Roman" w:cs="Times New Roman" w:eastAsia="Times New Roman"/>
          <w:sz w:val="17"/>
          <w:szCs w:val="17"/>
          <w:color w:val="2A2A2A"/>
          <w:spacing w:val="0"/>
          <w:w w:val="100"/>
        </w:rPr>
      </w:r>
      <w:r>
        <w:rPr>
          <w:rFonts w:ascii="Times New Roman" w:hAnsi="Times New Roman" w:cs="Times New Roman" w:eastAsia="Times New Roman"/>
          <w:sz w:val="17"/>
          <w:szCs w:val="17"/>
          <w:color w:val="2A2A2A"/>
          <w:spacing w:val="0"/>
          <w:w w:val="100"/>
          <w:u w:val="single" w:color="292929"/>
        </w:rPr>
        <w:t>                                                        </w:t>
      </w:r>
      <w:r>
        <w:rPr>
          <w:rFonts w:ascii="Times New Roman" w:hAnsi="Times New Roman" w:cs="Times New Roman" w:eastAsia="Times New Roman"/>
          <w:sz w:val="17"/>
          <w:szCs w:val="17"/>
          <w:color w:val="2A2A2A"/>
          <w:spacing w:val="13"/>
          <w:w w:val="100"/>
          <w:u w:val="single" w:color="292929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A2A2A"/>
          <w:spacing w:val="13"/>
          <w:w w:val="100"/>
        </w:rPr>
      </w:r>
      <w:r>
        <w:rPr>
          <w:rFonts w:ascii="Times New Roman" w:hAnsi="Times New Roman" w:cs="Times New Roman" w:eastAsia="Times New Roman"/>
          <w:sz w:val="17"/>
          <w:szCs w:val="17"/>
          <w:color w:val="2A2A2A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12"/>
        </w:rPr>
        <w:t>withdrawals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3B3B3B"/>
          <w:spacing w:val="-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or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9"/>
        </w:rPr>
        <w:t>transfers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14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3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8"/>
        </w:rPr>
        <w:t>an</w:t>
      </w:r>
      <w:r>
        <w:rPr>
          <w:rFonts w:ascii="Arial" w:hAnsi="Arial" w:cs="Arial" w:eastAsia="Arial"/>
          <w:sz w:val="15"/>
          <w:szCs w:val="15"/>
          <w:color w:val="2A2A2A"/>
          <w:spacing w:val="-10"/>
          <w:w w:val="108"/>
        </w:rPr>
        <w:t>o</w:t>
      </w:r>
      <w:r>
        <w:rPr>
          <w:rFonts w:ascii="Arial" w:hAnsi="Arial" w:cs="Arial" w:eastAsia="Arial"/>
          <w:sz w:val="15"/>
          <w:szCs w:val="15"/>
          <w:color w:val="111111"/>
          <w:spacing w:val="1"/>
          <w:w w:val="151"/>
        </w:rPr>
        <w:t>t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3"/>
        </w:rPr>
        <w:t>her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2A2A2A"/>
          <w:spacing w:val="-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10"/>
        </w:rPr>
        <w:t>accoun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10"/>
        </w:rPr>
        <w:t>t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5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0"/>
        </w:rPr>
        <w:t>yours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3B3B3B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or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thir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d</w:t>
      </w:r>
      <w:r>
        <w:rPr>
          <w:rFonts w:ascii="Arial" w:hAnsi="Arial" w:cs="Arial" w:eastAsia="Arial"/>
          <w:sz w:val="15"/>
          <w:szCs w:val="15"/>
          <w:color w:val="2A2A2A"/>
          <w:spacing w:val="4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part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y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by</w:t>
      </w:r>
      <w:r>
        <w:rPr>
          <w:rFonts w:ascii="Arial" w:hAnsi="Arial" w:cs="Arial" w:eastAsia="Arial"/>
          <w:sz w:val="15"/>
          <w:szCs w:val="15"/>
          <w:color w:val="2A2A2A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means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2A2A2A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8"/>
        </w:rPr>
        <w:t>preauthorize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8"/>
        </w:rPr>
        <w:t>d</w:t>
      </w:r>
      <w:r>
        <w:rPr>
          <w:rFonts w:ascii="Arial" w:hAnsi="Arial" w:cs="Arial" w:eastAsia="Arial"/>
          <w:sz w:val="15"/>
          <w:szCs w:val="15"/>
          <w:color w:val="2A2A2A"/>
          <w:spacing w:val="2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or</w:t>
      </w:r>
      <w:r>
        <w:rPr>
          <w:rFonts w:ascii="Arial" w:hAnsi="Arial" w:cs="Arial" w:eastAsia="Arial"/>
          <w:sz w:val="15"/>
          <w:szCs w:val="15"/>
          <w:color w:val="2A2A2A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-11"/>
          <w:w w:val="111"/>
        </w:rPr>
        <w:t>a</w:t>
      </w:r>
      <w:r>
        <w:rPr>
          <w:rFonts w:ascii="Arial" w:hAnsi="Arial" w:cs="Arial" w:eastAsia="Arial"/>
          <w:sz w:val="15"/>
          <w:szCs w:val="15"/>
          <w:color w:val="111111"/>
          <w:spacing w:val="0"/>
          <w:w w:val="111"/>
        </w:rPr>
        <w:t>u</w:t>
      </w:r>
      <w:r>
        <w:rPr>
          <w:rFonts w:ascii="Arial" w:hAnsi="Arial" w:cs="Arial" w:eastAsia="Arial"/>
          <w:sz w:val="15"/>
          <w:szCs w:val="15"/>
          <w:color w:val="111111"/>
          <w:spacing w:val="-9"/>
          <w:w w:val="111"/>
        </w:rPr>
        <w:t>t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11"/>
        </w:rPr>
        <w:t>omati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11"/>
        </w:rPr>
        <w:t>c</w:t>
      </w:r>
      <w:r>
        <w:rPr>
          <w:rFonts w:ascii="Arial" w:hAnsi="Arial" w:cs="Arial" w:eastAsia="Arial"/>
          <w:sz w:val="15"/>
          <w:szCs w:val="15"/>
          <w:color w:val="2A2A2A"/>
          <w:spacing w:val="23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11"/>
        </w:rPr>
        <w:t>tr</w:t>
      </w:r>
      <w:r>
        <w:rPr>
          <w:rFonts w:ascii="Arial" w:hAnsi="Arial" w:cs="Arial" w:eastAsia="Arial"/>
          <w:sz w:val="15"/>
          <w:szCs w:val="15"/>
          <w:color w:val="2A2A2A"/>
          <w:spacing w:val="-2"/>
          <w:w w:val="111"/>
        </w:rPr>
        <w:t>a</w:t>
      </w:r>
      <w:r>
        <w:rPr>
          <w:rFonts w:ascii="Arial" w:hAnsi="Arial" w:cs="Arial" w:eastAsia="Arial"/>
          <w:sz w:val="15"/>
          <w:szCs w:val="15"/>
          <w:color w:val="111111"/>
          <w:spacing w:val="-3"/>
          <w:w w:val="111"/>
        </w:rPr>
        <w:t>n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11"/>
        </w:rPr>
        <w:t>sfe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11"/>
        </w:rPr>
        <w:t>r</w:t>
      </w:r>
      <w:r>
        <w:rPr>
          <w:rFonts w:ascii="Arial" w:hAnsi="Arial" w:cs="Arial" w:eastAsia="Arial"/>
          <w:sz w:val="15"/>
          <w:szCs w:val="15"/>
          <w:color w:val="3B3B3B"/>
          <w:spacing w:val="4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11"/>
        </w:rPr>
        <w:t>or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8"/>
        </w:rPr>
        <w:t>telephon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8"/>
        </w:rPr>
        <w:t>e</w:t>
      </w:r>
      <w:r>
        <w:rPr>
          <w:rFonts w:ascii="Arial" w:hAnsi="Arial" w:cs="Arial" w:eastAsia="Arial"/>
          <w:sz w:val="15"/>
          <w:szCs w:val="15"/>
          <w:color w:val="2A2A2A"/>
          <w:spacing w:val="36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order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or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15"/>
        </w:rPr>
        <w:t>instructio</w:t>
      </w:r>
      <w:r>
        <w:rPr>
          <w:rFonts w:ascii="Arial" w:hAnsi="Arial" w:cs="Arial" w:eastAsia="Arial"/>
          <w:sz w:val="15"/>
          <w:szCs w:val="15"/>
          <w:color w:val="2A2A2A"/>
          <w:spacing w:val="-6"/>
          <w:w w:val="116"/>
        </w:rPr>
        <w:t>n</w:t>
      </w:r>
      <w:r>
        <w:rPr>
          <w:rFonts w:ascii="Arial" w:hAnsi="Arial" w:cs="Arial" w:eastAsia="Arial"/>
          <w:sz w:val="15"/>
          <w:szCs w:val="15"/>
          <w:color w:val="505050"/>
          <w:spacing w:val="0"/>
          <w:w w:val="180"/>
        </w:rPr>
        <w:t>,</w:t>
      </w:r>
      <w:r>
        <w:rPr>
          <w:rFonts w:ascii="Arial" w:hAnsi="Arial" w:cs="Arial" w:eastAsia="Arial"/>
          <w:sz w:val="15"/>
          <w:szCs w:val="15"/>
          <w:color w:val="505050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10"/>
        </w:rPr>
        <w:t>compute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10"/>
        </w:rPr>
        <w:t>r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2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7"/>
        </w:rPr>
        <w:t>tran</w:t>
      </w:r>
      <w:r>
        <w:rPr>
          <w:rFonts w:ascii="Arial" w:hAnsi="Arial" w:cs="Arial" w:eastAsia="Arial"/>
          <w:sz w:val="15"/>
          <w:szCs w:val="15"/>
          <w:color w:val="2A2A2A"/>
          <w:spacing w:val="9"/>
          <w:w w:val="108"/>
        </w:rPr>
        <w:t>s</w:t>
      </w:r>
      <w:r>
        <w:rPr>
          <w:rFonts w:ascii="Arial" w:hAnsi="Arial" w:cs="Arial" w:eastAsia="Arial"/>
          <w:sz w:val="15"/>
          <w:szCs w:val="15"/>
          <w:color w:val="111111"/>
          <w:spacing w:val="7"/>
          <w:w w:val="110"/>
        </w:rPr>
        <w:t>f</w:t>
      </w:r>
      <w:r>
        <w:rPr>
          <w:rFonts w:ascii="Arial" w:hAnsi="Arial" w:cs="Arial" w:eastAsia="Arial"/>
          <w:sz w:val="15"/>
          <w:szCs w:val="15"/>
          <w:color w:val="2A2A2A"/>
          <w:spacing w:val="-2"/>
          <w:w w:val="101"/>
        </w:rPr>
        <w:t>e</w:t>
      </w:r>
      <w:r>
        <w:rPr>
          <w:rFonts w:ascii="Arial" w:hAnsi="Arial" w:cs="Arial" w:eastAsia="Arial"/>
          <w:sz w:val="15"/>
          <w:szCs w:val="15"/>
          <w:color w:val="111111"/>
          <w:spacing w:val="4"/>
          <w:w w:val="102"/>
        </w:rPr>
        <w:t>r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80"/>
        </w:rPr>
        <w:t>,</w:t>
      </w:r>
      <w:r>
        <w:rPr>
          <w:rFonts w:ascii="Arial" w:hAnsi="Arial" w:cs="Arial" w:eastAsia="Arial"/>
          <w:sz w:val="15"/>
          <w:szCs w:val="15"/>
          <w:color w:val="3B3B3B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or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by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9"/>
        </w:rPr>
        <w:t>check,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14"/>
        </w:rPr>
        <w:t>draf</w:t>
      </w:r>
      <w:r>
        <w:rPr>
          <w:rFonts w:ascii="Arial" w:hAnsi="Arial" w:cs="Arial" w:eastAsia="Arial"/>
          <w:sz w:val="15"/>
          <w:szCs w:val="15"/>
          <w:color w:val="2A2A2A"/>
          <w:spacing w:val="-1"/>
          <w:w w:val="114"/>
        </w:rPr>
        <w:t>t</w:t>
      </w:r>
      <w:r>
        <w:rPr>
          <w:rFonts w:ascii="Arial" w:hAnsi="Arial" w:cs="Arial" w:eastAsia="Arial"/>
          <w:sz w:val="15"/>
          <w:szCs w:val="15"/>
          <w:color w:val="505050"/>
          <w:spacing w:val="0"/>
          <w:w w:val="180"/>
        </w:rPr>
        <w:t>,</w:t>
      </w:r>
      <w:r>
        <w:rPr>
          <w:rFonts w:ascii="Arial" w:hAnsi="Arial" w:cs="Arial" w:eastAsia="Arial"/>
          <w:sz w:val="15"/>
          <w:szCs w:val="15"/>
          <w:color w:val="505050"/>
          <w:spacing w:val="-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debi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0"/>
        </w:rPr>
        <w:t>card</w:t>
      </w:r>
      <w:r>
        <w:rPr>
          <w:rFonts w:ascii="Arial" w:hAnsi="Arial" w:cs="Arial" w:eastAsia="Arial"/>
          <w:sz w:val="15"/>
          <w:szCs w:val="15"/>
          <w:color w:val="3B3B3B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or</w:t>
      </w:r>
      <w:r>
        <w:rPr>
          <w:rFonts w:ascii="Arial" w:hAnsi="Arial" w:cs="Arial" w:eastAsia="Arial"/>
          <w:sz w:val="15"/>
          <w:szCs w:val="15"/>
          <w:color w:val="2A2A2A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similar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order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A2A2A"/>
          <w:spacing w:val="3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2A2A2A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thir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d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13"/>
        </w:rPr>
        <w:t>part</w:t>
      </w:r>
      <w:r>
        <w:rPr>
          <w:rFonts w:ascii="Arial" w:hAnsi="Arial" w:cs="Arial" w:eastAsia="Arial"/>
          <w:sz w:val="15"/>
          <w:szCs w:val="15"/>
          <w:color w:val="2A2A2A"/>
          <w:spacing w:val="-8"/>
          <w:w w:val="114"/>
        </w:rPr>
        <w:t>y</w:t>
      </w:r>
      <w:r>
        <w:rPr>
          <w:rFonts w:ascii="Arial" w:hAnsi="Arial" w:cs="Arial" w:eastAsia="Arial"/>
          <w:sz w:val="15"/>
          <w:szCs w:val="15"/>
          <w:color w:val="505050"/>
          <w:spacing w:val="0"/>
          <w:w w:val="191"/>
        </w:rPr>
        <w:t>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74" w:lineRule="exact"/>
        <w:ind w:left="14" w:right="88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505050"/>
          <w:w w:val="163"/>
        </w:rPr>
        <w:t>0</w:t>
      </w:r>
      <w:r>
        <w:rPr>
          <w:rFonts w:ascii="Arial" w:hAnsi="Arial" w:cs="Arial" w:eastAsia="Arial"/>
          <w:sz w:val="19"/>
          <w:szCs w:val="19"/>
          <w:color w:val="50505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505050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505050"/>
          <w:spacing w:val="3"/>
          <w:w w:val="99"/>
        </w:rPr>
      </w:r>
      <w:r>
        <w:rPr>
          <w:rFonts w:ascii="Arial" w:hAnsi="Arial" w:cs="Arial" w:eastAsia="Arial"/>
          <w:sz w:val="19"/>
          <w:szCs w:val="19"/>
          <w:color w:val="505050"/>
          <w:spacing w:val="0"/>
          <w:w w:val="99"/>
          <w:u w:val="single" w:color="2F2F2F"/>
        </w:rPr>
        <w:t> </w:t>
      </w:r>
      <w:r>
        <w:rPr>
          <w:rFonts w:ascii="Arial" w:hAnsi="Arial" w:cs="Arial" w:eastAsia="Arial"/>
          <w:sz w:val="19"/>
          <w:szCs w:val="19"/>
          <w:color w:val="505050"/>
          <w:spacing w:val="0"/>
          <w:w w:val="100"/>
          <w:u w:val="single" w:color="2F2F2F"/>
        </w:rPr>
        <w:t>                                                                                     </w:t>
      </w:r>
      <w:r>
        <w:rPr>
          <w:rFonts w:ascii="Arial" w:hAnsi="Arial" w:cs="Arial" w:eastAsia="Arial"/>
          <w:sz w:val="19"/>
          <w:szCs w:val="19"/>
          <w:color w:val="505050"/>
          <w:spacing w:val="-23"/>
          <w:w w:val="100"/>
          <w:u w:val="single" w:color="2F2F2F"/>
        </w:rPr>
        <w:t> </w:t>
      </w:r>
      <w:r>
        <w:rPr>
          <w:rFonts w:ascii="Arial" w:hAnsi="Arial" w:cs="Arial" w:eastAsia="Arial"/>
          <w:sz w:val="19"/>
          <w:szCs w:val="19"/>
          <w:color w:val="505050"/>
          <w:spacing w:val="-23"/>
          <w:w w:val="100"/>
        </w:rPr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jc w:val="both"/>
        <w:spacing w:after="0"/>
        <w:sectPr>
          <w:pgSz w:w="12240" w:h="15840"/>
          <w:pgMar w:top="940" w:bottom="280" w:left="720" w:right="1160"/>
          <w:cols w:num="2" w:equalWidth="0">
            <w:col w:w="5012" w:space="345"/>
            <w:col w:w="5003"/>
          </w:cols>
        </w:sectPr>
      </w:pPr>
      <w:rPr/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1" w:after="0" w:line="240" w:lineRule="auto"/>
        <w:ind w:left="367"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/>
        <w:pict>
          <v:group style="position:absolute;margin-left:303.480011pt;margin-top:-1.021077pt;width:243.72pt;height:.1pt;mso-position-horizontal-relative:page;mso-position-vertical-relative:paragraph;z-index:-233" coordorigin="6070,-20" coordsize="4874,2">
            <v:shape style="position:absolute;left:6070;top:-20;width:4874;height:2" coordorigin="6070,-20" coordsize="4874,0" path="m6070,-20l10944,-20e" filled="f" stroked="t" strokeweight=".72pt" strokecolor="#1F1F1F">
              <v:path arrowok="t"/>
            </v:shape>
          </v:group>
          <w10:wrap type="none"/>
        </w:pict>
      </w:r>
      <w:r>
        <w:rPr/>
        <w:pict>
          <v:group style="position:absolute;margin-left:303.839996pt;margin-top:10.858923pt;width:243.36pt;height:.1pt;mso-position-horizontal-relative:page;mso-position-vertical-relative:paragraph;z-index:-232" coordorigin="6077,217" coordsize="4867,2">
            <v:shape style="position:absolute;left:6077;top:217;width:4867;height:2" coordorigin="6077,217" coordsize="4867,0" path="m6077,217l10944,217e" filled="f" stroked="t" strokeweight=".72pt" strokecolor="#1C1C1C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A2A2A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period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0"/>
          <w:spacing w:val="0"/>
          <w:w w:val="100"/>
        </w:rPr>
        <w:t>w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A2A2A"/>
          <w:spacing w:val="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use</w:t>
      </w:r>
      <w:r>
        <w:rPr>
          <w:rFonts w:ascii="Arial" w:hAnsi="Arial" w:cs="Arial" w:eastAsia="Arial"/>
          <w:sz w:val="15"/>
          <w:szCs w:val="15"/>
          <w:color w:val="2A2A2A"/>
          <w:spacing w:val="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is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1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-3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  <w:u w:val="thick" w:color="000000"/>
        </w:rPr>
        <w:t>Statemen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  <w:u w:val="thick" w:color="000000"/>
        </w:rPr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  <w:u w:val="thick" w:color="000000"/>
        </w:rPr>
        <w:t>t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57"/>
          <w:w w:val="100"/>
          <w:u w:val="thick" w:color="0000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-9"/>
          <w:w w:val="120"/>
          <w:u w:val="thick" w:color="000000"/>
        </w:rPr>
        <w:t>C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-9"/>
          <w:w w:val="120"/>
          <w:u w:val="thick" w:color="000000"/>
        </w:rPr>
      </w:r>
      <w:r>
        <w:rPr>
          <w:rFonts w:ascii="Courier New" w:hAnsi="Courier New" w:cs="Courier New" w:eastAsia="Courier New"/>
          <w:sz w:val="19"/>
          <w:szCs w:val="19"/>
          <w:color w:val="505050"/>
          <w:spacing w:val="-9"/>
          <w:w w:val="120"/>
          <w:u w:val="thick" w:color="000000"/>
        </w:rPr>
      </w:r>
      <w:r>
        <w:rPr>
          <w:rFonts w:ascii="Courier New" w:hAnsi="Courier New" w:cs="Courier New" w:eastAsia="Courier New"/>
          <w:sz w:val="19"/>
          <w:szCs w:val="19"/>
          <w:color w:val="2A2A2A"/>
          <w:spacing w:val="-1"/>
          <w:w w:val="106"/>
          <w:u w:val="thick" w:color="000000"/>
        </w:rPr>
        <w:t>y</w:t>
      </w:r>
      <w:r>
        <w:rPr>
          <w:rFonts w:ascii="Courier New" w:hAnsi="Courier New" w:cs="Courier New" w:eastAsia="Courier New"/>
          <w:sz w:val="19"/>
          <w:szCs w:val="19"/>
          <w:color w:val="2A2A2A"/>
          <w:spacing w:val="-1"/>
          <w:w w:val="106"/>
          <w:u w:val="thick" w:color="000000"/>
        </w:rPr>
      </w:r>
      <w:r>
        <w:rPr>
          <w:rFonts w:ascii="Courier New" w:hAnsi="Courier New" w:cs="Courier New" w:eastAsia="Courier New"/>
          <w:sz w:val="19"/>
          <w:szCs w:val="19"/>
          <w:color w:val="2A2A2A"/>
          <w:spacing w:val="-1"/>
          <w:w w:val="106"/>
          <w:u w:val="thick" w:color="000000"/>
        </w:rPr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8"/>
          <w:u w:val="thick" w:color="000000"/>
        </w:rPr>
        <w:t>cles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8"/>
        </w:rPr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40" w:after="0" w:line="240" w:lineRule="auto"/>
        <w:ind w:left="130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303.839996pt;margin-top:10.294895pt;width:243.36pt;height:.1pt;mso-position-horizontal-relative:page;mso-position-vertical-relative:paragraph;z-index:-231" coordorigin="6077,206" coordsize="4867,2">
            <v:shape style="position:absolute;left:6077;top:206;width:4867;height:2" coordorigin="6077,206" coordsize="4867,0" path="m6077,206l10944,206e" filled="f" stroked="t" strokeweight="1.08pt" strokecolor="#2F2F2F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9"/>
        </w:rPr>
        <w:t>Compounding</w:t>
      </w:r>
      <w:r>
        <w:rPr>
          <w:rFonts w:ascii="Arial" w:hAnsi="Arial" w:cs="Arial" w:eastAsia="Arial"/>
          <w:sz w:val="15"/>
          <w:szCs w:val="15"/>
          <w:color w:val="2A2A2A"/>
          <w:spacing w:val="1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and</w:t>
      </w:r>
      <w:r>
        <w:rPr>
          <w:rFonts w:ascii="Arial" w:hAnsi="Arial" w:cs="Arial" w:eastAsia="Arial"/>
          <w:sz w:val="15"/>
          <w:szCs w:val="15"/>
          <w:color w:val="2A2A2A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6"/>
        </w:rPr>
        <w:t>Cre</w:t>
      </w:r>
      <w:r>
        <w:rPr>
          <w:rFonts w:ascii="Arial" w:hAnsi="Arial" w:cs="Arial" w:eastAsia="Arial"/>
          <w:sz w:val="15"/>
          <w:szCs w:val="15"/>
          <w:color w:val="2A2A2A"/>
          <w:spacing w:val="-16"/>
          <w:w w:val="106"/>
        </w:rPr>
        <w:t>d</w:t>
      </w:r>
      <w:r>
        <w:rPr>
          <w:rFonts w:ascii="Arial" w:hAnsi="Arial" w:cs="Arial" w:eastAsia="Arial"/>
          <w:sz w:val="15"/>
          <w:szCs w:val="15"/>
          <w:color w:val="111111"/>
          <w:spacing w:val="4"/>
          <w:w w:val="218"/>
        </w:rPr>
        <w:t>i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15"/>
        </w:rPr>
        <w:t>ting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59" w:after="0" w:line="240" w:lineRule="auto"/>
        <w:ind w:left="137" w:right="-20"/>
        <w:jc w:val="left"/>
        <w:tabs>
          <w:tab w:pos="5340" w:val="left"/>
          <w:tab w:pos="1022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3B3B3B"/>
          <w:w w:val="53"/>
        </w:rPr>
        <w:t>I.XI</w:t>
      </w:r>
      <w:r>
        <w:rPr>
          <w:rFonts w:ascii="Times New Roman" w:hAnsi="Times New Roman" w:cs="Times New Roman" w:eastAsia="Times New Roman"/>
          <w:sz w:val="18"/>
          <w:szCs w:val="18"/>
          <w:color w:val="3B3B3B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3B3B3B"/>
          <w:spacing w:val="-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5"/>
          <w:i/>
        </w:rPr>
        <w:t>Freque</w:t>
      </w:r>
      <w:r>
        <w:rPr>
          <w:rFonts w:ascii="Arial" w:hAnsi="Arial" w:cs="Arial" w:eastAsia="Arial"/>
          <w:sz w:val="15"/>
          <w:szCs w:val="15"/>
          <w:color w:val="2A2A2A"/>
          <w:spacing w:val="3"/>
          <w:w w:val="106"/>
          <w:i/>
        </w:rPr>
        <w:t>n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6"/>
          <w:i/>
        </w:rPr>
        <w:t>cy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-15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29"/>
        </w:rPr>
        <w:t>-lnteres</w:t>
      </w:r>
      <w:r>
        <w:rPr>
          <w:rFonts w:ascii="Arial" w:hAnsi="Arial" w:cs="Arial" w:eastAsia="Arial"/>
          <w:sz w:val="15"/>
          <w:szCs w:val="15"/>
          <w:color w:val="2A2A2A"/>
          <w:spacing w:val="-19"/>
          <w:w w:val="129"/>
        </w:rPr>
        <w:t>t</w:t>
      </w:r>
      <w:r>
        <w:rPr>
          <w:rFonts w:ascii="Arial" w:hAnsi="Arial" w:cs="Arial" w:eastAsia="Arial"/>
          <w:sz w:val="15"/>
          <w:szCs w:val="15"/>
          <w:color w:val="505050"/>
          <w:spacing w:val="-115"/>
          <w:w w:val="82"/>
        </w:rPr>
        <w:t>W</w:t>
      </w:r>
      <w:r>
        <w:rPr>
          <w:rFonts w:ascii="Arial" w:hAnsi="Arial" w:cs="Arial" w:eastAsia="Arial"/>
          <w:sz w:val="15"/>
          <w:szCs w:val="15"/>
          <w:color w:val="2A2A2A"/>
          <w:spacing w:val="-29"/>
          <w:w w:val="129"/>
        </w:rPr>
        <w:t>"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50"/>
        </w:rPr>
        <w:t>,_</w:t>
      </w:r>
      <w:r>
        <w:rPr>
          <w:rFonts w:ascii="Arial" w:hAnsi="Arial" w:cs="Arial" w:eastAsia="Arial"/>
          <w:sz w:val="15"/>
          <w:szCs w:val="15"/>
          <w:color w:val="2A2A2A"/>
          <w:spacing w:val="-28"/>
          <w:w w:val="51"/>
        </w:rPr>
        <w:t>_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9"/>
        </w:rPr>
        <w:t>,_</w:t>
      </w:r>
      <w:r>
        <w:rPr>
          <w:rFonts w:ascii="Times New Roman" w:hAnsi="Times New Roman" w:cs="Times New Roman" w:eastAsia="Times New Roman"/>
          <w:sz w:val="18"/>
          <w:szCs w:val="18"/>
          <w:color w:val="2A2A2A"/>
          <w:spacing w:val="-72"/>
          <w:w w:val="42"/>
        </w:rPr>
        <w:t>_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20"/>
        </w:rPr>
        <w:t>·</w:t>
      </w:r>
      <w:r>
        <w:rPr>
          <w:rFonts w:ascii="Arial" w:hAnsi="Arial" w:cs="Arial" w:eastAsia="Arial"/>
          <w:sz w:val="15"/>
          <w:szCs w:val="15"/>
          <w:color w:val="2A2A2A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A2A2A"/>
          <w:spacing w:val="0"/>
          <w:w w:val="42"/>
        </w:rPr>
        <w:t>,_</w:t>
      </w:r>
      <w:r>
        <w:rPr>
          <w:rFonts w:ascii="Times New Roman" w:hAnsi="Times New Roman" w:cs="Times New Roman" w:eastAsia="Times New Roman"/>
          <w:sz w:val="18"/>
          <w:szCs w:val="18"/>
          <w:color w:val="2A2A2A"/>
          <w:spacing w:val="-17"/>
          <w:w w:val="42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color w:val="2A2A2A"/>
          <w:spacing w:val="0"/>
          <w:w w:val="42"/>
        </w:rPr>
        <w:t>_,</w:t>
      </w:r>
      <w:r>
        <w:rPr>
          <w:rFonts w:ascii="Times New Roman" w:hAnsi="Times New Roman" w:cs="Times New Roman" w:eastAsia="Times New Roman"/>
          <w:sz w:val="18"/>
          <w:szCs w:val="18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A2A2A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111111"/>
          <w:spacing w:val="0"/>
          <w:w w:val="349"/>
        </w:rPr>
        <w:t>-----------</w:t>
      </w:r>
      <w:r>
        <w:rPr>
          <w:rFonts w:ascii="Times New Roman" w:hAnsi="Times New Roman" w:cs="Times New Roman" w:eastAsia="Times New Roman"/>
          <w:sz w:val="18"/>
          <w:szCs w:val="18"/>
          <w:color w:val="111111"/>
          <w:spacing w:val="-15"/>
          <w:w w:val="349"/>
        </w:rPr>
        <w:t>-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10"/>
        </w:rPr>
        <w:t>be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ab/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99"/>
        </w:rPr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99"/>
          <w:u w:val="single" w:color="1F1F1F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  <w:u w:val="single" w:color="1F1F1F"/>
        </w:rPr>
        <w:tab/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  <w:u w:val="single" w:color="1F1F1F"/>
        </w:rPr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26" w:after="0" w:line="209" w:lineRule="exact"/>
        <w:ind w:left="130"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/>
        <w:pict>
          <v:group style="position:absolute;margin-left:303.839996pt;margin-top:10.468924pt;width:243.36pt;height:.1pt;mso-position-horizontal-relative:page;mso-position-vertical-relative:paragraph;z-index:-230" coordorigin="6077,209" coordsize="4867,2">
            <v:shape style="position:absolute;left:6077;top:209;width:4867;height:2" coordorigin="6077,209" coordsize="4867,0" path="m6077,209l10944,209e" filled="f" stroked="t" strokeweight=".72pt" strokecolor="#2B2B2B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7"/>
          <w:position w:val="1"/>
        </w:rPr>
        <w:t>compounded</w:t>
      </w:r>
      <w:r>
        <w:rPr>
          <w:rFonts w:ascii="Arial" w:hAnsi="Arial" w:cs="Arial" w:eastAsia="Arial"/>
          <w:sz w:val="15"/>
          <w:szCs w:val="15"/>
          <w:color w:val="3B3B3B"/>
          <w:spacing w:val="-7"/>
          <w:w w:val="107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B3B3B"/>
          <w:spacing w:val="0"/>
          <w:w w:val="107"/>
          <w:position w:val="1"/>
        </w:rPr>
        <w:t>quarterly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36" w:after="0" w:line="209" w:lineRule="exact"/>
        <w:ind w:left="130" w:right="-20"/>
        <w:jc w:val="left"/>
        <w:tabs>
          <w:tab w:pos="5340" w:val="left"/>
          <w:tab w:pos="1022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Arial" w:hAnsi="Arial" w:cs="Arial" w:eastAsia="Arial"/>
          <w:sz w:val="15"/>
          <w:szCs w:val="15"/>
          <w:color w:val="2A2A2A"/>
          <w:w w:val="112"/>
          <w:position w:val="1"/>
        </w:rPr>
        <w:t>Interest</w:t>
      </w:r>
      <w:r>
        <w:rPr>
          <w:rFonts w:ascii="Arial" w:hAnsi="Arial" w:cs="Arial" w:eastAsia="Arial"/>
          <w:sz w:val="15"/>
          <w:szCs w:val="15"/>
          <w:color w:val="2A2A2A"/>
          <w:spacing w:val="2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505050"/>
          <w:spacing w:val="3"/>
          <w:w w:val="115"/>
          <w:position w:val="1"/>
        </w:rPr>
        <w:t>w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27"/>
          <w:position w:val="1"/>
        </w:rPr>
        <w:t>ill</w:t>
      </w:r>
      <w:r>
        <w:rPr>
          <w:rFonts w:ascii="Arial" w:hAnsi="Arial" w:cs="Arial" w:eastAsia="Arial"/>
          <w:sz w:val="15"/>
          <w:szCs w:val="15"/>
          <w:color w:val="2A2A2A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5"/>
          <w:position w:val="1"/>
        </w:rPr>
        <w:t>be</w:t>
      </w:r>
      <w:r>
        <w:rPr>
          <w:rFonts w:ascii="Arial" w:hAnsi="Arial" w:cs="Arial" w:eastAsia="Arial"/>
          <w:sz w:val="15"/>
          <w:szCs w:val="15"/>
          <w:color w:val="2A2A2A"/>
          <w:spacing w:val="11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7"/>
          <w:spacing w:val="11"/>
          <w:w w:val="105"/>
          <w:position w:val="1"/>
        </w:rPr>
      </w:r>
      <w:r>
        <w:rPr>
          <w:rFonts w:ascii="Courier New" w:hAnsi="Courier New" w:cs="Courier New" w:eastAsia="Courier New"/>
          <w:sz w:val="19"/>
          <w:szCs w:val="19"/>
          <w:color w:val="676767"/>
          <w:spacing w:val="0"/>
          <w:w w:val="105"/>
          <w:u w:val="single" w:color="000000"/>
          <w:position w:val="1"/>
        </w:rPr>
        <w:t>adde</w:t>
      </w:r>
      <w:r>
        <w:rPr>
          <w:rFonts w:ascii="Courier New" w:hAnsi="Courier New" w:cs="Courier New" w:eastAsia="Courier New"/>
          <w:sz w:val="19"/>
          <w:szCs w:val="19"/>
          <w:color w:val="676767"/>
          <w:spacing w:val="0"/>
          <w:w w:val="105"/>
          <w:u w:val="single" w:color="000000"/>
          <w:position w:val="1"/>
        </w:rPr>
      </w:r>
      <w:r>
        <w:rPr>
          <w:rFonts w:ascii="Courier New" w:hAnsi="Courier New" w:cs="Courier New" w:eastAsia="Courier New"/>
          <w:sz w:val="19"/>
          <w:szCs w:val="19"/>
          <w:color w:val="676767"/>
          <w:spacing w:val="0"/>
          <w:w w:val="105"/>
          <w:u w:val="single" w:color="000000"/>
          <w:position w:val="1"/>
        </w:rPr>
        <w:t>d</w:t>
      </w:r>
      <w:r>
        <w:rPr>
          <w:rFonts w:ascii="Courier New" w:hAnsi="Courier New" w:cs="Courier New" w:eastAsia="Courier New"/>
          <w:sz w:val="19"/>
          <w:szCs w:val="19"/>
          <w:color w:val="676767"/>
          <w:spacing w:val="0"/>
          <w:w w:val="105"/>
          <w:u w:val="single" w:color="000000"/>
          <w:position w:val="1"/>
        </w:rPr>
      </w:r>
      <w:r>
        <w:rPr>
          <w:rFonts w:ascii="Courier New" w:hAnsi="Courier New" w:cs="Courier New" w:eastAsia="Courier New"/>
          <w:sz w:val="19"/>
          <w:szCs w:val="19"/>
          <w:color w:val="676767"/>
          <w:spacing w:val="5"/>
          <w:w w:val="100"/>
          <w:u w:val="single" w:color="0000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7"/>
          <w:spacing w:val="5"/>
          <w:w w:val="100"/>
          <w:u w:val="single" w:color="000000"/>
          <w:position w:val="1"/>
        </w:rPr>
      </w:r>
      <w:r>
        <w:rPr>
          <w:rFonts w:ascii="Courier New" w:hAnsi="Courier New" w:cs="Courier New" w:eastAsia="Courier New"/>
          <w:sz w:val="19"/>
          <w:szCs w:val="19"/>
          <w:color w:val="676767"/>
          <w:spacing w:val="5"/>
          <w:w w:val="100"/>
          <w:u w:val="single" w:color="000000"/>
          <w:position w:val="1"/>
        </w:rPr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7"/>
          <w:u w:val="single" w:color="000000"/>
          <w:position w:val="1"/>
        </w:rPr>
        <w:t>t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7"/>
          <w:u w:val="single" w:color="000000"/>
          <w:position w:val="1"/>
        </w:rPr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7"/>
          <w:u w:val="single" w:color="000000"/>
          <w:position w:val="1"/>
        </w:rPr>
        <w:t>o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7"/>
          <w:u w:val="single" w:color="000000"/>
          <w:position w:val="1"/>
        </w:rPr>
      </w:r>
      <w:r>
        <w:rPr>
          <w:rFonts w:ascii="Courier New" w:hAnsi="Courier New" w:cs="Courier New" w:eastAsia="Courier New"/>
          <w:sz w:val="19"/>
          <w:szCs w:val="19"/>
          <w:color w:val="505050"/>
          <w:spacing w:val="1"/>
          <w:w w:val="100"/>
          <w:u w:val="single" w:color="0000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1"/>
          <w:w w:val="100"/>
          <w:u w:val="single" w:color="000000"/>
          <w:position w:val="1"/>
        </w:rPr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6"/>
          <w:u w:val="single" w:color="000000"/>
          <w:position w:val="1"/>
        </w:rPr>
        <w:t>balance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6"/>
          <w:u w:val="single" w:color="000000"/>
          <w:position w:val="1"/>
        </w:rPr>
      </w:r>
      <w:r>
        <w:rPr>
          <w:rFonts w:ascii="Courier New" w:hAnsi="Courier New" w:cs="Courier New" w:eastAsia="Courier New"/>
          <w:sz w:val="19"/>
          <w:szCs w:val="19"/>
          <w:color w:val="505050"/>
          <w:spacing w:val="9"/>
          <w:w w:val="100"/>
          <w:u w:val="single" w:color="0000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9"/>
          <w:w w:val="100"/>
          <w:u w:val="single" w:color="000000"/>
          <w:position w:val="1"/>
        </w:rPr>
      </w:r>
      <w:r>
        <w:rPr>
          <w:rFonts w:ascii="Courier New" w:hAnsi="Courier New" w:cs="Courier New" w:eastAsia="Courier New"/>
          <w:sz w:val="19"/>
          <w:szCs w:val="19"/>
          <w:color w:val="505050"/>
          <w:spacing w:val="9"/>
          <w:w w:val="100"/>
          <w:u w:val="single" w:color="000000"/>
          <w:position w:val="1"/>
        </w:rPr>
      </w:r>
      <w:r>
        <w:rPr>
          <w:rFonts w:ascii="Courier New" w:hAnsi="Courier New" w:cs="Courier New" w:eastAsia="Courier New"/>
          <w:sz w:val="19"/>
          <w:szCs w:val="19"/>
          <w:color w:val="3B3B3B"/>
          <w:spacing w:val="0"/>
          <w:w w:val="106"/>
          <w:u w:val="single" w:color="000000"/>
          <w:position w:val="1"/>
        </w:rPr>
        <w:t>quarterly.</w:t>
      </w:r>
      <w:r>
        <w:rPr>
          <w:rFonts w:ascii="Courier New" w:hAnsi="Courier New" w:cs="Courier New" w:eastAsia="Courier New"/>
          <w:sz w:val="19"/>
          <w:szCs w:val="19"/>
          <w:color w:val="3B3B3B"/>
          <w:spacing w:val="0"/>
          <w:w w:val="106"/>
          <w:u w:val="single" w:color="000000"/>
          <w:position w:val="1"/>
        </w:rPr>
      </w:r>
      <w:r>
        <w:rPr>
          <w:rFonts w:ascii="Courier New" w:hAnsi="Courier New" w:cs="Courier New" w:eastAsia="Courier New"/>
          <w:sz w:val="19"/>
          <w:szCs w:val="19"/>
          <w:color w:val="3B3B3B"/>
          <w:spacing w:val="0"/>
          <w:w w:val="106"/>
          <w:position w:val="1"/>
        </w:rPr>
      </w:r>
      <w:r>
        <w:rPr>
          <w:rFonts w:ascii="Courier New" w:hAnsi="Courier New" w:cs="Courier New" w:eastAsia="Courier New"/>
          <w:sz w:val="19"/>
          <w:szCs w:val="19"/>
          <w:color w:val="3B3B3B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19"/>
          <w:szCs w:val="19"/>
          <w:color w:val="3B3B3B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19"/>
          <w:szCs w:val="19"/>
          <w:color w:val="3B3B3B"/>
          <w:spacing w:val="0"/>
          <w:w w:val="100"/>
          <w:u w:val="single" w:color="1C1C1C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B3B3B"/>
          <w:spacing w:val="0"/>
          <w:w w:val="100"/>
          <w:u w:val="single" w:color="1C1C1C"/>
          <w:position w:val="1"/>
        </w:rPr>
        <w:tab/>
      </w:r>
      <w:r>
        <w:rPr>
          <w:rFonts w:ascii="Courier New" w:hAnsi="Courier New" w:cs="Courier New" w:eastAsia="Courier New"/>
          <w:sz w:val="19"/>
          <w:szCs w:val="19"/>
          <w:color w:val="3B3B3B"/>
          <w:spacing w:val="0"/>
          <w:w w:val="100"/>
          <w:u w:val="single" w:color="1C1C1C"/>
          <w:position w:val="1"/>
        </w:rPr>
      </w:r>
      <w:r>
        <w:rPr>
          <w:rFonts w:ascii="Courier New" w:hAnsi="Courier New" w:cs="Courier New" w:eastAsia="Courier New"/>
          <w:sz w:val="19"/>
          <w:szCs w:val="19"/>
          <w:color w:val="3B3B3B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130" w:right="-20"/>
        <w:jc w:val="left"/>
        <w:tabs>
          <w:tab w:pos="5340" w:val="left"/>
          <w:tab w:pos="10220" w:val="left"/>
        </w:tabs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41.759998pt;margin-top:-.597654pt;width:238.68pt;height:.1pt;mso-position-horizontal-relative:page;mso-position-vertical-relative:paragraph;z-index:-238" coordorigin="835,-12" coordsize="4774,2">
            <v:shape style="position:absolute;left:835;top:-12;width:4774;height:2" coordorigin="835,-12" coordsize="4774,0" path="m835,-12l5609,-12e" filled="f" stroked="t" strokeweight=".72pt" strokecolor="#232328">
              <v:path arrowok="t"/>
            </v:shape>
          </v:group>
          <w10:wrap type="none"/>
        </w:pict>
      </w:r>
      <w:r>
        <w:rPr/>
        <w:pict>
          <v:group style="position:absolute;margin-left:303.839996pt;margin-top:-.957654pt;width:243.36pt;height:.1pt;mso-position-horizontal-relative:page;mso-position-vertical-relative:paragraph;z-index:-229" coordorigin="6077,-19" coordsize="4867,2">
            <v:shape style="position:absolute;left:6077;top:-19;width:4867;height:2" coordorigin="6077,-19" coordsize="4867,0" path="m6077,-19l10944,-19e" filled="f" stroked="t" strokeweight=".72pt" strokecolor="#2B2B2B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8"/>
          <w:szCs w:val="18"/>
          <w:color w:val="505050"/>
          <w:w w:val="55"/>
        </w:rPr>
        <w:t>I.XI</w:t>
      </w:r>
      <w:r>
        <w:rPr>
          <w:rFonts w:ascii="Times New Roman" w:hAnsi="Times New Roman" w:cs="Times New Roman" w:eastAsia="Times New Roman"/>
          <w:sz w:val="18"/>
          <w:szCs w:val="18"/>
          <w:color w:val="505050"/>
          <w:w w:val="100"/>
        </w:rPr>
        <w:t>   </w:t>
      </w:r>
      <w:r>
        <w:rPr>
          <w:rFonts w:ascii="Times New Roman" w:hAnsi="Times New Roman" w:cs="Times New Roman" w:eastAsia="Times New Roman"/>
          <w:sz w:val="18"/>
          <w:szCs w:val="18"/>
          <w:color w:val="505050"/>
          <w:spacing w:val="-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14"/>
          <w:i/>
        </w:rPr>
        <w:t>Effect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9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21"/>
          <w:i/>
        </w:rPr>
        <w:t>o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20"/>
          <w:i/>
        </w:rPr>
        <w:t>f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4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13"/>
          <w:i/>
        </w:rPr>
        <w:t>closing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11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6"/>
          <w:i/>
        </w:rPr>
        <w:t>an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-1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14"/>
          <w:i/>
        </w:rPr>
        <w:t>accoun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13"/>
          <w:i/>
        </w:rPr>
        <w:t>t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12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24"/>
        </w:rPr>
        <w:t>-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15"/>
        </w:rPr>
        <w:t>If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13"/>
        </w:rPr>
        <w:t>you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0"/>
          <w:spacing w:val="3"/>
          <w:w w:val="106"/>
        </w:rPr>
        <w:t>c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8"/>
        </w:rPr>
        <w:t>lose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9"/>
        </w:rPr>
        <w:t>your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11"/>
        </w:rPr>
        <w:t>account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0"/>
        </w:rPr>
        <w:tab/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99"/>
        </w:rPr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99"/>
          <w:u w:val="single" w:color="2F2F2F"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0"/>
          <w:u w:val="single" w:color="2F2F2F"/>
        </w:rPr>
        <w:tab/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0"/>
          <w:u w:val="single" w:color="2F2F2F"/>
        </w:rPr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62" w:after="0" w:line="191" w:lineRule="exact"/>
        <w:ind w:left="130" w:right="-20"/>
        <w:jc w:val="left"/>
        <w:tabs>
          <w:tab w:pos="5340" w:val="left"/>
          <w:tab w:pos="1022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Arial" w:hAnsi="Arial" w:cs="Arial" w:eastAsia="Arial"/>
          <w:sz w:val="15"/>
          <w:szCs w:val="15"/>
          <w:color w:val="3B3B3B"/>
          <w:w w:val="108"/>
          <w:position w:val="-1"/>
        </w:rPr>
        <w:t>befor</w:t>
      </w:r>
      <w:r>
        <w:rPr>
          <w:rFonts w:ascii="Arial" w:hAnsi="Arial" w:cs="Arial" w:eastAsia="Arial"/>
          <w:sz w:val="15"/>
          <w:szCs w:val="15"/>
          <w:color w:val="3B3B3B"/>
          <w:w w:val="109"/>
          <w:position w:val="-1"/>
        </w:rPr>
        <w:t>e</w:t>
      </w:r>
      <w:r>
        <w:rPr>
          <w:rFonts w:ascii="Arial" w:hAnsi="Arial" w:cs="Arial" w:eastAsia="Arial"/>
          <w:sz w:val="15"/>
          <w:szCs w:val="15"/>
          <w:color w:val="3B3B3B"/>
          <w:spacing w:val="14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13"/>
          <w:position w:val="-1"/>
        </w:rPr>
        <w:t>interest</w:t>
      </w:r>
      <w:r>
        <w:rPr>
          <w:rFonts w:ascii="Arial" w:hAnsi="Arial" w:cs="Arial" w:eastAsia="Arial"/>
          <w:sz w:val="15"/>
          <w:szCs w:val="15"/>
          <w:color w:val="2A2A2A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17"/>
          <w:position w:val="-1"/>
        </w:rPr>
        <w:t>is</w:t>
      </w:r>
      <w:r>
        <w:rPr>
          <w:rFonts w:ascii="Arial" w:hAnsi="Arial" w:cs="Arial" w:eastAsia="Arial"/>
          <w:sz w:val="15"/>
          <w:szCs w:val="15"/>
          <w:color w:val="2A2A2A"/>
          <w:spacing w:val="12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10"/>
          <w:position w:val="-1"/>
        </w:rPr>
        <w:t>credited,</w:t>
      </w:r>
      <w:r>
        <w:rPr>
          <w:rFonts w:ascii="Arial" w:hAnsi="Arial" w:cs="Arial" w:eastAsia="Arial"/>
          <w:sz w:val="15"/>
          <w:szCs w:val="15"/>
          <w:color w:val="3B3B3B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13"/>
          <w:position w:val="-1"/>
        </w:rPr>
        <w:t>you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-1"/>
          <w:w w:val="100"/>
          <w:position w:val="-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B3B3B"/>
          <w:spacing w:val="0"/>
          <w:w w:val="39"/>
          <w:position w:val="-1"/>
        </w:rPr>
        <w:t>""w"'i""ll</w:t>
      </w:r>
      <w:r>
        <w:rPr>
          <w:rFonts w:ascii="Courier New" w:hAnsi="Courier New" w:cs="Courier New" w:eastAsia="Courier New"/>
          <w:sz w:val="19"/>
          <w:szCs w:val="19"/>
          <w:color w:val="3B3B3B"/>
          <w:spacing w:val="-22"/>
          <w:w w:val="100"/>
          <w:position w:val="-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111111"/>
          <w:spacing w:val="0"/>
          <w:w w:val="171"/>
          <w:position w:val="-1"/>
        </w:rPr>
        <w:t>---------</w:t>
      </w:r>
      <w:r>
        <w:rPr>
          <w:rFonts w:ascii="Courier New" w:hAnsi="Courier New" w:cs="Courier New" w:eastAsia="Courier New"/>
          <w:sz w:val="19"/>
          <w:szCs w:val="19"/>
          <w:color w:val="111111"/>
          <w:spacing w:val="-23"/>
          <w:w w:val="171"/>
          <w:position w:val="-1"/>
        </w:rPr>
        <w:t>-</w:t>
      </w:r>
      <w:r>
        <w:rPr>
          <w:rFonts w:ascii="Courier New" w:hAnsi="Courier New" w:cs="Courier New" w:eastAsia="Courier New"/>
          <w:sz w:val="19"/>
          <w:szCs w:val="19"/>
          <w:color w:val="2A2A2A"/>
          <w:spacing w:val="0"/>
          <w:w w:val="109"/>
          <w:position w:val="-1"/>
        </w:rPr>
        <w:t>­</w:t>
      </w:r>
      <w:r>
        <w:rPr>
          <w:rFonts w:ascii="Courier New" w:hAnsi="Courier New" w:cs="Courier New" w:eastAsia="Courier New"/>
          <w:sz w:val="19"/>
          <w:szCs w:val="19"/>
          <w:color w:val="2A2A2A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19"/>
          <w:szCs w:val="19"/>
          <w:color w:val="2A2A2A"/>
          <w:spacing w:val="0"/>
          <w:w w:val="100"/>
          <w:position w:val="-1"/>
        </w:rPr>
      </w:r>
      <w:r>
        <w:rPr>
          <w:rFonts w:ascii="Courier New" w:hAnsi="Courier New" w:cs="Courier New" w:eastAsia="Courier New"/>
          <w:sz w:val="19"/>
          <w:szCs w:val="19"/>
          <w:color w:val="2A2A2A"/>
          <w:spacing w:val="0"/>
          <w:w w:val="100"/>
          <w:u w:val="single" w:color="2F2F2F"/>
          <w:position w:val="-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A2A2A"/>
          <w:spacing w:val="0"/>
          <w:w w:val="100"/>
          <w:u w:val="single" w:color="2F2F2F"/>
          <w:position w:val="-1"/>
        </w:rPr>
        <w:tab/>
      </w:r>
      <w:r>
        <w:rPr>
          <w:rFonts w:ascii="Courier New" w:hAnsi="Courier New" w:cs="Courier New" w:eastAsia="Courier New"/>
          <w:sz w:val="19"/>
          <w:szCs w:val="19"/>
          <w:color w:val="2A2A2A"/>
          <w:spacing w:val="0"/>
          <w:w w:val="100"/>
          <w:u w:val="single" w:color="2F2F2F"/>
          <w:position w:val="-1"/>
        </w:rPr>
      </w:r>
      <w:r>
        <w:rPr>
          <w:rFonts w:ascii="Courier New" w:hAnsi="Courier New" w:cs="Courier New" w:eastAsia="Courier New"/>
          <w:sz w:val="19"/>
          <w:szCs w:val="19"/>
          <w:color w:val="2A2A2A"/>
          <w:spacing w:val="0"/>
          <w:w w:val="100"/>
          <w:position w:val="-1"/>
        </w:rPr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129" w:lineRule="exact"/>
        <w:ind w:left="122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303.839996pt;margin-top:10.072294pt;width:243.36pt;height:.1pt;mso-position-horizontal-relative:page;mso-position-vertical-relative:paragraph;z-index:-228" coordorigin="6077,201" coordsize="4867,2">
            <v:shape style="position:absolute;left:6077;top:201;width:4867;height:2" coordorigin="6077,201" coordsize="4867,0" path="m6077,201l10944,201e" filled="f" stroked="t" strokeweight=".72pt" strokecolor="#232323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  <w:position w:val="1"/>
        </w:rPr>
        <w:t>receive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23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  <w:position w:val="1"/>
        </w:rPr>
        <w:t>th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5"/>
          <w:szCs w:val="15"/>
          <w:color w:val="2A2A2A"/>
          <w:spacing w:val="35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2"/>
          <w:w w:val="100"/>
          <w:position w:val="1"/>
        </w:rPr>
        <w:t>a</w:t>
      </w:r>
      <w:r>
        <w:rPr>
          <w:rFonts w:ascii="Arial" w:hAnsi="Arial" w:cs="Arial" w:eastAsia="Arial"/>
          <w:sz w:val="15"/>
          <w:szCs w:val="15"/>
          <w:color w:val="505050"/>
          <w:spacing w:val="0"/>
          <w:w w:val="100"/>
          <w:position w:val="1"/>
        </w:rPr>
        <w:t>cc</w:t>
      </w:r>
      <w:r>
        <w:rPr>
          <w:rFonts w:ascii="Arial" w:hAnsi="Arial" w:cs="Arial" w:eastAsia="Arial"/>
          <w:sz w:val="15"/>
          <w:szCs w:val="15"/>
          <w:color w:val="505050"/>
          <w:spacing w:val="-2"/>
          <w:w w:val="100"/>
          <w:position w:val="1"/>
        </w:rPr>
        <w:t>r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  <w:position w:val="1"/>
        </w:rPr>
        <w:t>ued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17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12"/>
          <w:position w:val="1"/>
        </w:rPr>
        <w:t>interest.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30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303.839996pt;margin-top:7.9349pt;width:243.36pt;height:.1pt;mso-position-horizontal-relative:page;mso-position-vertical-relative:paragraph;z-index:-227" coordorigin="6077,159" coordsize="4867,2">
            <v:shape style="position:absolute;left:6077;top:159;width:4867;height:2" coordorigin="6077,159" coordsize="4867,0" path="m6077,159l10944,159e" filled="f" stroked="t" strokeweight=".72pt" strokecolor="#1F1F1F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Balanc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10"/>
        </w:rPr>
        <w:t>Computatio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10"/>
        </w:rPr>
        <w:t>n</w:t>
      </w:r>
      <w:r>
        <w:rPr>
          <w:rFonts w:ascii="Arial" w:hAnsi="Arial" w:cs="Arial" w:eastAsia="Arial"/>
          <w:sz w:val="15"/>
          <w:szCs w:val="15"/>
          <w:color w:val="2A2A2A"/>
          <w:spacing w:val="1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14"/>
        </w:rPr>
        <w:t>Method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9" w:after="0" w:line="233" w:lineRule="exact"/>
        <w:ind w:left="137" w:right="-20"/>
        <w:jc w:val="left"/>
        <w:tabs>
          <w:tab w:pos="5340" w:val="left"/>
          <w:tab w:pos="1022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2A2A2A"/>
          <w:w w:val="168"/>
          <w:position w:val="-1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4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12"/>
          <w:i/>
          <w:position w:val="-1"/>
        </w:rPr>
        <w:t>Daily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-9"/>
          <w:w w:val="100"/>
          <w:i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3"/>
          <w:i/>
          <w:position w:val="-1"/>
        </w:rPr>
        <w:t>Balanc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4"/>
          <w:i/>
          <w:position w:val="-1"/>
        </w:rPr>
        <w:t>e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-2"/>
          <w:w w:val="100"/>
          <w:i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11"/>
          <w:i/>
          <w:position w:val="-1"/>
        </w:rPr>
        <w:t>Method.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-11"/>
          <w:w w:val="100"/>
          <w:i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9"/>
          <w:position w:val="-1"/>
        </w:rPr>
        <w:t>W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10"/>
          <w:position w:val="-1"/>
        </w:rPr>
        <w:t>e</w:t>
      </w:r>
      <w:r>
        <w:rPr>
          <w:rFonts w:ascii="Arial" w:hAnsi="Arial" w:cs="Arial" w:eastAsia="Arial"/>
          <w:sz w:val="15"/>
          <w:szCs w:val="15"/>
          <w:color w:val="3B3B3B"/>
          <w:spacing w:val="2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12"/>
          <w:position w:val="-1"/>
        </w:rPr>
        <w:t>use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-14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14"/>
          <w:position w:val="-1"/>
        </w:rPr>
        <w:t>th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15"/>
          <w:position w:val="-1"/>
        </w:rPr>
        <w:t>e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10"/>
          <w:position w:val="-1"/>
        </w:rPr>
        <w:t>daily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10"/>
          <w:position w:val="-1"/>
        </w:rPr>
        <w:t>b</w:t>
      </w:r>
      <w:r>
        <w:rPr>
          <w:rFonts w:ascii="Arial" w:hAnsi="Arial" w:cs="Arial" w:eastAsia="Arial"/>
          <w:sz w:val="15"/>
          <w:szCs w:val="15"/>
          <w:color w:val="2A2A2A"/>
          <w:spacing w:val="-10"/>
          <w:w w:val="110"/>
          <w:position w:val="-1"/>
        </w:rPr>
        <w:t>a</w:t>
      </w:r>
      <w:r>
        <w:rPr>
          <w:rFonts w:ascii="Arial" w:hAnsi="Arial" w:cs="Arial" w:eastAsia="Arial"/>
          <w:sz w:val="15"/>
          <w:szCs w:val="15"/>
          <w:color w:val="111111"/>
          <w:spacing w:val="5"/>
          <w:w w:val="218"/>
          <w:position w:val="-1"/>
        </w:rPr>
        <w:t>l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6"/>
          <w:position w:val="-1"/>
        </w:rPr>
        <w:t>ance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-14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12"/>
          <w:position w:val="-1"/>
        </w:rPr>
        <w:t>metho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13"/>
          <w:position w:val="-1"/>
        </w:rPr>
        <w:t>d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16"/>
          <w:position w:val="-1"/>
        </w:rPr>
        <w:t>to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99"/>
          <w:position w:val="-1"/>
        </w:rPr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99"/>
          <w:u w:val="single" w:color="282828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  <w:u w:val="single" w:color="282828"/>
          <w:position w:val="-1"/>
        </w:rPr>
        <w:tab/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  <w:u w:val="single" w:color="282828"/>
          <w:position w:val="-1"/>
        </w:rPr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  <w:position w:val="-1"/>
        </w:rPr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380" w:bottom="280" w:left="720" w:right="1160"/>
        </w:sectPr>
      </w:pPr>
      <w:rPr/>
    </w:p>
    <w:p>
      <w:pPr>
        <w:spacing w:before="0" w:after="0" w:line="153" w:lineRule="exact"/>
        <w:ind w:left="122" w:right="-26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3B3B3B"/>
          <w:w w:val="110"/>
        </w:rPr>
        <w:t>calc</w:t>
      </w:r>
      <w:r>
        <w:rPr>
          <w:rFonts w:ascii="Arial" w:hAnsi="Arial" w:cs="Arial" w:eastAsia="Arial"/>
          <w:sz w:val="15"/>
          <w:szCs w:val="15"/>
          <w:color w:val="3B3B3B"/>
          <w:spacing w:val="-1"/>
          <w:w w:val="110"/>
        </w:rPr>
        <w:t>u</w:t>
      </w:r>
      <w:r>
        <w:rPr>
          <w:rFonts w:ascii="Arial" w:hAnsi="Arial" w:cs="Arial" w:eastAsia="Arial"/>
          <w:sz w:val="15"/>
          <w:szCs w:val="15"/>
          <w:color w:val="111111"/>
          <w:spacing w:val="-14"/>
          <w:w w:val="164"/>
        </w:rPr>
        <w:t>l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9"/>
        </w:rPr>
        <w:t>at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10"/>
        </w:rPr>
        <w:t>e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11"/>
        </w:rPr>
        <w:t>interest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8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0"/>
        </w:rPr>
        <w:t>on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0"/>
          <w:spacing w:val="1"/>
          <w:w w:val="100"/>
        </w:rPr>
        <w:t>y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our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3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12"/>
        </w:rPr>
        <w:t>account.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19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0"/>
        </w:rPr>
        <w:t>Thi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10"/>
        </w:rPr>
        <w:t>metho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10"/>
        </w:rPr>
        <w:t>d</w:t>
      </w:r>
      <w:r>
        <w:rPr>
          <w:rFonts w:ascii="Arial" w:hAnsi="Arial" w:cs="Arial" w:eastAsia="Arial"/>
          <w:sz w:val="15"/>
          <w:szCs w:val="15"/>
          <w:color w:val="2A2A2A"/>
          <w:spacing w:val="38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applies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2A2A2A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58" w:lineRule="exact"/>
        <w:ind w:left="122" w:right="466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daily</w:t>
      </w:r>
      <w:r>
        <w:rPr>
          <w:rFonts w:ascii="Arial" w:hAnsi="Arial" w:cs="Arial" w:eastAsia="Arial"/>
          <w:sz w:val="15"/>
          <w:szCs w:val="15"/>
          <w:color w:val="2A2A2A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period</w:t>
      </w:r>
      <w:r>
        <w:rPr>
          <w:rFonts w:ascii="Arial" w:hAnsi="Arial" w:cs="Arial" w:eastAsia="Arial"/>
          <w:sz w:val="15"/>
          <w:szCs w:val="15"/>
          <w:color w:val="2A2A2A"/>
          <w:spacing w:val="-15"/>
          <w:w w:val="100"/>
        </w:rPr>
        <w:t>i</w:t>
      </w:r>
      <w:r>
        <w:rPr>
          <w:rFonts w:ascii="Arial" w:hAnsi="Arial" w:cs="Arial" w:eastAsia="Arial"/>
          <w:sz w:val="15"/>
          <w:szCs w:val="15"/>
          <w:color w:val="505050"/>
          <w:spacing w:val="0"/>
          <w:w w:val="100"/>
        </w:rPr>
        <w:t>c</w:t>
      </w:r>
      <w:r>
        <w:rPr>
          <w:rFonts w:ascii="Arial" w:hAnsi="Arial" w:cs="Arial" w:eastAsia="Arial"/>
          <w:sz w:val="15"/>
          <w:szCs w:val="15"/>
          <w:color w:val="50505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0"/>
          <w:spacing w:val="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rat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A2A2A"/>
          <w:spacing w:val="3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A2A2A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11"/>
        </w:rPr>
        <w:t>pri</w:t>
      </w:r>
      <w:r>
        <w:rPr>
          <w:rFonts w:ascii="Arial" w:hAnsi="Arial" w:cs="Arial" w:eastAsia="Arial"/>
          <w:sz w:val="15"/>
          <w:szCs w:val="15"/>
          <w:color w:val="2A2A2A"/>
          <w:spacing w:val="-6"/>
          <w:w w:val="111"/>
        </w:rPr>
        <w:t>n</w:t>
      </w:r>
      <w:r>
        <w:rPr>
          <w:rFonts w:ascii="Arial" w:hAnsi="Arial" w:cs="Arial" w:eastAsia="Arial"/>
          <w:sz w:val="15"/>
          <w:szCs w:val="15"/>
          <w:color w:val="505050"/>
          <w:spacing w:val="3"/>
          <w:w w:val="111"/>
        </w:rPr>
        <w:t>c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11"/>
        </w:rPr>
        <w:t>ipal</w:t>
      </w:r>
      <w:r>
        <w:rPr>
          <w:rFonts w:ascii="Arial" w:hAnsi="Arial" w:cs="Arial" w:eastAsia="Arial"/>
          <w:sz w:val="15"/>
          <w:szCs w:val="15"/>
          <w:color w:val="2A2A2A"/>
          <w:spacing w:val="3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in</w:t>
      </w:r>
      <w:r>
        <w:rPr>
          <w:rFonts w:ascii="Arial" w:hAnsi="Arial" w:cs="Arial" w:eastAsia="Arial"/>
          <w:sz w:val="15"/>
          <w:szCs w:val="15"/>
          <w:color w:val="2A2A2A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4"/>
          <w:w w:val="90"/>
        </w:rPr>
        <w:t>a</w:t>
      </w:r>
      <w:r>
        <w:rPr>
          <w:rFonts w:ascii="Arial" w:hAnsi="Arial" w:cs="Arial" w:eastAsia="Arial"/>
          <w:sz w:val="15"/>
          <w:szCs w:val="15"/>
          <w:color w:val="505050"/>
          <w:spacing w:val="0"/>
          <w:w w:val="106"/>
        </w:rPr>
        <w:t>c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16"/>
        </w:rPr>
        <w:t>coun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15"/>
        </w:rPr>
        <w:t>t</w:t>
      </w:r>
      <w:r>
        <w:rPr>
          <w:rFonts w:ascii="Arial" w:hAnsi="Arial" w:cs="Arial" w:eastAsia="Arial"/>
          <w:sz w:val="15"/>
          <w:szCs w:val="15"/>
          <w:color w:val="2A2A2A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A2A2A"/>
          <w:spacing w:val="-5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505050"/>
          <w:spacing w:val="-5"/>
          <w:w w:val="100"/>
        </w:rPr>
        <w:t>c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h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4"/>
        </w:rPr>
        <w:t>da</w:t>
      </w:r>
      <w:r>
        <w:rPr>
          <w:rFonts w:ascii="Arial" w:hAnsi="Arial" w:cs="Arial" w:eastAsia="Arial"/>
          <w:sz w:val="15"/>
          <w:szCs w:val="15"/>
          <w:color w:val="2A2A2A"/>
          <w:spacing w:val="-1"/>
          <w:w w:val="104"/>
        </w:rPr>
        <w:t>y</w:t>
      </w:r>
      <w:r>
        <w:rPr>
          <w:rFonts w:ascii="Arial" w:hAnsi="Arial" w:cs="Arial" w:eastAsia="Arial"/>
          <w:sz w:val="15"/>
          <w:szCs w:val="15"/>
          <w:color w:val="010101"/>
          <w:spacing w:val="0"/>
          <w:w w:val="191"/>
        </w:rPr>
        <w:t>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2" w:lineRule="auto"/>
        <w:ind w:left="122" w:right="-47" w:firstLine="7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505050"/>
          <w:spacing w:val="0"/>
          <w:w w:val="55"/>
        </w:rPr>
        <w:t>I.XI</w:t>
      </w:r>
      <w:r>
        <w:rPr>
          <w:rFonts w:ascii="Times New Roman" w:hAnsi="Times New Roman" w:cs="Times New Roman" w:eastAsia="Times New Roman"/>
          <w:sz w:val="18"/>
          <w:szCs w:val="18"/>
          <w:color w:val="505050"/>
          <w:spacing w:val="0"/>
          <w:w w:val="55"/>
        </w:rPr>
        <w:t>     </w:t>
      </w:r>
      <w:r>
        <w:rPr>
          <w:rFonts w:ascii="Times New Roman" w:hAnsi="Times New Roman" w:cs="Times New Roman" w:eastAsia="Times New Roman"/>
          <w:sz w:val="18"/>
          <w:szCs w:val="18"/>
          <w:color w:val="505050"/>
          <w:spacing w:val="6"/>
          <w:w w:val="55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  <w:i/>
        </w:rPr>
        <w:t>Averag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  <w:i/>
        </w:rPr>
        <w:t>e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  <w:i/>
        </w:rPr>
        <w:t>  </w:t>
      </w:r>
      <w:r>
        <w:rPr>
          <w:rFonts w:ascii="Arial" w:hAnsi="Arial" w:cs="Arial" w:eastAsia="Arial"/>
          <w:sz w:val="15"/>
          <w:szCs w:val="15"/>
          <w:color w:val="2A2A2A"/>
          <w:spacing w:val="3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0"/>
          <w:i/>
        </w:rPr>
        <w:t>Daily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35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0"/>
          <w:i/>
        </w:rPr>
        <w:t>Balanc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0"/>
          <w:i/>
        </w:rPr>
        <w:t>e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33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13"/>
          <w:i/>
        </w:rPr>
        <w:t>Method.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13"/>
          <w:i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17"/>
          <w:w w:val="113"/>
          <w:i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0"/>
        </w:rPr>
        <w:t>W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use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0"/>
        </w:rPr>
        <w:t>average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3B3B3B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2"/>
        </w:rPr>
        <w:t>d</w:t>
      </w:r>
      <w:r>
        <w:rPr>
          <w:rFonts w:ascii="Arial" w:hAnsi="Arial" w:cs="Arial" w:eastAsia="Arial"/>
          <w:sz w:val="15"/>
          <w:szCs w:val="15"/>
          <w:color w:val="2A2A2A"/>
          <w:spacing w:val="-1"/>
          <w:w w:val="102"/>
        </w:rPr>
        <w:t>a</w:t>
      </w:r>
      <w:r>
        <w:rPr>
          <w:rFonts w:ascii="Arial" w:hAnsi="Arial" w:cs="Arial" w:eastAsia="Arial"/>
          <w:sz w:val="15"/>
          <w:szCs w:val="15"/>
          <w:color w:val="505050"/>
          <w:spacing w:val="-11"/>
          <w:w w:val="164"/>
        </w:rPr>
        <w:t>i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11"/>
        </w:rPr>
        <w:t>ly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balance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2A2A2A"/>
          <w:spacing w:val="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method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2A2A2A"/>
          <w:spacing w:val="3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to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2A2A2A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11"/>
        </w:rPr>
        <w:t>calculate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23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11"/>
        </w:rPr>
        <w:t>interest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26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0"/>
        </w:rPr>
        <w:t>on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3B3B3B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your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2A2A2A"/>
          <w:spacing w:val="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11"/>
        </w:rPr>
        <w:t>accoun</w:t>
      </w:r>
      <w:r>
        <w:rPr>
          <w:rFonts w:ascii="Arial" w:hAnsi="Arial" w:cs="Arial" w:eastAsia="Arial"/>
          <w:sz w:val="15"/>
          <w:szCs w:val="15"/>
          <w:color w:val="2A2A2A"/>
          <w:spacing w:val="-2"/>
          <w:w w:val="110"/>
        </w:rPr>
        <w:t>t</w:t>
      </w:r>
      <w:r>
        <w:rPr>
          <w:rFonts w:ascii="Arial" w:hAnsi="Arial" w:cs="Arial" w:eastAsia="Arial"/>
          <w:sz w:val="15"/>
          <w:szCs w:val="15"/>
          <w:color w:val="505050"/>
          <w:spacing w:val="0"/>
          <w:w w:val="143"/>
        </w:rPr>
        <w:t>.</w:t>
      </w:r>
      <w:r>
        <w:rPr>
          <w:rFonts w:ascii="Arial" w:hAnsi="Arial" w:cs="Arial" w:eastAsia="Arial"/>
          <w:sz w:val="15"/>
          <w:szCs w:val="15"/>
          <w:color w:val="505050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505050"/>
          <w:spacing w:val="-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9"/>
        </w:rPr>
        <w:t>This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12"/>
        </w:rPr>
        <w:t>metho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12"/>
        </w:rPr>
        <w:t>d</w:t>
      </w:r>
      <w:r>
        <w:rPr>
          <w:rFonts w:ascii="Arial" w:hAnsi="Arial" w:cs="Arial" w:eastAsia="Arial"/>
          <w:sz w:val="15"/>
          <w:szCs w:val="15"/>
          <w:color w:val="2A2A2A"/>
          <w:spacing w:val="7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applies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3B3B3B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periodic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rat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A2A2A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average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daily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balance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0"/>
          <w:spacing w:val="-11"/>
          <w:w w:val="164"/>
        </w:rPr>
        <w:t>i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14"/>
        </w:rPr>
        <w:t>n</w:t>
      </w:r>
      <w:r>
        <w:rPr>
          <w:rFonts w:ascii="Arial" w:hAnsi="Arial" w:cs="Arial" w:eastAsia="Arial"/>
          <w:sz w:val="15"/>
          <w:szCs w:val="15"/>
          <w:color w:val="2A2A2A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11"/>
        </w:rPr>
        <w:t>the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11"/>
        </w:rPr>
        <w:t>accoun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11"/>
        </w:rPr>
        <w:t>t</w:t>
      </w:r>
      <w:r>
        <w:rPr>
          <w:rFonts w:ascii="Arial" w:hAnsi="Arial" w:cs="Arial" w:eastAsia="Arial"/>
          <w:sz w:val="15"/>
          <w:szCs w:val="15"/>
          <w:color w:val="3B3B3B"/>
          <w:spacing w:val="41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fo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period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.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0"/>
        </w:rPr>
        <w:t>average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daily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0"/>
        </w:rPr>
        <w:t>balance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11111"/>
          <w:spacing w:val="-2"/>
          <w:w w:val="100"/>
        </w:rPr>
        <w:t>i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8"/>
        </w:rPr>
        <w:t>calculated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8" w:after="0" w:line="226" w:lineRule="auto"/>
        <w:ind w:right="106" w:firstLine="7"/>
        <w:jc w:val="left"/>
        <w:tabs>
          <w:tab w:pos="2460" w:val="left"/>
        </w:tabs>
        <w:rPr>
          <w:rFonts w:ascii="Arial" w:hAnsi="Arial" w:cs="Arial" w:eastAsia="Arial"/>
          <w:sz w:val="15"/>
          <w:szCs w:val="15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1"/>
          <w:szCs w:val="21"/>
          <w:color w:val="505050"/>
          <w:spacing w:val="0"/>
          <w:w w:val="168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505050"/>
          <w:spacing w:val="16"/>
          <w:w w:val="168"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0"/>
        </w:rPr>
        <w:t>Yo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0"/>
        </w:rPr>
        <w:t>u</w:t>
      </w:r>
      <w:r>
        <w:rPr>
          <w:rFonts w:ascii="Arial" w:hAnsi="Arial" w:cs="Arial" w:eastAsia="Arial"/>
          <w:sz w:val="15"/>
          <w:szCs w:val="15"/>
          <w:color w:val="3B3B3B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may</w:t>
      </w:r>
      <w:r>
        <w:rPr>
          <w:rFonts w:ascii="Arial" w:hAnsi="Arial" w:cs="Arial" w:eastAsia="Arial"/>
          <w:sz w:val="15"/>
          <w:szCs w:val="15"/>
          <w:color w:val="2A2A2A"/>
          <w:spacing w:val="3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14"/>
        </w:rPr>
        <w:t>o</w:t>
      </w:r>
      <w:r>
        <w:rPr>
          <w:rFonts w:ascii="Arial" w:hAnsi="Arial" w:cs="Arial" w:eastAsia="Arial"/>
          <w:sz w:val="15"/>
          <w:szCs w:val="15"/>
          <w:color w:val="2A2A2A"/>
          <w:spacing w:val="-8"/>
          <w:w w:val="114"/>
        </w:rPr>
        <w:t>n</w:t>
      </w:r>
      <w:r>
        <w:rPr>
          <w:rFonts w:ascii="Arial" w:hAnsi="Arial" w:cs="Arial" w:eastAsia="Arial"/>
          <w:sz w:val="15"/>
          <w:szCs w:val="15"/>
          <w:color w:val="111111"/>
          <w:spacing w:val="4"/>
          <w:w w:val="218"/>
        </w:rPr>
        <w:t>l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11"/>
        </w:rPr>
        <w:t>y</w:t>
      </w:r>
      <w:r>
        <w:rPr>
          <w:rFonts w:ascii="Arial" w:hAnsi="Arial" w:cs="Arial" w:eastAsia="Arial"/>
          <w:sz w:val="15"/>
          <w:szCs w:val="15"/>
          <w:color w:val="3B3B3B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make</w:t>
      </w:r>
      <w:r>
        <w:rPr>
          <w:rFonts w:ascii="Arial" w:hAnsi="Arial" w:cs="Arial" w:eastAsia="Arial"/>
          <w:sz w:val="15"/>
          <w:szCs w:val="15"/>
          <w:color w:val="2A2A2A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16"/>
          <w:w w:val="100"/>
          <w:u w:val="single" w:color="10101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  <w:u w:val="single" w:color="101010"/>
        </w:rPr>
        <w:tab/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  <w:u w:val="single" w:color="101010"/>
        </w:rPr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9"/>
        </w:rPr>
        <w:t>deposit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9"/>
        </w:rPr>
        <w:t>s</w:t>
      </w:r>
      <w:r>
        <w:rPr>
          <w:rFonts w:ascii="Arial" w:hAnsi="Arial" w:cs="Arial" w:eastAsia="Arial"/>
          <w:sz w:val="15"/>
          <w:szCs w:val="15"/>
          <w:color w:val="2A2A2A"/>
          <w:spacing w:val="11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int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0"/>
        </w:rPr>
        <w:t>your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8"/>
        </w:rPr>
        <w:t>accoun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8"/>
        </w:rPr>
        <w:t>t</w:t>
      </w:r>
      <w:r>
        <w:rPr>
          <w:rFonts w:ascii="Arial" w:hAnsi="Arial" w:cs="Arial" w:eastAsia="Arial"/>
          <w:sz w:val="15"/>
          <w:szCs w:val="15"/>
          <w:color w:val="2A2A2A"/>
          <w:spacing w:val="29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8"/>
        </w:rPr>
        <w:t>each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10"/>
        </w:rPr>
        <w:t>statement</w:t>
      </w:r>
      <w:r>
        <w:rPr>
          <w:rFonts w:ascii="Arial" w:hAnsi="Arial" w:cs="Arial" w:eastAsia="Arial"/>
          <w:sz w:val="15"/>
          <w:szCs w:val="15"/>
          <w:color w:val="3B3B3B"/>
          <w:spacing w:val="10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16"/>
        </w:rPr>
        <w:t>cy</w:t>
      </w:r>
      <w:r>
        <w:rPr>
          <w:rFonts w:ascii="Arial" w:hAnsi="Arial" w:cs="Arial" w:eastAsia="Arial"/>
          <w:sz w:val="15"/>
          <w:szCs w:val="15"/>
          <w:color w:val="505050"/>
          <w:spacing w:val="3"/>
          <w:w w:val="106"/>
        </w:rPr>
        <w:t>c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7"/>
        </w:rPr>
        <w:t>le</w:t>
      </w:r>
      <w:r>
        <w:rPr>
          <w:rFonts w:ascii="Arial" w:hAnsi="Arial" w:cs="Arial" w:eastAsia="Arial"/>
          <w:sz w:val="15"/>
          <w:szCs w:val="15"/>
          <w:color w:val="010101"/>
          <w:spacing w:val="0"/>
          <w:w w:val="143"/>
        </w:rPr>
        <w:t>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198" w:lineRule="auto"/>
        <w:ind w:right="63" w:firstLine="14"/>
        <w:jc w:val="left"/>
        <w:tabs>
          <w:tab w:pos="234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505050"/>
          <w:spacing w:val="0"/>
          <w:w w:val="160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505050"/>
          <w:spacing w:val="22"/>
          <w:w w:val="160"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0"/>
        </w:rPr>
        <w:t>Yo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0"/>
        </w:rPr>
        <w:t>u</w:t>
      </w:r>
      <w:r>
        <w:rPr>
          <w:rFonts w:ascii="Arial" w:hAnsi="Arial" w:cs="Arial" w:eastAsia="Arial"/>
          <w:sz w:val="15"/>
          <w:szCs w:val="15"/>
          <w:color w:val="3B3B3B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may</w:t>
      </w:r>
      <w:r>
        <w:rPr>
          <w:rFonts w:ascii="Arial" w:hAnsi="Arial" w:cs="Arial" w:eastAsia="Arial"/>
          <w:sz w:val="15"/>
          <w:szCs w:val="15"/>
          <w:color w:val="2A2A2A"/>
          <w:spacing w:val="4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14"/>
        </w:rPr>
        <w:t>o</w:t>
      </w:r>
      <w:r>
        <w:rPr>
          <w:rFonts w:ascii="Arial" w:hAnsi="Arial" w:cs="Arial" w:eastAsia="Arial"/>
          <w:sz w:val="15"/>
          <w:szCs w:val="15"/>
          <w:color w:val="2A2A2A"/>
          <w:spacing w:val="-8"/>
          <w:w w:val="114"/>
        </w:rPr>
        <w:t>n</w:t>
      </w:r>
      <w:r>
        <w:rPr>
          <w:rFonts w:ascii="Arial" w:hAnsi="Arial" w:cs="Arial" w:eastAsia="Arial"/>
          <w:sz w:val="15"/>
          <w:szCs w:val="15"/>
          <w:color w:val="111111"/>
          <w:spacing w:val="4"/>
          <w:w w:val="218"/>
        </w:rPr>
        <w:t>l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1"/>
        </w:rPr>
        <w:t>y</w:t>
      </w:r>
      <w:r>
        <w:rPr>
          <w:rFonts w:ascii="Arial" w:hAnsi="Arial" w:cs="Arial" w:eastAsia="Arial"/>
          <w:sz w:val="15"/>
          <w:szCs w:val="15"/>
          <w:color w:val="3B3B3B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make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11111"/>
          <w:spacing w:val="24"/>
          <w:w w:val="239"/>
        </w:rPr>
        <w:t>_</w:t>
      </w:r>
      <w:r>
        <w:rPr>
          <w:rFonts w:ascii="Arial" w:hAnsi="Arial" w:cs="Arial" w:eastAsia="Arial"/>
          <w:sz w:val="15"/>
          <w:szCs w:val="15"/>
          <w:color w:val="111111"/>
          <w:spacing w:val="-58"/>
          <w:w w:val="239"/>
          <w:u w:val="single" w:color="292929"/>
        </w:rPr>
        <w:t> </w:t>
      </w:r>
      <w:r>
        <w:rPr>
          <w:rFonts w:ascii="Arial" w:hAnsi="Arial" w:cs="Arial" w:eastAsia="Arial"/>
          <w:sz w:val="15"/>
          <w:szCs w:val="15"/>
          <w:color w:val="111111"/>
          <w:spacing w:val="0"/>
          <w:w w:val="100"/>
          <w:u w:val="single" w:color="292929"/>
        </w:rPr>
        <w:tab/>
      </w:r>
      <w:r>
        <w:rPr>
          <w:rFonts w:ascii="Arial" w:hAnsi="Arial" w:cs="Arial" w:eastAsia="Arial"/>
          <w:sz w:val="15"/>
          <w:szCs w:val="15"/>
          <w:color w:val="111111"/>
          <w:spacing w:val="0"/>
          <w:w w:val="100"/>
          <w:u w:val="single" w:color="292929"/>
        </w:rPr>
      </w:r>
      <w:r>
        <w:rPr>
          <w:rFonts w:ascii="Arial" w:hAnsi="Arial" w:cs="Arial" w:eastAsia="Arial"/>
          <w:sz w:val="15"/>
          <w:szCs w:val="15"/>
          <w:color w:val="111111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111111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AT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M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11111"/>
          <w:spacing w:val="0"/>
          <w:w w:val="378"/>
        </w:rPr>
        <w:t>-----------</w:t>
      </w:r>
      <w:r>
        <w:rPr>
          <w:rFonts w:ascii="Arial" w:hAnsi="Arial" w:cs="Arial" w:eastAsia="Arial"/>
          <w:sz w:val="15"/>
          <w:szCs w:val="15"/>
          <w:color w:val="111111"/>
          <w:spacing w:val="0"/>
          <w:w w:val="378"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0"/>
        </w:rPr>
        <w:t>your</w:t>
      </w:r>
      <w:r>
        <w:rPr>
          <w:rFonts w:ascii="Arial" w:hAnsi="Arial" w:cs="Arial" w:eastAsia="Arial"/>
          <w:sz w:val="15"/>
          <w:szCs w:val="15"/>
          <w:color w:val="3B3B3B"/>
          <w:spacing w:val="3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11"/>
        </w:rPr>
        <w:t>acco</w:t>
      </w:r>
      <w:r>
        <w:rPr>
          <w:rFonts w:ascii="Arial" w:hAnsi="Arial" w:cs="Arial" w:eastAsia="Arial"/>
          <w:sz w:val="15"/>
          <w:szCs w:val="15"/>
          <w:color w:val="2A2A2A"/>
          <w:spacing w:val="-12"/>
          <w:w w:val="111"/>
        </w:rPr>
        <w:t>u</w:t>
      </w:r>
      <w:r>
        <w:rPr>
          <w:rFonts w:ascii="Arial" w:hAnsi="Arial" w:cs="Arial" w:eastAsia="Arial"/>
          <w:sz w:val="15"/>
          <w:szCs w:val="15"/>
          <w:color w:val="505050"/>
          <w:spacing w:val="-10"/>
          <w:w w:val="125"/>
        </w:rPr>
        <w:t>n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51"/>
        </w:rPr>
        <w:t>t</w:t>
      </w:r>
      <w:r>
        <w:rPr>
          <w:rFonts w:ascii="Arial" w:hAnsi="Arial" w:cs="Arial" w:eastAsia="Arial"/>
          <w:sz w:val="15"/>
          <w:szCs w:val="15"/>
          <w:color w:val="2A2A2A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each</w:t>
      </w:r>
      <w:r>
        <w:rPr>
          <w:rFonts w:ascii="Arial" w:hAnsi="Arial" w:cs="Arial" w:eastAsia="Arial"/>
          <w:sz w:val="15"/>
          <w:szCs w:val="15"/>
          <w:color w:val="2A2A2A"/>
          <w:spacing w:val="3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12"/>
        </w:rPr>
        <w:t>statement</w:t>
      </w:r>
      <w:r>
        <w:rPr>
          <w:rFonts w:ascii="Arial" w:hAnsi="Arial" w:cs="Arial" w:eastAsia="Arial"/>
          <w:sz w:val="15"/>
          <w:szCs w:val="15"/>
          <w:color w:val="2A2A2A"/>
          <w:spacing w:val="2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14"/>
        </w:rPr>
        <w:t>cycl</w:t>
      </w:r>
      <w:r>
        <w:rPr>
          <w:rFonts w:ascii="Arial" w:hAnsi="Arial" w:cs="Arial" w:eastAsia="Arial"/>
          <w:sz w:val="15"/>
          <w:szCs w:val="15"/>
          <w:color w:val="2A2A2A"/>
          <w:spacing w:val="-6"/>
          <w:w w:val="114"/>
        </w:rPr>
        <w:t>e</w:t>
      </w:r>
      <w:r>
        <w:rPr>
          <w:rFonts w:ascii="Arial" w:hAnsi="Arial" w:cs="Arial" w:eastAsia="Arial"/>
          <w:sz w:val="15"/>
          <w:szCs w:val="15"/>
          <w:color w:val="505050"/>
          <w:spacing w:val="0"/>
          <w:w w:val="191"/>
        </w:rPr>
        <w:t>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14" w:lineRule="exact"/>
        <w:ind w:left="7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9"/>
          <w:szCs w:val="19"/>
          <w:color w:val="676767"/>
          <w:spacing w:val="0"/>
          <w:w w:val="171"/>
          <w:position w:val="-1"/>
        </w:rPr>
        <w:t>0</w:t>
      </w:r>
      <w:r>
        <w:rPr>
          <w:rFonts w:ascii="Arial" w:hAnsi="Arial" w:cs="Arial" w:eastAsia="Arial"/>
          <w:sz w:val="19"/>
          <w:szCs w:val="19"/>
          <w:color w:val="676767"/>
          <w:spacing w:val="10"/>
          <w:w w:val="171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0"/>
          <w:position w:val="-1"/>
        </w:rPr>
        <w:t>Yo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15"/>
          <w:szCs w:val="15"/>
          <w:color w:val="3B3B3B"/>
          <w:spacing w:val="22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  <w:position w:val="-1"/>
        </w:rPr>
        <w:t>may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13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505050"/>
          <w:spacing w:val="-9"/>
          <w:w w:val="100"/>
          <w:position w:val="-1"/>
        </w:rPr>
        <w:t>o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  <w:position w:val="-1"/>
        </w:rPr>
        <w:t>nly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  <w:position w:val="-1"/>
        </w:rPr>
        <w:t>make</w:t>
      </w:r>
      <w:r>
        <w:rPr>
          <w:rFonts w:ascii="Arial" w:hAnsi="Arial" w:cs="Arial" w:eastAsia="Arial"/>
          <w:sz w:val="15"/>
          <w:szCs w:val="15"/>
          <w:color w:val="2A2A2A"/>
          <w:spacing w:val="22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111111"/>
          <w:spacing w:val="0"/>
          <w:w w:val="376"/>
          <w:position w:val="-1"/>
        </w:rPr>
        <w:t>-------</w:t>
      </w:r>
      <w:r>
        <w:rPr>
          <w:rFonts w:ascii="Arial" w:hAnsi="Arial" w:cs="Arial" w:eastAsia="Arial"/>
          <w:sz w:val="15"/>
          <w:szCs w:val="15"/>
          <w:color w:val="111111"/>
          <w:spacing w:val="-125"/>
          <w:w w:val="376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8"/>
          <w:position w:val="-1"/>
        </w:rPr>
        <w:t>preautho</w:t>
      </w:r>
      <w:r>
        <w:rPr>
          <w:rFonts w:ascii="Arial" w:hAnsi="Arial" w:cs="Arial" w:eastAsia="Arial"/>
          <w:sz w:val="15"/>
          <w:szCs w:val="15"/>
          <w:color w:val="2A2A2A"/>
          <w:spacing w:val="-1"/>
          <w:w w:val="109"/>
          <w:position w:val="-1"/>
        </w:rPr>
        <w:t>r</w:t>
      </w:r>
      <w:r>
        <w:rPr>
          <w:rFonts w:ascii="Arial" w:hAnsi="Arial" w:cs="Arial" w:eastAsia="Arial"/>
          <w:sz w:val="15"/>
          <w:szCs w:val="15"/>
          <w:color w:val="111111"/>
          <w:spacing w:val="-12"/>
          <w:w w:val="164"/>
          <w:position w:val="-1"/>
        </w:rPr>
        <w:t>i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4"/>
          <w:position w:val="-1"/>
        </w:rPr>
        <w:t>zed</w:t>
      </w:r>
      <w:r>
        <w:rPr>
          <w:rFonts w:ascii="Arial" w:hAnsi="Arial" w:cs="Arial" w:eastAsia="Arial"/>
          <w:sz w:val="15"/>
          <w:szCs w:val="15"/>
          <w:color w:val="2A2A2A"/>
          <w:spacing w:val="14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8"/>
          <w:position w:val="-1"/>
        </w:rPr>
        <w:t>transfers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380" w:bottom="280" w:left="720" w:right="1160"/>
          <w:cols w:num="2" w:equalWidth="0">
            <w:col w:w="5011" w:space="345"/>
            <w:col w:w="5004"/>
          </w:cols>
        </w:sectPr>
      </w:pPr>
      <w:rPr/>
    </w:p>
    <w:p>
      <w:pPr>
        <w:spacing w:before="26" w:after="0" w:line="163" w:lineRule="auto"/>
        <w:ind w:left="122" w:right="1472"/>
        <w:jc w:val="left"/>
        <w:tabs>
          <w:tab w:pos="5340" w:val="left"/>
          <w:tab w:pos="612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by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adding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10"/>
        </w:rPr>
        <w:t>prin</w:t>
      </w:r>
      <w:r>
        <w:rPr>
          <w:rFonts w:ascii="Arial" w:hAnsi="Arial" w:cs="Arial" w:eastAsia="Arial"/>
          <w:sz w:val="15"/>
          <w:szCs w:val="15"/>
          <w:color w:val="2A2A2A"/>
          <w:spacing w:val="3"/>
          <w:w w:val="110"/>
        </w:rPr>
        <w:t>c</w:t>
      </w:r>
      <w:r>
        <w:rPr>
          <w:rFonts w:ascii="Arial" w:hAnsi="Arial" w:cs="Arial" w:eastAsia="Arial"/>
          <w:sz w:val="15"/>
          <w:szCs w:val="15"/>
          <w:color w:val="111111"/>
          <w:spacing w:val="-11"/>
          <w:w w:val="164"/>
        </w:rPr>
        <w:t>i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8"/>
        </w:rPr>
        <w:t>pal</w:t>
      </w:r>
      <w:r>
        <w:rPr>
          <w:rFonts w:ascii="Arial" w:hAnsi="Arial" w:cs="Arial" w:eastAsia="Arial"/>
          <w:sz w:val="15"/>
          <w:szCs w:val="15"/>
          <w:color w:val="2A2A2A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in</w:t>
      </w:r>
      <w:r>
        <w:rPr>
          <w:rFonts w:ascii="Arial" w:hAnsi="Arial" w:cs="Arial" w:eastAsia="Arial"/>
          <w:sz w:val="15"/>
          <w:szCs w:val="15"/>
          <w:color w:val="2A2A2A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10"/>
        </w:rPr>
        <w:t>accoun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10"/>
        </w:rPr>
        <w:t>t</w:t>
      </w:r>
      <w:r>
        <w:rPr>
          <w:rFonts w:ascii="Arial" w:hAnsi="Arial" w:cs="Arial" w:eastAsia="Arial"/>
          <w:sz w:val="15"/>
          <w:szCs w:val="15"/>
          <w:color w:val="3B3B3B"/>
          <w:spacing w:val="26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fo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0"/>
        </w:rPr>
        <w:t>each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day</w:t>
      </w:r>
      <w:r>
        <w:rPr>
          <w:rFonts w:ascii="Arial" w:hAnsi="Arial" w:cs="Arial" w:eastAsia="Arial"/>
          <w:sz w:val="15"/>
          <w:szCs w:val="15"/>
          <w:color w:val="2A2A2A"/>
          <w:spacing w:val="3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3"/>
        </w:rPr>
        <w:t>pe</w:t>
      </w:r>
      <w:r>
        <w:rPr>
          <w:rFonts w:ascii="Arial" w:hAnsi="Arial" w:cs="Arial" w:eastAsia="Arial"/>
          <w:sz w:val="15"/>
          <w:szCs w:val="15"/>
          <w:color w:val="3B3B3B"/>
          <w:spacing w:val="-1"/>
          <w:w w:val="103"/>
        </w:rPr>
        <w:t>r</w:t>
      </w:r>
      <w:r>
        <w:rPr>
          <w:rFonts w:ascii="Arial" w:hAnsi="Arial" w:cs="Arial" w:eastAsia="Arial"/>
          <w:sz w:val="15"/>
          <w:szCs w:val="15"/>
          <w:color w:val="111111"/>
          <w:spacing w:val="-14"/>
          <w:w w:val="164"/>
        </w:rPr>
        <w:t>i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10"/>
        </w:rPr>
        <w:t>od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0"/>
        </w:rPr>
        <w:tab/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99"/>
        </w:rPr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99"/>
          <w:u w:val="single" w:color="101010"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0"/>
          <w:u w:val="single" w:color="101010"/>
        </w:rPr>
        <w:tab/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0"/>
          <w:u w:val="single" w:color="101010"/>
        </w:rPr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0"/>
          <w:position w:val="-6"/>
        </w:rPr>
        <w:t>your</w:t>
      </w:r>
      <w:r>
        <w:rPr>
          <w:rFonts w:ascii="Arial" w:hAnsi="Arial" w:cs="Arial" w:eastAsia="Arial"/>
          <w:sz w:val="15"/>
          <w:szCs w:val="15"/>
          <w:color w:val="3B3B3B"/>
          <w:spacing w:val="39"/>
          <w:w w:val="100"/>
          <w:position w:val="-6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11"/>
          <w:position w:val="-6"/>
        </w:rPr>
        <w:t>accoun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11"/>
          <w:position w:val="-6"/>
        </w:rPr>
        <w:t>t</w:t>
      </w:r>
      <w:r>
        <w:rPr>
          <w:rFonts w:ascii="Arial" w:hAnsi="Arial" w:cs="Arial" w:eastAsia="Arial"/>
          <w:sz w:val="15"/>
          <w:szCs w:val="15"/>
          <w:color w:val="2A2A2A"/>
          <w:spacing w:val="15"/>
          <w:w w:val="111"/>
          <w:position w:val="-6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  <w:position w:val="-6"/>
        </w:rPr>
        <w:t>each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  <w:position w:val="-6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1"/>
          <w:w w:val="100"/>
          <w:position w:val="-6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10"/>
          <w:position w:val="-6"/>
        </w:rPr>
        <w:t>statement</w:t>
      </w:r>
      <w:r>
        <w:rPr>
          <w:rFonts w:ascii="Arial" w:hAnsi="Arial" w:cs="Arial" w:eastAsia="Arial"/>
          <w:sz w:val="15"/>
          <w:szCs w:val="15"/>
          <w:color w:val="2A2A2A"/>
          <w:spacing w:val="17"/>
          <w:w w:val="110"/>
          <w:position w:val="-6"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10"/>
          <w:position w:val="-6"/>
        </w:rPr>
        <w:t>cycle.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10"/>
          <w:position w:val="-6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5"/>
          <w:szCs w:val="15"/>
          <w:color w:val="2A2A2A"/>
          <w:spacing w:val="32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13"/>
          <w:position w:val="0"/>
        </w:rPr>
        <w:t>d</w:t>
      </w:r>
      <w:r>
        <w:rPr>
          <w:rFonts w:ascii="Arial" w:hAnsi="Arial" w:cs="Arial" w:eastAsia="Arial"/>
          <w:sz w:val="15"/>
          <w:szCs w:val="15"/>
          <w:color w:val="2A2A2A"/>
          <w:spacing w:val="-21"/>
          <w:w w:val="113"/>
          <w:position w:val="0"/>
        </w:rPr>
        <w:t>i</w:t>
      </w:r>
      <w:r>
        <w:rPr>
          <w:rFonts w:ascii="Arial" w:hAnsi="Arial" w:cs="Arial" w:eastAsia="Arial"/>
          <w:sz w:val="15"/>
          <w:szCs w:val="15"/>
          <w:color w:val="505050"/>
          <w:spacing w:val="-6"/>
          <w:w w:val="113"/>
          <w:position w:val="0"/>
        </w:rPr>
        <w:t>v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13"/>
          <w:position w:val="0"/>
        </w:rPr>
        <w:t>idi</w:t>
      </w:r>
      <w:r>
        <w:rPr>
          <w:rFonts w:ascii="Arial" w:hAnsi="Arial" w:cs="Arial" w:eastAsia="Arial"/>
          <w:sz w:val="15"/>
          <w:szCs w:val="15"/>
          <w:color w:val="2A2A2A"/>
          <w:spacing w:val="-7"/>
          <w:w w:val="113"/>
          <w:position w:val="0"/>
        </w:rPr>
        <w:t>n</w:t>
      </w:r>
      <w:r>
        <w:rPr>
          <w:rFonts w:ascii="Arial" w:hAnsi="Arial" w:cs="Arial" w:eastAsia="Arial"/>
          <w:sz w:val="15"/>
          <w:szCs w:val="15"/>
          <w:color w:val="505050"/>
          <w:spacing w:val="0"/>
          <w:w w:val="113"/>
          <w:position w:val="0"/>
        </w:rPr>
        <w:t>g</w:t>
      </w:r>
      <w:r>
        <w:rPr>
          <w:rFonts w:ascii="Arial" w:hAnsi="Arial" w:cs="Arial" w:eastAsia="Arial"/>
          <w:sz w:val="15"/>
          <w:szCs w:val="15"/>
          <w:color w:val="505050"/>
          <w:spacing w:val="12"/>
          <w:w w:val="113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  <w:position w:val="0"/>
        </w:rPr>
        <w:t>that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0"/>
          <w:position w:val="0"/>
        </w:rPr>
        <w:t>figur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7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  <w:position w:val="0"/>
        </w:rPr>
        <w:t>by</w:t>
      </w:r>
      <w:r>
        <w:rPr>
          <w:rFonts w:ascii="Arial" w:hAnsi="Arial" w:cs="Arial" w:eastAsia="Arial"/>
          <w:sz w:val="15"/>
          <w:szCs w:val="15"/>
          <w:color w:val="2A2A2A"/>
          <w:spacing w:val="31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  <w:position w:val="0"/>
        </w:rPr>
        <w:t>th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5"/>
          <w:szCs w:val="15"/>
          <w:color w:val="2A2A2A"/>
          <w:spacing w:val="35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  <w:position w:val="0"/>
        </w:rPr>
        <w:t>number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32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5"/>
          <w:szCs w:val="15"/>
          <w:color w:val="3B3B3B"/>
          <w:spacing w:val="35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  <w:position w:val="0"/>
        </w:rPr>
        <w:t>days</w:t>
      </w:r>
      <w:r>
        <w:rPr>
          <w:rFonts w:ascii="Arial" w:hAnsi="Arial" w:cs="Arial" w:eastAsia="Arial"/>
          <w:sz w:val="15"/>
          <w:szCs w:val="15"/>
          <w:color w:val="2A2A2A"/>
          <w:spacing w:val="24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15"/>
          <w:szCs w:val="15"/>
          <w:color w:val="2A2A2A"/>
          <w:spacing w:val="37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0"/>
          <w:position w:val="0"/>
        </w:rPr>
        <w:t>th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5"/>
          <w:szCs w:val="15"/>
          <w:color w:val="3B3B3B"/>
          <w:spacing w:val="29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10"/>
          <w:position w:val="0"/>
        </w:rPr>
        <w:t>period.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380" w:bottom="280" w:left="720" w:right="1160"/>
        </w:sectPr>
      </w:pPr>
      <w:rPr/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" w:right="1276"/>
        <w:jc w:val="both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A2A2A"/>
          <w:spacing w:val="3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0"/>
        </w:rPr>
        <w:t>period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0"/>
          <w:spacing w:val="-7"/>
          <w:w w:val="100"/>
        </w:rPr>
        <w:t>w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A2A2A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use</w:t>
      </w:r>
      <w:r>
        <w:rPr>
          <w:rFonts w:ascii="Arial" w:hAnsi="Arial" w:cs="Arial" w:eastAsia="Arial"/>
          <w:sz w:val="15"/>
          <w:szCs w:val="15"/>
          <w:color w:val="2A2A2A"/>
          <w:spacing w:val="3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11111"/>
          <w:spacing w:val="-6"/>
          <w:w w:val="164"/>
        </w:rPr>
        <w:t>i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89"/>
        </w:rPr>
        <w:t>s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1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</w:rPr>
        <w:t>Statement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6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7"/>
        </w:rPr>
        <w:t>Cycles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40" w:after="0" w:line="240" w:lineRule="auto"/>
        <w:ind w:left="122" w:right="1941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Accrua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l</w:t>
      </w:r>
      <w:r>
        <w:rPr>
          <w:rFonts w:ascii="Arial" w:hAnsi="Arial" w:cs="Arial" w:eastAsia="Arial"/>
          <w:sz w:val="15"/>
          <w:szCs w:val="15"/>
          <w:color w:val="2A2A2A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2A2A2A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13"/>
        </w:rPr>
        <w:t>interest</w:t>
      </w:r>
      <w:r>
        <w:rPr>
          <w:rFonts w:ascii="Arial" w:hAnsi="Arial" w:cs="Arial" w:eastAsia="Arial"/>
          <w:sz w:val="15"/>
          <w:szCs w:val="15"/>
          <w:color w:val="2A2A2A"/>
          <w:spacing w:val="3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on</w:t>
      </w:r>
      <w:r>
        <w:rPr>
          <w:rFonts w:ascii="Arial" w:hAnsi="Arial" w:cs="Arial" w:eastAsia="Arial"/>
          <w:sz w:val="15"/>
          <w:szCs w:val="15"/>
          <w:color w:val="2A2A2A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10"/>
        </w:rPr>
        <w:t>noncash</w:t>
      </w:r>
      <w:r>
        <w:rPr>
          <w:rFonts w:ascii="Arial" w:hAnsi="Arial" w:cs="Arial" w:eastAsia="Arial"/>
          <w:sz w:val="15"/>
          <w:szCs w:val="15"/>
          <w:color w:val="2A2A2A"/>
          <w:spacing w:val="4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10"/>
        </w:rPr>
        <w:t>deposits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76" w:after="0" w:line="195" w:lineRule="auto"/>
        <w:ind w:left="122" w:right="-40" w:firstLine="7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505050"/>
          <w:spacing w:val="0"/>
          <w:w w:val="55"/>
        </w:rPr>
        <w:t>I.XI</w:t>
      </w:r>
      <w:r>
        <w:rPr>
          <w:rFonts w:ascii="Times New Roman" w:hAnsi="Times New Roman" w:cs="Times New Roman" w:eastAsia="Times New Roman"/>
          <w:sz w:val="18"/>
          <w:szCs w:val="18"/>
          <w:color w:val="505050"/>
          <w:spacing w:val="0"/>
          <w:w w:val="55"/>
        </w:rPr>
        <w:t>    </w:t>
      </w:r>
      <w:r>
        <w:rPr>
          <w:rFonts w:ascii="Times New Roman" w:hAnsi="Times New Roman" w:cs="Times New Roman" w:eastAsia="Times New Roman"/>
          <w:sz w:val="18"/>
          <w:szCs w:val="18"/>
          <w:color w:val="505050"/>
          <w:spacing w:val="16"/>
          <w:w w:val="55"/>
        </w:rPr>
        <w:t> </w:t>
      </w:r>
      <w:r>
        <w:rPr>
          <w:rFonts w:ascii="Arial" w:hAnsi="Arial" w:cs="Arial" w:eastAsia="Arial"/>
          <w:sz w:val="15"/>
          <w:szCs w:val="15"/>
          <w:color w:val="111111"/>
          <w:spacing w:val="1"/>
          <w:w w:val="201"/>
        </w:rPr>
        <w:t>I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12"/>
        </w:rPr>
        <w:t>nterest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-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0"/>
        </w:rPr>
        <w:t>begins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accr</w:t>
      </w:r>
      <w:r>
        <w:rPr>
          <w:rFonts w:ascii="Arial" w:hAnsi="Arial" w:cs="Arial" w:eastAsia="Arial"/>
          <w:sz w:val="15"/>
          <w:szCs w:val="15"/>
          <w:color w:val="2A2A2A"/>
          <w:spacing w:val="-5"/>
          <w:w w:val="100"/>
        </w:rPr>
        <w:t>u</w:t>
      </w:r>
      <w:r>
        <w:rPr>
          <w:rFonts w:ascii="Arial" w:hAnsi="Arial" w:cs="Arial" w:eastAsia="Arial"/>
          <w:sz w:val="15"/>
          <w:szCs w:val="15"/>
          <w:color w:val="505050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50505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0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0"/>
        </w:rPr>
        <w:t>no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la</w:t>
      </w:r>
      <w:r>
        <w:rPr>
          <w:rFonts w:ascii="Arial" w:hAnsi="Arial" w:cs="Arial" w:eastAsia="Arial"/>
          <w:sz w:val="15"/>
          <w:szCs w:val="15"/>
          <w:color w:val="2A2A2A"/>
          <w:spacing w:val="-9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505050"/>
          <w:spacing w:val="-1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3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tha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11"/>
        </w:rPr>
        <w:t>bu</w:t>
      </w:r>
      <w:r>
        <w:rPr>
          <w:rFonts w:ascii="Arial" w:hAnsi="Arial" w:cs="Arial" w:eastAsia="Arial"/>
          <w:sz w:val="15"/>
          <w:szCs w:val="15"/>
          <w:color w:val="2A2A2A"/>
          <w:spacing w:val="-8"/>
          <w:w w:val="111"/>
        </w:rPr>
        <w:t>s</w:t>
      </w:r>
      <w:r>
        <w:rPr>
          <w:rFonts w:ascii="Arial" w:hAnsi="Arial" w:cs="Arial" w:eastAsia="Arial"/>
          <w:sz w:val="15"/>
          <w:szCs w:val="15"/>
          <w:color w:val="111111"/>
          <w:spacing w:val="5"/>
          <w:w w:val="218"/>
        </w:rPr>
        <w:t>i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8"/>
        </w:rPr>
        <w:t>ness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-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10"/>
        </w:rPr>
        <w:t>day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7"/>
          <w:w w:val="108"/>
        </w:rPr>
        <w:t>w</w:t>
      </w:r>
      <w:r>
        <w:rPr>
          <w:rFonts w:ascii="Arial" w:hAnsi="Arial" w:cs="Arial" w:eastAsia="Arial"/>
          <w:sz w:val="15"/>
          <w:szCs w:val="15"/>
          <w:color w:val="505050"/>
          <w:spacing w:val="0"/>
          <w:w w:val="101"/>
        </w:rPr>
        <w:t>e</w:t>
      </w:r>
      <w:r>
        <w:rPr>
          <w:rFonts w:ascii="Arial" w:hAnsi="Arial" w:cs="Arial" w:eastAsia="Arial"/>
          <w:sz w:val="15"/>
          <w:szCs w:val="15"/>
          <w:color w:val="505050"/>
          <w:spacing w:val="0"/>
          <w:w w:val="101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receive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2A2A2A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0"/>
        </w:rPr>
        <w:t>credi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3B3B3B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fo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the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11"/>
        </w:rPr>
        <w:t>depo</w:t>
      </w:r>
      <w:r>
        <w:rPr>
          <w:rFonts w:ascii="Arial" w:hAnsi="Arial" w:cs="Arial" w:eastAsia="Arial"/>
          <w:sz w:val="15"/>
          <w:szCs w:val="15"/>
          <w:color w:val="2A2A2A"/>
          <w:spacing w:val="-1"/>
          <w:w w:val="111"/>
        </w:rPr>
        <w:t>s</w:t>
      </w:r>
      <w:r>
        <w:rPr>
          <w:rFonts w:ascii="Arial" w:hAnsi="Arial" w:cs="Arial" w:eastAsia="Arial"/>
          <w:sz w:val="15"/>
          <w:szCs w:val="15"/>
          <w:color w:val="505050"/>
          <w:spacing w:val="0"/>
          <w:w w:val="111"/>
        </w:rPr>
        <w:t>i</w:t>
      </w:r>
      <w:r>
        <w:rPr>
          <w:rFonts w:ascii="Arial" w:hAnsi="Arial" w:cs="Arial" w:eastAsia="Arial"/>
          <w:sz w:val="15"/>
          <w:szCs w:val="15"/>
          <w:color w:val="505050"/>
          <w:spacing w:val="0"/>
          <w:w w:val="111"/>
        </w:rPr>
        <w:t>t</w:t>
      </w:r>
      <w:r>
        <w:rPr>
          <w:rFonts w:ascii="Arial" w:hAnsi="Arial" w:cs="Arial" w:eastAsia="Arial"/>
          <w:sz w:val="15"/>
          <w:szCs w:val="15"/>
          <w:color w:val="505050"/>
          <w:spacing w:val="0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505050"/>
          <w:spacing w:val="10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505050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505050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50505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0"/>
          <w:spacing w:val="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non</w:t>
      </w:r>
      <w:r>
        <w:rPr>
          <w:rFonts w:ascii="Arial" w:hAnsi="Arial" w:cs="Arial" w:eastAsia="Arial"/>
          <w:sz w:val="15"/>
          <w:szCs w:val="15"/>
          <w:color w:val="505050"/>
          <w:spacing w:val="8"/>
          <w:w w:val="100"/>
        </w:rPr>
        <w:t>c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ash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2A2A2A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items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2A2A2A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0"/>
          <w:spacing w:val="0"/>
          <w:w w:val="81"/>
        </w:rPr>
        <w:t>(</w:t>
      </w:r>
      <w:r>
        <w:rPr>
          <w:rFonts w:ascii="Arial" w:hAnsi="Arial" w:cs="Arial" w:eastAsia="Arial"/>
          <w:sz w:val="15"/>
          <w:szCs w:val="15"/>
          <w:color w:val="505050"/>
          <w:spacing w:val="-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6"/>
        </w:rPr>
        <w:t>for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2A2A2A"/>
          <w:spacing w:val="-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example,</w:t>
      </w:r>
      <w:r>
        <w:rPr>
          <w:rFonts w:ascii="Arial" w:hAnsi="Arial" w:cs="Arial" w:eastAsia="Arial"/>
          <w:sz w:val="15"/>
          <w:szCs w:val="15"/>
          <w:color w:val="2A2A2A"/>
          <w:spacing w:val="3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9"/>
        </w:rPr>
        <w:t>checks)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8"/>
        </w:rPr>
        <w:t>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7" w:lineRule="exact"/>
        <w:ind w:left="130" w:right="-51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505050"/>
          <w:spacing w:val="0"/>
          <w:w w:val="176"/>
          <w:position w:val="-1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505050"/>
          <w:spacing w:val="11"/>
          <w:w w:val="176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111111"/>
          <w:spacing w:val="1"/>
          <w:w w:val="201"/>
          <w:position w:val="-1"/>
        </w:rPr>
        <w:t>I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12"/>
          <w:position w:val="-1"/>
        </w:rPr>
        <w:t>nterest</w:t>
      </w:r>
      <w:r>
        <w:rPr>
          <w:rFonts w:ascii="Arial" w:hAnsi="Arial" w:cs="Arial" w:eastAsia="Arial"/>
          <w:sz w:val="15"/>
          <w:szCs w:val="15"/>
          <w:color w:val="2A2A2A"/>
          <w:spacing w:val="17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  <w:position w:val="-1"/>
        </w:rPr>
        <w:t>begins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5"/>
          <w:szCs w:val="15"/>
          <w:color w:val="2A2A2A"/>
          <w:spacing w:val="39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38"/>
          <w:position w:val="-1"/>
        </w:rPr>
        <w:t>accrue</w:t>
      </w:r>
      <w:r>
        <w:rPr>
          <w:rFonts w:ascii="Arial" w:hAnsi="Arial" w:cs="Arial" w:eastAsia="Arial"/>
          <w:sz w:val="15"/>
          <w:szCs w:val="15"/>
          <w:color w:val="2A2A2A"/>
          <w:spacing w:val="-28"/>
          <w:w w:val="138"/>
          <w:position w:val="-1"/>
        </w:rPr>
        <w:t>-</w:t>
      </w:r>
      <w:r>
        <w:rPr>
          <w:rFonts w:ascii="Arial" w:hAnsi="Arial" w:cs="Arial" w:eastAsia="Arial"/>
          <w:sz w:val="15"/>
          <w:szCs w:val="15"/>
          <w:color w:val="111111"/>
          <w:spacing w:val="0"/>
          <w:w w:val="374"/>
          <w:position w:val="-1"/>
        </w:rPr>
        <w:t>---------</w:t>
      </w:r>
      <w:r>
        <w:rPr>
          <w:rFonts w:ascii="Arial" w:hAnsi="Arial" w:cs="Arial" w:eastAsia="Arial"/>
          <w:sz w:val="15"/>
          <w:szCs w:val="15"/>
          <w:color w:val="111111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111111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386"/>
          <w:position w:val="-1"/>
        </w:rPr>
        <w:t>-----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0" w:after="0" w:line="161" w:lineRule="exact"/>
        <w:ind w:left="14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br w:type="column"/>
      </w:r>
      <w:r>
        <w:rPr>
          <w:rFonts w:ascii="Arial" w:hAnsi="Arial" w:cs="Arial" w:eastAsia="Arial"/>
          <w:sz w:val="15"/>
          <w:szCs w:val="15"/>
          <w:color w:val="2A2A2A"/>
          <w:w w:val="110"/>
        </w:rPr>
        <w:t>Additiona</w:t>
      </w:r>
      <w:r>
        <w:rPr>
          <w:rFonts w:ascii="Arial" w:hAnsi="Arial" w:cs="Arial" w:eastAsia="Arial"/>
          <w:sz w:val="15"/>
          <w:szCs w:val="15"/>
          <w:color w:val="2A2A2A"/>
          <w:w w:val="111"/>
        </w:rPr>
        <w:t>l</w:t>
      </w:r>
      <w:r>
        <w:rPr>
          <w:rFonts w:ascii="Arial" w:hAnsi="Arial" w:cs="Arial" w:eastAsia="Arial"/>
          <w:sz w:val="15"/>
          <w:szCs w:val="15"/>
          <w:color w:val="2A2A2A"/>
          <w:spacing w:val="-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8"/>
        </w:rPr>
        <w:t>Terms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40" w:after="0" w:line="240" w:lineRule="auto"/>
        <w:ind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</w:rPr>
        <w:t>Notice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5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1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7"/>
        </w:rPr>
        <w:t>Withdrawal: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22" w:after="0" w:line="266" w:lineRule="auto"/>
        <w:ind w:left="14" w:right="141" w:firstLine="-14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</w:rPr>
        <w:t>We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3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</w:rPr>
        <w:t>reserve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4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2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</w:rPr>
        <w:t>right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4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B3B3B"/>
          <w:spacing w:val="0"/>
          <w:w w:val="100"/>
        </w:rPr>
        <w:t>to</w:t>
      </w:r>
      <w:r>
        <w:rPr>
          <w:rFonts w:ascii="Courier New" w:hAnsi="Courier New" w:cs="Courier New" w:eastAsia="Courier New"/>
          <w:sz w:val="19"/>
          <w:szCs w:val="19"/>
          <w:color w:val="3B3B3B"/>
          <w:spacing w:val="1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</w:rPr>
        <w:t>re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-5"/>
          <w:w w:val="100"/>
        </w:rPr>
        <w:t>q</w:t>
      </w:r>
      <w:r>
        <w:rPr>
          <w:rFonts w:ascii="Courier New" w:hAnsi="Courier New" w:cs="Courier New" w:eastAsia="Courier New"/>
          <w:sz w:val="19"/>
          <w:szCs w:val="19"/>
          <w:color w:val="2A2A2A"/>
          <w:spacing w:val="0"/>
          <w:w w:val="100"/>
        </w:rPr>
        <w:t>u</w:t>
      </w:r>
      <w:r>
        <w:rPr>
          <w:rFonts w:ascii="Courier New" w:hAnsi="Courier New" w:cs="Courier New" w:eastAsia="Courier New"/>
          <w:sz w:val="19"/>
          <w:szCs w:val="19"/>
          <w:color w:val="2A2A2A"/>
          <w:spacing w:val="-7"/>
          <w:w w:val="100"/>
        </w:rPr>
        <w:t>i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</w:rPr>
        <w:t>re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5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2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A2A2A"/>
          <w:spacing w:val="-4"/>
          <w:w w:val="109"/>
        </w:rPr>
        <w:t>l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7"/>
        </w:rPr>
        <w:t>ess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7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</w:rPr>
        <w:t>than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3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</w:rPr>
        <w:t>7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</w:rPr>
        <w:t>days'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3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</w:rPr>
        <w:t>notice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5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B3B3B"/>
          <w:spacing w:val="0"/>
          <w:w w:val="100"/>
        </w:rPr>
        <w:t>in</w:t>
      </w:r>
      <w:r>
        <w:rPr>
          <w:rFonts w:ascii="Courier New" w:hAnsi="Courier New" w:cs="Courier New" w:eastAsia="Courier New"/>
          <w:sz w:val="19"/>
          <w:szCs w:val="19"/>
          <w:color w:val="3B3B3B"/>
          <w:spacing w:val="2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</w:rPr>
        <w:t>writing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4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5"/>
        </w:rPr>
        <w:t>before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5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2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</w:rPr>
        <w:t>withdrawal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8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B3B3B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19"/>
          <w:szCs w:val="19"/>
          <w:color w:val="3B3B3B"/>
          <w:spacing w:val="2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</w:rPr>
        <w:t>an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2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B3B3B"/>
          <w:spacing w:val="0"/>
          <w:w w:val="105"/>
        </w:rPr>
        <w:t>interest-bearing</w:t>
      </w:r>
      <w:r>
        <w:rPr>
          <w:rFonts w:ascii="Courier New" w:hAnsi="Courier New" w:cs="Courier New" w:eastAsia="Courier New"/>
          <w:sz w:val="19"/>
          <w:szCs w:val="19"/>
          <w:color w:val="3B3B3B"/>
          <w:spacing w:val="0"/>
          <w:w w:val="105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</w:rPr>
        <w:t>account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3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5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</w:rPr>
        <w:t>than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2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B3B3B"/>
          <w:spacing w:val="0"/>
          <w:w w:val="100"/>
        </w:rPr>
        <w:t>a</w:t>
      </w:r>
      <w:r>
        <w:rPr>
          <w:rFonts w:ascii="Courier New" w:hAnsi="Courier New" w:cs="Courier New" w:eastAsia="Courier New"/>
          <w:sz w:val="19"/>
          <w:szCs w:val="19"/>
          <w:color w:val="3B3B3B"/>
          <w:spacing w:val="1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</w:rPr>
        <w:t>time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3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</w:rPr>
        <w:t>deposit,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4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9"/>
        </w:rPr>
        <w:t>or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9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2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</w:rPr>
        <w:t>any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3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2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</w:rPr>
        <w:t>savings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5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</w:rPr>
        <w:t>acc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-12"/>
          <w:w w:val="100"/>
        </w:rPr>
        <w:t>o</w:t>
      </w:r>
      <w:r>
        <w:rPr>
          <w:rFonts w:ascii="Courier New" w:hAnsi="Courier New" w:cs="Courier New" w:eastAsia="Courier New"/>
          <w:sz w:val="19"/>
          <w:szCs w:val="19"/>
          <w:color w:val="2A2A2A"/>
          <w:spacing w:val="0"/>
          <w:w w:val="100"/>
        </w:rPr>
        <w:t>u</w:t>
      </w:r>
      <w:r>
        <w:rPr>
          <w:rFonts w:ascii="Courier New" w:hAnsi="Courier New" w:cs="Courier New" w:eastAsia="Courier New"/>
          <w:sz w:val="19"/>
          <w:szCs w:val="19"/>
          <w:color w:val="2A2A2A"/>
          <w:spacing w:val="-13"/>
          <w:w w:val="100"/>
        </w:rPr>
        <w:t>n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</w:rPr>
        <w:t>t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5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10"/>
        </w:rPr>
        <w:t>as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380" w:bottom="280" w:left="720" w:right="1160"/>
          <w:cols w:num="2" w:equalWidth="0">
            <w:col w:w="5016" w:space="326"/>
            <w:col w:w="5018"/>
          </w:cols>
        </w:sectPr>
      </w:pPr>
      <w:rPr/>
    </w:p>
    <w:p>
      <w:pPr>
        <w:spacing w:before="0" w:after="0" w:line="210" w:lineRule="exact"/>
        <w:ind w:left="115" w:right="-20"/>
        <w:jc w:val="left"/>
        <w:tabs>
          <w:tab w:pos="5000" w:val="left"/>
          <w:tab w:pos="534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505050"/>
          <w:position w:val="2"/>
        </w:rPr>
      </w:r>
      <w:r>
        <w:rPr>
          <w:rFonts w:ascii="Courier New" w:hAnsi="Courier New" w:cs="Courier New" w:eastAsia="Courier New"/>
          <w:sz w:val="19"/>
          <w:szCs w:val="19"/>
          <w:color w:val="505050"/>
          <w:u w:val="single" w:color="232323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u w:val="single" w:color="232323"/>
          <w:position w:val="2"/>
        </w:rPr>
        <w:tab/>
      </w:r>
      <w:r>
        <w:rPr>
          <w:rFonts w:ascii="Courier New" w:hAnsi="Courier New" w:cs="Courier New" w:eastAsia="Courier New"/>
          <w:sz w:val="19"/>
          <w:szCs w:val="19"/>
          <w:color w:val="505050"/>
          <w:u w:val="single" w:color="232323"/>
          <w:position w:val="2"/>
        </w:rPr>
      </w:r>
      <w:r>
        <w:rPr>
          <w:rFonts w:ascii="Courier New" w:hAnsi="Courier New" w:cs="Courier New" w:eastAsia="Courier New"/>
          <w:sz w:val="19"/>
          <w:szCs w:val="19"/>
          <w:color w:val="505050"/>
          <w:position w:val="2"/>
        </w:rPr>
      </w:r>
      <w:r>
        <w:rPr>
          <w:rFonts w:ascii="Courier New" w:hAnsi="Courier New" w:cs="Courier New" w:eastAsia="Courier New"/>
          <w:sz w:val="19"/>
          <w:szCs w:val="19"/>
          <w:color w:val="505050"/>
          <w:position w:val="2"/>
        </w:rPr>
        <w:tab/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  <w:position w:val="2"/>
        </w:rPr>
        <w:t>defined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46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  <w:position w:val="2"/>
        </w:rPr>
        <w:t>by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19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  <w:position w:val="2"/>
        </w:rPr>
        <w:t>Regulation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75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-13"/>
          <w:w w:val="119"/>
          <w:position w:val="2"/>
        </w:rPr>
        <w:t>D</w:t>
      </w:r>
      <w:r>
        <w:rPr>
          <w:rFonts w:ascii="Courier New" w:hAnsi="Courier New" w:cs="Courier New" w:eastAsia="Courier New"/>
          <w:sz w:val="19"/>
          <w:szCs w:val="19"/>
          <w:color w:val="2A2A2A"/>
          <w:spacing w:val="0"/>
          <w:w w:val="119"/>
          <w:position w:val="2"/>
        </w:rPr>
        <w:t>.</w:t>
      </w:r>
      <w:r>
        <w:rPr>
          <w:rFonts w:ascii="Courier New" w:hAnsi="Courier New" w:cs="Courier New" w:eastAsia="Courier New"/>
          <w:sz w:val="19"/>
          <w:szCs w:val="19"/>
          <w:color w:val="2A2A2A"/>
          <w:spacing w:val="1"/>
          <w:w w:val="119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  <w:position w:val="2"/>
        </w:rPr>
        <w:t>(The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-9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A2A2A"/>
          <w:spacing w:val="0"/>
          <w:w w:val="105"/>
          <w:position w:val="2"/>
        </w:rPr>
        <w:t>l</w:t>
      </w:r>
      <w:r>
        <w:rPr>
          <w:rFonts w:ascii="Courier New" w:hAnsi="Courier New" w:cs="Courier New" w:eastAsia="Courier New"/>
          <w:sz w:val="19"/>
          <w:szCs w:val="19"/>
          <w:color w:val="2A2A2A"/>
          <w:spacing w:val="1"/>
          <w:w w:val="105"/>
          <w:position w:val="2"/>
        </w:rPr>
        <w:t>a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14"/>
          <w:position w:val="2"/>
        </w:rPr>
        <w:t>w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22" w:after="0" w:line="240" w:lineRule="auto"/>
        <w:ind w:left="115" w:right="-20"/>
        <w:jc w:val="left"/>
        <w:tabs>
          <w:tab w:pos="5000" w:val="left"/>
          <w:tab w:pos="534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505050"/>
        </w:rPr>
      </w:r>
      <w:r>
        <w:rPr>
          <w:rFonts w:ascii="Courier New" w:hAnsi="Courier New" w:cs="Courier New" w:eastAsia="Courier New"/>
          <w:sz w:val="19"/>
          <w:szCs w:val="19"/>
          <w:color w:val="505050"/>
          <w:u w:val="thick" w:color="2F2F2F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u w:val="thick" w:color="2F2F2F"/>
        </w:rPr>
        <w:tab/>
      </w:r>
      <w:r>
        <w:rPr>
          <w:rFonts w:ascii="Courier New" w:hAnsi="Courier New" w:cs="Courier New" w:eastAsia="Courier New"/>
          <w:sz w:val="19"/>
          <w:szCs w:val="19"/>
          <w:color w:val="505050"/>
          <w:u w:val="thick" w:color="2F2F2F"/>
        </w:rPr>
      </w:r>
      <w:r>
        <w:rPr>
          <w:rFonts w:ascii="Courier New" w:hAnsi="Courier New" w:cs="Courier New" w:eastAsia="Courier New"/>
          <w:sz w:val="19"/>
          <w:szCs w:val="19"/>
          <w:color w:val="505050"/>
        </w:rPr>
      </w:r>
      <w:r>
        <w:rPr>
          <w:rFonts w:ascii="Courier New" w:hAnsi="Courier New" w:cs="Courier New" w:eastAsia="Courier New"/>
          <w:sz w:val="19"/>
          <w:szCs w:val="19"/>
          <w:color w:val="505050"/>
        </w:rPr>
        <w:tab/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</w:rPr>
        <w:t>requires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4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</w:rPr>
        <w:t>us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3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</w:rPr>
        <w:t>to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1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</w:rPr>
        <w:t>reserve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5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3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</w:rPr>
        <w:t>ri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-10"/>
          <w:w w:val="100"/>
        </w:rPr>
        <w:t>g</w:t>
      </w:r>
      <w:r>
        <w:rPr>
          <w:rFonts w:ascii="Courier New" w:hAnsi="Courier New" w:cs="Courier New" w:eastAsia="Courier New"/>
          <w:sz w:val="19"/>
          <w:szCs w:val="19"/>
          <w:color w:val="2A2A2A"/>
          <w:spacing w:val="-3"/>
          <w:w w:val="100"/>
        </w:rPr>
        <w:t>h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1"/>
          <w:w w:val="100"/>
        </w:rPr>
        <w:t>t</w:t>
      </w:r>
      <w:r>
        <w:rPr>
          <w:rFonts w:ascii="Courier New" w:hAnsi="Courier New" w:cs="Courier New" w:eastAsia="Courier New"/>
          <w:sz w:val="19"/>
          <w:szCs w:val="19"/>
          <w:color w:val="2A2A2A"/>
          <w:spacing w:val="0"/>
          <w:w w:val="100"/>
        </w:rPr>
        <w:t>,</w:t>
      </w:r>
      <w:r>
        <w:rPr>
          <w:rFonts w:ascii="Courier New" w:hAnsi="Courier New" w:cs="Courier New" w:eastAsia="Courier New"/>
          <w:sz w:val="19"/>
          <w:szCs w:val="19"/>
          <w:color w:val="2A2A2A"/>
          <w:spacing w:val="3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4"/>
        </w:rPr>
        <w:t>but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22" w:after="0" w:line="209" w:lineRule="exact"/>
        <w:ind w:left="5357"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/>
        <w:pict>
          <v:group style="position:absolute;margin-left:41.759998pt;margin-top:11.528931pt;width:244.44pt;height:.1pt;mso-position-horizontal-relative:page;mso-position-vertical-relative:paragraph;z-index:-237" coordorigin="835,231" coordsize="4889,2">
            <v:shape style="position:absolute;left:835;top:231;width:4889;height:2" coordorigin="835,231" coordsize="4889,0" path="m835,231l5724,231e" filled="f" stroked="t" strokeweight=".72pt" strokecolor="#282828">
              <v:path arrowok="t"/>
            </v:shape>
          </v:group>
          <w10:wrap type="none"/>
        </w:pic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  <w:position w:val="1"/>
        </w:rPr>
        <w:t>it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18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  <w:position w:val="1"/>
        </w:rPr>
        <w:t>is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3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  <w:position w:val="1"/>
        </w:rPr>
        <w:t>not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34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  <w:position w:val="1"/>
        </w:rPr>
        <w:t>our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2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  <w:position w:val="1"/>
        </w:rPr>
        <w:t>general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59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  <w:position w:val="1"/>
        </w:rPr>
        <w:t>policy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44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  <w:position w:val="1"/>
        </w:rPr>
        <w:t>to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12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  <w:position w:val="1"/>
        </w:rPr>
        <w:t>use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27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7"/>
          <w:position w:val="1"/>
        </w:rPr>
        <w:t>it.)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380" w:bottom="280" w:left="720" w:right="1160"/>
        </w:sectPr>
      </w:pPr>
      <w:rPr/>
    </w:p>
    <w:p>
      <w:pPr>
        <w:spacing w:before="0" w:after="0" w:line="169" w:lineRule="exact"/>
        <w:ind w:left="115" w:right="-63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3B3B3B"/>
          <w:spacing w:val="0"/>
          <w:w w:val="100"/>
        </w:rPr>
        <w:t>you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deposi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3"/>
          <w:w w:val="108"/>
        </w:rPr>
        <w:t>n</w:t>
      </w:r>
      <w:r>
        <w:rPr>
          <w:rFonts w:ascii="Arial" w:hAnsi="Arial" w:cs="Arial" w:eastAsia="Arial"/>
          <w:sz w:val="15"/>
          <w:szCs w:val="15"/>
          <w:color w:val="505050"/>
          <w:spacing w:val="-1"/>
          <w:w w:val="108"/>
        </w:rPr>
        <w:t>o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8"/>
        </w:rPr>
        <w:t>ncash</w:t>
      </w:r>
      <w:r>
        <w:rPr>
          <w:rFonts w:ascii="Arial" w:hAnsi="Arial" w:cs="Arial" w:eastAsia="Arial"/>
          <w:sz w:val="15"/>
          <w:szCs w:val="15"/>
          <w:color w:val="2A2A2A"/>
          <w:spacing w:val="9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0"/>
        </w:rPr>
        <w:t>item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0"/>
          <w:spacing w:val="0"/>
          <w:w w:val="81"/>
        </w:rPr>
        <w:t>(</w:t>
      </w:r>
      <w:r>
        <w:rPr>
          <w:rFonts w:ascii="Arial" w:hAnsi="Arial" w:cs="Arial" w:eastAsia="Arial"/>
          <w:sz w:val="15"/>
          <w:szCs w:val="15"/>
          <w:color w:val="505050"/>
          <w:spacing w:val="-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fo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2A2A2A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0"/>
          <w:spacing w:val="0"/>
          <w:w w:val="109"/>
        </w:rPr>
        <w:t>e</w:t>
      </w:r>
      <w:r>
        <w:rPr>
          <w:rFonts w:ascii="Arial" w:hAnsi="Arial" w:cs="Arial" w:eastAsia="Arial"/>
          <w:sz w:val="15"/>
          <w:szCs w:val="15"/>
          <w:color w:val="505050"/>
          <w:spacing w:val="9"/>
          <w:w w:val="109"/>
        </w:rPr>
        <w:t>x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9"/>
        </w:rPr>
        <w:t>am</w:t>
      </w:r>
      <w:r>
        <w:rPr>
          <w:rFonts w:ascii="Arial" w:hAnsi="Arial" w:cs="Arial" w:eastAsia="Arial"/>
          <w:sz w:val="15"/>
          <w:szCs w:val="15"/>
          <w:color w:val="2A2A2A"/>
          <w:spacing w:val="-3"/>
          <w:w w:val="109"/>
        </w:rPr>
        <w:t>p</w:t>
      </w:r>
      <w:r>
        <w:rPr>
          <w:rFonts w:ascii="Arial" w:hAnsi="Arial" w:cs="Arial" w:eastAsia="Arial"/>
          <w:sz w:val="15"/>
          <w:szCs w:val="15"/>
          <w:color w:val="505050"/>
          <w:spacing w:val="0"/>
          <w:w w:val="109"/>
        </w:rPr>
        <w:t>le</w:t>
      </w:r>
      <w:r>
        <w:rPr>
          <w:rFonts w:ascii="Arial" w:hAnsi="Arial" w:cs="Arial" w:eastAsia="Arial"/>
          <w:sz w:val="15"/>
          <w:szCs w:val="15"/>
          <w:color w:val="505050"/>
          <w:spacing w:val="0"/>
          <w:w w:val="109"/>
        </w:rPr>
        <w:t>,</w:t>
      </w:r>
      <w:r>
        <w:rPr>
          <w:rFonts w:ascii="Arial" w:hAnsi="Arial" w:cs="Arial" w:eastAsia="Arial"/>
          <w:sz w:val="15"/>
          <w:szCs w:val="15"/>
          <w:color w:val="505050"/>
          <w:spacing w:val="-11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11"/>
        </w:rPr>
        <w:t>checks)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10"/>
        </w:rPr>
        <w:t>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22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A2A2A"/>
          <w:spacing w:val="0"/>
          <w:w w:val="106"/>
        </w:rPr>
        <w:t>Bonuses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60" w:after="0" w:line="229" w:lineRule="exact"/>
        <w:ind w:left="130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171pt;margin-top:11.542739pt;width:115.2pt;height:.1pt;mso-position-horizontal-relative:page;mso-position-vertical-relative:paragraph;z-index:-236" coordorigin="3420,231" coordsize="2304,2">
            <v:shape style="position:absolute;left:3420;top:231;width:2304;height:2" coordorigin="3420,231" coordsize="2304,0" path="m3420,231l5724,231e" filled="f" stroked="t" strokeweight="1.08pt" strokecolor="#2F2F2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color w:val="505050"/>
          <w:spacing w:val="0"/>
          <w:w w:val="168"/>
          <w:position w:val="-1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505050"/>
          <w:spacing w:val="16"/>
          <w:w w:val="168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0"/>
          <w:position w:val="-1"/>
        </w:rPr>
        <w:t>Yo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15"/>
          <w:szCs w:val="15"/>
          <w:color w:val="3B3B3B"/>
          <w:spacing w:val="41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505050"/>
          <w:spacing w:val="-4"/>
          <w:w w:val="115"/>
          <w:position w:val="-1"/>
        </w:rPr>
        <w:t>w</w:t>
      </w:r>
      <w:r>
        <w:rPr>
          <w:rFonts w:ascii="Arial" w:hAnsi="Arial" w:cs="Arial" w:eastAsia="Arial"/>
          <w:sz w:val="15"/>
          <w:szCs w:val="15"/>
          <w:color w:val="2A2A2A"/>
          <w:spacing w:val="5"/>
          <w:w w:val="218"/>
          <w:position w:val="-1"/>
        </w:rPr>
        <w:t>i</w:t>
      </w:r>
      <w:r>
        <w:rPr>
          <w:rFonts w:ascii="Arial" w:hAnsi="Arial" w:cs="Arial" w:eastAsia="Arial"/>
          <w:sz w:val="15"/>
          <w:szCs w:val="15"/>
          <w:color w:val="111111"/>
          <w:spacing w:val="5"/>
          <w:w w:val="218"/>
          <w:position w:val="-1"/>
        </w:rPr>
        <w:t>l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9"/>
          <w:position w:val="-1"/>
        </w:rPr>
        <w:t>l</w:t>
      </w:r>
      <w:r>
        <w:rPr>
          <w:rFonts w:ascii="Arial" w:hAnsi="Arial" w:cs="Arial" w:eastAsia="Arial"/>
          <w:sz w:val="15"/>
          <w:szCs w:val="15"/>
          <w:color w:val="2A2A2A"/>
          <w:spacing w:val="13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111111"/>
          <w:spacing w:val="0"/>
          <w:w w:val="283"/>
          <w:position w:val="-1"/>
        </w:rPr>
        <w:t>-----------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36" w:after="0" w:line="264" w:lineRule="auto"/>
        <w:ind w:right="154"/>
        <w:jc w:val="left"/>
        <w:tabs>
          <w:tab w:pos="228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</w:rPr>
        <w:t>Withdrawals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8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B3B3B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19"/>
          <w:szCs w:val="19"/>
          <w:color w:val="3B3B3B"/>
          <w:spacing w:val="4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</w:rPr>
        <w:t>a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-3"/>
          <w:w w:val="100"/>
        </w:rPr>
        <w:t>t</w:t>
      </w:r>
      <w:r>
        <w:rPr>
          <w:rFonts w:ascii="Courier New" w:hAnsi="Courier New" w:cs="Courier New" w:eastAsia="Courier New"/>
          <w:sz w:val="19"/>
          <w:szCs w:val="19"/>
          <w:color w:val="2A2A2A"/>
          <w:spacing w:val="-18"/>
          <w:w w:val="100"/>
        </w:rPr>
        <w:t>i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</w:rPr>
        <w:t>me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4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</w:rPr>
        <w:t>accou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-11"/>
          <w:w w:val="100"/>
        </w:rPr>
        <w:t>n</w:t>
      </w:r>
      <w:r>
        <w:rPr>
          <w:rFonts w:ascii="Courier New" w:hAnsi="Courier New" w:cs="Courier New" w:eastAsia="Courier New"/>
          <w:sz w:val="19"/>
          <w:szCs w:val="19"/>
          <w:color w:val="2A2A2A"/>
          <w:spacing w:val="0"/>
          <w:w w:val="100"/>
        </w:rPr>
        <w:t>t</w:t>
      </w:r>
      <w:r>
        <w:rPr>
          <w:rFonts w:ascii="Courier New" w:hAnsi="Courier New" w:cs="Courier New" w:eastAsia="Courier New"/>
          <w:sz w:val="19"/>
          <w:szCs w:val="19"/>
          <w:color w:val="2A2A2A"/>
          <w:spacing w:val="5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</w:rPr>
        <w:t>prior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2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7"/>
        </w:rPr>
        <w:t>to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7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</w:rPr>
        <w:t>maturity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4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</w:rPr>
        <w:t>or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1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</w:rPr>
        <w:t>prior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5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</w:rPr>
        <w:t>to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1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</w:rPr>
        <w:t>any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2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</w:rPr>
        <w:t>notice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4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5"/>
        </w:rPr>
        <w:t>period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5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</w:rPr>
        <w:t>may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1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</w:rPr>
        <w:t>be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3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7"/>
          <w:spacing w:val="0"/>
          <w:w w:val="100"/>
        </w:rPr>
        <w:t>restricted</w:t>
      </w:r>
      <w:r>
        <w:rPr>
          <w:rFonts w:ascii="Courier New" w:hAnsi="Courier New" w:cs="Courier New" w:eastAsia="Courier New"/>
          <w:sz w:val="19"/>
          <w:szCs w:val="19"/>
          <w:color w:val="676767"/>
          <w:spacing w:val="-4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76767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color w:val="676767"/>
          <w:spacing w:val="0"/>
          <w:w w:val="100"/>
        </w:rPr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2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B3B3B"/>
          <w:spacing w:val="0"/>
          <w:w w:val="100"/>
        </w:rPr>
        <w:t>may</w:t>
      </w:r>
      <w:r>
        <w:rPr>
          <w:rFonts w:ascii="Courier New" w:hAnsi="Courier New" w:cs="Courier New" w:eastAsia="Courier New"/>
          <w:sz w:val="19"/>
          <w:szCs w:val="19"/>
          <w:color w:val="3B3B3B"/>
          <w:spacing w:val="2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2A2A2A"/>
          <w:spacing w:val="-10"/>
          <w:w w:val="100"/>
        </w:rPr>
        <w:t>b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</w:rPr>
        <w:t>e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2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</w:rPr>
        <w:t>subject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3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7"/>
        </w:rPr>
        <w:t>to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380" w:bottom="280" w:left="720" w:right="1160"/>
          <w:cols w:num="2" w:equalWidth="0">
            <w:col w:w="3779" w:space="1564"/>
            <w:col w:w="5017"/>
          </w:cols>
        </w:sectPr>
      </w:pPr>
      <w:rPr/>
    </w:p>
    <w:p>
      <w:pPr>
        <w:spacing w:before="0" w:after="0" w:line="190" w:lineRule="exact"/>
        <w:ind w:left="115" w:right="-20"/>
        <w:jc w:val="left"/>
        <w:tabs>
          <w:tab w:pos="5000" w:val="left"/>
          <w:tab w:pos="534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505050"/>
          <w:position w:val="1"/>
        </w:rPr>
      </w:r>
      <w:r>
        <w:rPr>
          <w:rFonts w:ascii="Courier New" w:hAnsi="Courier New" w:cs="Courier New" w:eastAsia="Courier New"/>
          <w:sz w:val="19"/>
          <w:szCs w:val="19"/>
          <w:color w:val="505050"/>
          <w:u w:val="single" w:color="1F1F1F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u w:val="single" w:color="1F1F1F"/>
          <w:position w:val="1"/>
        </w:rPr>
        <w:tab/>
      </w:r>
      <w:r>
        <w:rPr>
          <w:rFonts w:ascii="Courier New" w:hAnsi="Courier New" w:cs="Courier New" w:eastAsia="Courier New"/>
          <w:sz w:val="19"/>
          <w:szCs w:val="19"/>
          <w:color w:val="505050"/>
          <w:u w:val="single" w:color="1F1F1F"/>
          <w:position w:val="1"/>
        </w:rPr>
      </w:r>
      <w:r>
        <w:rPr>
          <w:rFonts w:ascii="Courier New" w:hAnsi="Courier New" w:cs="Courier New" w:eastAsia="Courier New"/>
          <w:sz w:val="19"/>
          <w:szCs w:val="19"/>
          <w:color w:val="505050"/>
          <w:position w:val="1"/>
        </w:rPr>
      </w:r>
      <w:r>
        <w:rPr>
          <w:rFonts w:ascii="Courier New" w:hAnsi="Courier New" w:cs="Courier New" w:eastAsia="Courier New"/>
          <w:sz w:val="19"/>
          <w:szCs w:val="19"/>
          <w:color w:val="505050"/>
          <w:position w:val="1"/>
        </w:rPr>
        <w:tab/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  <w:position w:val="1"/>
        </w:rPr>
        <w:t>penalty.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69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  <w:position w:val="1"/>
        </w:rPr>
        <w:t>See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19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  <w:position w:val="1"/>
        </w:rPr>
        <w:t>your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35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B3B3B"/>
          <w:spacing w:val="0"/>
          <w:w w:val="100"/>
          <w:position w:val="1"/>
        </w:rPr>
        <w:t>notice</w:t>
      </w:r>
      <w:r>
        <w:rPr>
          <w:rFonts w:ascii="Courier New" w:hAnsi="Courier New" w:cs="Courier New" w:eastAsia="Courier New"/>
          <w:sz w:val="19"/>
          <w:szCs w:val="19"/>
          <w:color w:val="3B3B3B"/>
          <w:spacing w:val="44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  <w:position w:val="1"/>
        </w:rPr>
        <w:t>of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18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  <w:position w:val="1"/>
        </w:rPr>
        <w:t>penalty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36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6"/>
          <w:position w:val="1"/>
        </w:rPr>
        <w:t>for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380" w:bottom="280" w:left="720" w:right="1160"/>
        </w:sectPr>
      </w:pPr>
      <w:rPr/>
    </w:p>
    <w:p>
      <w:pPr>
        <w:spacing w:before="17" w:after="0" w:line="240" w:lineRule="auto"/>
        <w:ind w:left="115" w:right="-20"/>
        <w:jc w:val="left"/>
        <w:tabs>
          <w:tab w:pos="2020" w:val="left"/>
          <w:tab w:pos="476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as</w:t>
      </w:r>
      <w:r>
        <w:rPr>
          <w:rFonts w:ascii="Arial" w:hAnsi="Arial" w:cs="Arial" w:eastAsia="Arial"/>
          <w:sz w:val="15"/>
          <w:szCs w:val="15"/>
          <w:color w:val="2A2A2A"/>
          <w:spacing w:val="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2A2A2A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bonus</w:t>
      </w:r>
      <w:r>
        <w:rPr>
          <w:rFonts w:ascii="Arial" w:hAnsi="Arial" w:cs="Arial" w:eastAsia="Arial"/>
          <w:sz w:val="15"/>
          <w:szCs w:val="15"/>
          <w:color w:val="2A2A2A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20"/>
          <w:w w:val="100"/>
          <w:u w:val="single" w:color="10101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  <w:u w:val="single" w:color="101010"/>
        </w:rPr>
        <w:tab/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  <w:u w:val="single" w:color="101010"/>
        </w:rPr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99"/>
          <w:u w:val="single" w:color="10101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  <w:u w:val="single" w:color="101010"/>
        </w:rPr>
        <w:tab/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  <w:u w:val="single" w:color="101010"/>
        </w:rPr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111111"/>
          <w:spacing w:val="0"/>
          <w:w w:val="124"/>
        </w:rPr>
        <w:t>_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56" w:after="0" w:line="240" w:lineRule="auto"/>
        <w:ind w:left="130" w:right="-48"/>
        <w:jc w:val="left"/>
        <w:tabs>
          <w:tab w:pos="498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9"/>
          <w:szCs w:val="19"/>
          <w:color w:val="3B3B3B"/>
          <w:w w:val="171"/>
        </w:rPr>
        <w:t>0</w:t>
      </w:r>
      <w:r>
        <w:rPr>
          <w:rFonts w:ascii="Arial" w:hAnsi="Arial" w:cs="Arial" w:eastAsia="Arial"/>
          <w:sz w:val="19"/>
          <w:szCs w:val="19"/>
          <w:color w:val="3B3B3B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B3B3B"/>
          <w:spacing w:val="-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9"/>
        </w:rPr>
        <w:t>Yo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10"/>
        </w:rPr>
        <w:t>u</w:t>
      </w:r>
      <w:r>
        <w:rPr>
          <w:rFonts w:ascii="Arial" w:hAnsi="Arial" w:cs="Arial" w:eastAsia="Arial"/>
          <w:sz w:val="15"/>
          <w:szCs w:val="15"/>
          <w:color w:val="3B3B3B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15"/>
        </w:rPr>
        <w:t>mus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14"/>
        </w:rPr>
        <w:t>t</w:t>
      </w:r>
      <w:r>
        <w:rPr>
          <w:rFonts w:ascii="Arial" w:hAnsi="Arial" w:cs="Arial" w:eastAsia="Arial"/>
          <w:sz w:val="15"/>
          <w:szCs w:val="15"/>
          <w:color w:val="2A2A2A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10"/>
        </w:rPr>
        <w:t>maintai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11"/>
        </w:rPr>
        <w:t>n</w:t>
      </w:r>
      <w:r>
        <w:rPr>
          <w:rFonts w:ascii="Arial" w:hAnsi="Arial" w:cs="Arial" w:eastAsia="Arial"/>
          <w:sz w:val="15"/>
          <w:szCs w:val="15"/>
          <w:color w:val="2A2A2A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B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3B3B3B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17"/>
        </w:rPr>
        <w:t>mi</w:t>
      </w:r>
      <w:r>
        <w:rPr>
          <w:rFonts w:ascii="Arial" w:hAnsi="Arial" w:cs="Arial" w:eastAsia="Arial"/>
          <w:sz w:val="15"/>
          <w:szCs w:val="15"/>
          <w:color w:val="2A2A2A"/>
          <w:spacing w:val="-11"/>
          <w:w w:val="117"/>
        </w:rPr>
        <w:t>n</w:t>
      </w:r>
      <w:r>
        <w:rPr>
          <w:rFonts w:ascii="Arial" w:hAnsi="Arial" w:cs="Arial" w:eastAsia="Arial"/>
          <w:sz w:val="15"/>
          <w:szCs w:val="15"/>
          <w:color w:val="505050"/>
          <w:spacing w:val="-19"/>
          <w:w w:val="164"/>
        </w:rPr>
        <w:t>i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12"/>
        </w:rPr>
        <w:t>mum</w:t>
      </w:r>
      <w:r>
        <w:rPr>
          <w:rFonts w:ascii="Arial" w:hAnsi="Arial" w:cs="Arial" w:eastAsia="Arial"/>
          <w:sz w:val="15"/>
          <w:szCs w:val="15"/>
          <w:color w:val="2A2A2A"/>
          <w:spacing w:val="-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-25"/>
          <w:w w:val="99"/>
        </w:rPr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99"/>
          <w:u w:val="single" w:color="10101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  <w:u w:val="single" w:color="101010"/>
        </w:rPr>
        <w:tab/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  <w:u w:val="single" w:color="101010"/>
        </w:rPr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71" w:after="0" w:line="240" w:lineRule="auto"/>
        <w:ind w:left="108" w:right="-62"/>
        <w:jc w:val="left"/>
        <w:tabs>
          <w:tab w:pos="900" w:val="left"/>
          <w:tab w:pos="500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111111"/>
          <w:w w:val="309"/>
        </w:rPr>
        <w:t>-</w:t>
      </w:r>
      <w:r>
        <w:rPr>
          <w:rFonts w:ascii="Arial" w:hAnsi="Arial" w:cs="Arial" w:eastAsia="Arial"/>
          <w:sz w:val="15"/>
          <w:szCs w:val="15"/>
          <w:color w:val="111111"/>
          <w:w w:val="100"/>
        </w:rPr>
        <w:tab/>
      </w:r>
      <w:r>
        <w:rPr>
          <w:rFonts w:ascii="Arial" w:hAnsi="Arial" w:cs="Arial" w:eastAsia="Arial"/>
          <w:sz w:val="15"/>
          <w:szCs w:val="15"/>
          <w:color w:val="111111"/>
          <w:w w:val="309"/>
        </w:rPr>
        <w:t>--------</w:t>
      </w:r>
      <w:r>
        <w:rPr>
          <w:rFonts w:ascii="Arial" w:hAnsi="Arial" w:cs="Arial" w:eastAsia="Arial"/>
          <w:sz w:val="15"/>
          <w:szCs w:val="15"/>
          <w:color w:val="111111"/>
          <w:spacing w:val="-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86"/>
        </w:rPr>
        <w:t>-----o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85"/>
        </w:rPr>
        <w:t>f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-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0"/>
          <w:spacing w:val="0"/>
          <w:w w:val="91"/>
        </w:rPr>
        <w:t>$</w:t>
      </w:r>
      <w:r>
        <w:rPr>
          <w:rFonts w:ascii="Arial" w:hAnsi="Arial" w:cs="Arial" w:eastAsia="Arial"/>
          <w:sz w:val="15"/>
          <w:szCs w:val="15"/>
          <w:color w:val="505050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05050"/>
          <w:spacing w:val="5"/>
          <w:w w:val="99"/>
        </w:rPr>
      </w:r>
      <w:r>
        <w:rPr>
          <w:rFonts w:ascii="Arial" w:hAnsi="Arial" w:cs="Arial" w:eastAsia="Arial"/>
          <w:sz w:val="15"/>
          <w:szCs w:val="15"/>
          <w:color w:val="505050"/>
          <w:spacing w:val="0"/>
          <w:w w:val="99"/>
          <w:u w:val="single" w:color="101010"/>
        </w:rPr>
        <w:t> </w:t>
      </w:r>
      <w:r>
        <w:rPr>
          <w:rFonts w:ascii="Arial" w:hAnsi="Arial" w:cs="Arial" w:eastAsia="Arial"/>
          <w:sz w:val="15"/>
          <w:szCs w:val="15"/>
          <w:color w:val="505050"/>
          <w:spacing w:val="0"/>
          <w:w w:val="100"/>
          <w:u w:val="single" w:color="101010"/>
        </w:rPr>
        <w:tab/>
      </w:r>
      <w:r>
        <w:rPr>
          <w:rFonts w:ascii="Arial" w:hAnsi="Arial" w:cs="Arial" w:eastAsia="Arial"/>
          <w:sz w:val="15"/>
          <w:szCs w:val="15"/>
          <w:color w:val="505050"/>
          <w:spacing w:val="0"/>
          <w:w w:val="100"/>
          <w:u w:val="single" w:color="101010"/>
        </w:rPr>
      </w:r>
      <w:r>
        <w:rPr>
          <w:rFonts w:ascii="Arial" w:hAnsi="Arial" w:cs="Arial" w:eastAsia="Arial"/>
          <w:sz w:val="15"/>
          <w:szCs w:val="15"/>
          <w:color w:val="505050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66" w:lineRule="exact"/>
        <w:ind w:left="115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A2A2A"/>
          <w:spacing w:val="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13"/>
        </w:rPr>
        <w:t>obtai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13"/>
        </w:rPr>
        <w:t>n</w:t>
      </w:r>
      <w:r>
        <w:rPr>
          <w:rFonts w:ascii="Arial" w:hAnsi="Arial" w:cs="Arial" w:eastAsia="Arial"/>
          <w:sz w:val="15"/>
          <w:szCs w:val="15"/>
          <w:color w:val="2A2A2A"/>
          <w:spacing w:val="3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A2A2A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10"/>
        </w:rPr>
        <w:t>bonus.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7" w:lineRule="exact"/>
        <w:ind w:left="130" w:right="-71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41.759998pt;margin-top:21.502741pt;width:244.44pt;height:.1pt;mso-position-horizontal-relative:page;mso-position-vertical-relative:paragraph;z-index:-235" coordorigin="835,430" coordsize="4889,2">
            <v:shape style="position:absolute;left:835;top:430;width:4889;height:2" coordorigin="835,430" coordsize="4889,0" path="m835,430l5724,430e" filled="f" stroked="t" strokeweight=".72pt" strokecolor="#282828">
              <v:path arrowok="t"/>
            </v:shape>
          </v:group>
          <w10:wrap type="none"/>
        </w:pict>
      </w:r>
      <w:r>
        <w:rPr/>
        <w:pict>
          <v:group style="position:absolute;margin-left:41.759998pt;margin-top:33.742741pt;width:238.68pt;height:.1pt;mso-position-horizontal-relative:page;mso-position-vertical-relative:paragraph;z-index:-234" coordorigin="835,675" coordsize="4774,2">
            <v:shape style="position:absolute;left:835;top:675;width:4774;height:2" coordorigin="835,675" coordsize="4774,0" path="m835,675l5609,675e" filled="f" stroked="t" strokeweight=".72pt" strokecolor="#282828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color w:val="505050"/>
          <w:spacing w:val="0"/>
          <w:w w:val="168"/>
          <w:position w:val="-1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505050"/>
          <w:spacing w:val="16"/>
          <w:w w:val="168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5"/>
          <w:szCs w:val="15"/>
          <w:color w:val="2A2A2A"/>
          <w:spacing w:val="31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  <w:position w:val="-1"/>
        </w:rPr>
        <w:t>earn</w:t>
      </w:r>
      <w:r>
        <w:rPr>
          <w:rFonts w:ascii="Arial" w:hAnsi="Arial" w:cs="Arial" w:eastAsia="Arial"/>
          <w:sz w:val="15"/>
          <w:szCs w:val="15"/>
          <w:color w:val="2A2A2A"/>
          <w:spacing w:val="35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  <w:position w:val="-1"/>
        </w:rPr>
        <w:t>th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5"/>
          <w:szCs w:val="15"/>
          <w:color w:val="2A2A2A"/>
          <w:spacing w:val="29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  <w:position w:val="-1"/>
        </w:rPr>
        <w:t>bonus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15"/>
          <w:szCs w:val="15"/>
          <w:color w:val="2A2A2A"/>
          <w:spacing w:val="26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111111"/>
          <w:spacing w:val="0"/>
          <w:w w:val="378"/>
          <w:position w:val="-1"/>
        </w:rPr>
        <w:t>----</w:t>
      </w:r>
      <w:r>
        <w:rPr>
          <w:rFonts w:ascii="Arial" w:hAnsi="Arial" w:cs="Arial" w:eastAsia="Arial"/>
          <w:sz w:val="15"/>
          <w:szCs w:val="15"/>
          <w:color w:val="111111"/>
          <w:spacing w:val="-70"/>
          <w:w w:val="378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459"/>
          <w:position w:val="-1"/>
        </w:rPr>
        <w:t>-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  <w:position w:val="-1"/>
        </w:rPr>
        <w:t>  </w:t>
      </w:r>
      <w:r>
        <w:rPr>
          <w:rFonts w:ascii="Arial" w:hAnsi="Arial" w:cs="Arial" w:eastAsia="Arial"/>
          <w:sz w:val="15"/>
          <w:szCs w:val="15"/>
          <w:color w:val="2A2A2A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111111"/>
          <w:spacing w:val="0"/>
          <w:w w:val="381"/>
          <w:position w:val="-1"/>
        </w:rPr>
        <w:t>------------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29" w:after="0" w:line="240" w:lineRule="auto"/>
        <w:ind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0"/>
        </w:rPr>
        <w:t>early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2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05050"/>
          <w:spacing w:val="0"/>
          <w:w w:val="106"/>
        </w:rPr>
        <w:t>withdrawal.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380" w:bottom="280" w:left="720" w:right="1160"/>
          <w:cols w:num="2" w:equalWidth="0">
            <w:col w:w="5005" w:space="352"/>
            <w:col w:w="5003"/>
          </w:cols>
        </w:sectPr>
      </w:pPr>
      <w:rPr/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380" w:bottom="280" w:left="720" w:right="1160"/>
        </w:sectPr>
      </w:pPr>
      <w:rPr/>
    </w:p>
    <w:p>
      <w:pPr>
        <w:spacing w:before="67" w:after="0" w:line="240" w:lineRule="auto"/>
        <w:ind w:left="115" w:right="-57"/>
        <w:jc w:val="left"/>
        <w:rPr>
          <w:rFonts w:ascii="Arial" w:hAnsi="Arial" w:cs="Arial" w:eastAsia="Arial"/>
          <w:sz w:val="11"/>
          <w:szCs w:val="11"/>
        </w:rPr>
      </w:pPr>
      <w:rPr/>
      <w:r>
        <w:rPr/>
        <w:pict>
          <v:group style="position:absolute;margin-left:41.759998pt;margin-top:-8.771067pt;width:505.08pt;height:.1pt;mso-position-horizontal-relative:page;mso-position-vertical-relative:paragraph;z-index:-226" coordorigin="835,-175" coordsize="10102,2">
            <v:shape style="position:absolute;left:835;top:-175;width:10102;height:2" coordorigin="835,-175" coordsize="10102,0" path="m835,-175l10937,-175e" filled="f" stroked="t" strokeweight="1.08pt" strokecolor="#232328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1"/>
          <w:szCs w:val="11"/>
          <w:color w:val="3B3B3B"/>
          <w:spacing w:val="0"/>
          <w:w w:val="100"/>
          <w:b/>
          <w:bCs/>
        </w:rPr>
        <w:t>Truth</w:t>
      </w:r>
      <w:r>
        <w:rPr>
          <w:rFonts w:ascii="Arial" w:hAnsi="Arial" w:cs="Arial" w:eastAsia="Arial"/>
          <w:sz w:val="11"/>
          <w:szCs w:val="11"/>
          <w:color w:val="3B3B3B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505050"/>
          <w:spacing w:val="-20"/>
          <w:w w:val="134"/>
          <w:b/>
          <w:bCs/>
        </w:rPr>
        <w:t>i</w:t>
      </w:r>
      <w:r>
        <w:rPr>
          <w:rFonts w:ascii="Arial" w:hAnsi="Arial" w:cs="Arial" w:eastAsia="Arial"/>
          <w:sz w:val="11"/>
          <w:szCs w:val="11"/>
          <w:color w:val="2A2A2A"/>
          <w:spacing w:val="0"/>
          <w:w w:val="134"/>
          <w:b/>
          <w:bCs/>
        </w:rPr>
        <w:t>n</w:t>
      </w:r>
      <w:r>
        <w:rPr>
          <w:rFonts w:ascii="Arial" w:hAnsi="Arial" w:cs="Arial" w:eastAsia="Arial"/>
          <w:sz w:val="11"/>
          <w:szCs w:val="11"/>
          <w:color w:val="2A2A2A"/>
          <w:spacing w:val="-12"/>
          <w:w w:val="134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3B3B3B"/>
          <w:spacing w:val="0"/>
          <w:w w:val="100"/>
          <w:b/>
          <w:bCs/>
        </w:rPr>
        <w:t>Saving</w:t>
      </w:r>
      <w:r>
        <w:rPr>
          <w:rFonts w:ascii="Arial" w:hAnsi="Arial" w:cs="Arial" w:eastAsia="Arial"/>
          <w:sz w:val="11"/>
          <w:szCs w:val="11"/>
          <w:color w:val="3B3B3B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1"/>
          <w:szCs w:val="11"/>
          <w:color w:val="3B3B3B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2A2A2A"/>
          <w:spacing w:val="0"/>
          <w:w w:val="107"/>
          <w:b/>
          <w:bCs/>
        </w:rPr>
        <w:t>D</w:t>
      </w:r>
      <w:r>
        <w:rPr>
          <w:rFonts w:ascii="Arial" w:hAnsi="Arial" w:cs="Arial" w:eastAsia="Arial"/>
          <w:sz w:val="11"/>
          <w:szCs w:val="11"/>
          <w:color w:val="2A2A2A"/>
          <w:spacing w:val="-9"/>
          <w:w w:val="106"/>
          <w:b/>
          <w:bCs/>
        </w:rPr>
        <w:t>i</w:t>
      </w:r>
      <w:r>
        <w:rPr>
          <w:rFonts w:ascii="Arial" w:hAnsi="Arial" w:cs="Arial" w:eastAsia="Arial"/>
          <w:sz w:val="11"/>
          <w:szCs w:val="11"/>
          <w:color w:val="505050"/>
          <w:spacing w:val="0"/>
          <w:w w:val="102"/>
          <w:b/>
          <w:bCs/>
        </w:rPr>
        <w:t>sclosure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0" w:after="0" w:line="96" w:lineRule="exact"/>
        <w:ind w:left="115" w:right="-20"/>
        <w:jc w:val="left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color w:val="2A2A2A"/>
          <w:spacing w:val="0"/>
          <w:w w:val="114"/>
          <w:b/>
          <w:bCs/>
          <w:position w:val="-1"/>
        </w:rPr>
        <w:t>Banker</w:t>
      </w:r>
      <w:r>
        <w:rPr>
          <w:rFonts w:ascii="Arial" w:hAnsi="Arial" w:cs="Arial" w:eastAsia="Arial"/>
          <w:sz w:val="10"/>
          <w:szCs w:val="10"/>
          <w:color w:val="2A2A2A"/>
          <w:spacing w:val="0"/>
          <w:w w:val="114"/>
          <w:b/>
          <w:bCs/>
          <w:position w:val="-1"/>
        </w:rPr>
        <w:t>s</w:t>
      </w:r>
      <w:r>
        <w:rPr>
          <w:rFonts w:ascii="Arial" w:hAnsi="Arial" w:cs="Arial" w:eastAsia="Arial"/>
          <w:sz w:val="10"/>
          <w:szCs w:val="10"/>
          <w:color w:val="2A2A2A"/>
          <w:spacing w:val="-3"/>
          <w:w w:val="114"/>
          <w:b/>
          <w:bCs/>
          <w:position w:val="-1"/>
        </w:rPr>
        <w:t> </w:t>
      </w:r>
      <w:r>
        <w:rPr>
          <w:rFonts w:ascii="Arial" w:hAnsi="Arial" w:cs="Arial" w:eastAsia="Arial"/>
          <w:sz w:val="10"/>
          <w:szCs w:val="10"/>
          <w:color w:val="3B3B3B"/>
          <w:spacing w:val="0"/>
          <w:w w:val="115"/>
          <w:b/>
          <w:bCs/>
          <w:position w:val="-1"/>
        </w:rPr>
        <w:t>System</w:t>
      </w:r>
      <w:r>
        <w:rPr>
          <w:rFonts w:ascii="Arial" w:hAnsi="Arial" w:cs="Arial" w:eastAsia="Arial"/>
          <w:sz w:val="10"/>
          <w:szCs w:val="10"/>
          <w:color w:val="3B3B3B"/>
          <w:spacing w:val="0"/>
          <w:w w:val="116"/>
          <w:b/>
          <w:bCs/>
          <w:position w:val="-1"/>
        </w:rPr>
        <w:t>s</w:t>
      </w:r>
      <w:r>
        <w:rPr>
          <w:rFonts w:ascii="Arial" w:hAnsi="Arial" w:cs="Arial" w:eastAsia="Arial"/>
          <w:sz w:val="10"/>
          <w:szCs w:val="10"/>
          <w:color w:val="3B3B3B"/>
          <w:spacing w:val="-2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0"/>
          <w:szCs w:val="10"/>
          <w:color w:val="505050"/>
          <w:spacing w:val="0"/>
          <w:w w:val="100"/>
          <w:b/>
          <w:bCs/>
          <w:position w:val="-1"/>
        </w:rPr>
        <w:t>TM</w:t>
      </w:r>
      <w:r>
        <w:rPr>
          <w:rFonts w:ascii="Arial" w:hAnsi="Arial" w:cs="Arial" w:eastAsia="Arial"/>
          <w:sz w:val="10"/>
          <w:szCs w:val="10"/>
          <w:color w:val="000000"/>
          <w:spacing w:val="0"/>
          <w:w w:val="100"/>
          <w:position w:val="0"/>
        </w:rPr>
      </w:r>
    </w:p>
    <w:p>
      <w:pPr>
        <w:spacing w:before="44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2"/>
          <w:szCs w:val="12"/>
          <w:color w:val="2A2A2A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2"/>
          <w:szCs w:val="12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A2A2A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3B3B3B"/>
          <w:spacing w:val="0"/>
          <w:w w:val="119"/>
        </w:rPr>
        <w:t>7/15/2011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380" w:bottom="280" w:left="720" w:right="1160"/>
          <w:cols w:num="2" w:equalWidth="0">
            <w:col w:w="1626" w:space="7698"/>
            <w:col w:w="1036"/>
          </w:cols>
        </w:sectPr>
      </w:pPr>
      <w:rPr/>
    </w:p>
    <w:p>
      <w:pPr>
        <w:spacing w:before="0" w:after="0" w:line="148" w:lineRule="exact"/>
        <w:ind w:left="115" w:right="-20"/>
        <w:jc w:val="left"/>
        <w:tabs>
          <w:tab w:pos="9560" w:val="left"/>
        </w:tabs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Arial" w:hAnsi="Arial" w:cs="Arial" w:eastAsia="Arial"/>
          <w:sz w:val="11"/>
          <w:szCs w:val="11"/>
          <w:color w:val="50505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11"/>
          <w:szCs w:val="11"/>
          <w:color w:val="505050"/>
          <w:spacing w:val="-5"/>
          <w:w w:val="100"/>
          <w:b/>
          <w:bCs/>
        </w:rPr>
        <w:t>o</w:t>
      </w:r>
      <w:r>
        <w:rPr>
          <w:rFonts w:ascii="Arial" w:hAnsi="Arial" w:cs="Arial" w:eastAsia="Arial"/>
          <w:sz w:val="11"/>
          <w:szCs w:val="11"/>
          <w:color w:val="2A2A2A"/>
          <w:spacing w:val="0"/>
          <w:w w:val="100"/>
          <w:b/>
          <w:bCs/>
        </w:rPr>
        <w:t>lter</w:t>
      </w:r>
      <w:r>
        <w:rPr>
          <w:rFonts w:ascii="Arial" w:hAnsi="Arial" w:cs="Arial" w:eastAsia="Arial"/>
          <w:sz w:val="11"/>
          <w:szCs w:val="11"/>
          <w:color w:val="2A2A2A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1"/>
          <w:szCs w:val="11"/>
          <w:color w:val="2A2A2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2A2A2A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3B3B3B"/>
          <w:spacing w:val="0"/>
          <w:w w:val="100"/>
          <w:b/>
          <w:bCs/>
        </w:rPr>
        <w:t>Kluwe</w:t>
      </w:r>
      <w:r>
        <w:rPr>
          <w:rFonts w:ascii="Arial" w:hAnsi="Arial" w:cs="Arial" w:eastAsia="Arial"/>
          <w:sz w:val="11"/>
          <w:szCs w:val="11"/>
          <w:color w:val="3B3B3B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1"/>
          <w:szCs w:val="11"/>
          <w:color w:val="3B3B3B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2A2A2A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1"/>
          <w:szCs w:val="11"/>
          <w:color w:val="2A2A2A"/>
          <w:spacing w:val="-15"/>
          <w:w w:val="100"/>
          <w:b/>
          <w:bCs/>
        </w:rPr>
        <w:t>i</w:t>
      </w:r>
      <w:r>
        <w:rPr>
          <w:rFonts w:ascii="Arial" w:hAnsi="Arial" w:cs="Arial" w:eastAsia="Arial"/>
          <w:sz w:val="11"/>
          <w:szCs w:val="11"/>
          <w:color w:val="50505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1"/>
          <w:szCs w:val="11"/>
          <w:color w:val="505050"/>
          <w:spacing w:val="-4"/>
          <w:w w:val="100"/>
          <w:b/>
          <w:bCs/>
        </w:rPr>
        <w:t>a</w:t>
      </w:r>
      <w:r>
        <w:rPr>
          <w:rFonts w:ascii="Arial" w:hAnsi="Arial" w:cs="Arial" w:eastAsia="Arial"/>
          <w:sz w:val="11"/>
          <w:szCs w:val="11"/>
          <w:color w:val="2A2A2A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1"/>
          <w:szCs w:val="11"/>
          <w:color w:val="505050"/>
          <w:spacing w:val="0"/>
          <w:w w:val="100"/>
          <w:b/>
          <w:bCs/>
        </w:rPr>
        <w:t>cial</w:t>
      </w:r>
      <w:r>
        <w:rPr>
          <w:rFonts w:ascii="Arial" w:hAnsi="Arial" w:cs="Arial" w:eastAsia="Arial"/>
          <w:sz w:val="11"/>
          <w:szCs w:val="11"/>
          <w:color w:val="50505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50505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1"/>
          <w:szCs w:val="11"/>
          <w:color w:val="505050"/>
          <w:spacing w:val="-12"/>
          <w:w w:val="100"/>
          <w:b/>
          <w:bCs/>
        </w:rPr>
        <w:t>e</w:t>
      </w:r>
      <w:r>
        <w:rPr>
          <w:rFonts w:ascii="Arial" w:hAnsi="Arial" w:cs="Arial" w:eastAsia="Arial"/>
          <w:sz w:val="11"/>
          <w:szCs w:val="11"/>
          <w:color w:val="2A2A2A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1"/>
          <w:szCs w:val="11"/>
          <w:color w:val="505050"/>
          <w:spacing w:val="0"/>
          <w:w w:val="100"/>
          <w:b/>
          <w:bCs/>
        </w:rPr>
        <w:t>vice</w:t>
      </w:r>
      <w:r>
        <w:rPr>
          <w:rFonts w:ascii="Arial" w:hAnsi="Arial" w:cs="Arial" w:eastAsia="Arial"/>
          <w:sz w:val="11"/>
          <w:szCs w:val="11"/>
          <w:color w:val="50505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1"/>
          <w:szCs w:val="11"/>
          <w:color w:val="50505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50505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676767"/>
          <w:spacing w:val="0"/>
          <w:w w:val="100"/>
          <w:b/>
          <w:bCs/>
        </w:rPr>
        <w:t>©</w:t>
      </w:r>
      <w:r>
        <w:rPr>
          <w:rFonts w:ascii="Times New Roman" w:hAnsi="Times New Roman" w:cs="Times New Roman" w:eastAsia="Times New Roman"/>
          <w:sz w:val="14"/>
          <w:szCs w:val="14"/>
          <w:color w:val="67676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3B3B3B"/>
          <w:spacing w:val="0"/>
          <w:w w:val="119"/>
          <w:b/>
          <w:bCs/>
        </w:rPr>
        <w:t>1992</w:t>
      </w:r>
      <w:r>
        <w:rPr>
          <w:rFonts w:ascii="Arial" w:hAnsi="Arial" w:cs="Arial" w:eastAsia="Arial"/>
          <w:sz w:val="11"/>
          <w:szCs w:val="11"/>
          <w:color w:val="3B3B3B"/>
          <w:spacing w:val="0"/>
          <w:w w:val="119"/>
          <w:b/>
          <w:bCs/>
        </w:rPr>
        <w:t>,</w:t>
      </w:r>
      <w:r>
        <w:rPr>
          <w:rFonts w:ascii="Arial" w:hAnsi="Arial" w:cs="Arial" w:eastAsia="Arial"/>
          <w:sz w:val="11"/>
          <w:szCs w:val="11"/>
          <w:color w:val="3B3B3B"/>
          <w:spacing w:val="10"/>
          <w:w w:val="119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505050"/>
          <w:spacing w:val="0"/>
          <w:w w:val="119"/>
          <w:b/>
          <w:bCs/>
        </w:rPr>
        <w:t>2</w:t>
      </w:r>
      <w:r>
        <w:rPr>
          <w:rFonts w:ascii="Arial" w:hAnsi="Arial" w:cs="Arial" w:eastAsia="Arial"/>
          <w:sz w:val="11"/>
          <w:szCs w:val="11"/>
          <w:color w:val="505050"/>
          <w:spacing w:val="-5"/>
          <w:w w:val="119"/>
          <w:b/>
          <w:bCs/>
        </w:rPr>
        <w:t>0</w:t>
      </w:r>
      <w:r>
        <w:rPr>
          <w:rFonts w:ascii="Arial" w:hAnsi="Arial" w:cs="Arial" w:eastAsia="Arial"/>
          <w:sz w:val="11"/>
          <w:szCs w:val="11"/>
          <w:color w:val="2A2A2A"/>
          <w:spacing w:val="0"/>
          <w:w w:val="119"/>
          <w:b/>
          <w:bCs/>
        </w:rPr>
        <w:t>11</w:t>
      </w:r>
      <w:r>
        <w:rPr>
          <w:rFonts w:ascii="Arial" w:hAnsi="Arial" w:cs="Arial" w:eastAsia="Arial"/>
          <w:sz w:val="11"/>
          <w:szCs w:val="11"/>
          <w:color w:val="2A2A2A"/>
          <w:spacing w:val="-26"/>
          <w:w w:val="119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2A2A2A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1"/>
          <w:szCs w:val="11"/>
          <w:color w:val="2A2A2A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12"/>
          <w:szCs w:val="12"/>
          <w:color w:val="2A2A2A"/>
          <w:spacing w:val="0"/>
          <w:w w:val="119"/>
          <w:position w:val="2"/>
        </w:rPr>
        <w:t>Pa</w:t>
      </w:r>
      <w:r>
        <w:rPr>
          <w:rFonts w:ascii="Times New Roman" w:hAnsi="Times New Roman" w:cs="Times New Roman" w:eastAsia="Times New Roman"/>
          <w:sz w:val="12"/>
          <w:szCs w:val="12"/>
          <w:color w:val="2A2A2A"/>
          <w:spacing w:val="0"/>
          <w:w w:val="119"/>
          <w:position w:val="2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505050"/>
          <w:spacing w:val="0"/>
          <w:w w:val="119"/>
          <w:position w:val="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505050"/>
          <w:spacing w:val="-12"/>
          <w:w w:val="119"/>
          <w:position w:val="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3B3B3B"/>
          <w:spacing w:val="0"/>
          <w:w w:val="100"/>
          <w:position w:val="2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3B3B3B"/>
          <w:spacing w:val="9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3B3B3B"/>
          <w:spacing w:val="0"/>
          <w:w w:val="100"/>
          <w:position w:val="2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3B3B3B"/>
          <w:spacing w:val="29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505050"/>
          <w:spacing w:val="0"/>
          <w:w w:val="110"/>
          <w:position w:val="2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  <w:position w:val="0"/>
        </w:rPr>
      </w:r>
    </w:p>
    <w:sectPr>
      <w:type w:val="continuous"/>
      <w:pgSz w:w="12240" w:h="15840"/>
      <w:pgMar w:top="380" w:bottom="280" w:left="72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2017-04-25T13:46:21Z</dcterms:created>
  <dcterms:modified xsi:type="dcterms:W3CDTF">2017-04-25T13:46:21Z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2017-04-25T00:00:00Z</vt:filetime>
  </property>
  <property fmtid="{D5CDD505-2E9C-101B-9397-08002B2CF9AE}" pid="3" name="LastSaved">
    <vt:filetime>2017-04-25T00:00:00Z</vt:filetime>
  </property>
</Properties>
</file>