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5" w:after="0" w:line="240" w:lineRule="auto"/>
        <w:ind w:left="185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STA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3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8"/>
          <w:w w:val="106"/>
        </w:rPr>
        <w:t>B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2"/>
        </w:rPr>
        <w:t>A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2"/>
          <w:w w:val="105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7"/>
        </w:rPr>
        <w:t>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72" w:lineRule="auto"/>
        <w:ind w:left="185" w:right="7225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7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757577"/>
          <w:spacing w:val="2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7"/>
        </w:rPr>
        <w:t>STRE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9"/>
          <w:w w:val="107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5"/>
        </w:rPr>
        <w:t>T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1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7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57577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JUNCTION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12"/>
        </w:rPr>
        <w:t>8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7"/>
          <w:w w:val="112"/>
        </w:rPr>
        <w:t>1</w:t>
      </w:r>
      <w:r>
        <w:rPr>
          <w:rFonts w:ascii="Courier New" w:hAnsi="Courier New" w:cs="Courier New" w:eastAsia="Courier New"/>
          <w:sz w:val="19"/>
          <w:szCs w:val="19"/>
          <w:color w:val="494949"/>
          <w:spacing w:val="-16"/>
          <w:w w:val="112"/>
        </w:rPr>
        <w:t>5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12"/>
        </w:rPr>
        <w:t>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-22"/>
          <w:w w:val="12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2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4" w:after="0" w:line="254" w:lineRule="auto"/>
        <w:ind w:left="141" w:right="686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15.870972pt;margin-top:14.08124pt;width:230.442228pt;height:.1pt;mso-position-horizontal-relative:page;mso-position-vertical-relative:paragraph;z-index:-262" coordorigin="6317,282" coordsize="4609,2">
            <v:shape style="position:absolute;left:6317;top:282;width:4609;height:2" coordorigin="6317,282" coordsize="4609,0" path="m6317,282l10926,282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315.512024pt;margin-top:26.124817pt;width:225.058065pt;height:.1pt;mso-position-horizontal-relative:page;mso-position-vertical-relative:paragraph;z-index:-261" coordorigin="6310,522" coordsize="4501,2">
            <v:shape style="position:absolute;left:6310;top:522;width:4501;height:2" coordorigin="6310,522" coordsize="4501,0" path="m6310,522l10811,522e" filled="f" stroked="t" strokeweight="1.076833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erms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ow</w:t>
      </w:r>
      <w:r>
        <w:rPr>
          <w:rFonts w:ascii="Arial" w:hAnsi="Arial" w:cs="Arial" w:eastAsia="Arial"/>
          <w:sz w:val="15"/>
          <w:szCs w:val="15"/>
          <w:color w:val="494949"/>
          <w:spacing w:val="-22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g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23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1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22"/>
          <w:w w:val="121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21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cke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8"/>
        </w:rPr>
        <w:t>: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-5"/>
          <w:w w:val="118"/>
        </w:rPr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18"/>
          <w:u w:val="single" w:color="000000"/>
        </w:rPr>
        <w:t>Sl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18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4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-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-3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-3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56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50"/>
          <w:w w:val="15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36"/>
          <w:u w:val="single" w:color="000000"/>
        </w:rPr>
        <w:t>Savi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3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8"/>
          <w:w w:val="137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8"/>
          <w:w w:val="137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8"/>
          <w:w w:val="137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6"/>
          <w:w w:val="126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6"/>
          <w:w w:val="12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6"/>
          <w:w w:val="12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4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49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20" w:right="1160"/>
        </w:sectPr>
      </w:pPr>
      <w:rPr/>
    </w:p>
    <w:p>
      <w:pPr>
        <w:spacing w:before="0" w:after="0" w:line="143" w:lineRule="exact"/>
        <w:ind w:left="141" w:right="-3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w w:val="131"/>
        </w:rPr>
        <w:t>Acct#: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  <w:t>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141" w:right="2711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48.557083pt;margin-top:11.254912pt;width:137.02425pt;height:.4725pt;mso-position-horizontal-relative:page;mso-position-vertical-relative:paragraph;z-index:-254" coordorigin="2971,225" coordsize="2740,9">
            <v:group style="position:absolute;left:2976;top:230;width:1141;height:2" coordorigin="2976,230" coordsize="1141,2">
              <v:shape style="position:absolute;left:2976;top:230;width:1141;height:2" coordorigin="2976,230" coordsize="1141,0" path="m2976,230l4117,230e" filled="f" stroked="t" strokeweight=".4725pt" strokecolor="#141414">
                <v:path arrowok="t"/>
              </v:shape>
            </v:group>
            <v:group style="position:absolute;left:4120;top:230;width:1141;height:2" coordorigin="4120,230" coordsize="1141,2">
              <v:shape style="position:absolute;left:4120;top:230;width:1141;height:2" coordorigin="4120,230" coordsize="1141,0" path="m4120,230l5261,230e" filled="f" stroked="t" strokeweight=".4725pt" strokecolor="#2E2E2E">
                <v:path arrowok="t"/>
              </v:shape>
            </v:group>
            <v:group style="position:absolute;left:5265;top:230;width:442;height:2" coordorigin="5265,230" coordsize="442,2">
              <v:shape style="position:absolute;left:5265;top:230;width:442;height:2" coordorigin="5265,230" coordsize="442,0" path="m5265,230l5707,230e" filled="f" stroked="t" strokeweight=".4725pt" strokecolor="#14141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494949"/>
          <w:w w:val="111"/>
        </w:rPr>
        <w:t>Date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1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  <w:t>                                      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1" w:lineRule="auto"/>
        <w:ind w:left="141" w:right="-47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1"/>
          <w:szCs w:val="21"/>
          <w:color w:val="494949"/>
          <w:spacing w:val="0"/>
          <w:w w:val="64"/>
        </w:rPr>
        <w:t>IRl</w:t>
      </w:r>
      <w:r>
        <w:rPr>
          <w:rFonts w:ascii="Arial" w:hAnsi="Arial" w:cs="Arial" w:eastAsia="Arial"/>
          <w:sz w:val="21"/>
          <w:szCs w:val="21"/>
          <w:color w:val="494949"/>
          <w:spacing w:val="0"/>
          <w:w w:val="64"/>
        </w:rPr>
        <w:t>  </w:t>
      </w:r>
      <w:r>
        <w:rPr>
          <w:rFonts w:ascii="Arial" w:hAnsi="Arial" w:cs="Arial" w:eastAsia="Arial"/>
          <w:sz w:val="21"/>
          <w:szCs w:val="21"/>
          <w:color w:val="494949"/>
          <w:spacing w:val="23"/>
          <w:w w:val="6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pe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st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be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2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ab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151515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9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ike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85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rr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151515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9" w:lineRule="exact"/>
        <w:ind w:left="141" w:right="74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5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please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69"/>
        </w:rPr>
        <w:t>(970)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6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69"/>
        </w:rPr>
        <w:t>243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6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69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69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69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37"/>
        </w:rPr>
        <w:t>6600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220" w:lineRule="auto"/>
        <w:ind w:left="141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his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5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osure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cont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ich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depo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3"/>
        </w:rPr>
        <w:t>ess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ns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st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hrases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3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re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strue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singul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ur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udes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ng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ar.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9" w:after="0" w:line="202" w:lineRule="exact"/>
        <w:ind w:left="134" w:right="52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rese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-7"/>
          <w:w w:val="100"/>
          <w:position w:val="-1"/>
        </w:rPr>
        <w:t>v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  <w:position w:val="-1"/>
        </w:rPr>
        <w:t>righ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  <w:position w:val="-1"/>
        </w:rPr>
        <w:t>ime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2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2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position w:val="-1"/>
        </w:rPr>
        <w:t>qu</w:t>
      </w:r>
      <w:r>
        <w:rPr>
          <w:rFonts w:ascii="Arial" w:hAnsi="Arial" w:cs="Arial" w:eastAsia="Arial"/>
          <w:sz w:val="15"/>
          <w:szCs w:val="15"/>
          <w:color w:val="494949"/>
          <w:spacing w:val="-27"/>
          <w:w w:val="112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position w:val="-1"/>
        </w:rPr>
        <w:t>re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1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3"/>
          <w:position w:val="-1"/>
        </w:rPr>
        <w:t>ess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tha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57577"/>
          <w:spacing w:val="0"/>
          <w:w w:val="115"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134" w:right="2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writin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efor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hdrawal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54"/>
        </w:rPr>
        <w:t>an....&lt;..,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55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55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5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22"/>
          <w:w w:val="8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24"/>
          <w:w w:val="135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82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33"/>
          <w:w w:val="82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43"/>
        </w:rPr>
        <w:t>s.,..t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5" w:lineRule="exact"/>
        <w:ind w:left="141" w:right="356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bearing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4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un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1" w:right="362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-26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3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nt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50"/>
        </w:rPr>
        <w:t>-------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250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4"/>
        </w:rPr>
        <w:t>ith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Freq</w:t>
      </w:r>
      <w:r>
        <w:rPr>
          <w:rFonts w:ascii="Arial" w:hAnsi="Arial" w:cs="Arial" w:eastAsia="Arial"/>
          <w:sz w:val="15"/>
          <w:szCs w:val="15"/>
          <w:color w:val="2F2F2F"/>
          <w:spacing w:val="-25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2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ncy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nge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5" w:after="0" w:line="240" w:lineRule="auto"/>
        <w:ind w:left="14" w:right="-20"/>
        <w:jc w:val="left"/>
        <w:tabs>
          <w:tab w:pos="4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color w:val="494949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4949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94949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ay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nge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7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res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9"/>
        </w:rPr>
        <w:t>.9..t....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  <w:u w:val="single" w:color="48484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  <w:u w:val="single" w:color="484848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  <w:u w:val="single" w:color="484848"/>
        </w:rPr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7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26262"/>
          <w:w w:val="136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w w:val="136"/>
          <w:u w:val="thick" w:color="444444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w w:val="136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w w:val="136"/>
          <w:u w:val="thick" w:color="44444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w w:val="136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w w:val="100"/>
          <w:u w:val="thick" w:color="44444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-11"/>
          <w:w w:val="100"/>
          <w:u w:val="thick" w:color="4444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-11"/>
          <w:w w:val="100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7"/>
          <w:w w:val="129"/>
          <w:u w:val="thick" w:color="44444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7"/>
          <w:w w:val="12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7"/>
          <w:w w:val="12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3"/>
          <w:w w:val="218"/>
          <w:u w:val="thick" w:color="44444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3"/>
          <w:w w:val="218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3"/>
          <w:w w:val="218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7"/>
          <w:w w:val="149"/>
          <w:u w:val="thick" w:color="44444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7"/>
          <w:w w:val="14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7"/>
          <w:w w:val="14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49"/>
          <w:u w:val="thick" w:color="444444"/>
        </w:rPr>
        <w:t>cr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4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49"/>
          <w:u w:val="thick" w:color="44444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4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30"/>
          <w:w w:val="100"/>
          <w:u w:val="thick" w:color="4444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30"/>
          <w:w w:val="100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-30"/>
          <w:w w:val="100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59"/>
          <w:u w:val="thick" w:color="444444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59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  <w:u w:val="thick" w:color="4444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  <w:u w:val="thick" w:color="44444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  <w:u w:val="thick" w:color="444444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4" w:right="-20"/>
        <w:jc w:val="left"/>
        <w:tabs>
          <w:tab w:pos="4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ini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9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</w:rPr>
        <w:t>ill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no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ch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1"/>
        </w:rPr>
        <w:t>ge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F2F2F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F2F2F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F2F2F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right="112"/>
        <w:jc w:val="left"/>
        <w:tabs>
          <w:tab w:pos="36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512024pt;margin-top:-3.93012pt;width:225.058065pt;height:.1pt;mso-position-horizontal-relative:page;mso-position-vertical-relative:paragraph;z-index:-260" coordorigin="6310,-79" coordsize="4501,2">
            <v:shape style="position:absolute;left:6310;top:-79;width:4501;height:2" coordorigin="6310,-79" coordsize="4501,0" path="m6310,-79l10811,-79e" filled="f" stroked="t" strokeweight="1.076833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hange</w:t>
      </w:r>
      <w:r>
        <w:rPr>
          <w:rFonts w:ascii="Arial" w:hAnsi="Arial" w:cs="Arial" w:eastAsia="Arial"/>
          <w:sz w:val="15"/>
          <w:szCs w:val="15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er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ra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me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22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6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6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6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49"/>
          <w:w w:val="16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0"/>
          <w:w w:val="15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94949"/>
          <w:spacing w:val="56"/>
          <w:w w:val="15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59"/>
          <w:u w:val="single" w:color="000000"/>
        </w:rPr>
        <w:t>discretion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-68"/>
          <w:w w:val="15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-68"/>
          <w:w w:val="159"/>
        </w:rPr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ereafte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Limi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tion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nges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9" w:lineRule="exact"/>
        <w:ind w:left="14" w:right="-20"/>
        <w:jc w:val="left"/>
        <w:tabs>
          <w:tab w:pos="4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int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2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fo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8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5"/>
        </w:rPr>
        <w:t>ill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no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299"/>
        </w:rPr>
        <w:t>----------</w:t>
      </w:r>
      <w:r>
        <w:rPr>
          <w:rFonts w:ascii="Arial" w:hAnsi="Arial" w:cs="Arial" w:eastAsia="Arial"/>
          <w:sz w:val="15"/>
          <w:szCs w:val="15"/>
          <w:color w:val="151515"/>
          <w:spacing w:val="-95"/>
          <w:w w:val="299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384"/>
        </w:rPr>
        <w:t>----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46"/>
        </w:rPr>
        <w:t>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2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3"/>
        </w:rPr>
        <w:t>ss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70"/>
        </w:rPr>
        <w:t>---</w:t>
      </w:r>
      <w:r>
        <w:rPr>
          <w:rFonts w:ascii="Arial" w:hAnsi="Arial" w:cs="Arial" w:eastAsia="Arial"/>
          <w:sz w:val="15"/>
          <w:szCs w:val="15"/>
          <w:color w:val="494949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01"/>
        </w:rPr>
        <w:t>---------</w:t>
      </w:r>
      <w:r>
        <w:rPr>
          <w:rFonts w:ascii="Arial" w:hAnsi="Arial" w:cs="Arial" w:eastAsia="Arial"/>
          <w:sz w:val="15"/>
          <w:szCs w:val="15"/>
          <w:color w:val="2F2F2F"/>
          <w:spacing w:val="-21"/>
          <w:w w:val="20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2"/>
          <w:position w:val="1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tabs>
          <w:tab w:pos="23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626262"/>
          <w:spacing w:val="0"/>
          <w:w w:val="115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237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16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5"/>
          <w:w w:val="218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4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  <w:position w:val="-1"/>
        </w:rPr>
        <w:t>eres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14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4"/>
          <w:position w:val="-1"/>
        </w:rPr>
        <w:t>ll</w:t>
      </w:r>
      <w:r>
        <w:rPr>
          <w:rFonts w:ascii="Arial" w:hAnsi="Arial" w:cs="Arial" w:eastAsia="Arial"/>
          <w:sz w:val="15"/>
          <w:szCs w:val="15"/>
          <w:color w:val="62626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301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151515"/>
          <w:spacing w:val="-84"/>
          <w:w w:val="30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73"/>
          <w:position w:val="-1"/>
        </w:rPr>
        <w:t>--------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457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151515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4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20" w:right="1160"/>
          <w:cols w:num="2" w:equalWidth="0">
            <w:col w:w="5006" w:space="591"/>
            <w:col w:w="4763"/>
          </w:cols>
        </w:sectPr>
      </w:pPr>
      <w:rPr/>
    </w:p>
    <w:p>
      <w:pPr>
        <w:spacing w:before="16" w:after="0" w:line="192" w:lineRule="exact"/>
        <w:ind w:left="371" w:right="-20"/>
        <w:jc w:val="left"/>
        <w:tabs>
          <w:tab w:pos="3860" w:val="left"/>
          <w:tab w:pos="558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w w:val="114"/>
          <w:position w:val="-1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  <w:position w:val="-1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4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5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  <w:position w:val="-1"/>
        </w:rPr>
        <w:t>al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position w:val="-1"/>
        </w:rPr>
        <w:t>percentag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  <w:position w:val="-1"/>
        </w:rPr>
        <w:t>yi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8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12"/>
          <w:position w:val="-1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4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  <w:position w:val="-1"/>
        </w:rPr>
        <w:t>ill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17"/>
          <w:position w:val="-1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-1"/>
        </w:rPr>
        <w:t>ay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3B3B3B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3B3B3B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3B3B3B"/>
          <w:position w:val="-1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20" w:right="1160"/>
        </w:sectPr>
      </w:pPr>
      <w:rPr/>
    </w:p>
    <w:p>
      <w:pPr>
        <w:spacing w:before="63" w:after="0" w:line="150" w:lineRule="exact"/>
        <w:ind w:left="371" w:right="398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2"/>
        </w:rPr>
        <w:t>thi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9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-2"/>
        </w:rPr>
        <w:t>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1" w:lineRule="exact"/>
        <w:ind w:left="371" w:right="18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16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  <w:position w:val="1"/>
        </w:rPr>
        <w:t>ill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1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73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12"/>
          <w:w w:val="73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1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94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95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61"/>
          <w:w w:val="117"/>
          <w:position w:val="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color w:val="2F2F2F"/>
          <w:spacing w:val="0"/>
          <w:w w:val="223"/>
          <w:position w:val="3"/>
        </w:rPr>
        <w:t>7</w:t>
      </w:r>
      <w:r>
        <w:rPr>
          <w:rFonts w:ascii="Times New Roman" w:hAnsi="Times New Roman" w:cs="Times New Roman" w:eastAsia="Times New Roman"/>
          <w:sz w:val="10"/>
          <w:szCs w:val="10"/>
          <w:color w:val="2F2F2F"/>
          <w:spacing w:val="-18"/>
          <w:w w:val="100"/>
          <w:position w:val="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1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2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53"/>
          <w:w w:val="106"/>
          <w:position w:val="1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02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70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12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77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1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1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-83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8"/>
          <w:position w:val="1"/>
        </w:rPr>
        <w:t>-:-</w:t>
      </w:r>
      <w:r>
        <w:rPr>
          <w:rFonts w:ascii="Arial" w:hAnsi="Arial" w:cs="Arial" w:eastAsia="Arial"/>
          <w:sz w:val="15"/>
          <w:szCs w:val="15"/>
          <w:color w:val="2F2F2F"/>
          <w:spacing w:val="-33"/>
          <w:w w:val="68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-59"/>
          <w:w w:val="125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-36"/>
          <w:w w:val="68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2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45"/>
          <w:w w:val="125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63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11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47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69"/>
          <w:w w:val="147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54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53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53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52"/>
          <w:position w:val="1"/>
        </w:rPr>
        <w:t>=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151515"/>
          <w:spacing w:val="2"/>
          <w:w w:val="20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104"/>
          <w:w w:val="125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20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F2F2F"/>
          <w:spacing w:val="-68"/>
          <w:w w:val="223"/>
          <w:position w:val="3"/>
        </w:rPr>
        <w:t>7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73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494949"/>
          <w:spacing w:val="-43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151515"/>
          <w:spacing w:val="-43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32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151515"/>
          <w:spacing w:val="-51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23"/>
          <w:w w:val="111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151515"/>
          <w:spacing w:val="8"/>
          <w:w w:val="214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626262"/>
          <w:spacing w:val="-56"/>
          <w:w w:val="121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151515"/>
          <w:spacing w:val="-52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38"/>
          <w:w w:val="94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0"/>
          <w:position w:val="1"/>
        </w:rPr>
        <w:t>;</w:t>
      </w:r>
      <w:r>
        <w:rPr>
          <w:rFonts w:ascii="Arial" w:hAnsi="Arial" w:cs="Arial" w:eastAsia="Arial"/>
          <w:sz w:val="15"/>
          <w:szCs w:val="15"/>
          <w:color w:val="2F2F2F"/>
          <w:spacing w:val="-32"/>
          <w:w w:val="61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72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14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0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2F2F2F"/>
          <w:spacing w:val="-39"/>
          <w:w w:val="61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14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25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71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46"/>
          <w:w w:val="13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70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71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24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1"/>
          <w:w w:val="115"/>
          <w:position w:val="1"/>
        </w:rPr>
        <w:t>g</w:t>
      </w:r>
      <w:r>
        <w:rPr>
          <w:rFonts w:ascii="Arial" w:hAnsi="Arial" w:cs="Arial" w:eastAsia="Arial"/>
          <w:sz w:val="15"/>
          <w:szCs w:val="15"/>
          <w:color w:val="151515"/>
          <w:spacing w:val="-8"/>
          <w:w w:val="229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34"/>
          <w:w w:val="163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76"/>
          <w:position w:val="1"/>
        </w:rPr>
        <w:t>'</w:t>
      </w:r>
      <w:r>
        <w:rPr>
          <w:rFonts w:ascii="Arial" w:hAnsi="Arial" w:cs="Arial" w:eastAsia="Arial"/>
          <w:sz w:val="15"/>
          <w:szCs w:val="15"/>
          <w:color w:val="151515"/>
          <w:spacing w:val="-36"/>
          <w:w w:val="76"/>
          <w:position w:val="1"/>
        </w:rPr>
        <w:t>"</w:t>
      </w:r>
      <w:r>
        <w:rPr>
          <w:rFonts w:ascii="Arial" w:hAnsi="Arial" w:cs="Arial" w:eastAsia="Arial"/>
          <w:sz w:val="15"/>
          <w:szCs w:val="15"/>
          <w:color w:val="494949"/>
          <w:spacing w:val="-49"/>
          <w:w w:val="120"/>
          <w:position w:val="1"/>
        </w:rPr>
        <w:t>v</w:t>
      </w:r>
      <w:r>
        <w:rPr>
          <w:rFonts w:ascii="Arial" w:hAnsi="Arial" w:cs="Arial" w:eastAsia="Arial"/>
          <w:sz w:val="15"/>
          <w:szCs w:val="15"/>
          <w:color w:val="151515"/>
          <w:spacing w:val="-9"/>
          <w:w w:val="76"/>
          <w:position w:val="1"/>
        </w:rPr>
        <w:t>"</w:t>
      </w:r>
      <w:r>
        <w:rPr>
          <w:rFonts w:ascii="Arial" w:hAnsi="Arial" w:cs="Arial" w:eastAsia="Arial"/>
          <w:sz w:val="15"/>
          <w:szCs w:val="15"/>
          <w:color w:val="151515"/>
          <w:spacing w:val="-64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  <w:position w:val="1"/>
        </w:rPr>
        <w:t>e_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10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-82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1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8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25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-13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48484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0"/>
          <w:w w:val="100"/>
          <w:u w:val="single" w:color="48484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0"/>
          <w:w w:val="100"/>
          <w:u w:val="single" w:color="484848"/>
          <w:position w:val="1"/>
        </w:rPr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  <w:u w:val="single" w:color="484848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  <w:u w:val="single" w:color="484848"/>
          <w:position w:val="1"/>
        </w:rPr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left="386" w:right="230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eas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ice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2"/>
        </w:rPr>
        <w:t>riti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23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g.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3" w:lineRule="auto"/>
        <w:ind w:left="371" w:right="-1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52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ann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er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en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10"/>
        </w:rPr>
        <w:t>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eld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co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5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pl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b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49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5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5"/>
        </w:rPr>
        <w:t>.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30"/>
          <w:w w:val="130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30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9" w:after="0" w:line="240" w:lineRule="auto"/>
        <w:ind w:left="371" w:right="-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-6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ese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ate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11"/>
        </w:rPr>
        <w:t>------</w:t>
      </w:r>
      <w:r>
        <w:rPr>
          <w:rFonts w:ascii="Arial" w:hAnsi="Arial" w:cs="Arial" w:eastAsia="Arial"/>
          <w:sz w:val="15"/>
          <w:szCs w:val="15"/>
          <w:color w:val="2F2F2F"/>
          <w:spacing w:val="-76"/>
          <w:w w:val="3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457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65"/>
          <w:w w:val="45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57"/>
        </w:rPr>
        <w:t>--</w:t>
      </w:r>
      <w:r>
        <w:rPr>
          <w:rFonts w:ascii="Arial" w:hAnsi="Arial" w:cs="Arial" w:eastAsia="Arial"/>
          <w:sz w:val="15"/>
          <w:szCs w:val="15"/>
          <w:color w:val="2F2F2F"/>
          <w:spacing w:val="-133"/>
          <w:w w:val="457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457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359"/>
        </w:rPr>
        <w:t>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left="371" w:right="-2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-.690454pt;width:225.775953pt;height:.1pt;mso-position-horizontal-relative:page;mso-position-vertical-relative:paragraph;z-index:-270" coordorigin="1084,-14" coordsize="4516,2">
            <v:shape style="position:absolute;left:1084;top:-14;width:4516;height:2" coordorigin="1084,-14" coordsize="4516,0" path="m1084,-14l5600,-14e" filled="f" stroked="t" strokeweight="1.076833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31"/>
        </w:rPr>
        <w:t>w</w:t>
      </w:r>
      <w:r>
        <w:rPr>
          <w:rFonts w:ascii="Arial" w:hAnsi="Arial" w:cs="Arial" w:eastAsia="Arial"/>
          <w:sz w:val="15"/>
          <w:szCs w:val="15"/>
          <w:color w:val="626262"/>
          <w:spacing w:val="-24"/>
          <w:w w:val="131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31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3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decrease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hese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un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ess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4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-22"/>
          <w:w w:val="124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24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21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ve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eas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26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-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no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ce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6"/>
          <w:w w:val="142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</w:rPr>
        <w:t>wr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2"/>
        </w:rPr>
        <w:t>ti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23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53"/>
        </w:rPr>
        <w:t>1XJ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0"/>
          <w:w w:val="53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626262"/>
          <w:spacing w:val="24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1"/>
        </w:rPr>
        <w:t>V</w:t>
      </w:r>
      <w:r>
        <w:rPr>
          <w:rFonts w:ascii="Arial" w:hAnsi="Arial" w:cs="Arial" w:eastAsia="Arial"/>
          <w:sz w:val="15"/>
          <w:szCs w:val="15"/>
          <w:color w:val="494949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ARIABLE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RATE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40" w:lineRule="atLeast"/>
        <w:ind w:left="371" w:right="-22" w:firstLine="14"/>
        <w:jc w:val="left"/>
        <w:tabs>
          <w:tab w:pos="3080" w:val="left"/>
          <w:tab w:pos="3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626262"/>
          <w:spacing w:val="34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int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-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9"/>
          <w:spacing w:val="9"/>
          <w:w w:val="185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57577"/>
          <w:spacing w:val="0"/>
          <w:w w:val="125"/>
        </w:rPr>
        <w:t>150%</w:t>
      </w:r>
      <w:r>
        <w:rPr>
          <w:rFonts w:ascii="Courier New" w:hAnsi="Courier New" w:cs="Courier New" w:eastAsia="Courier New"/>
          <w:sz w:val="19"/>
          <w:szCs w:val="19"/>
          <w:color w:val="757577"/>
          <w:spacing w:val="-6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21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percen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0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3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757577"/>
          <w:spacing w:val="0"/>
          <w:w w:val="109"/>
        </w:rPr>
      </w:r>
      <w:r>
        <w:rPr>
          <w:rFonts w:ascii="Arial" w:hAnsi="Arial" w:cs="Arial" w:eastAsia="Arial"/>
          <w:sz w:val="17"/>
          <w:szCs w:val="17"/>
          <w:color w:val="757577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17"/>
          <w:szCs w:val="17"/>
          <w:color w:val="757577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210"/>
          <w:u w:val="single" w:color="000000"/>
        </w:rPr>
        <w:t>.</w:t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2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94949"/>
          <w:spacing w:val="-4"/>
          <w:w w:val="210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11"/>
          <w:u w:val="single" w:color="000000"/>
        </w:rPr>
        <w:t>1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0"/>
          <w:w w:val="111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color w:val="626262"/>
          <w:spacing w:val="-19"/>
          <w:w w:val="111"/>
          <w:u w:val="single" w:color="0000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626262"/>
          <w:spacing w:val="-19"/>
          <w:w w:val="111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color w:val="626262"/>
          <w:spacing w:val="-19"/>
          <w:w w:val="111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color w:val="757577"/>
          <w:spacing w:val="0"/>
          <w:w w:val="131"/>
          <w:u w:val="single" w:color="0000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757577"/>
          <w:spacing w:val="0"/>
          <w:w w:val="131"/>
          <w:u w:val="single" w:color="000000"/>
        </w:rPr>
      </w:r>
      <w:r>
        <w:rPr>
          <w:rFonts w:ascii="Courier New" w:hAnsi="Courier New" w:cs="Courier New" w:eastAsia="Courier New"/>
          <w:sz w:val="19"/>
          <w:szCs w:val="19"/>
          <w:color w:val="757577"/>
          <w:spacing w:val="0"/>
          <w:w w:val="131"/>
        </w:rPr>
      </w:r>
      <w:r>
        <w:rPr>
          <w:rFonts w:ascii="Courier New" w:hAnsi="Courier New" w:cs="Courier New" w:eastAsia="Courier New"/>
          <w:sz w:val="19"/>
          <w:szCs w:val="19"/>
          <w:color w:val="757577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26262"/>
          <w:spacing w:val="3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3" w:lineRule="exact"/>
        <w:ind w:left="371" w:right="118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5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5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9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position w:val="1"/>
        </w:rPr>
        <w:t>percentag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yield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0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ay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  <w:position w:val="1"/>
        </w:rPr>
        <w:t>chan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0"/>
          <w:position w:val="1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-7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3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auto"/>
        <w:ind w:left="371" w:right="-22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46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nter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37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perc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tag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8"/>
        </w:rPr>
        <w:t>ac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dep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app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3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3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6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le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4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4"/>
        </w:rPr>
        <w:t>r.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ter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al</w:t>
      </w:r>
      <w:r>
        <w:rPr>
          <w:rFonts w:ascii="Arial" w:hAnsi="Arial" w:cs="Arial" w:eastAsia="Arial"/>
          <w:sz w:val="15"/>
          <w:szCs w:val="15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ce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age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may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8"/>
          <w:w w:val="136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1" w:right="303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De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er</w:t>
      </w:r>
      <w:r>
        <w:rPr>
          <w:rFonts w:ascii="Arial" w:hAnsi="Arial" w:cs="Arial" w:eastAsia="Arial"/>
          <w:sz w:val="15"/>
          <w:szCs w:val="15"/>
          <w:color w:val="494949"/>
          <w:spacing w:val="-18"/>
          <w:w w:val="113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tio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ate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8" w:after="0" w:line="214" w:lineRule="auto"/>
        <w:ind w:left="371" w:right="-28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626262"/>
          <w:spacing w:val="22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di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re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7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1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3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res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8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4"/>
        </w:rPr>
        <w:t>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4" w:after="0" w:line="240" w:lineRule="auto"/>
        <w:ind w:left="378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27.484354pt;width:231.519061pt;height:.1pt;mso-position-horizontal-relative:page;mso-position-vertical-relative:paragraph;z-index:-269" coordorigin="1084,550" coordsize="4630,2">
            <v:shape style="position:absolute;left:1084;top:550;width:4630;height:2" coordorigin="1084,550" coordsize="4630,0" path="m1084,550l5714,550e" filled="f" stroked="t" strokeweight="1.076833pt" strokecolor="#4F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6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9"/>
          <w:u w:val="single" w:color="61616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616161"/>
        </w:rPr>
        <w:t>                        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61616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9"/>
          <w:u w:val="single" w:color="61616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616161"/>
        </w:rPr>
        <w:t>          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  <w:u w:val="single" w:color="61616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  <w:u w:val="single" w:color="616161"/>
        </w:rPr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97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" w:right="563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-14.097729pt;width:231.878006pt;height:.1pt;mso-position-horizontal-relative:page;mso-position-vertical-relative:paragraph;z-index:-268" coordorigin="1077,-282" coordsize="4638,2">
            <v:shape style="position:absolute;left:1077;top:-282;width:4638;height:2" coordorigin="1077,-282" coordsize="4638,0" path="m1077,-282l5714,-282e" filled="f" stroked="t" strokeweight=".717889pt" strokecolor="#2F2F2F">
              <v:path arrowok="t"/>
            </v:shape>
          </v:group>
          <w10:wrap type="none"/>
        </w:pict>
      </w:r>
      <w:r>
        <w:rPr/>
        <w:pict>
          <v:group style="position:absolute;margin-left:54.200588pt;margin-top:-2.054152pt;width:225.775953pt;height:.1pt;mso-position-horizontal-relative:page;mso-position-vertical-relative:paragraph;z-index:-267" coordorigin="1084,-41" coordsize="4516,2">
            <v:shape style="position:absolute;left:1084;top:-41;width:4516;height:2" coordorigin="1084,-41" coordsize="4516,0" path="m1084,-41l5600,-41e" filled="f" stroked="t" strokeweight="1.076833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757577"/>
          <w:spacing w:val="0"/>
          <w:w w:val="170"/>
        </w:rPr>
        <w:t>0</w:t>
      </w:r>
      <w:r>
        <w:rPr>
          <w:rFonts w:ascii="Arial" w:hAnsi="Arial" w:cs="Arial" w:eastAsia="Arial"/>
          <w:sz w:val="19"/>
          <w:szCs w:val="19"/>
          <w:color w:val="757577"/>
          <w:spacing w:val="11"/>
          <w:w w:val="17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4"/>
        </w:rPr>
        <w:t>x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initi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min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23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23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</w:rPr>
        <w:t>is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85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6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26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8" w:lineRule="exact"/>
        <w:ind w:left="378" w:right="-1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22.792997pt;width:231.519061pt;height:.1pt;mso-position-horizontal-relative:page;mso-position-vertical-relative:paragraph;z-index:-266" coordorigin="1084,456" coordsize="4630,2">
            <v:shape style="position:absolute;left:1084;top:456;width:4630;height:2" coordorigin="1084,456" coordsize="4630,0" path="m1084,456l5714,456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54.200588pt;margin-top:34.656818pt;width:231.519061pt;height:.1pt;mso-position-horizontal-relative:page;mso-position-vertical-relative:paragraph;z-index:-265" coordorigin="1084,693" coordsize="4630,2">
            <v:shape style="position:absolute;left:1084;top:693;width:4630;height:2" coordorigin="1084,693" coordsize="4630,0" path="m1084,693l5714,693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57577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7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-23"/>
          <w:w w:val="122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ial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7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your</w:t>
      </w:r>
      <w:r>
        <w:rPr>
          <w:rFonts w:ascii="Arial" w:hAnsi="Arial" w:cs="Arial" w:eastAsia="Arial"/>
          <w:sz w:val="15"/>
          <w:szCs w:val="15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  <w:t>                              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-13.277387pt;width:231.878006pt;height:.1pt;mso-position-horizontal-relative:page;mso-position-vertical-relative:paragraph;z-index:-264" coordorigin="1077,-266" coordsize="4638,2">
            <v:shape style="position:absolute;left:1077;top:-266;width:4638;height:2" coordorigin="1077,-266" coordsize="4638,0" path="m1077,-266l5714,-266e" filled="f" stroked="t" strokeweight="1.076833pt" strokecolor="#444444">
              <v:path arrowok="t"/>
            </v:shape>
          </v:group>
          <w10:wrap type="none"/>
        </w:pict>
      </w:r>
      <w:r>
        <w:rPr/>
        <w:pict>
          <v:group style="position:absolute;margin-left:53.84164pt;margin-top:-1.233810pt;width:225.775953pt;height:.1pt;mso-position-horizontal-relative:page;mso-position-vertical-relative:paragraph;z-index:-263" coordorigin="1077,-25" coordsize="4516,2">
            <v:shape style="position:absolute;left:1077;top:-25;width:4516;height:2" coordorigin="1077,-25" coordsize="4516,0" path="m1077,-25l5592,-25e" filled="f" stroked="t" strokeweight=".717889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26262"/>
          <w:spacing w:val="-3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bsequen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rat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99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2E2E2E"/>
        </w:rPr>
        <w:t>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57577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2F2F2F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26262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9494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-18"/>
          <w:w w:val="122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494949"/>
          <w:spacing w:val="1"/>
          <w:w w:val="122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57577"/>
          <w:spacing w:val="-3"/>
          <w:w w:val="11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494949"/>
          <w:spacing w:val="-5"/>
          <w:w w:val="107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4"/>
          <w:b/>
          <w:bCs/>
        </w:rPr>
        <w:t>vi</w:t>
      </w:r>
      <w:r>
        <w:rPr>
          <w:rFonts w:ascii="Arial" w:hAnsi="Arial" w:cs="Arial" w:eastAsia="Arial"/>
          <w:sz w:val="11"/>
          <w:szCs w:val="11"/>
          <w:color w:val="626262"/>
          <w:spacing w:val="1"/>
          <w:w w:val="104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494949"/>
          <w:spacing w:val="5"/>
          <w:w w:val="102"/>
          <w:b/>
          <w:bCs/>
        </w:rPr>
        <w:t>g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2626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757577"/>
          <w:spacing w:val="0"/>
          <w:w w:val="109"/>
          <w:b/>
          <w:bCs/>
        </w:rPr>
        <w:t>D</w:t>
      </w:r>
      <w:r>
        <w:rPr>
          <w:rFonts w:ascii="Arial" w:hAnsi="Arial" w:cs="Arial" w:eastAsia="Arial"/>
          <w:sz w:val="11"/>
          <w:szCs w:val="11"/>
          <w:color w:val="494949"/>
          <w:spacing w:val="5"/>
          <w:w w:val="94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757577"/>
          <w:spacing w:val="0"/>
          <w:w w:val="98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757577"/>
          <w:spacing w:val="-11"/>
          <w:w w:val="98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2F2F2F"/>
          <w:spacing w:val="-2"/>
          <w:w w:val="190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626262"/>
          <w:spacing w:val="-14"/>
          <w:w w:val="109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3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494949"/>
          <w:spacing w:val="5"/>
          <w:w w:val="104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7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03" w:lineRule="exact"/>
        <w:ind w:left="12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494949"/>
          <w:spacing w:val="-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1"/>
          <w:szCs w:val="11"/>
          <w:color w:val="626262"/>
          <w:spacing w:val="-1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  <w:position w:val="-1"/>
        </w:rPr>
        <w:t>nke</w:t>
      </w:r>
      <w:r>
        <w:rPr>
          <w:rFonts w:ascii="Arial" w:hAnsi="Arial" w:cs="Arial" w:eastAsia="Arial"/>
          <w:sz w:val="11"/>
          <w:szCs w:val="11"/>
          <w:color w:val="494949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1"/>
          <w:szCs w:val="11"/>
          <w:color w:val="757577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757577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626262"/>
          <w:spacing w:val="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94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494949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-5"/>
          <w:w w:val="107"/>
          <w:b/>
          <w:bCs/>
          <w:position w:val="-1"/>
        </w:rPr>
        <w:t>t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11"/>
          <w:b/>
          <w:bCs/>
          <w:position w:val="-1"/>
        </w:rPr>
        <w:t>e</w:t>
      </w:r>
      <w:r>
        <w:rPr>
          <w:rFonts w:ascii="Arial" w:hAnsi="Arial" w:cs="Arial" w:eastAsia="Arial"/>
          <w:sz w:val="11"/>
          <w:szCs w:val="11"/>
          <w:color w:val="494949"/>
          <w:spacing w:val="-13"/>
          <w:w w:val="111"/>
          <w:b/>
          <w:bCs/>
          <w:position w:val="-1"/>
        </w:rPr>
        <w:t>m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5"/>
          <w:b/>
          <w:bCs/>
          <w:position w:val="-1"/>
        </w:rPr>
        <w:t>s</w:t>
      </w:r>
      <w:r>
        <w:rPr>
          <w:rFonts w:ascii="Arial" w:hAnsi="Arial" w:cs="Arial" w:eastAsia="Arial"/>
          <w:sz w:val="11"/>
          <w:szCs w:val="11"/>
          <w:color w:val="626262"/>
          <w:spacing w:val="-10"/>
          <w:w w:val="104"/>
          <w:b/>
          <w:bCs/>
          <w:position w:val="-1"/>
        </w:rPr>
        <w:t>T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4"/>
          <w:b/>
          <w:bCs/>
          <w:position w:val="-1"/>
        </w:rPr>
        <w:t>M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251" w:right="1668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</w:rPr>
        <w:t>ini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39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-14"/>
          <w:w w:val="139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26262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-17"/>
          <w:w w:val="117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osed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nce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Require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107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5"/>
        </w:rPr>
        <w:t>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5" w:after="0" w:line="240" w:lineRule="auto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626262"/>
          <w:spacing w:val="0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pen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12"/>
          <w:i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i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2"/>
          <w:i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  <w:i/>
        </w:rPr>
        <w:t>ccoun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12"/>
          <w:i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2"/>
          <w:i/>
        </w:rPr>
        <w:t>.</w:t>
      </w:r>
      <w:r>
        <w:rPr>
          <w:rFonts w:ascii="Arial" w:hAnsi="Arial" w:cs="Arial" w:eastAsia="Arial"/>
          <w:sz w:val="15"/>
          <w:szCs w:val="15"/>
          <w:color w:val="626262"/>
          <w:spacing w:val="2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depo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40" w:lineRule="auto"/>
        <w:ind w:left="29" w:right="-20"/>
        <w:jc w:val="left"/>
        <w:tabs>
          <w:tab w:pos="19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26262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26262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17"/>
          <w:szCs w:val="17"/>
          <w:color w:val="62626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26262"/>
          <w:spacing w:val="-29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626262"/>
          <w:spacing w:val="-29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26262"/>
          <w:spacing w:val="0"/>
          <w:w w:val="100"/>
          <w:u w:val="single" w:color="000000"/>
        </w:rPr>
        <w:t>5</w:t>
      </w:r>
      <w:r>
        <w:rPr>
          <w:rFonts w:ascii="Arial" w:hAnsi="Arial" w:cs="Arial" w:eastAsia="Arial"/>
          <w:sz w:val="17"/>
          <w:szCs w:val="17"/>
          <w:color w:val="62626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68"/>
          <w:u w:val="single" w:color="000000"/>
        </w:rPr>
        <w:t>.</w:t>
      </w:r>
      <w:r>
        <w:rPr>
          <w:rFonts w:ascii="Arial" w:hAnsi="Arial" w:cs="Arial" w:eastAsia="Arial"/>
          <w:sz w:val="17"/>
          <w:szCs w:val="17"/>
          <w:color w:val="494949"/>
          <w:spacing w:val="0"/>
          <w:w w:val="168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94949"/>
          <w:spacing w:val="-32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94949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26262"/>
          <w:spacing w:val="0"/>
          <w:w w:val="109"/>
          <w:u w:val="single" w:color="000000"/>
        </w:rPr>
        <w:t>0</w:t>
      </w:r>
      <w:r>
        <w:rPr>
          <w:rFonts w:ascii="Arial" w:hAnsi="Arial" w:cs="Arial" w:eastAsia="Arial"/>
          <w:sz w:val="17"/>
          <w:szCs w:val="17"/>
          <w:color w:val="626262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26262"/>
          <w:spacing w:val="-35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626262"/>
          <w:spacing w:val="-35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626262"/>
          <w:spacing w:val="-35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757577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17"/>
          <w:szCs w:val="17"/>
          <w:color w:val="757577"/>
          <w:spacing w:val="-30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757577"/>
          <w:spacing w:val="-30"/>
          <w:w w:val="100"/>
        </w:rPr>
      </w:r>
      <w:r>
        <w:rPr>
          <w:rFonts w:ascii="Arial" w:hAnsi="Arial" w:cs="Arial" w:eastAsia="Arial"/>
          <w:sz w:val="17"/>
          <w:szCs w:val="17"/>
          <w:color w:val="75757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757577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his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ac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5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40" w:lineRule="auto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42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00"/>
          <w:i/>
        </w:rPr>
        <w:t>v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id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5"/>
          <w:i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i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15"/>
          <w:i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  <w:i/>
        </w:rPr>
        <w:t>osi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5"/>
          <w:i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7"/>
          <w:w w:val="115"/>
          <w:i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  <w:i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  <w:i/>
        </w:rPr>
        <w:t>fe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14"/>
          <w:i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7"/>
          <w:i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14" w:right="-20"/>
        <w:jc w:val="left"/>
        <w:tabs>
          <w:tab w:pos="2780" w:val="left"/>
          <w:tab w:pos="45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pos</w:t>
      </w:r>
      <w:r>
        <w:rPr>
          <w:rFonts w:ascii="Arial" w:hAnsi="Arial" w:cs="Arial" w:eastAsia="Arial"/>
          <w:sz w:val="15"/>
          <w:szCs w:val="15"/>
          <w:color w:val="2F2F2F"/>
          <w:spacing w:val="-25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  <w:u w:val="single" w:color="48484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484848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484848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48484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484848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484848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you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w w:val="110"/>
        </w:rPr>
        <w:t>mu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me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01"/>
        </w:rPr>
        <w:t>-----</w:t>
      </w:r>
      <w:r>
        <w:rPr>
          <w:rFonts w:ascii="Arial" w:hAnsi="Arial" w:cs="Arial" w:eastAsia="Arial"/>
          <w:sz w:val="15"/>
          <w:szCs w:val="15"/>
          <w:color w:val="2F2F2F"/>
          <w:spacing w:val="-76"/>
          <w:w w:val="30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403"/>
        </w:rPr>
        <w:t>--</w:t>
      </w:r>
      <w:r>
        <w:rPr>
          <w:rFonts w:ascii="Arial" w:hAnsi="Arial" w:cs="Arial" w:eastAsia="Arial"/>
          <w:sz w:val="15"/>
          <w:szCs w:val="15"/>
          <w:color w:val="494949"/>
          <w:spacing w:val="-84"/>
          <w:w w:val="40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98"/>
        </w:rPr>
        <w:t>-----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398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follo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ng</w:t>
      </w:r>
      <w:r>
        <w:rPr>
          <w:rFonts w:ascii="Arial" w:hAnsi="Arial" w:cs="Arial" w:eastAsia="Arial"/>
          <w:sz w:val="15"/>
          <w:szCs w:val="15"/>
          <w:color w:val="49494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req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ent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6" w:lineRule="exact"/>
        <w:ind w:left="258" w:right="10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9.202332pt;margin-top:10.633984pt;width:114.86217pt;height:.1pt;mso-position-horizontal-relative:page;mso-position-vertical-relative:paragraph;z-index:-258" coordorigin="6784,213" coordsize="2297,2">
            <v:shape style="position:absolute;left:6784;top:213;width:2297;height:2" coordorigin="6784,213" coordsize="2297,0" path="m6784,213l9081,213e" filled="f" stroked="t" strokeweight=".717889pt" strokecolor="#1F1F1F">
              <v:path arrowok="t"/>
            </v:shape>
          </v:group>
          <w10:wrap type="none"/>
        </w:pict>
      </w:r>
      <w:r>
        <w:rPr/>
        <w:pict>
          <v:group style="position:absolute;margin-left:483.137634pt;margin-top:8.654657pt;width:45.369602pt;height:.1pt;mso-position-horizontal-relative:page;mso-position-vertical-relative:paragraph;z-index:-253" coordorigin="9663,173" coordsize="907,2">
            <v:shape style="position:absolute;left:9663;top:173;width:907;height:2" coordorigin="9663,173" coordsize="907,0" path="m9663,173l10570,173e" filled="f" stroked="t" strokeweight=".4725pt" strokecolor="#2E2E2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7"/>
        </w:rPr>
        <w:t>O</w:t>
      </w:r>
      <w:r>
        <w:rPr>
          <w:rFonts w:ascii="Arial" w:hAnsi="Arial" w:cs="Arial" w:eastAsia="Arial"/>
          <w:sz w:val="18"/>
          <w:szCs w:val="18"/>
          <w:color w:val="626262"/>
          <w:spacing w:val="-3"/>
          <w:w w:val="127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00"/>
        </w:rPr>
        <w:t>                                               </w:t>
      </w:r>
      <w:r>
        <w:rPr>
          <w:rFonts w:ascii="Arial" w:hAnsi="Arial" w:cs="Arial" w:eastAsia="Arial"/>
          <w:sz w:val="18"/>
          <w:szCs w:val="18"/>
          <w:color w:val="49494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$</w:t>
      </w:r>
      <w:r>
        <w:rPr>
          <w:rFonts w:ascii="Arial" w:hAnsi="Arial" w:cs="Arial" w:eastAsia="Arial"/>
          <w:sz w:val="15"/>
          <w:szCs w:val="15"/>
          <w:color w:val="494949"/>
          <w:spacing w:val="-26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63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63"/>
        </w:rPr>
        <w:t>       </w:t>
      </w:r>
      <w:r>
        <w:rPr>
          <w:rFonts w:ascii="Arial" w:hAnsi="Arial" w:cs="Arial" w:eastAsia="Arial"/>
          <w:sz w:val="15"/>
          <w:szCs w:val="15"/>
          <w:color w:val="494949"/>
          <w:spacing w:val="51"/>
          <w:w w:val="26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263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0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258" w:right="585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23.057678pt;margin-top:10.841162pt;width:23.026507pt;height:.1pt;mso-position-horizontal-relative:page;mso-position-vertical-relative:paragraph;z-index:-252" coordorigin="10461,217" coordsize="461,2">
            <v:shape style="position:absolute;left:10461;top:217;width:461;height:2" coordorigin="10461,217" coordsize="461,0" path="m10461,217l10922,217e" filled="f" stroked="t" strokeweight=".4725pt" strokecolor="#2E2E2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4"/>
        </w:rPr>
        <w:t>ll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imposed</w:t>
      </w:r>
      <w:r>
        <w:rPr>
          <w:rFonts w:ascii="Arial" w:hAnsi="Arial" w:cs="Arial" w:eastAsia="Arial"/>
          <w:sz w:val="15"/>
          <w:szCs w:val="15"/>
          <w:color w:val="4949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v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27"/>
          <w:w w:val="99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141414"/>
        </w:rPr>
        <w:t>      </w:t>
      </w:r>
      <w:r>
        <w:rPr>
          <w:rFonts w:ascii="Arial" w:hAnsi="Arial" w:cs="Arial" w:eastAsia="Arial"/>
          <w:sz w:val="15"/>
          <w:szCs w:val="15"/>
          <w:color w:val="626262"/>
          <w:spacing w:val="19"/>
          <w:w w:val="100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9"/>
          <w:w w:val="100"/>
          <w:u w:val="single" w:color="141414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141414"/>
        </w:rPr>
        <w:t>           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00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00"/>
          <w:u w:val="single" w:color="141414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141414"/>
        </w:rPr>
        <w:t>                                    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1" w:right="6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17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anc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6"/>
          <w:w w:val="142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2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oun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-6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0"/>
          <w:w w:val="108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0"/>
          <w:w w:val="372"/>
        </w:rPr>
        <w:t>-------­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3" w:after="0" w:line="137" w:lineRule="exact"/>
        <w:ind w:left="251" w:right="22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any</w:t>
      </w:r>
      <w:r>
        <w:rPr>
          <w:rFonts w:ascii="Arial" w:hAnsi="Arial" w:cs="Arial" w:eastAsia="Arial"/>
          <w:sz w:val="15"/>
          <w:szCs w:val="15"/>
          <w:color w:val="494949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day</w:t>
      </w:r>
      <w:r>
        <w:rPr>
          <w:rFonts w:ascii="Arial" w:hAnsi="Arial" w:cs="Arial" w:eastAsia="Arial"/>
          <w:sz w:val="15"/>
          <w:szCs w:val="15"/>
          <w:color w:val="494949"/>
          <w:spacing w:val="4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82"/>
          <w:position w:val="-3"/>
        </w:rPr>
        <w:t>----</w:t>
      </w:r>
      <w:r>
        <w:rPr>
          <w:rFonts w:ascii="Arial" w:hAnsi="Arial" w:cs="Arial" w:eastAsia="Arial"/>
          <w:sz w:val="15"/>
          <w:szCs w:val="15"/>
          <w:color w:val="2F2F2F"/>
          <w:spacing w:val="-78"/>
          <w:w w:val="282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373"/>
          <w:position w:val="-3"/>
        </w:rPr>
        <w:t>---------</w:t>
      </w:r>
      <w:r>
        <w:rPr>
          <w:rFonts w:ascii="Arial" w:hAnsi="Arial" w:cs="Arial" w:eastAsia="Arial"/>
          <w:sz w:val="15"/>
          <w:szCs w:val="15"/>
          <w:color w:val="494949"/>
          <w:spacing w:val="-71"/>
          <w:w w:val="373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457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46"/>
          <w:position w:val="-3"/>
        </w:rPr>
        <w:t>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258" w:right="11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0"/>
          <w:w w:val="176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-48"/>
          <w:w w:val="17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u w:val="single" w:color="616161"/>
          <w:position w:val="1"/>
        </w:rPr>
        <w:t>    </w:t>
      </w:r>
      <w:r>
        <w:rPr>
          <w:rFonts w:ascii="Arial" w:hAnsi="Arial" w:cs="Arial" w:eastAsia="Arial"/>
          <w:sz w:val="14"/>
          <w:szCs w:val="14"/>
          <w:color w:val="494949"/>
          <w:spacing w:val="9"/>
          <w:w w:val="100"/>
          <w:u w:val="single" w:color="61616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9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2F2F2F"/>
          <w:spacing w:val="7"/>
          <w:w w:val="219"/>
          <w:position w:val="1"/>
        </w:rPr>
        <w:t>_</w:t>
      </w:r>
      <w:r>
        <w:rPr>
          <w:rFonts w:ascii="Arial" w:hAnsi="Arial" w:cs="Arial" w:eastAsia="Arial"/>
          <w:sz w:val="14"/>
          <w:szCs w:val="14"/>
          <w:color w:val="2F2F2F"/>
          <w:spacing w:val="0"/>
          <w:w w:val="219"/>
          <w:u w:val="single" w:color="141414"/>
          <w:position w:val="1"/>
        </w:rPr>
        <w:t>                   </w:t>
      </w:r>
      <w:r>
        <w:rPr>
          <w:rFonts w:ascii="Arial" w:hAnsi="Arial" w:cs="Arial" w:eastAsia="Arial"/>
          <w:sz w:val="14"/>
          <w:szCs w:val="14"/>
          <w:color w:val="2F2F2F"/>
          <w:spacing w:val="84"/>
          <w:w w:val="219"/>
          <w:u w:val="single" w:color="14141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F2F2F"/>
          <w:spacing w:val="-73"/>
          <w:w w:val="21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219"/>
          <w:position w:val="1"/>
        </w:rPr>
        <w:t>_</w:t>
      </w:r>
      <w:r>
        <w:rPr>
          <w:rFonts w:ascii="Arial" w:hAnsi="Arial" w:cs="Arial" w:eastAsia="Arial"/>
          <w:sz w:val="14"/>
          <w:szCs w:val="14"/>
          <w:color w:val="494949"/>
          <w:spacing w:val="-62"/>
          <w:w w:val="21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1"/>
        </w:rPr>
        <w:t>$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4"/>
          <w:w w:val="24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24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45"/>
          <w:u w:val="single" w:color="2E2E2E"/>
          <w:position w:val="1"/>
        </w:rPr>
        <w:t>       </w:t>
      </w:r>
      <w:r>
        <w:rPr>
          <w:rFonts w:ascii="Arial" w:hAnsi="Arial" w:cs="Arial" w:eastAsia="Arial"/>
          <w:sz w:val="15"/>
          <w:szCs w:val="15"/>
          <w:color w:val="494949"/>
          <w:spacing w:val="100"/>
          <w:w w:val="245"/>
          <w:u w:val="single" w:color="2E2E2E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0"/>
          <w:w w:val="245"/>
          <w:position w:val="1"/>
        </w:rPr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140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1" w:right="9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imp</w:t>
      </w:r>
      <w:r>
        <w:rPr>
          <w:rFonts w:ascii="Arial" w:hAnsi="Arial" w:cs="Arial" w:eastAsia="Arial"/>
          <w:sz w:val="15"/>
          <w:szCs w:val="15"/>
          <w:color w:val="494949"/>
          <w:spacing w:val="4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ery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324"/>
        </w:rPr>
        <w:t>--------</w:t>
      </w:r>
      <w:r>
        <w:rPr>
          <w:rFonts w:ascii="Arial" w:hAnsi="Arial" w:cs="Arial" w:eastAsia="Arial"/>
          <w:sz w:val="15"/>
          <w:szCs w:val="15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83"/>
        </w:rPr>
        <w:t>--------­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0" w:after="0" w:line="240" w:lineRule="auto"/>
        <w:ind w:left="244" w:right="8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6"/>
          <w:w w:val="12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3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erage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nce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379"/>
        </w:rPr>
        <w:t>-----</w:t>
      </w:r>
      <w:r>
        <w:rPr>
          <w:rFonts w:ascii="Arial" w:hAnsi="Arial" w:cs="Arial" w:eastAsia="Arial"/>
          <w:sz w:val="15"/>
          <w:szCs w:val="15"/>
          <w:color w:val="494949"/>
          <w:spacing w:val="-84"/>
          <w:w w:val="379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457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87"/>
        </w:rPr>
        <w:t>----</w:t>
      </w:r>
      <w:r>
        <w:rPr>
          <w:rFonts w:ascii="Arial" w:hAnsi="Arial" w:cs="Arial" w:eastAsia="Arial"/>
          <w:sz w:val="15"/>
          <w:szCs w:val="15"/>
          <w:color w:val="2F2F2F"/>
          <w:spacing w:val="-78"/>
          <w:w w:val="387"/>
        </w:rPr>
        <w:t> 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387"/>
        </w:rPr>
        <w:t>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0" w:after="0" w:line="213" w:lineRule="auto"/>
        <w:ind w:left="244" w:right="119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---------:--:-:---.-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fall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b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626262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0"/>
          <w:w w:val="17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26262"/>
          <w:spacing w:val="-32"/>
          <w:w w:val="17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v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balan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7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51515"/>
          <w:spacing w:val="-4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757577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ng</w:t>
      </w:r>
      <w:r>
        <w:rPr>
          <w:rFonts w:ascii="Arial" w:hAnsi="Arial" w:cs="Arial" w:eastAsia="Arial"/>
          <w:sz w:val="15"/>
          <w:szCs w:val="15"/>
          <w:color w:val="49494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3"/>
        </w:rPr>
        <w:t>pr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7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8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9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17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iod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26262"/>
          <w:spacing w:val="-10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0"/>
        </w:rPr>
        <w:t>v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5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that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18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ig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-6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18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17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9"/>
          <w:w w:val="117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ber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perio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4" w:right="57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iod</w:t>
      </w:r>
      <w:r>
        <w:rPr>
          <w:rFonts w:ascii="Arial" w:hAnsi="Arial" w:cs="Arial" w:eastAsia="Arial"/>
          <w:sz w:val="15"/>
          <w:szCs w:val="15"/>
          <w:color w:val="494949"/>
          <w:spacing w:val="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9494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40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69"/>
          <w:w w:val="44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35"/>
        </w:rPr>
        <w:t>--------</w:t>
      </w:r>
      <w:r>
        <w:rPr>
          <w:rFonts w:ascii="Arial" w:hAnsi="Arial" w:cs="Arial" w:eastAsia="Arial"/>
          <w:sz w:val="15"/>
          <w:szCs w:val="15"/>
          <w:color w:val="494949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252"/>
        </w:rPr>
        <w:t>------</w:t>
      </w:r>
      <w:r>
        <w:rPr>
          <w:rFonts w:ascii="Arial" w:hAnsi="Arial" w:cs="Arial" w:eastAsia="Arial"/>
          <w:sz w:val="15"/>
          <w:szCs w:val="15"/>
          <w:color w:val="626262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19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78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tabs>
          <w:tab w:pos="3860" w:val="left"/>
          <w:tab w:pos="44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avoid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2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mpos</w:t>
      </w:r>
      <w:r>
        <w:rPr>
          <w:rFonts w:ascii="Arial" w:hAnsi="Arial" w:cs="Arial" w:eastAsia="Arial"/>
          <w:sz w:val="15"/>
          <w:szCs w:val="15"/>
          <w:color w:val="494949"/>
          <w:spacing w:val="-25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37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13"/>
          <w:w w:val="13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on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ou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6" w:after="0" w:line="240" w:lineRule="auto"/>
        <w:ind w:left="7" w:right="-20"/>
        <w:jc w:val="left"/>
        <w:tabs>
          <w:tab w:pos="3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-9"/>
          <w:w w:val="118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8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94949"/>
          <w:spacing w:val="1"/>
          <w:w w:val="118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8"/>
        </w:rPr>
        <w:t>owi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8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2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7"/>
        </w:rPr>
        <w:t>eq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757577"/>
          <w:spacing w:val="-5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eme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8"/>
        </w:rPr>
        <w:t>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8" w:lineRule="exact"/>
        <w:ind w:left="258" w:right="108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5.612915pt;margin-top:11.532751pt;width:114.86217pt;height:.1pt;mso-position-horizontal-relative:page;mso-position-vertical-relative:paragraph;z-index:-257" coordorigin="6712,231" coordsize="2297,2">
            <v:shape style="position:absolute;left:6712;top:231;width:2297;height:2" coordorigin="6712,231" coordsize="2297,0" path="m6712,231l9010,231e" filled="f" stroked="t" strokeweight=".717889pt" strokecolor="#343434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color w:val="626262"/>
          <w:spacing w:val="33"/>
          <w:w w:val="182"/>
          <w:position w:val="2"/>
        </w:rPr>
        <w:t>0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14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2"/>
        </w:rPr>
        <w:t>                                                            </w:t>
      </w:r>
      <w:r>
        <w:rPr>
          <w:rFonts w:ascii="Arial" w:hAnsi="Arial" w:cs="Arial" w:eastAsia="Arial"/>
          <w:sz w:val="14"/>
          <w:szCs w:val="14"/>
          <w:color w:val="494949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5"/>
          <w:position w:val="2"/>
        </w:rPr>
        <w:t>of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45"/>
          <w:position w:val="2"/>
        </w:rPr>
        <w:t>$</w:t>
      </w:r>
      <w:r>
        <w:rPr>
          <w:rFonts w:ascii="Arial" w:hAnsi="Arial" w:cs="Arial" w:eastAsia="Arial"/>
          <w:sz w:val="15"/>
          <w:szCs w:val="15"/>
          <w:color w:val="494949"/>
          <w:spacing w:val="-21"/>
          <w:w w:val="145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245"/>
          <w:position w:val="2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24"/>
          <w:w w:val="245"/>
          <w:position w:val="2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45"/>
          <w:u w:val="single" w:color="2E2E2E"/>
          <w:position w:val="2"/>
        </w:rPr>
        <w:t>     </w:t>
      </w:r>
      <w:r>
        <w:rPr>
          <w:rFonts w:ascii="Arial" w:hAnsi="Arial" w:cs="Arial" w:eastAsia="Arial"/>
          <w:sz w:val="15"/>
          <w:szCs w:val="15"/>
          <w:color w:val="494949"/>
          <w:spacing w:val="55"/>
          <w:w w:val="245"/>
          <w:u w:val="single" w:color="2E2E2E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1"/>
          <w:w w:val="245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0"/>
          <w:w w:val="263"/>
          <w:position w:val="2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32"/>
          <w:position w:val="2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3" w:after="0" w:line="157" w:lineRule="exact"/>
        <w:ind w:left="244" w:right="333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26262"/>
          <w:spacing w:val="3"/>
          <w:w w:val="121"/>
          <w:position w:val="-2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-18"/>
          <w:w w:val="163"/>
          <w:position w:val="-2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3"/>
          <w:position w:val="-2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position w:val="-2"/>
        </w:rPr>
        <w:t>be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1"/>
          <w:position w:val="-2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1"/>
          <w:position w:val="-2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  <w:position w:val="-2"/>
        </w:rPr>
        <w:t>os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1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  <w:position w:val="-2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11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5"/>
          <w:position w:val="-2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244" w:right="23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tr</w:t>
      </w:r>
      <w:r>
        <w:rPr>
          <w:rFonts w:ascii="Arial" w:hAnsi="Arial" w:cs="Arial" w:eastAsia="Arial"/>
          <w:sz w:val="15"/>
          <w:szCs w:val="15"/>
          <w:color w:val="494949"/>
          <w:spacing w:val="-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2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tion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81"/>
        </w:rPr>
        <w:t>(</w:t>
      </w:r>
      <w:r>
        <w:rPr>
          <w:rFonts w:ascii="Arial" w:hAnsi="Arial" w:cs="Arial" w:eastAsia="Arial"/>
          <w:sz w:val="15"/>
          <w:szCs w:val="15"/>
          <w:color w:val="494949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ith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20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66"/>
          <w:w w:val="92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2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52"/>
          <w:w w:val="107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5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-23"/>
          <w:w w:val="107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69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36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-68"/>
          <w:w w:val="73"/>
        </w:rPr>
        <w:t>1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35"/>
        </w:rPr>
        <w:t>:</w:t>
      </w:r>
      <w:r>
        <w:rPr>
          <w:rFonts w:ascii="Arial" w:hAnsi="Arial" w:cs="Arial" w:eastAsia="Arial"/>
          <w:sz w:val="15"/>
          <w:szCs w:val="15"/>
          <w:color w:val="757577"/>
          <w:spacing w:val="-14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74"/>
        </w:rPr>
        <w:t>-c"</w:t>
      </w:r>
      <w:r>
        <w:rPr>
          <w:rFonts w:ascii="Arial" w:hAnsi="Arial" w:cs="Arial" w:eastAsia="Arial"/>
          <w:sz w:val="15"/>
          <w:szCs w:val="15"/>
          <w:color w:val="494949"/>
          <w:spacing w:val="-36"/>
          <w:w w:val="74"/>
        </w:rPr>
        <w:t>"</w:t>
      </w:r>
      <w:r>
        <w:rPr>
          <w:rFonts w:ascii="Arial" w:hAnsi="Arial" w:cs="Arial" w:eastAsia="Arial"/>
          <w:sz w:val="15"/>
          <w:szCs w:val="15"/>
          <w:color w:val="2F2F2F"/>
          <w:spacing w:val="-10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94949"/>
          <w:spacing w:val="-45"/>
          <w:w w:val="126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74"/>
        </w:rPr>
        <w:t>'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6"/>
          <w:w w:val="127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-76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74"/>
        </w:rPr>
        <w:t>-c"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74"/>
        </w:rPr>
        <w:t>"</w:t>
      </w:r>
      <w:r>
        <w:rPr>
          <w:rFonts w:ascii="Arial" w:hAnsi="Arial" w:cs="Arial" w:eastAsia="Arial"/>
          <w:sz w:val="15"/>
          <w:szCs w:val="15"/>
          <w:color w:val="626262"/>
          <w:spacing w:val="-70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494949"/>
          <w:spacing w:val="-39"/>
          <w:w w:val="95"/>
        </w:rPr>
        <w:t>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74"/>
        </w:rPr>
        <w:t>'</w:t>
      </w:r>
      <w:r>
        <w:rPr>
          <w:rFonts w:ascii="Arial" w:hAnsi="Arial" w:cs="Arial" w:eastAsia="Arial"/>
          <w:sz w:val="15"/>
          <w:szCs w:val="15"/>
          <w:color w:val="494949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6"/>
        </w:rPr>
        <w:t>_-p</w:t>
      </w:r>
      <w:r>
        <w:rPr>
          <w:rFonts w:ascii="Arial" w:hAnsi="Arial" w:cs="Arial" w:eastAsia="Arial"/>
          <w:sz w:val="15"/>
          <w:szCs w:val="15"/>
          <w:color w:val="494949"/>
          <w:spacing w:val="-39"/>
          <w:w w:val="96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-7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2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6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25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51"/>
        </w:rPr>
        <w:t>-:d:-,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5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24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5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70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-15"/>
          <w:w w:val="70"/>
        </w:rPr>
        <w:t>:</w:t>
      </w:r>
      <w:r>
        <w:rPr>
          <w:rFonts w:ascii="Arial" w:hAnsi="Arial" w:cs="Arial" w:eastAsia="Arial"/>
          <w:sz w:val="15"/>
          <w:szCs w:val="15"/>
          <w:color w:val="494949"/>
          <w:spacing w:val="-69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71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87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1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-32"/>
          <w:w w:val="141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53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42"/>
          <w:w w:val="53"/>
        </w:rPr>
        <w:t>=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54"/>
        </w:rPr>
        <w:t>-</w:t>
      </w:r>
      <w:r>
        <w:rPr>
          <w:rFonts w:ascii="Arial" w:hAnsi="Arial" w:cs="Arial" w:eastAsia="Arial"/>
          <w:sz w:val="15"/>
          <w:szCs w:val="15"/>
          <w:color w:val="494949"/>
          <w:spacing w:val="-14"/>
          <w:w w:val="53"/>
        </w:rPr>
        <w:t>'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64"/>
        </w:rPr>
        <w:t>c--=-tr_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65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65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15"/>
          <w:w w:val="65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-49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34"/>
          <w:w w:val="107"/>
        </w:rPr>
        <w:t>_</w:t>
      </w:r>
      <w:r>
        <w:rPr>
          <w:rFonts w:ascii="Arial" w:hAnsi="Arial" w:cs="Arial" w:eastAsia="Arial"/>
          <w:sz w:val="15"/>
          <w:szCs w:val="15"/>
          <w:color w:val="757577"/>
          <w:spacing w:val="-1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214"/>
        </w:rPr>
        <w:t>_</w:t>
      </w:r>
      <w:r>
        <w:rPr>
          <w:rFonts w:ascii="Arial" w:hAnsi="Arial" w:cs="Arial" w:eastAsia="Arial"/>
          <w:sz w:val="15"/>
          <w:szCs w:val="15"/>
          <w:color w:val="494949"/>
          <w:spacing w:val="-3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8"/>
        </w:rPr>
        <w:t>_r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550" w:lineRule="auto"/>
        <w:ind w:left="244" w:right="10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4.794128pt;margin-top:41.339558pt;width:227.929619pt;height:.1pt;mso-position-horizontal-relative:page;mso-position-vertical-relative:paragraph;z-index:-256" coordorigin="6296,827" coordsize="4559,2">
            <v:shape style="position:absolute;left:6296;top:827;width:4559;height:2" coordorigin="6296,827" coordsize="4559,0" path="m6296,827l10854,827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94949"/>
          <w:w w:val="109"/>
        </w:rPr>
        <w:t>paym</w:t>
      </w:r>
      <w:r>
        <w:rPr>
          <w:rFonts w:ascii="Arial" w:hAnsi="Arial" w:cs="Arial" w:eastAsia="Arial"/>
          <w:sz w:val="15"/>
          <w:szCs w:val="15"/>
          <w:color w:val="494949"/>
          <w:spacing w:val="-1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acc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nt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)</w:t>
      </w:r>
      <w:r>
        <w:rPr>
          <w:rFonts w:ascii="Arial" w:hAnsi="Arial" w:cs="Arial" w:eastAsia="Arial"/>
          <w:sz w:val="15"/>
          <w:szCs w:val="15"/>
          <w:color w:val="494949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co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5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9494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3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elow</w:t>
      </w:r>
      <w:r>
        <w:rPr>
          <w:rFonts w:ascii="Arial" w:hAnsi="Arial" w:cs="Arial" w:eastAsia="Arial"/>
          <w:sz w:val="15"/>
          <w:szCs w:val="15"/>
          <w:color w:val="494949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0"/>
          <w:w w:val="100"/>
          <w:u w:val="single" w:color="484848"/>
        </w:rPr>
        <w:t>                                             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16"/>
          <w:w w:val="100"/>
          <w:u w:val="single" w:color="48484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94949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1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7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265"/>
        </w:rPr>
        <w:t>---</w:t>
      </w:r>
      <w:r>
        <w:rPr>
          <w:rFonts w:ascii="Arial" w:hAnsi="Arial" w:cs="Arial" w:eastAsia="Arial"/>
          <w:sz w:val="15"/>
          <w:szCs w:val="15"/>
          <w:color w:val="494949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14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214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0"/>
          <w:w w:val="214"/>
        </w:rPr>
        <w:t>-</w:t>
      </w:r>
      <w:r>
        <w:rPr>
          <w:rFonts w:ascii="Arial" w:hAnsi="Arial" w:cs="Arial" w:eastAsia="Arial"/>
          <w:sz w:val="15"/>
          <w:szCs w:val="15"/>
          <w:color w:val="151515"/>
          <w:spacing w:val="4"/>
          <w:w w:val="214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37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4" w:after="0" w:line="240" w:lineRule="auto"/>
        <w:ind w:left="258" w:right="13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57577"/>
          <w:spacing w:val="8"/>
          <w:w w:val="168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437"/>
        </w:rPr>
        <w:t>-</w:t>
      </w:r>
      <w:r>
        <w:rPr>
          <w:rFonts w:ascii="Arial" w:hAnsi="Arial" w:cs="Arial" w:eastAsia="Arial"/>
          <w:sz w:val="16"/>
          <w:szCs w:val="16"/>
          <w:color w:val="2F2F2F"/>
          <w:spacing w:val="4"/>
          <w:w w:val="437"/>
        </w:rPr>
        <w:t> </w:t>
      </w:r>
      <w:r>
        <w:rPr>
          <w:rFonts w:ascii="Arial" w:hAnsi="Arial" w:cs="Arial" w:eastAsia="Arial"/>
          <w:sz w:val="16"/>
          <w:szCs w:val="16"/>
          <w:color w:val="151515"/>
          <w:spacing w:val="0"/>
          <w:w w:val="437"/>
        </w:rPr>
        <w:t>--</w:t>
      </w:r>
      <w:r>
        <w:rPr>
          <w:rFonts w:ascii="Arial" w:hAnsi="Arial" w:cs="Arial" w:eastAsia="Arial"/>
          <w:sz w:val="16"/>
          <w:szCs w:val="16"/>
          <w:color w:val="151515"/>
          <w:spacing w:val="-82"/>
          <w:w w:val="437"/>
        </w:rPr>
        <w:t> </w:t>
      </w:r>
      <w:r>
        <w:rPr>
          <w:rFonts w:ascii="Arial" w:hAnsi="Arial" w:cs="Arial" w:eastAsia="Arial"/>
          <w:sz w:val="16"/>
          <w:szCs w:val="16"/>
          <w:color w:val="151515"/>
          <w:spacing w:val="0"/>
          <w:w w:val="437"/>
        </w:rPr>
        <w:t>-</w:t>
      </w:r>
      <w:r>
        <w:rPr>
          <w:rFonts w:ascii="Arial" w:hAnsi="Arial" w:cs="Arial" w:eastAsia="Arial"/>
          <w:sz w:val="16"/>
          <w:szCs w:val="16"/>
          <w:color w:val="151515"/>
          <w:spacing w:val="-53"/>
          <w:w w:val="437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437"/>
        </w:rPr>
        <w:t>--</w:t>
      </w:r>
      <w:r>
        <w:rPr>
          <w:rFonts w:ascii="Arial" w:hAnsi="Arial" w:cs="Arial" w:eastAsia="Arial"/>
          <w:sz w:val="16"/>
          <w:szCs w:val="16"/>
          <w:color w:val="2F2F2F"/>
          <w:spacing w:val="-82"/>
          <w:w w:val="437"/>
        </w:rPr>
        <w:t> </w:t>
      </w:r>
      <w:r>
        <w:rPr>
          <w:rFonts w:ascii="Arial" w:hAnsi="Arial" w:cs="Arial" w:eastAsia="Arial"/>
          <w:sz w:val="16"/>
          <w:szCs w:val="16"/>
          <w:color w:val="2F2F2F"/>
          <w:spacing w:val="0"/>
          <w:w w:val="437"/>
        </w:rPr>
        <w:t>-</w:t>
      </w:r>
      <w:r>
        <w:rPr>
          <w:rFonts w:ascii="Arial" w:hAnsi="Arial" w:cs="Arial" w:eastAsia="Arial"/>
          <w:sz w:val="16"/>
          <w:szCs w:val="16"/>
          <w:color w:val="2F2F2F"/>
          <w:spacing w:val="-53"/>
          <w:w w:val="437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437"/>
        </w:rPr>
        <w:t>---</w:t>
      </w:r>
      <w:r>
        <w:rPr>
          <w:rFonts w:ascii="Arial" w:hAnsi="Arial" w:cs="Arial" w:eastAsia="Arial"/>
          <w:sz w:val="16"/>
          <w:szCs w:val="16"/>
          <w:color w:val="494949"/>
          <w:spacing w:val="-166"/>
          <w:w w:val="437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1"/>
        </w:rPr>
        <w:t>$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99"/>
        </w:rPr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u w:val="single" w:color="2E2E2E"/>
        </w:rPr>
        <w:t>                               </w:t>
      </w:r>
      <w:r>
        <w:rPr>
          <w:rFonts w:ascii="Arial" w:hAnsi="Arial" w:cs="Arial" w:eastAsia="Arial"/>
          <w:sz w:val="15"/>
          <w:szCs w:val="15"/>
          <w:color w:val="626262"/>
          <w:spacing w:val="-15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5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626262"/>
          <w:spacing w:val="-15"/>
          <w:w w:val="100"/>
        </w:rPr>
      </w:r>
      <w:r>
        <w:rPr>
          <w:rFonts w:ascii="Arial" w:hAnsi="Arial" w:cs="Arial" w:eastAsia="Arial"/>
          <w:sz w:val="15"/>
          <w:szCs w:val="15"/>
          <w:color w:val="626262"/>
          <w:spacing w:val="-15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6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6" w:lineRule="exact"/>
        <w:ind w:left="244" w:right="1512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76.672363pt;margin-top:7.972757pt;width:68.696116pt;height:.1pt;mso-position-horizontal-relative:page;mso-position-vertical-relative:paragraph;z-index:-251" coordorigin="9533,159" coordsize="1374,2">
            <v:shape style="position:absolute;left:9533;top:159;width:1374;height:2" coordorigin="9533,159" coordsize="1374,0" path="m9533,159l10907,159e" filled="f" stroked="t" strokeweight=".4725pt" strokecolor="#484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26262"/>
          <w:spacing w:val="-4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6"/>
        </w:rPr>
        <w:t>ill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mposed</w:t>
      </w:r>
      <w:r>
        <w:rPr>
          <w:rFonts w:ascii="Arial" w:hAnsi="Arial" w:cs="Arial" w:eastAsia="Arial"/>
          <w:sz w:val="15"/>
          <w:szCs w:val="15"/>
          <w:color w:val="49494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99"/>
        </w:rPr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99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  <w:u w:val="single" w:color="141414"/>
        </w:rPr>
        <w:t>                                        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  <w:u w:val="single" w:color="141414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0" w:lineRule="auto"/>
        <w:ind w:left="237" w:right="131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0.560703pt;margin-top:31.841928pt;width:505.752493pt;height:3.952628pt;mso-position-horizontal-relative:page;mso-position-vertical-relative:paragraph;z-index:-255" coordorigin="811,637" coordsize="10115,79">
            <v:group style="position:absolute;left:826;top:702;width:10086;height:2" coordorigin="826,702" coordsize="10086,2">
              <v:shape style="position:absolute;left:826;top:702;width:10086;height:2" coordorigin="826,702" coordsize="10086,0" path="m826,702l10912,702e" filled="f" stroked="t" strokeweight="1.435777pt" strokecolor="#000000">
                <v:path arrowok="t"/>
              </v:shape>
            </v:group>
            <v:group style="position:absolute;left:1077;top:648;width:4638;height:2" coordorigin="1077,648" coordsize="4638,2">
              <v:shape style="position:absolute;left:1077;top:648;width:4638;height:2" coordorigin="1077,648" coordsize="4638,0" path="m1077,648l5714,648e" filled="f" stroked="t" strokeweight="1.076833pt" strokecolor="#4848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494949"/>
          <w:w w:val="106"/>
        </w:rPr>
        <w:t>transa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3"/>
        </w:rPr>
        <w:t>(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withdraw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eck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2626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27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757577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57577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57577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4"/>
        </w:rPr>
        <w:t>to</w:t>
      </w:r>
      <w:r>
        <w:rPr>
          <w:rFonts w:ascii="Arial" w:hAnsi="Arial" w:cs="Arial" w:eastAsia="Arial"/>
          <w:sz w:val="15"/>
          <w:szCs w:val="15"/>
          <w:color w:val="494949"/>
          <w:spacing w:val="-4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-14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26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nsf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757577"/>
          <w:spacing w:val="0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757577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757577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-9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36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3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2"/>
        </w:rPr>
        <w:t>p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6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en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-13"/>
          <w:w w:val="122"/>
        </w:rPr>
        <w:t>u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7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0"/>
        </w:rPr>
        <w:t>accou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0"/>
        </w:rPr>
        <w:t>)</w:t>
      </w:r>
      <w:r>
        <w:rPr>
          <w:rFonts w:ascii="Arial" w:hAnsi="Arial" w:cs="Arial" w:eastAsia="Arial"/>
          <w:sz w:val="15"/>
          <w:szCs w:val="15"/>
          <w:color w:val="626262"/>
          <w:spacing w:val="3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0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8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1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aver</w:t>
      </w:r>
      <w:r>
        <w:rPr>
          <w:rFonts w:ascii="Arial" w:hAnsi="Arial" w:cs="Arial" w:eastAsia="Arial"/>
          <w:sz w:val="15"/>
          <w:szCs w:val="15"/>
          <w:color w:val="626262"/>
          <w:spacing w:val="5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94949"/>
          <w:spacing w:val="-3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9"/>
        </w:rPr>
        <w:t>da</w:t>
      </w:r>
      <w:r>
        <w:rPr>
          <w:rFonts w:ascii="Arial" w:hAnsi="Arial" w:cs="Arial" w:eastAsia="Arial"/>
          <w:sz w:val="15"/>
          <w:szCs w:val="15"/>
          <w:color w:val="626262"/>
          <w:spacing w:val="-27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49494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28"/>
        </w:rPr>
        <w:t>b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5"/>
        </w:rPr>
        <w:t>ala</w:t>
      </w:r>
      <w:r>
        <w:rPr>
          <w:rFonts w:ascii="Arial" w:hAnsi="Arial" w:cs="Arial" w:eastAsia="Arial"/>
          <w:sz w:val="15"/>
          <w:szCs w:val="15"/>
          <w:color w:val="494949"/>
          <w:spacing w:val="-7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8"/>
        </w:rPr>
        <w:t>ce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62626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94949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62626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8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94949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4"/>
        </w:rPr>
        <w:t>lls</w:t>
      </w:r>
      <w:r>
        <w:rPr>
          <w:rFonts w:ascii="Arial" w:hAnsi="Arial" w:cs="Arial" w:eastAsia="Arial"/>
          <w:sz w:val="15"/>
          <w:szCs w:val="15"/>
          <w:color w:val="62626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94949"/>
          <w:spacing w:val="2"/>
          <w:w w:val="106"/>
        </w:rPr>
        <w:t>b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51515"/>
          <w:spacing w:val="-3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494949"/>
          <w:spacing w:val="0"/>
          <w:w w:val="116"/>
        </w:rPr>
        <w:t>ow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75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1"/>
          <w:w w:val="129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939193"/>
          <w:spacing w:val="-6"/>
          <w:w w:val="128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3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6"/>
          <w:w w:val="132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939193"/>
          <w:spacing w:val="-2"/>
          <w:w w:val="128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2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7"/>
          <w:w w:val="12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9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60" w:bottom="280" w:left="720" w:right="1160"/>
          <w:cols w:num="2" w:equalWidth="0">
            <w:col w:w="5017" w:space="322"/>
            <w:col w:w="5021"/>
          </w:cols>
        </w:sectPr>
      </w:pPr>
      <w:rPr/>
    </w:p>
    <w:p>
      <w:pPr>
        <w:spacing w:before="0" w:after="0" w:line="139" w:lineRule="exact"/>
        <w:ind w:left="127" w:right="-20"/>
        <w:jc w:val="left"/>
        <w:tabs>
          <w:tab w:pos="95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610.205261pt;margin-top:250.039322pt;width:1.076832pt;height:541.960679pt;mso-position-horizontal-relative:page;mso-position-vertical-relative:page;z-index:-259" coordorigin="12204,5001" coordsize="22,10839">
            <v:group style="position:absolute;left:12222;top:5004;width:2;height:2387" coordorigin="12222,5004" coordsize="2,2387">
              <v:shape style="position:absolute;left:12222;top:5004;width:2;height:2387" coordorigin="12222,5004" coordsize="0,2387" path="m12222,7392l12222,5004e" filled="f" stroked="t" strokeweight=".358944pt" strokecolor="#979797">
                <v:path arrowok="t"/>
              </v:shape>
            </v:group>
            <v:group style="position:absolute;left:12208;top:5004;width:2;height:10836" coordorigin="12208,5004" coordsize="2,10836">
              <v:shape style="position:absolute;left:12208;top:5004;width:2;height:10836" coordorigin="12208,5004" coordsize="0,10836" path="m12208,15840l12208,5004e" filled="f" stroked="t" strokeweight=".358944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626262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49494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11"/>
          <w:szCs w:val="11"/>
          <w:color w:val="62626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91"/>
          <w:b/>
          <w:bCs/>
        </w:rPr>
        <w:t>K</w:t>
      </w:r>
      <w:r>
        <w:rPr>
          <w:rFonts w:ascii="Arial" w:hAnsi="Arial" w:cs="Arial" w:eastAsia="Arial"/>
          <w:sz w:val="11"/>
          <w:szCs w:val="11"/>
          <w:color w:val="2F2F2F"/>
          <w:spacing w:val="-3"/>
          <w:w w:val="190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494949"/>
          <w:spacing w:val="-4"/>
          <w:w w:val="123"/>
          <w:b/>
          <w:bCs/>
        </w:rPr>
        <w:t>u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10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626262"/>
          <w:spacing w:val="3"/>
          <w:w w:val="111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97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49494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-15"/>
          <w:w w:val="118"/>
          <w:b/>
          <w:bCs/>
        </w:rPr>
        <w:t>F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4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494949"/>
          <w:spacing w:val="2"/>
          <w:w w:val="104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26262"/>
          <w:spacing w:val="-12"/>
          <w:w w:val="107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494949"/>
          <w:spacing w:val="-8"/>
          <w:w w:val="123"/>
          <w:b/>
          <w:bCs/>
        </w:rPr>
        <w:t>n</w:t>
      </w:r>
      <w:r>
        <w:rPr>
          <w:rFonts w:ascii="Arial" w:hAnsi="Arial" w:cs="Arial" w:eastAsia="Arial"/>
          <w:sz w:val="11"/>
          <w:szCs w:val="11"/>
          <w:color w:val="626262"/>
          <w:spacing w:val="3"/>
          <w:w w:val="107"/>
          <w:b/>
          <w:bCs/>
        </w:rPr>
        <w:t>c</w:t>
      </w:r>
      <w:r>
        <w:rPr>
          <w:rFonts w:ascii="Arial" w:hAnsi="Arial" w:cs="Arial" w:eastAsia="Arial"/>
          <w:sz w:val="11"/>
          <w:szCs w:val="11"/>
          <w:color w:val="494949"/>
          <w:spacing w:val="4"/>
          <w:w w:val="94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626262"/>
          <w:spacing w:val="-12"/>
          <w:w w:val="107"/>
          <w:b/>
          <w:bCs/>
        </w:rPr>
        <w:t>a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42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494949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2626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494949"/>
          <w:spacing w:val="-9"/>
          <w:w w:val="100"/>
          <w:b/>
          <w:bCs/>
        </w:rPr>
        <w:t>v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939193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13"/>
          <w:szCs w:val="13"/>
          <w:color w:val="93919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94949"/>
          <w:spacing w:val="7"/>
          <w:w w:val="113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13"/>
          <w:b/>
          <w:bCs/>
        </w:rPr>
        <w:t>992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13"/>
          <w:b/>
          <w:bCs/>
        </w:rPr>
        <w:t>,</w:t>
      </w:r>
      <w:r>
        <w:rPr>
          <w:rFonts w:ascii="Arial" w:hAnsi="Arial" w:cs="Arial" w:eastAsia="Arial"/>
          <w:sz w:val="11"/>
          <w:szCs w:val="11"/>
          <w:color w:val="626262"/>
          <w:spacing w:val="25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13"/>
          <w:b/>
          <w:bCs/>
        </w:rPr>
        <w:t>2011</w:t>
      </w:r>
      <w:r>
        <w:rPr>
          <w:rFonts w:ascii="Arial" w:hAnsi="Arial" w:cs="Arial" w:eastAsia="Arial"/>
          <w:sz w:val="11"/>
          <w:szCs w:val="11"/>
          <w:color w:val="494949"/>
          <w:spacing w:val="-20"/>
          <w:w w:val="113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2"/>
          <w:w w:val="113"/>
          <w:position w:val="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13"/>
          <w:position w:val="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8"/>
          <w:w w:val="113"/>
          <w:position w:val="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757577"/>
          <w:spacing w:val="0"/>
          <w:w w:val="113"/>
          <w:position w:val="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757577"/>
          <w:spacing w:val="-14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7"/>
          <w:spacing w:val="0"/>
          <w:w w:val="113"/>
          <w:position w:val="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757577"/>
          <w:spacing w:val="8"/>
          <w:w w:val="113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-4"/>
          <w:w w:val="138"/>
          <w:position w:val="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90"/>
          <w:position w:val="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4949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26262"/>
          <w:spacing w:val="0"/>
          <w:w w:val="123"/>
          <w:position w:val="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20" w:right="1160"/>
        </w:sectPr>
      </w:pPr>
      <w:rPr/>
    </w:p>
    <w:p>
      <w:pPr>
        <w:spacing w:before="97" w:after="0" w:line="223" w:lineRule="auto"/>
        <w:ind w:left="366" w:right="-4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777777"/>
          <w:spacing w:val="-26"/>
          <w:w w:val="19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6"/>
        </w:rPr>
        <w:t>lcu</w:t>
      </w:r>
      <w:r>
        <w:rPr>
          <w:rFonts w:ascii="Arial" w:hAnsi="Arial" w:cs="Arial" w:eastAsia="Arial"/>
          <w:sz w:val="15"/>
          <w:szCs w:val="15"/>
          <w:color w:val="313131"/>
          <w:spacing w:val="-27"/>
          <w:w w:val="116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ated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add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principal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dividing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number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ays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perio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5" w:after="0" w:line="240" w:lineRule="auto"/>
        <w:ind w:left="366" w:right="52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525252"/>
          <w:spacing w:val="-12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23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7"/>
        </w:rPr>
        <w:t>od</w:t>
      </w:r>
      <w:r>
        <w:rPr>
          <w:rFonts w:ascii="Arial" w:hAnsi="Arial" w:cs="Arial" w:eastAsia="Arial"/>
          <w:sz w:val="15"/>
          <w:szCs w:val="15"/>
          <w:color w:val="525252"/>
          <w:spacing w:val="2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252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366"/>
        </w:rPr>
        <w:t>----------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54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105" w:right="92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4"/>
          <w:szCs w:val="14"/>
          <w:color w:val="666666"/>
          <w:spacing w:val="0"/>
          <w:w w:val="100"/>
        </w:rPr>
        <w:t>IZ]</w:t>
      </w:r>
      <w:r>
        <w:rPr>
          <w:rFonts w:ascii="Arial" w:hAnsi="Arial" w:cs="Arial" w:eastAsia="Arial"/>
          <w:sz w:val="14"/>
          <w:szCs w:val="14"/>
          <w:color w:val="666666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66666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annual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yield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i/>
        </w:rPr>
        <w:t>disclose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09"/>
          <w:i/>
        </w:rPr>
        <w:t>d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57"/>
          <w:i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7" w:after="0" w:line="240" w:lineRule="auto"/>
        <w:ind w:left="373" w:right="121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777777"/>
          <w:spacing w:val="0"/>
          <w:w w:val="170"/>
        </w:rPr>
        <w:t>0</w:t>
      </w:r>
      <w:r>
        <w:rPr>
          <w:rFonts w:ascii="Arial" w:hAnsi="Arial" w:cs="Arial" w:eastAsia="Arial"/>
          <w:sz w:val="19"/>
          <w:szCs w:val="19"/>
          <w:color w:val="777777"/>
          <w:spacing w:val="11"/>
          <w:w w:val="17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maintai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ce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0" w:after="0" w:line="158" w:lineRule="exact"/>
        <w:ind w:left="366" w:right="-21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14"/>
          <w:szCs w:val="14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7"/>
        </w:rPr>
        <w:t>in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ac</w:t>
      </w:r>
      <w:r>
        <w:rPr>
          <w:rFonts w:ascii="Arial" w:hAnsi="Arial" w:cs="Arial" w:eastAsia="Arial"/>
          <w:sz w:val="15"/>
          <w:szCs w:val="15"/>
          <w:color w:val="313131"/>
          <w:spacing w:val="9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-1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obtain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disclosed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242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pe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ce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-12"/>
          <w:w w:val="111"/>
        </w:rPr>
        <w:t>g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yield.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6" w:after="0" w:line="240" w:lineRule="auto"/>
        <w:ind w:left="380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52"/>
        </w:rPr>
        <w:t>IXl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17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</w:rPr>
        <w:t>maint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rage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8"/>
        </w:rPr>
        <w:t>nce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2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158" w:lineRule="exact"/>
        <w:ind w:left="366" w:right="-37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0"/>
          <w:w w:val="1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disc</w:t>
      </w:r>
      <w:r>
        <w:rPr>
          <w:rFonts w:ascii="Arial" w:hAnsi="Arial" w:cs="Arial" w:eastAsia="Arial"/>
          <w:sz w:val="15"/>
          <w:szCs w:val="15"/>
          <w:color w:val="313131"/>
          <w:spacing w:val="-20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osed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nn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63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pe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ge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yiel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da</w:t>
      </w:r>
      <w:r>
        <w:rPr>
          <w:rFonts w:ascii="Arial" w:hAnsi="Arial" w:cs="Arial" w:eastAsia="Arial"/>
          <w:sz w:val="15"/>
          <w:szCs w:val="15"/>
          <w:color w:val="313131"/>
          <w:spacing w:val="-27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5"/>
        </w:rPr>
        <w:t>ance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calculate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6"/>
        </w:rPr>
        <w:t>b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181818"/>
          <w:spacing w:val="6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incipal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2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9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od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igure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numb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181818"/>
          <w:spacing w:val="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Transactio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Limitations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66666"/>
          <w:spacing w:val="0"/>
          <w:w w:val="52"/>
        </w:rPr>
        <w:t>1ZJ</w:t>
      </w:r>
      <w:r>
        <w:rPr>
          <w:rFonts w:ascii="Arial" w:hAnsi="Arial" w:cs="Arial" w:eastAsia="Arial"/>
          <w:sz w:val="20"/>
          <w:szCs w:val="20"/>
          <w:color w:val="666666"/>
          <w:spacing w:val="0"/>
          <w:w w:val="52"/>
        </w:rPr>
        <w:t>  </w:t>
      </w:r>
      <w:r>
        <w:rPr>
          <w:rFonts w:ascii="Arial" w:hAnsi="Arial" w:cs="Arial" w:eastAsia="Arial"/>
          <w:sz w:val="20"/>
          <w:szCs w:val="20"/>
          <w:color w:val="666666"/>
          <w:spacing w:val="16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8"/>
          <w:w w:val="114"/>
        </w:rPr>
        <w:t>m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inim</w:t>
      </w:r>
      <w:r>
        <w:rPr>
          <w:rFonts w:ascii="Arial" w:hAnsi="Arial" w:cs="Arial" w:eastAsia="Arial"/>
          <w:sz w:val="15"/>
          <w:szCs w:val="15"/>
          <w:color w:val="525252"/>
          <w:spacing w:val="-13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</w:rPr>
        <w:t>amo</w:t>
      </w:r>
      <w:r>
        <w:rPr>
          <w:rFonts w:ascii="Arial" w:hAnsi="Arial" w:cs="Arial" w:eastAsia="Arial"/>
          <w:sz w:val="15"/>
          <w:szCs w:val="15"/>
          <w:color w:val="424242"/>
          <w:spacing w:val="-5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666666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6"/>
        </w:rPr>
        <w:t>is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40" w:lineRule="auto"/>
        <w:ind w:left="14" w:right="-20"/>
        <w:jc w:val="left"/>
        <w:tabs>
          <w:tab w:pos="19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313131"/>
          <w:spacing w:val="15"/>
          <w:w w:val="95"/>
        </w:rPr>
        <w:t>$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5"/>
          <w:w w:val="115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17"/>
          <w:w w:val="115"/>
          <w:u w:val="single" w:color="343434"/>
        </w:rPr>
        <w:t>0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7"/>
          <w:w w:val="115"/>
          <w:u w:val="single" w:color="343434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17"/>
          <w:w w:val="115"/>
          <w:u w:val="single" w:color="343434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-22"/>
          <w:w w:val="120"/>
          <w:u w:val="single" w:color="343434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22"/>
          <w:w w:val="120"/>
          <w:u w:val="single" w:color="343434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-22"/>
          <w:w w:val="120"/>
          <w:u w:val="single" w:color="343434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7"/>
          <w:u w:val="single" w:color="343434"/>
        </w:rPr>
        <w:t>01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7"/>
          <w:u w:val="single" w:color="343434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u w:val="single" w:color="343434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u w:val="single" w:color="343434"/>
        </w:rPr>
        <w:tab/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u w:val="single" w:color="343434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3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6"/>
        </w:rPr>
        <w:t>wit</w:t>
      </w:r>
      <w:r>
        <w:rPr>
          <w:rFonts w:ascii="Arial" w:hAnsi="Arial" w:cs="Arial" w:eastAsia="Arial"/>
          <w:sz w:val="15"/>
          <w:szCs w:val="15"/>
          <w:color w:val="666666"/>
          <w:spacing w:val="-7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6"/>
        </w:rPr>
        <w:t>dr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16"/>
        </w:rPr>
        <w:t>a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666666"/>
          <w:spacing w:val="4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16"/>
        </w:rPr>
        <w:t>is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14" w:right="-20"/>
        <w:jc w:val="left"/>
        <w:tabs>
          <w:tab w:pos="1940" w:val="left"/>
        </w:tabs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525252"/>
          <w:spacing w:val="3"/>
          <w:w w:val="127"/>
        </w:rPr>
        <w:t>$</w:t>
      </w:r>
      <w:r>
        <w:rPr>
          <w:rFonts w:ascii="Courier New" w:hAnsi="Courier New" w:cs="Courier New" w:eastAsia="Courier New"/>
          <w:sz w:val="15"/>
          <w:szCs w:val="15"/>
          <w:color w:val="525252"/>
          <w:spacing w:val="3"/>
          <w:w w:val="100"/>
        </w:rPr>
      </w:r>
      <w:r>
        <w:rPr>
          <w:rFonts w:ascii="Courier New" w:hAnsi="Courier New" w:cs="Courier New" w:eastAsia="Courier New"/>
          <w:sz w:val="15"/>
          <w:szCs w:val="15"/>
          <w:color w:val="525252"/>
          <w:spacing w:val="0"/>
          <w:w w:val="100"/>
          <w:u w:val="single" w:color="303030"/>
        </w:rPr>
        <w:t> </w:t>
      </w:r>
      <w:r>
        <w:rPr>
          <w:rFonts w:ascii="Courier New" w:hAnsi="Courier New" w:cs="Courier New" w:eastAsia="Courier New"/>
          <w:sz w:val="15"/>
          <w:szCs w:val="15"/>
          <w:color w:val="525252"/>
          <w:spacing w:val="0"/>
          <w:w w:val="100"/>
          <w:u w:val="single" w:color="303030"/>
        </w:rPr>
        <w:tab/>
      </w:r>
      <w:r>
        <w:rPr>
          <w:rFonts w:ascii="Courier New" w:hAnsi="Courier New" w:cs="Courier New" w:eastAsia="Courier New"/>
          <w:sz w:val="15"/>
          <w:szCs w:val="15"/>
          <w:color w:val="525252"/>
          <w:spacing w:val="0"/>
          <w:w w:val="100"/>
          <w:u w:val="single" w:color="303030"/>
        </w:rPr>
      </w:r>
      <w:r>
        <w:rPr>
          <w:rFonts w:ascii="Courier New" w:hAnsi="Courier New" w:cs="Courier New" w:eastAsia="Courier New"/>
          <w:sz w:val="15"/>
          <w:szCs w:val="15"/>
          <w:color w:val="525252"/>
          <w:spacing w:val="0"/>
          <w:w w:val="100"/>
        </w:rPr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70" w:lineRule="auto"/>
        <w:ind w:left="7" w:right="51" w:firstLine="7"/>
        <w:jc w:val="left"/>
        <w:tabs>
          <w:tab w:pos="46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0"/>
          <w:w w:val="63"/>
        </w:rPr>
        <w:t>!XI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0"/>
          <w:w w:val="63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1"/>
          <w:w w:val="63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During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45"/>
        </w:rPr>
        <w:t>!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20"/>
          <w:w w:val="45"/>
        </w:rPr>
        <w:t>!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83"/>
          <w:w w:val="51"/>
        </w:rPr>
        <w:t>"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6"/>
          <w:w w:val="45"/>
        </w:rPr>
        <w:t>m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96"/>
          <w:w w:val="5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92"/>
          <w:w w:val="45"/>
        </w:rPr>
        <w:t>o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37"/>
          <w:w w:val="52"/>
        </w:rPr>
        <w:t>!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96"/>
          <w:w w:val="110"/>
        </w:rPr>
        <w:t>n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5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47"/>
          <w:w w:val="52"/>
        </w:rPr>
        <w:t>U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80"/>
          <w:w w:val="102"/>
        </w:rPr>
        <w:t>t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80"/>
          <w:w w:val="26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26"/>
          <w:emboss/>
        </w:rPr>
        <w:t>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26"/>
          <w:emboss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26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26"/>
        </w:rPr>
        <w:t>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7"/>
          <w:w w:val="26"/>
        </w:rPr>
        <w:t>J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14"/>
          <w:w w:val="98"/>
        </w:rPr>
        <w:t>h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48"/>
        </w:rPr>
        <w:t>.!.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8"/>
          <w:w w:val="48"/>
        </w:rPr>
        <w:t>-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8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71717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71717"/>
        </w:rPr>
        <w:tab/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71717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6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7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-15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ke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66666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47"/>
        </w:rPr>
        <w:t>..l.L</w:t>
      </w:r>
      <w:r>
        <w:rPr>
          <w:rFonts w:ascii="Arial" w:hAnsi="Arial" w:cs="Arial" w:eastAsia="Arial"/>
          <w:sz w:val="21"/>
          <w:szCs w:val="21"/>
          <w:color w:val="424242"/>
          <w:spacing w:val="-12"/>
          <w:w w:val="47"/>
        </w:rPr>
        <w:t>.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281"/>
        </w:rPr>
        <w:t>---</w:t>
      </w:r>
      <w:r>
        <w:rPr>
          <w:rFonts w:ascii="Arial" w:hAnsi="Arial" w:cs="Arial" w:eastAsia="Arial"/>
          <w:sz w:val="21"/>
          <w:szCs w:val="21"/>
          <w:color w:val="181818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293"/>
        </w:rPr>
        <w:t>-</w:t>
      </w:r>
      <w:r>
        <w:rPr>
          <w:rFonts w:ascii="Arial" w:hAnsi="Arial" w:cs="Arial" w:eastAsia="Arial"/>
          <w:sz w:val="21"/>
          <w:szCs w:val="21"/>
          <w:color w:val="313131"/>
          <w:spacing w:val="-94"/>
          <w:w w:val="293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293"/>
        </w:rPr>
        <w:t>--</w:t>
      </w:r>
      <w:r>
        <w:rPr>
          <w:rFonts w:ascii="Arial" w:hAnsi="Arial" w:cs="Arial" w:eastAsia="Arial"/>
          <w:sz w:val="21"/>
          <w:szCs w:val="21"/>
          <w:color w:val="181818"/>
          <w:spacing w:val="-135"/>
          <w:w w:val="293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293"/>
        </w:rPr>
        <w:t>-----</w:t>
      </w:r>
      <w:r>
        <w:rPr>
          <w:rFonts w:ascii="Arial" w:hAnsi="Arial" w:cs="Arial" w:eastAsia="Arial"/>
          <w:sz w:val="21"/>
          <w:szCs w:val="21"/>
          <w:color w:val="31313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237"/>
        </w:rPr>
        <w:t>--­</w:t>
      </w:r>
      <w:r>
        <w:rPr>
          <w:rFonts w:ascii="Arial" w:hAnsi="Arial" w:cs="Arial" w:eastAsia="Arial"/>
          <w:sz w:val="21"/>
          <w:szCs w:val="21"/>
          <w:color w:val="181818"/>
          <w:spacing w:val="0"/>
          <w:w w:val="23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wi</w:t>
      </w:r>
      <w:r>
        <w:rPr>
          <w:rFonts w:ascii="Arial" w:hAnsi="Arial" w:cs="Arial" w:eastAsia="Arial"/>
          <w:sz w:val="15"/>
          <w:szCs w:val="15"/>
          <w:color w:val="525252"/>
          <w:spacing w:val="2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hdr</w:t>
      </w:r>
      <w:r>
        <w:rPr>
          <w:rFonts w:ascii="Arial" w:hAnsi="Arial" w:cs="Arial" w:eastAsia="Arial"/>
          <w:sz w:val="15"/>
          <w:szCs w:val="15"/>
          <w:color w:val="313131"/>
          <w:spacing w:val="9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wals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transfers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anothe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acc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81818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4" w:after="0" w:line="335" w:lineRule="auto"/>
        <w:ind w:right="9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thir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means</w:t>
      </w:r>
      <w:r>
        <w:rPr>
          <w:rFonts w:ascii="Arial" w:hAnsi="Arial" w:cs="Arial" w:eastAsia="Arial"/>
          <w:sz w:val="15"/>
          <w:szCs w:val="15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pre</w:t>
      </w:r>
      <w:r>
        <w:rPr>
          <w:rFonts w:ascii="Arial" w:hAnsi="Arial" w:cs="Arial" w:eastAsia="Arial"/>
          <w:sz w:val="15"/>
          <w:szCs w:val="15"/>
          <w:color w:val="525252"/>
          <w:spacing w:val="-10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15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thoriz</w:t>
      </w:r>
      <w:r>
        <w:rPr>
          <w:rFonts w:ascii="Arial" w:hAnsi="Arial" w:cs="Arial" w:eastAsia="Arial"/>
          <w:sz w:val="15"/>
          <w:szCs w:val="15"/>
          <w:color w:val="525252"/>
          <w:spacing w:val="-14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automa</w:t>
      </w:r>
      <w:r>
        <w:rPr>
          <w:rFonts w:ascii="Arial" w:hAnsi="Arial" w:cs="Arial" w:eastAsia="Arial"/>
          <w:sz w:val="15"/>
          <w:szCs w:val="15"/>
          <w:color w:val="424242"/>
          <w:spacing w:val="-7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9"/>
        </w:rPr>
        <w:t>ic</w:t>
      </w:r>
      <w:r>
        <w:rPr>
          <w:rFonts w:ascii="Arial" w:hAnsi="Arial" w:cs="Arial" w:eastAsia="Arial"/>
          <w:sz w:val="15"/>
          <w:szCs w:val="15"/>
          <w:color w:val="666666"/>
          <w:spacing w:val="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tr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telephon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order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</w:rPr>
        <w:t>instr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666666"/>
          <w:spacing w:val="-4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777777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7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6"/>
        </w:rPr>
        <w:t>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mpute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transfe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check,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6"/>
        </w:rPr>
        <w:t>draf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de</w:t>
      </w:r>
      <w:r>
        <w:rPr>
          <w:rFonts w:ascii="Arial" w:hAnsi="Arial" w:cs="Arial" w:eastAsia="Arial"/>
          <w:sz w:val="15"/>
          <w:szCs w:val="15"/>
          <w:color w:val="424242"/>
          <w:spacing w:val="-6"/>
          <w:w w:val="108"/>
        </w:rPr>
        <w:t>b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card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2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777777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milar</w:t>
      </w:r>
      <w:r>
        <w:rPr>
          <w:rFonts w:ascii="Arial" w:hAnsi="Arial" w:cs="Arial" w:eastAsia="Arial"/>
          <w:sz w:val="15"/>
          <w:szCs w:val="15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order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-17"/>
          <w:w w:val="131"/>
        </w:rPr>
        <w:t>h</w:t>
      </w:r>
      <w:r>
        <w:rPr>
          <w:rFonts w:ascii="Arial" w:hAnsi="Arial" w:cs="Arial" w:eastAsia="Arial"/>
          <w:sz w:val="15"/>
          <w:szCs w:val="15"/>
          <w:color w:val="777777"/>
          <w:spacing w:val="-12"/>
          <w:w w:val="131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31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31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7"/>
          <w:w w:val="13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31"/>
        </w:rPr>
        <w:t>party.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7" w:lineRule="exact"/>
        <w:ind w:left="14"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66666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80" w:bottom="280" w:left="740" w:right="1180"/>
          <w:cols w:num="2" w:equalWidth="0">
            <w:col w:w="4992" w:space="342"/>
            <w:col w:w="4986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00" w:lineRule="atLeast"/>
        <w:ind w:left="121" w:right="81" w:firstLine="244"/>
        <w:jc w:val="left"/>
        <w:tabs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6687pt;margin-top:-3.881707pt;width:243.005279pt;height:.1pt;mso-position-horizontal-relative:page;mso-position-vertical-relative:paragraph;z-index:-246" coordorigin="6073,-78" coordsize="4860,2">
            <v:shape style="position:absolute;left:6073;top:-78;width:4860;height:2" coordorigin="6073,-78" coordsize="4860,0" path="m6073,-78l10933,-78e" filled="f" stroked="t" strokeweight=".717889pt" strokecolor="#383838">
              <v:path arrowok="t"/>
            </v:shape>
          </v:group>
          <w10:wrap type="none"/>
        </w:pict>
      </w:r>
      <w:r>
        <w:rPr/>
        <w:pict>
          <v:group style="position:absolute;margin-left:304.025818pt;margin-top:20.025692pt;width:242.646335pt;height:.1pt;mso-position-horizontal-relative:page;mso-position-vertical-relative:paragraph;z-index:-245" coordorigin="6081,401" coordsize="4853,2">
            <v:shape style="position:absolute;left:6081;top:401;width:4853;height:2" coordorigin="6081,401" coordsize="4853,0" path="m6081,401l10933,401e" filled="f" stroked="t" strokeweight=".717889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pe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od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2424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77"/>
        </w:rPr>
        <w:t>---</w:t>
      </w:r>
      <w:r>
        <w:rPr>
          <w:rFonts w:ascii="Arial" w:hAnsi="Arial" w:cs="Arial" w:eastAsia="Arial"/>
          <w:sz w:val="15"/>
          <w:szCs w:val="15"/>
          <w:color w:val="313131"/>
          <w:spacing w:val="-80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377"/>
        </w:rPr>
        <w:t>-----</w:t>
      </w:r>
      <w:r>
        <w:rPr>
          <w:rFonts w:ascii="Arial" w:hAnsi="Arial" w:cs="Arial" w:eastAsia="Arial"/>
          <w:sz w:val="15"/>
          <w:szCs w:val="15"/>
          <w:color w:val="181818"/>
          <w:spacing w:val="-56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77"/>
        </w:rPr>
        <w:t>-----</w:t>
      </w:r>
      <w:r>
        <w:rPr>
          <w:rFonts w:ascii="Arial" w:hAnsi="Arial" w:cs="Arial" w:eastAsia="Arial"/>
          <w:sz w:val="15"/>
          <w:szCs w:val="15"/>
          <w:color w:val="313131"/>
          <w:spacing w:val="-78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352"/>
        </w:rPr>
        <w:t>­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Compounding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Crediting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7" w:lineRule="exact"/>
        <w:ind w:left="136" w:right="-20"/>
        <w:jc w:val="left"/>
        <w:tabs>
          <w:tab w:pos="3900" w:val="left"/>
          <w:tab w:pos="4660" w:val="left"/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66"/>
          <w:w w:val="60"/>
        </w:rPr>
        <w:t>!XI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  <w:i/>
        </w:rPr>
        <w:t>Frequenc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  <w:i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3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54"/>
        </w:rPr>
        <w:t>.!:W!.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11"/>
          <w:w w:val="5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666666"/>
          <w:spacing w:val="-30"/>
          <w:w w:val="73"/>
        </w:rPr>
        <w:t>•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54"/>
        </w:rPr>
        <w:t>.l!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14"/>
          <w:w w:val="54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6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-4"/>
          <w:w w:val="55"/>
        </w:rPr>
        <w:t>.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66"/>
        </w:rPr>
        <w:t>!..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66"/>
          <w:u w:val="single" w:color="303030"/>
        </w:rPr>
        <w:t>.,!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66"/>
          <w:u w:val="single" w:color="303030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67"/>
          <w:u w:val="single" w:color="303030"/>
        </w:rPr>
        <w:t>1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67"/>
          <w:u w:val="single" w:color="303030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0303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0303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03030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0303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30303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303030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30303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240" w:lineRule="auto"/>
        <w:ind w:left="121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04.025818pt;margin-top:12.033451pt;width:242.646335pt;height:.1pt;mso-position-horizontal-relative:page;mso-position-vertical-relative:paragraph;z-index:-243" coordorigin="6081,241" coordsize="4853,2">
            <v:shape style="position:absolute;left:6081;top:241;width:4853;height:2" coordorigin="6081,241" coordsize="4853,0" path="m6081,241l10933,241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25252"/>
          <w:w w:val="111"/>
        </w:rPr>
        <w:t>comp</w:t>
      </w:r>
      <w:r>
        <w:rPr>
          <w:rFonts w:ascii="Arial" w:hAnsi="Arial" w:cs="Arial" w:eastAsia="Arial"/>
          <w:sz w:val="15"/>
          <w:szCs w:val="15"/>
          <w:color w:val="525252"/>
          <w:spacing w:val="-10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un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-5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1"/>
          <w:w w:val="104"/>
        </w:rPr>
        <w:t>q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uarter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9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7"/>
        </w:rPr>
        <w:t>y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20" w:lineRule="exact"/>
        <w:ind w:left="129" w:right="-20"/>
        <w:jc w:val="left"/>
        <w:tabs>
          <w:tab w:pos="5340" w:val="left"/>
          <w:tab w:pos="101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42.714371pt;margin-top:22.347277pt;width:237.980058pt;height:.1pt;mso-position-horizontal-relative:page;mso-position-vertical-relative:paragraph;z-index:-250" coordorigin="854,447" coordsize="4760,2">
            <v:shape style="position:absolute;left:854;top:447;width:4760;height:2" coordorigin="854,447" coordsize="4760,0" path="m854,447l5614,447e" filled="f" stroked="t" strokeweight="1.076833pt" strokecolor="#484848">
              <v:path arrowok="t"/>
            </v:shape>
          </v:group>
          <w10:wrap type="none"/>
        </w:pict>
      </w:r>
      <w:r>
        <w:rPr/>
        <w:pict>
          <v:group style="position:absolute;margin-left:303.66687pt;margin-top:21.987768pt;width:243.005279pt;height:.1pt;mso-position-horizontal-relative:page;mso-position-vertical-relative:paragraph;z-index:-242" coordorigin="6073,440" coordsize="4860,2">
            <v:shape style="position:absolute;left:6073;top:440;width:4860;height:2" coordorigin="6073,440" coordsize="4860,0" path="m6073,440l10933,440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w w:val="112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6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17"/>
          <w:position w:val="1"/>
        </w:rPr>
        <w:t>b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4"/>
          <w:w w:val="101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  <w:u w:val="single" w:color="000000"/>
          <w:position w:val="1"/>
        </w:rPr>
        <w:t>adde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  <w:u w:val="single" w:color="000000"/>
          <w:position w:val="1"/>
        </w:rPr>
        <w:t>d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3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3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5"/>
          <w:u w:val="single" w:color="0000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5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5"/>
          <w:u w:val="single" w:color="0000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5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14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4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14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  <w:t>balanc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-5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5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  <w:t>quar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-8"/>
          <w:w w:val="101"/>
          <w:u w:val="single" w:color="0000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8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-8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13"/>
          <w:w w:val="109"/>
          <w:u w:val="single" w:color="0000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3"/>
          <w:w w:val="109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spacing w:val="-13"/>
          <w:w w:val="109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  <w:t>rly.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u w:val="single" w:color="0000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1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u w:val="single" w:color="38383B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u w:val="single" w:color="38383B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u w:val="single" w:color="38383B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36" w:right="-20"/>
        <w:jc w:val="left"/>
        <w:tabs>
          <w:tab w:pos="532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1"/>
          <w:szCs w:val="21"/>
          <w:color w:val="777777"/>
          <w:w w:val="75"/>
        </w:rPr>
        <w:t>IZl</w:t>
      </w:r>
      <w:r>
        <w:rPr>
          <w:rFonts w:ascii="Arial" w:hAnsi="Arial" w:cs="Arial" w:eastAsia="Arial"/>
          <w:sz w:val="21"/>
          <w:szCs w:val="21"/>
          <w:color w:val="77777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77777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  <w:i/>
        </w:rPr>
        <w:t>Effect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0"/>
          <w:i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9"/>
          <w:i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  <w:i/>
        </w:rPr>
        <w:t>closing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  <w:i/>
        </w:rPr>
        <w:t>an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  <w:i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  <w:i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6"/>
        </w:rPr>
        <w:t>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4"/>
        </w:rPr>
        <w:t>If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5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25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ose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22" w:lineRule="exact"/>
        <w:ind w:left="121" w:right="-20"/>
        <w:jc w:val="left"/>
        <w:tabs>
          <w:tab w:pos="49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03.66687pt;margin-top:10.542988pt;width:242.646334pt;height:.1pt;mso-position-horizontal-relative:page;mso-position-vertical-relative:paragraph;z-index:-241" coordorigin="6073,211" coordsize="4853,2">
            <v:shape style="position:absolute;left:6073;top:211;width:4853;height:2" coordorigin="6073,211" coordsize="4853,0" path="m6073,211l10926,211e" filled="f" stroked="t" strokeweight=".717889pt" strokecolor="#38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w w:val="111"/>
          <w:position w:val="1"/>
        </w:rPr>
        <w:t>befor</w:t>
      </w:r>
      <w:r>
        <w:rPr>
          <w:rFonts w:ascii="Arial" w:hAnsi="Arial" w:cs="Arial" w:eastAsia="Arial"/>
          <w:sz w:val="15"/>
          <w:szCs w:val="15"/>
          <w:color w:val="424242"/>
          <w:w w:val="112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4"/>
          <w:position w:val="1"/>
        </w:rPr>
        <w:t>is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  <w:position w:val="1"/>
        </w:rPr>
        <w:t>cred</w:t>
      </w:r>
      <w:r>
        <w:rPr>
          <w:rFonts w:ascii="Arial" w:hAnsi="Arial" w:cs="Arial" w:eastAsia="Arial"/>
          <w:sz w:val="15"/>
          <w:szCs w:val="15"/>
          <w:color w:val="525252"/>
          <w:spacing w:val="-26"/>
          <w:w w:val="112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  <w:position w:val="1"/>
        </w:rPr>
        <w:t>te</w:t>
      </w:r>
      <w:r>
        <w:rPr>
          <w:rFonts w:ascii="Arial" w:hAnsi="Arial" w:cs="Arial" w:eastAsia="Arial"/>
          <w:sz w:val="15"/>
          <w:szCs w:val="15"/>
          <w:color w:val="313131"/>
          <w:spacing w:val="-14"/>
          <w:w w:val="114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8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34"/>
          <w:w w:val="32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00"/>
          <w:w w:val="115"/>
          <w:position w:val="1"/>
        </w:rPr>
        <w:t>w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17"/>
          <w:w w:val="32"/>
          <w:position w:val="1"/>
        </w:rPr>
        <w:t>"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32"/>
          <w:w w:val="3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33"/>
          <w:w w:val="32"/>
          <w:position w:val="1"/>
        </w:rPr>
        <w:t>'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30"/>
          <w:position w:val="1"/>
        </w:rPr>
        <w:t>._i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4"/>
          <w:w w:val="30"/>
          <w:position w:val="1"/>
        </w:rPr>
        <w:t>"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16"/>
          <w:w w:val="103"/>
          <w:position w:val="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70"/>
          <w:w w:val="30"/>
          <w:position w:val="1"/>
        </w:rPr>
        <w:t>'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41"/>
          <w:position w:val="1"/>
        </w:rPr>
        <w:t>=-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-87"/>
          <w:w w:val="41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79"/>
          <w:w w:val="124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41"/>
          <w:position w:val="1"/>
        </w:rPr>
        <w:t>=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71717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71717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u w:val="single" w:color="171717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6687pt;margin-top:10.704713pt;width:243.005279pt;height:.1pt;mso-position-horizontal-relative:page;mso-position-vertical-relative:paragraph;z-index:-240" coordorigin="6073,214" coordsize="4860,2">
            <v:shape style="position:absolute;left:6073;top:214;width:4860;height:2" coordorigin="6073,214" coordsize="4860,0" path="m6073,214l10933,214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-3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accrued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int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res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6687pt;margin-top:8.293203pt;width:242.646334pt;height:.1pt;mso-position-horizontal-relative:page;mso-position-vertical-relative:paragraph;z-index:-239" coordorigin="6073,166" coordsize="4853,2">
            <v:shape style="position:absolute;left:6073;top:166;width:4853;height:2" coordorigin="6073,166" coordsize="4853,0" path="m6073,166l10926,166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13131"/>
          <w:w w:val="103"/>
        </w:rPr>
        <w:t>B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ance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Computa</w:t>
      </w:r>
      <w:r>
        <w:rPr>
          <w:rFonts w:ascii="Arial" w:hAnsi="Arial" w:cs="Arial" w:eastAsia="Arial"/>
          <w:sz w:val="15"/>
          <w:szCs w:val="15"/>
          <w:color w:val="313131"/>
          <w:spacing w:val="3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181818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Method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33" w:lineRule="exact"/>
        <w:ind w:left="129" w:right="-20"/>
        <w:jc w:val="left"/>
        <w:tabs>
          <w:tab w:pos="532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66666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4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5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i/>
          <w:position w:val="-1"/>
        </w:rPr>
        <w:t>Method.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2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  <w:position w:val="-1"/>
        </w:rPr>
        <w:t>da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09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8"/>
          <w:position w:val="-1"/>
        </w:rPr>
        <w:t>ly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6"/>
          <w:position w:val="-1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3"/>
          <w:w w:val="109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  <w:position w:val="-1"/>
        </w:rPr>
        <w:t>etho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8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B3B3B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B3B3B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B3B3B"/>
          <w:position w:val="-1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0" w:after="0" w:line="153" w:lineRule="exact"/>
        <w:ind w:left="121" w:right="-3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calculat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5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es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4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4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121" w:right="49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13131"/>
          <w:spacing w:val="-3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aily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principal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3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1" w:lineRule="auto"/>
        <w:ind w:left="121" w:right="-5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0"/>
          <w:w w:val="51"/>
        </w:rPr>
        <w:t>1ZJ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0"/>
          <w:w w:val="51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666666"/>
          <w:spacing w:val="19"/>
          <w:w w:val="5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Averag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i/>
        </w:rPr>
        <w:t>Balan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00"/>
          <w:i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i/>
        </w:rPr>
        <w:t>Method.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6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daily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0"/>
        </w:rPr>
        <w:t>method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calc</w:t>
      </w:r>
      <w:r>
        <w:rPr>
          <w:rFonts w:ascii="Arial" w:hAnsi="Arial" w:cs="Arial" w:eastAsia="Arial"/>
          <w:sz w:val="15"/>
          <w:szCs w:val="15"/>
          <w:color w:val="424242"/>
          <w:spacing w:val="-11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181818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ate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inte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est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-22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8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666666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riodic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da</w:t>
      </w:r>
      <w:r>
        <w:rPr>
          <w:rFonts w:ascii="Arial" w:hAnsi="Arial" w:cs="Arial" w:eastAsia="Arial"/>
          <w:sz w:val="15"/>
          <w:szCs w:val="15"/>
          <w:color w:val="424242"/>
          <w:spacing w:val="-11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acc</w:t>
      </w:r>
      <w:r>
        <w:rPr>
          <w:rFonts w:ascii="Arial" w:hAnsi="Arial" w:cs="Arial" w:eastAsia="Arial"/>
          <w:sz w:val="15"/>
          <w:szCs w:val="15"/>
          <w:color w:val="525252"/>
          <w:spacing w:val="-3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12"/>
        </w:rPr>
        <w:t>p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27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od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525252"/>
          <w:spacing w:val="2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calc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26" w:lineRule="auto"/>
        <w:ind w:right="95" w:firstLine="7"/>
        <w:jc w:val="left"/>
        <w:tabs>
          <w:tab w:pos="24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23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17"/>
          <w:w w:val="100"/>
        </w:rPr>
      </w:r>
      <w:r>
        <w:rPr>
          <w:rFonts w:ascii="Arial" w:hAnsi="Arial" w:cs="Arial" w:eastAsia="Arial"/>
          <w:sz w:val="15"/>
          <w:szCs w:val="15"/>
          <w:color w:val="181818"/>
          <w:spacing w:val="16"/>
          <w:w w:val="100"/>
          <w:u w:val="single" w:color="171717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u w:val="single" w:color="171717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u w:val="single" w:color="171717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818"/>
          <w:spacing w:val="-33"/>
          <w:w w:val="89"/>
        </w:rPr>
        <w:t>,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depo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66666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9"/>
        </w:rPr>
        <w:t>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each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statem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1"/>
        </w:rPr>
        <w:t>c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</w:rPr>
        <w:t>cle.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8" w:lineRule="auto"/>
        <w:ind w:right="80" w:firstLine="7"/>
        <w:jc w:val="left"/>
        <w:tabs>
          <w:tab w:pos="2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21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7"/>
          <w:w w:val="249"/>
        </w:rPr>
        <w:t>_</w:t>
      </w:r>
      <w:r>
        <w:rPr>
          <w:rFonts w:ascii="Arial" w:hAnsi="Arial" w:cs="Arial" w:eastAsia="Arial"/>
          <w:sz w:val="15"/>
          <w:szCs w:val="15"/>
          <w:color w:val="181818"/>
          <w:spacing w:val="-62"/>
          <w:w w:val="249"/>
          <w:u w:val="single" w:color="41414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u w:val="single" w:color="414141"/>
        </w:rPr>
        <w:tab/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u w:val="single" w:color="414141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424242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457"/>
        </w:rPr>
        <w:t>-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242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207"/>
        </w:rPr>
        <w:t>---</w:t>
      </w:r>
      <w:r>
        <w:rPr>
          <w:rFonts w:ascii="Arial" w:hAnsi="Arial" w:cs="Arial" w:eastAsia="Arial"/>
          <w:sz w:val="15"/>
          <w:szCs w:val="15"/>
          <w:color w:val="181818"/>
          <w:spacing w:val="2"/>
          <w:w w:val="207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207"/>
        </w:rPr>
        <w:t>---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207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207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12"/>
          <w:w w:val="207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207"/>
        </w:rPr>
        <w:t>---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207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207"/>
        </w:rPr>
        <w:t>-----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207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statement</w:t>
      </w:r>
      <w:r>
        <w:rPr>
          <w:rFonts w:ascii="Arial" w:hAnsi="Arial" w:cs="Arial" w:eastAsia="Arial"/>
          <w:sz w:val="15"/>
          <w:szCs w:val="15"/>
          <w:color w:val="424242"/>
          <w:spacing w:val="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cycl</w:t>
      </w:r>
      <w:r>
        <w:rPr>
          <w:rFonts w:ascii="Arial" w:hAnsi="Arial" w:cs="Arial" w:eastAsia="Arial"/>
          <w:sz w:val="15"/>
          <w:szCs w:val="15"/>
          <w:color w:val="525252"/>
          <w:spacing w:val="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5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2" w:after="0" w:line="235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77777"/>
          <w:spacing w:val="0"/>
          <w:w w:val="152"/>
          <w:position w:val="-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77777"/>
          <w:spacing w:val="29"/>
          <w:w w:val="152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may</w:t>
      </w:r>
      <w:r>
        <w:rPr>
          <w:rFonts w:ascii="Arial" w:hAnsi="Arial" w:cs="Arial" w:eastAsia="Arial"/>
          <w:sz w:val="15"/>
          <w:szCs w:val="15"/>
          <w:color w:val="424242"/>
          <w:spacing w:val="3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4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-9"/>
          <w:w w:val="114"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218"/>
          <w:position w:val="-2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1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75"/>
          <w:position w:val="-2"/>
        </w:rPr>
        <w:t>make-</w:t>
      </w:r>
      <w:r>
        <w:rPr>
          <w:rFonts w:ascii="Arial" w:hAnsi="Arial" w:cs="Arial" w:eastAsia="Arial"/>
          <w:sz w:val="15"/>
          <w:szCs w:val="15"/>
          <w:color w:val="525252"/>
          <w:spacing w:val="-12"/>
          <w:w w:val="175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57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5"/>
          <w:szCs w:val="15"/>
          <w:color w:val="181818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22"/>
          <w:position w:val="-2"/>
        </w:rPr>
        <w:t>---</w:t>
      </w:r>
      <w:r>
        <w:rPr>
          <w:rFonts w:ascii="Arial" w:hAnsi="Arial" w:cs="Arial" w:eastAsia="Arial"/>
          <w:sz w:val="15"/>
          <w:szCs w:val="15"/>
          <w:color w:val="313131"/>
          <w:spacing w:val="-149"/>
          <w:w w:val="422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422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-119"/>
          <w:w w:val="422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5"/>
          <w:position w:val="-2"/>
        </w:rPr>
        <w:t>prea</w:t>
      </w:r>
      <w:r>
        <w:rPr>
          <w:rFonts w:ascii="Arial" w:hAnsi="Arial" w:cs="Arial" w:eastAsia="Arial"/>
          <w:sz w:val="15"/>
          <w:szCs w:val="15"/>
          <w:color w:val="666666"/>
          <w:spacing w:val="-11"/>
          <w:w w:val="105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-2"/>
        </w:rPr>
        <w:t>tho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11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6"/>
          <w:position w:val="-2"/>
        </w:rPr>
        <w:t>iz</w:t>
      </w:r>
      <w:r>
        <w:rPr>
          <w:rFonts w:ascii="Arial" w:hAnsi="Arial" w:cs="Arial" w:eastAsia="Arial"/>
          <w:sz w:val="15"/>
          <w:szCs w:val="15"/>
          <w:color w:val="666666"/>
          <w:spacing w:val="-4"/>
          <w:w w:val="106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6"/>
          <w:position w:val="-2"/>
        </w:rPr>
        <w:t>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3"/>
          <w:w w:val="150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10"/>
          <w:position w:val="-2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  <w:position w:val="-2"/>
        </w:rPr>
        <w:t>nsf</w:t>
      </w:r>
      <w:r>
        <w:rPr>
          <w:rFonts w:ascii="Arial" w:hAnsi="Arial" w:cs="Arial" w:eastAsia="Arial"/>
          <w:sz w:val="15"/>
          <w:szCs w:val="15"/>
          <w:color w:val="525252"/>
          <w:spacing w:val="-10"/>
          <w:w w:val="11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  <w:position w:val="-2"/>
        </w:rPr>
        <w:t>rs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4988" w:space="352"/>
            <w:col w:w="4980"/>
          </w:cols>
        </w:sectPr>
      </w:pPr>
      <w:rPr/>
    </w:p>
    <w:p>
      <w:pPr>
        <w:spacing w:before="30" w:after="0" w:line="156" w:lineRule="auto"/>
        <w:ind w:left="121" w:right="1462"/>
        <w:jc w:val="left"/>
        <w:tabs>
          <w:tab w:pos="5320" w:val="left"/>
          <w:tab w:pos="6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add</w:t>
      </w:r>
      <w:r>
        <w:rPr>
          <w:rFonts w:ascii="Arial" w:hAnsi="Arial" w:cs="Arial" w:eastAsia="Arial"/>
          <w:sz w:val="15"/>
          <w:szCs w:val="15"/>
          <w:color w:val="525252"/>
          <w:spacing w:val="-27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ng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principal</w:t>
      </w:r>
      <w:r>
        <w:rPr>
          <w:rFonts w:ascii="Arial" w:hAnsi="Arial" w:cs="Arial" w:eastAsia="Arial"/>
          <w:sz w:val="15"/>
          <w:szCs w:val="15"/>
          <w:color w:val="424242"/>
          <w:spacing w:val="-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94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242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51515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515151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515151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7"/>
        </w:rPr>
        <w:t>your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-7"/>
        </w:rPr>
        <w:t>accoun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  <w:position w:val="-7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1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7"/>
        </w:rPr>
        <w:t>each</w:t>
      </w:r>
      <w:r>
        <w:rPr>
          <w:rFonts w:ascii="Arial" w:hAnsi="Arial" w:cs="Arial" w:eastAsia="Arial"/>
          <w:sz w:val="15"/>
          <w:szCs w:val="15"/>
          <w:color w:val="525252"/>
          <w:spacing w:val="40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  <w:position w:val="-7"/>
        </w:rPr>
        <w:t>statement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1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  <w:position w:val="-7"/>
        </w:rPr>
        <w:t>cy</w:t>
      </w:r>
      <w:r>
        <w:rPr>
          <w:rFonts w:ascii="Arial" w:hAnsi="Arial" w:cs="Arial" w:eastAsia="Arial"/>
          <w:sz w:val="15"/>
          <w:szCs w:val="15"/>
          <w:color w:val="525252"/>
          <w:spacing w:val="-5"/>
          <w:w w:val="112"/>
          <w:position w:val="-7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5"/>
          <w:w w:val="218"/>
          <w:position w:val="-7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7"/>
        </w:rPr>
        <w:t>e.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5"/>
          <w:szCs w:val="15"/>
          <w:color w:val="31313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0"/>
          <w:w w:val="116"/>
          <w:position w:val="0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6"/>
          <w:position w:val="0"/>
        </w:rPr>
        <w:t>ivi</w:t>
      </w:r>
      <w:r>
        <w:rPr>
          <w:rFonts w:ascii="Arial" w:hAnsi="Arial" w:cs="Arial" w:eastAsia="Arial"/>
          <w:sz w:val="15"/>
          <w:szCs w:val="15"/>
          <w:color w:val="525252"/>
          <w:spacing w:val="-10"/>
          <w:w w:val="116"/>
          <w:position w:val="0"/>
        </w:rPr>
        <w:t>d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6"/>
          <w:position w:val="0"/>
        </w:rPr>
        <w:t>ing</w:t>
      </w:r>
      <w:r>
        <w:rPr>
          <w:rFonts w:ascii="Arial" w:hAnsi="Arial" w:cs="Arial" w:eastAsia="Arial"/>
          <w:sz w:val="15"/>
          <w:szCs w:val="15"/>
          <w:color w:val="313131"/>
          <w:spacing w:val="6"/>
          <w:w w:val="116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6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-19"/>
          <w:w w:val="116"/>
          <w:position w:val="0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-7"/>
          <w:w w:val="116"/>
          <w:position w:val="0"/>
        </w:rPr>
        <w:t>g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6"/>
          <w:position w:val="0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-6"/>
          <w:w w:val="116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6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16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5"/>
          <w:szCs w:val="15"/>
          <w:color w:val="424242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2"/>
          <w:w w:val="113"/>
          <w:position w:val="0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3"/>
          <w:position w:val="0"/>
        </w:rPr>
        <w:t>umb</w:t>
      </w:r>
      <w:r>
        <w:rPr>
          <w:rFonts w:ascii="Arial" w:hAnsi="Arial" w:cs="Arial" w:eastAsia="Arial"/>
          <w:sz w:val="15"/>
          <w:szCs w:val="15"/>
          <w:color w:val="313131"/>
          <w:spacing w:val="-11"/>
          <w:w w:val="113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13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424242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0"/>
        </w:rPr>
        <w:t>days</w:t>
      </w:r>
      <w:r>
        <w:rPr>
          <w:rFonts w:ascii="Arial" w:hAnsi="Arial" w:cs="Arial" w:eastAsia="Arial"/>
          <w:sz w:val="15"/>
          <w:szCs w:val="15"/>
          <w:color w:val="31313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  <w:position w:val="0"/>
        </w:rPr>
        <w:t>perio</w:t>
      </w:r>
      <w:r>
        <w:rPr>
          <w:rFonts w:ascii="Arial" w:hAnsi="Arial" w:cs="Arial" w:eastAsia="Arial"/>
          <w:sz w:val="15"/>
          <w:szCs w:val="15"/>
          <w:color w:val="424242"/>
          <w:spacing w:val="-13"/>
          <w:w w:val="109"/>
          <w:position w:val="0"/>
        </w:rPr>
        <w:t>d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9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uto"/>
        <w:ind w:left="121" w:right="33" w:firstLine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66666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252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369"/>
        </w:rPr>
        <w:t>----------------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581"/>
        </w:rPr>
        <w:t>­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58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7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7"/>
        </w:rPr>
        <w:t>ru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8181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242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noncash</w:t>
      </w:r>
      <w:r>
        <w:rPr>
          <w:rFonts w:ascii="Arial" w:hAnsi="Arial" w:cs="Arial" w:eastAsia="Arial"/>
          <w:sz w:val="15"/>
          <w:szCs w:val="15"/>
          <w:color w:val="313131"/>
          <w:spacing w:val="-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depos</w:t>
      </w:r>
      <w:r>
        <w:rPr>
          <w:rFonts w:ascii="Arial" w:hAnsi="Arial" w:cs="Arial" w:eastAsia="Arial"/>
          <w:sz w:val="15"/>
          <w:szCs w:val="15"/>
          <w:color w:val="313131"/>
          <w:spacing w:val="-27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181818"/>
          <w:spacing w:val="8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194" w:lineRule="auto"/>
        <w:ind w:left="121" w:right="-40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58"/>
        </w:rPr>
        <w:t>lXI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58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7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lat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9"/>
        </w:rPr>
        <w:t>han</w:t>
      </w:r>
      <w:r>
        <w:rPr>
          <w:rFonts w:ascii="Arial" w:hAnsi="Arial" w:cs="Arial" w:eastAsia="Arial"/>
          <w:sz w:val="15"/>
          <w:szCs w:val="15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busine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-7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3"/>
        </w:rPr>
        <w:t>ec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3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5"/>
        </w:rPr>
        <w:t>ve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credi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66666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noncash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tems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(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fo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ex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-16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525252"/>
          <w:spacing w:val="-6"/>
          <w:w w:val="128"/>
        </w:rPr>
        <w:t>p</w:t>
      </w:r>
      <w:r>
        <w:rPr>
          <w:rFonts w:ascii="Arial" w:hAnsi="Arial" w:cs="Arial" w:eastAsia="Arial"/>
          <w:sz w:val="15"/>
          <w:szCs w:val="15"/>
          <w:color w:val="313131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e,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-4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hecks</w:t>
      </w:r>
      <w:r>
        <w:rPr>
          <w:rFonts w:ascii="Arial" w:hAnsi="Arial" w:cs="Arial" w:eastAsia="Arial"/>
          <w:sz w:val="15"/>
          <w:szCs w:val="15"/>
          <w:color w:val="424242"/>
          <w:spacing w:val="2"/>
          <w:w w:val="108"/>
        </w:rPr>
        <w:t>)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129" w:right="-5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23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8"/>
          <w:position w:val="-1"/>
        </w:rPr>
        <w:t>In</w:t>
      </w:r>
      <w:r>
        <w:rPr>
          <w:rFonts w:ascii="Arial" w:hAnsi="Arial" w:cs="Arial" w:eastAsia="Arial"/>
          <w:sz w:val="15"/>
          <w:szCs w:val="15"/>
          <w:color w:val="424242"/>
          <w:spacing w:val="-1"/>
          <w:w w:val="118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5"/>
          <w:position w:val="-1"/>
        </w:rPr>
        <w:t>ere</w:t>
      </w:r>
      <w:r>
        <w:rPr>
          <w:rFonts w:ascii="Arial" w:hAnsi="Arial" w:cs="Arial" w:eastAsia="Arial"/>
          <w:sz w:val="15"/>
          <w:szCs w:val="15"/>
          <w:color w:val="666666"/>
          <w:spacing w:val="-9"/>
          <w:w w:val="105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13131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begins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ac</w:t>
      </w:r>
      <w:r>
        <w:rPr>
          <w:rFonts w:ascii="Arial" w:hAnsi="Arial" w:cs="Arial" w:eastAsia="Arial"/>
          <w:sz w:val="15"/>
          <w:szCs w:val="15"/>
          <w:color w:val="525252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13131"/>
          <w:spacing w:val="-7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11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313131"/>
          <w:spacing w:val="-124"/>
          <w:w w:val="4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11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81818"/>
          <w:spacing w:val="-104"/>
          <w:w w:val="4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11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313131"/>
          <w:spacing w:val="-104"/>
          <w:w w:val="4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411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40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313131"/>
          <w:spacing w:val="-136"/>
          <w:w w:val="44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40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-50"/>
          <w:w w:val="44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440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9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Additiona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313131"/>
          <w:spacing w:val="-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-2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0"/>
        </w:rPr>
        <w:t>rms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left="7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1"/>
        </w:rPr>
        <w:t>Withdrawal: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5" w:lineRule="auto"/>
        <w:ind w:left="7" w:right="133" w:firstLine="-7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We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5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eserve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right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require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</w:rPr>
        <w:t>less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6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1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writing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before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withdrawal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an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interest-bearing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0"/>
          <w:w w:val="100"/>
        </w:rPr>
        <w:t>time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deposit,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other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savings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</w:rPr>
        <w:t>as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5003" w:space="323"/>
            <w:col w:w="4994"/>
          </w:cols>
        </w:sectPr>
      </w:pPr>
      <w:rPr/>
    </w:p>
    <w:p>
      <w:pPr>
        <w:spacing w:before="0" w:after="0" w:line="213" w:lineRule="exact"/>
        <w:ind w:left="107" w:right="-2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666666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666666"/>
          <w:u w:val="thick" w:color="444444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u w:val="thick" w:color="444444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666666"/>
          <w:u w:val="thick" w:color="444444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666666"/>
          <w:position w:val="2"/>
        </w:rPr>
      </w:r>
      <w:r>
        <w:rPr>
          <w:rFonts w:ascii="Courier New" w:hAnsi="Courier New" w:cs="Courier New" w:eastAsia="Courier New"/>
          <w:sz w:val="20"/>
          <w:szCs w:val="20"/>
          <w:color w:val="666666"/>
          <w:position w:val="2"/>
        </w:rPr>
        <w:tab/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2"/>
        </w:rPr>
        <w:t>defined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2"/>
        </w:rPr>
        <w:t>by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2"/>
        </w:rPr>
        <w:t>Regul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6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0"/>
          <w:w w:val="100"/>
          <w:position w:val="2"/>
        </w:rPr>
        <w:t>tion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-5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2"/>
        </w:rPr>
        <w:t>(The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3"/>
          <w:position w:val="2"/>
        </w:rPr>
        <w:t>law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07" w:right="-2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77777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u w:val="single" w:color="3B3B3B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u w:val="single" w:color="3B3B3B"/>
        </w:rPr>
        <w:tab/>
      </w:r>
      <w:r>
        <w:rPr>
          <w:rFonts w:ascii="Courier New" w:hAnsi="Courier New" w:cs="Courier New" w:eastAsia="Courier New"/>
          <w:sz w:val="20"/>
          <w:szCs w:val="20"/>
          <w:color w:val="777777"/>
          <w:u w:val="single" w:color="3B3B3B"/>
        </w:rPr>
      </w:r>
      <w:r>
        <w:rPr>
          <w:rFonts w:ascii="Courier New" w:hAnsi="Courier New" w:cs="Courier New" w:eastAsia="Courier New"/>
          <w:sz w:val="20"/>
          <w:szCs w:val="20"/>
          <w:color w:val="777777"/>
        </w:rPr>
      </w:r>
      <w:r>
        <w:rPr>
          <w:rFonts w:ascii="Courier New" w:hAnsi="Courier New" w:cs="Courier New" w:eastAsia="Courier New"/>
          <w:sz w:val="20"/>
          <w:szCs w:val="20"/>
          <w:color w:val="777777"/>
        </w:rPr>
        <w:tab/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req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6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-12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es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</w:rPr>
        <w:t>us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reserve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righ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ind w:left="107" w:right="-2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777777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u w:val="single" w:color="3B3B3B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u w:val="single" w:color="3B3B3B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777777"/>
          <w:u w:val="single" w:color="3B3B3B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777777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it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1"/>
        </w:rPr>
        <w:t>not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1"/>
        </w:rPr>
        <w:t>our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general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p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6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9"/>
          <w:w w:val="100"/>
          <w:position w:val="1"/>
        </w:rPr>
        <w:t>l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icy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use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4"/>
          <w:position w:val="1"/>
        </w:rPr>
        <w:t>it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"/>
          <w:w w:val="96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31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0" w:after="0" w:line="159" w:lineRule="exact"/>
        <w:ind w:left="121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noncash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tem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24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example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9"/>
        </w:rPr>
        <w:t>,</w:t>
      </w:r>
      <w:r>
        <w:rPr>
          <w:rFonts w:ascii="Arial" w:hAnsi="Arial" w:cs="Arial" w:eastAsia="Arial"/>
          <w:sz w:val="15"/>
          <w:szCs w:val="15"/>
          <w:color w:val="424242"/>
          <w:spacing w:val="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4"/>
        </w:rPr>
        <w:t>c</w:t>
      </w:r>
      <w:r>
        <w:rPr>
          <w:rFonts w:ascii="Arial" w:hAnsi="Arial" w:cs="Arial" w:eastAsia="Arial"/>
          <w:sz w:val="15"/>
          <w:szCs w:val="15"/>
          <w:color w:val="313131"/>
          <w:spacing w:val="8"/>
          <w:w w:val="111"/>
        </w:rPr>
        <w:t>k</w:t>
      </w:r>
      <w:r>
        <w:rPr>
          <w:rFonts w:ascii="Arial" w:hAnsi="Arial" w:cs="Arial" w:eastAsia="Arial"/>
          <w:sz w:val="15"/>
          <w:szCs w:val="15"/>
          <w:color w:val="525252"/>
          <w:spacing w:val="1"/>
          <w:w w:val="89"/>
        </w:rPr>
        <w:t>s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4"/>
        </w:rPr>
        <w:t>)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81818"/>
          <w:spacing w:val="-7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8"/>
        </w:rPr>
        <w:t>onuses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214" w:lineRule="exact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71.575363pt;margin-top:11.134939pt;width:114.86217pt;height:.1pt;mso-position-horizontal-relative:page;mso-position-vertical-relative:paragraph;z-index:-249" coordorigin="3432,223" coordsize="2297,2">
            <v:shape style="position:absolute;left:3432;top:223;width:2297;height:2" coordorigin="3432,223" coordsize="2297,0" path="m3432,223l5729,223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0"/>
          <w:w w:val="176"/>
          <w:position w:val="-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66666"/>
          <w:spacing w:val="10"/>
          <w:w w:val="176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Yo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424242"/>
          <w:spacing w:val="41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  <w:position w:val="-2"/>
        </w:rPr>
        <w:t>wi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2"/>
          <w:position w:val="-2"/>
        </w:rPr>
        <w:t>ll</w:t>
      </w:r>
      <w:r>
        <w:rPr>
          <w:rFonts w:ascii="Arial" w:hAnsi="Arial" w:cs="Arial" w:eastAsia="Arial"/>
          <w:sz w:val="15"/>
          <w:szCs w:val="15"/>
          <w:color w:val="313131"/>
          <w:spacing w:val="-1"/>
          <w:w w:val="122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-71"/>
          <w:w w:val="443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43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181818"/>
          <w:spacing w:val="-52"/>
          <w:w w:val="443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43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-71"/>
          <w:w w:val="443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43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313131"/>
          <w:spacing w:val="-34"/>
          <w:w w:val="443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443"/>
          <w:position w:val="-2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7" w:after="0" w:line="255" w:lineRule="auto"/>
        <w:ind w:right="135"/>
        <w:jc w:val="left"/>
        <w:tabs>
          <w:tab w:pos="22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Withdrawals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-1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me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prior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0"/>
          <w:w w:val="102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0"/>
          <w:w w:val="102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maturity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9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13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ior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any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restricted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0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9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color w:val="525252"/>
          <w:spacing w:val="-9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ject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5"/>
        </w:rPr>
        <w:t>to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3771" w:space="1548"/>
            <w:col w:w="5001"/>
          </w:cols>
        </w:sectPr>
      </w:pPr>
      <w:rPr/>
    </w:p>
    <w:p>
      <w:pPr>
        <w:spacing w:before="0" w:after="0" w:line="200" w:lineRule="exact"/>
        <w:ind w:left="114" w:right="-20"/>
        <w:jc w:val="left"/>
        <w:tabs>
          <w:tab w:pos="4980" w:val="left"/>
          <w:tab w:pos="5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color w:val="666666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666666"/>
          <w:u w:val="single" w:color="383838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u w:val="single" w:color="383838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666666"/>
          <w:u w:val="single" w:color="383838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666666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666666"/>
          <w:position w:val="1"/>
        </w:rPr>
        <w:tab/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1"/>
        </w:rPr>
        <w:t>penalt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7"/>
          <w:w w:val="100"/>
          <w:position w:val="1"/>
        </w:rPr>
        <w:t>y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color w:val="313131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1"/>
        </w:rPr>
        <w:t>See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  <w:position w:val="1"/>
        </w:rPr>
        <w:t>your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notice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  <w:position w:val="1"/>
        </w:rPr>
        <w:t>penalty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1"/>
          <w:position w:val="1"/>
        </w:rPr>
        <w:t>for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0" w:after="0" w:line="166" w:lineRule="exact"/>
        <w:ind w:left="121"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5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6666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bonus</w:t>
      </w:r>
      <w:r>
        <w:rPr>
          <w:rFonts w:ascii="Arial" w:hAnsi="Arial" w:cs="Arial" w:eastAsia="Arial"/>
          <w:sz w:val="15"/>
          <w:szCs w:val="15"/>
          <w:color w:val="52525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6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51515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515151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515151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7" w:after="0" w:line="240" w:lineRule="auto"/>
        <w:ind w:left="121" w:right="-55"/>
        <w:jc w:val="left"/>
        <w:tabs>
          <w:tab w:pos="3000" w:val="left"/>
          <w:tab w:pos="49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mus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mainta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-8"/>
          <w:w w:val="99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1717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71717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71717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99"/>
          <w:u w:val="single" w:color="171717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71717"/>
        </w:rPr>
        <w:tab/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  <w:u w:val="single" w:color="171717"/>
        </w:rPr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107" w:right="-55"/>
        <w:jc w:val="left"/>
        <w:tabs>
          <w:tab w:pos="660" w:val="left"/>
          <w:tab w:pos="1220" w:val="left"/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-13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-61"/>
          <w:w w:val="427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87"/>
        </w:rPr>
        <w:t>----------o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87"/>
        </w:rPr>
        <w:t>f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8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$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17171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171717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171717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32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obt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114"/>
        </w:rPr>
        <w:t>in</w:t>
      </w:r>
      <w:r>
        <w:rPr>
          <w:rFonts w:ascii="Arial" w:hAnsi="Arial" w:cs="Arial" w:eastAsia="Arial"/>
          <w:sz w:val="15"/>
          <w:szCs w:val="15"/>
          <w:color w:val="313131"/>
          <w:spacing w:val="1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10"/>
        </w:rPr>
        <w:t>bonus.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7" w:lineRule="exact"/>
        <w:ind w:left="121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355427pt;margin-top:21.486799pt;width:243.723167pt;height:.1pt;mso-position-horizontal-relative:page;mso-position-vertical-relative:paragraph;z-index:-248" coordorigin="847,430" coordsize="4874,2">
            <v:shape style="position:absolute;left:847;top:430;width:4874;height:2" coordorigin="847,430" coordsize="4874,0" path="m847,430l5722,430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42.355427pt;margin-top:33.710133pt;width:237.980059pt;height:.1pt;mso-position-horizontal-relative:page;mso-position-vertical-relative:paragraph;z-index:-247" coordorigin="847,674" coordsize="4760,2">
            <v:shape style="position:absolute;left:847;top:674;width:4760;height:2" coordorigin="847,674" coordsize="4760,0" path="m847,674l5607,674e" filled="f" stroked="t" strokeweight=".71788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666666"/>
          <w:spacing w:val="0"/>
          <w:w w:val="100"/>
          <w:position w:val="-1"/>
        </w:rPr>
        <w:t>arn</w:t>
      </w:r>
      <w:r>
        <w:rPr>
          <w:rFonts w:ascii="Arial" w:hAnsi="Arial" w:cs="Arial" w:eastAsia="Arial"/>
          <w:sz w:val="15"/>
          <w:szCs w:val="15"/>
          <w:color w:val="666666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249"/>
          <w:position w:val="-1"/>
        </w:rPr>
        <w:t>bonus,---------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250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379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1818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818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13131"/>
          <w:spacing w:val="0"/>
          <w:w w:val="459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color w:val="777777"/>
          <w:spacing w:val="0"/>
          <w:w w:val="100"/>
        </w:rPr>
        <w:t>early</w:t>
      </w:r>
      <w:r>
        <w:rPr>
          <w:rFonts w:ascii="Courier New" w:hAnsi="Courier New" w:cs="Courier New" w:eastAsia="Courier New"/>
          <w:sz w:val="20"/>
          <w:szCs w:val="20"/>
          <w:color w:val="777777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0"/>
          <w:w w:val="100"/>
        </w:rPr>
        <w:t>withdraw</w:t>
      </w:r>
      <w:r>
        <w:rPr>
          <w:rFonts w:ascii="Courier New" w:hAnsi="Courier New" w:cs="Courier New" w:eastAsia="Courier New"/>
          <w:sz w:val="20"/>
          <w:szCs w:val="20"/>
          <w:color w:val="666666"/>
          <w:spacing w:val="-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color w:val="8E8E8E"/>
          <w:spacing w:val="0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color w:val="424242"/>
          <w:spacing w:val="0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4992" w:space="341"/>
            <w:col w:w="4987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</w:sectPr>
      </w:pPr>
      <w:rPr/>
    </w:p>
    <w:p>
      <w:pPr>
        <w:spacing w:before="58" w:after="0" w:line="240" w:lineRule="auto"/>
        <w:ind w:left="107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42.355427pt;margin-top:-8.728539pt;width:503.598827pt;height:.1pt;mso-position-horizontal-relative:page;mso-position-vertical-relative:paragraph;z-index:-238" coordorigin="847,-175" coordsize="10072,2">
            <v:shape style="position:absolute;left:847;top:-175;width:10072;height:2" coordorigin="847,-175" coordsize="10072,0" path="m847,-175l10919,-175e" filled="f" stroked="t" strokeweight="1.076833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666666"/>
          <w:spacing w:val="0"/>
          <w:w w:val="100"/>
          <w:b/>
          <w:bCs/>
        </w:rPr>
        <w:t>Truth</w:t>
      </w:r>
      <w:r>
        <w:rPr>
          <w:rFonts w:ascii="Arial" w:hAnsi="Arial" w:cs="Arial" w:eastAsia="Arial"/>
          <w:sz w:val="12"/>
          <w:szCs w:val="12"/>
          <w:color w:val="66666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777777"/>
          <w:spacing w:val="-16"/>
          <w:w w:val="110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525252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525252"/>
          <w:spacing w:val="-5"/>
          <w:w w:val="11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777777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525252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12"/>
          <w:szCs w:val="12"/>
          <w:color w:val="52525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777777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666666"/>
          <w:spacing w:val="0"/>
          <w:w w:val="87"/>
          <w:b/>
          <w:bCs/>
        </w:rPr>
        <w:t>Oisclos\</w:t>
      </w:r>
      <w:r>
        <w:rPr>
          <w:rFonts w:ascii="Arial" w:hAnsi="Arial" w:cs="Arial" w:eastAsia="Arial"/>
          <w:sz w:val="12"/>
          <w:szCs w:val="12"/>
          <w:color w:val="666666"/>
          <w:spacing w:val="0"/>
          <w:w w:val="88"/>
          <w:b/>
          <w:bCs/>
        </w:rPr>
        <w:t>Jre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94" w:lineRule="exact"/>
        <w:ind w:left="121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525252"/>
          <w:spacing w:val="0"/>
          <w:w w:val="112"/>
          <w:b/>
          <w:bCs/>
          <w:position w:val="-1"/>
        </w:rPr>
        <w:t>Banker</w:t>
      </w:r>
      <w:r>
        <w:rPr>
          <w:rFonts w:ascii="Arial" w:hAnsi="Arial" w:cs="Arial" w:eastAsia="Arial"/>
          <w:sz w:val="10"/>
          <w:szCs w:val="10"/>
          <w:color w:val="525252"/>
          <w:spacing w:val="0"/>
          <w:w w:val="112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525252"/>
          <w:spacing w:val="-4"/>
          <w:w w:val="112"/>
          <w:b/>
          <w:bCs/>
          <w:position w:val="-1"/>
        </w:rPr>
        <w:t> </w:t>
      </w:r>
      <w:r>
        <w:rPr>
          <w:rFonts w:ascii="Arial" w:hAnsi="Arial" w:cs="Arial" w:eastAsia="Arial"/>
          <w:sz w:val="10"/>
          <w:szCs w:val="10"/>
          <w:color w:val="666666"/>
          <w:spacing w:val="0"/>
          <w:w w:val="115"/>
          <w:b/>
          <w:bCs/>
          <w:position w:val="-1"/>
        </w:rPr>
        <w:t>System</w:t>
      </w:r>
      <w:r>
        <w:rPr>
          <w:rFonts w:ascii="Arial" w:hAnsi="Arial" w:cs="Arial" w:eastAsia="Arial"/>
          <w:sz w:val="10"/>
          <w:szCs w:val="10"/>
          <w:color w:val="666666"/>
          <w:spacing w:val="6"/>
          <w:w w:val="116"/>
          <w:b/>
          <w:bCs/>
          <w:position w:val="-1"/>
        </w:rPr>
        <w:t>s</w:t>
      </w:r>
      <w:r>
        <w:rPr>
          <w:rFonts w:ascii="Arial" w:hAnsi="Arial" w:cs="Arial" w:eastAsia="Arial"/>
          <w:sz w:val="10"/>
          <w:szCs w:val="10"/>
          <w:color w:val="666666"/>
          <w:spacing w:val="-9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0"/>
          <w:szCs w:val="10"/>
          <w:color w:val="424242"/>
          <w:spacing w:val="0"/>
          <w:w w:val="104"/>
          <w:b/>
          <w:bCs/>
          <w:position w:val="-1"/>
        </w:rPr>
        <w:t>M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777777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777777"/>
          <w:spacing w:val="-7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525252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66666"/>
          <w:spacing w:val="-1"/>
          <w:w w:val="127"/>
        </w:rPr>
        <w:t>7</w:t>
      </w:r>
      <w:r>
        <w:rPr>
          <w:rFonts w:ascii="Arial" w:hAnsi="Arial" w:cs="Arial" w:eastAsia="Arial"/>
          <w:sz w:val="11"/>
          <w:szCs w:val="11"/>
          <w:color w:val="8E8E8E"/>
          <w:spacing w:val="0"/>
          <w:w w:val="116"/>
        </w:rPr>
        <w:t>/</w:t>
      </w:r>
      <w:r>
        <w:rPr>
          <w:rFonts w:ascii="Arial" w:hAnsi="Arial" w:cs="Arial" w:eastAsia="Arial"/>
          <w:sz w:val="11"/>
          <w:szCs w:val="11"/>
          <w:color w:val="8E8E8E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66666"/>
          <w:spacing w:val="0"/>
          <w:w w:val="115"/>
        </w:rPr>
        <w:t>1</w:t>
      </w:r>
      <w:r>
        <w:rPr>
          <w:rFonts w:ascii="Arial" w:hAnsi="Arial" w:cs="Arial" w:eastAsia="Arial"/>
          <w:sz w:val="11"/>
          <w:szCs w:val="11"/>
          <w:color w:val="666666"/>
          <w:spacing w:val="1"/>
          <w:w w:val="115"/>
        </w:rPr>
        <w:t>5</w:t>
      </w:r>
      <w:r>
        <w:rPr>
          <w:rFonts w:ascii="Arial" w:hAnsi="Arial" w:cs="Arial" w:eastAsia="Arial"/>
          <w:sz w:val="11"/>
          <w:szCs w:val="11"/>
          <w:color w:val="8E8E8E"/>
          <w:spacing w:val="-3"/>
          <w:w w:val="139"/>
        </w:rPr>
        <w:t>/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26"/>
        </w:rPr>
        <w:t>2</w:t>
      </w:r>
      <w:r>
        <w:rPr>
          <w:rFonts w:ascii="Arial" w:hAnsi="Arial" w:cs="Arial" w:eastAsia="Arial"/>
          <w:sz w:val="11"/>
          <w:szCs w:val="11"/>
          <w:color w:val="525252"/>
          <w:spacing w:val="-7"/>
          <w:w w:val="126"/>
        </w:rPr>
        <w:t>0</w:t>
      </w:r>
      <w:r>
        <w:rPr>
          <w:rFonts w:ascii="Arial" w:hAnsi="Arial" w:cs="Arial" w:eastAsia="Arial"/>
          <w:sz w:val="11"/>
          <w:szCs w:val="11"/>
          <w:color w:val="313131"/>
          <w:spacing w:val="0"/>
          <w:w w:val="99"/>
        </w:rPr>
        <w:t>1</w:t>
      </w:r>
      <w:r>
        <w:rPr>
          <w:rFonts w:ascii="Arial" w:hAnsi="Arial" w:cs="Arial" w:eastAsia="Arial"/>
          <w:sz w:val="11"/>
          <w:szCs w:val="11"/>
          <w:color w:val="313131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24"/>
        </w:rPr>
        <w:t>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80"/>
          <w:cols w:num="2" w:equalWidth="0">
            <w:col w:w="1620" w:space="7676"/>
            <w:col w:w="1024"/>
          </w:cols>
        </w:sectPr>
      </w:pPr>
      <w:rPr/>
    </w:p>
    <w:p>
      <w:pPr>
        <w:spacing w:before="0" w:after="0" w:line="141" w:lineRule="exact"/>
        <w:ind w:left="114" w:right="-20"/>
        <w:jc w:val="left"/>
        <w:tabs>
          <w:tab w:pos="95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610.564209pt;margin-top:227.210175pt;width:.1pt;height:564.789832pt;mso-position-horizontal-relative:page;mso-position-vertical-relative:page;z-index:-244" coordorigin="12211,4544" coordsize="2,11296">
            <v:shape style="position:absolute;left:12211;top:4544;width:2;height:11296" coordorigin="12211,4544" coordsize="0,11296" path="m12211,15840l12211,4544e" filled="f" stroked="t" strokeweight=".717889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1"/>
          <w:szCs w:val="11"/>
          <w:color w:val="525252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1"/>
          <w:szCs w:val="11"/>
          <w:color w:val="313131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  <w:b/>
          <w:bCs/>
        </w:rPr>
        <w:t>ters</w:t>
      </w:r>
      <w:r>
        <w:rPr>
          <w:rFonts w:ascii="Arial" w:hAnsi="Arial" w:cs="Arial" w:eastAsia="Arial"/>
          <w:sz w:val="11"/>
          <w:szCs w:val="11"/>
          <w:color w:val="525252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  <w:b/>
          <w:bCs/>
        </w:rPr>
        <w:t>Kluwe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1"/>
          <w:szCs w:val="11"/>
          <w:color w:val="52525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66666"/>
          <w:spacing w:val="0"/>
          <w:w w:val="100"/>
          <w:b/>
          <w:bCs/>
        </w:rPr>
        <w:t>Financial</w:t>
      </w:r>
      <w:r>
        <w:rPr>
          <w:rFonts w:ascii="Arial" w:hAnsi="Arial" w:cs="Arial" w:eastAsia="Arial"/>
          <w:sz w:val="11"/>
          <w:szCs w:val="11"/>
          <w:color w:val="66666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6666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1"/>
          <w:szCs w:val="11"/>
          <w:color w:val="666666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11"/>
          <w:szCs w:val="11"/>
          <w:color w:val="424242"/>
          <w:spacing w:val="-24"/>
          <w:w w:val="100"/>
          <w:b/>
          <w:bCs/>
        </w:rPr>
        <w:t>i</w:t>
      </w:r>
      <w:r>
        <w:rPr>
          <w:rFonts w:ascii="Arial" w:hAnsi="Arial" w:cs="Arial" w:eastAsia="Arial"/>
          <w:sz w:val="11"/>
          <w:szCs w:val="11"/>
          <w:color w:val="666666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1"/>
          <w:szCs w:val="11"/>
          <w:color w:val="666666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24242"/>
          <w:spacing w:val="0"/>
          <w:w w:val="104"/>
          <w:b/>
          <w:bCs/>
        </w:rPr>
        <w:t>1</w:t>
      </w:r>
      <w:r>
        <w:rPr>
          <w:rFonts w:ascii="Arial" w:hAnsi="Arial" w:cs="Arial" w:eastAsia="Arial"/>
          <w:sz w:val="11"/>
          <w:szCs w:val="11"/>
          <w:color w:val="42424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666666"/>
          <w:spacing w:val="0"/>
          <w:w w:val="119"/>
          <w:b/>
          <w:bCs/>
        </w:rPr>
        <w:t>992</w:t>
      </w:r>
      <w:r>
        <w:rPr>
          <w:rFonts w:ascii="Arial" w:hAnsi="Arial" w:cs="Arial" w:eastAsia="Arial"/>
          <w:sz w:val="11"/>
          <w:szCs w:val="11"/>
          <w:color w:val="666666"/>
          <w:spacing w:val="0"/>
          <w:w w:val="119"/>
          <w:b/>
          <w:bCs/>
        </w:rPr>
        <w:t>.</w:t>
      </w:r>
      <w:r>
        <w:rPr>
          <w:rFonts w:ascii="Arial" w:hAnsi="Arial" w:cs="Arial" w:eastAsia="Arial"/>
          <w:sz w:val="11"/>
          <w:szCs w:val="11"/>
          <w:color w:val="666666"/>
          <w:spacing w:val="6"/>
          <w:w w:val="119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9"/>
          <w:b/>
          <w:bCs/>
        </w:rPr>
        <w:t>2011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position w:val="2"/>
        </w:rPr>
        <w:t>Page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66666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666666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525252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66666"/>
          <w:spacing w:val="0"/>
          <w:w w:val="123"/>
          <w:position w:val="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360" w:bottom="280" w:left="7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2017-04-25T13:47:04Z</dcterms:created>
  <dcterms:modified xsi:type="dcterms:W3CDTF">2017-04-25T13:47:04Z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