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10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Terms</w:t>
      </w:r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5F5F5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5F5F5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Cond</w:t>
      </w:r>
      <w:r>
        <w:rPr>
          <w:rFonts w:ascii="Arial" w:hAnsi="Arial" w:cs="Arial" w:eastAsia="Arial"/>
          <w:sz w:val="23"/>
          <w:szCs w:val="23"/>
          <w:color w:val="5F5F5F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3"/>
          <w:szCs w:val="23"/>
          <w:color w:val="5F5F5F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5F5F5F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94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BILL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EM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/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6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Bill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ch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hree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Bill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nroll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Bill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make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less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han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hree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$5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ass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eement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Loan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Bank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42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Loan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Ban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'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vice,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-e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rect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Loan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Bank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make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rom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gnated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check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"P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ees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choose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accordance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agreem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condi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ions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agreement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account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agr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ures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documen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rom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governing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account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(The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).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our"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means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each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autho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ized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vic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means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inc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4" w:lineRule="exact"/>
        <w:ind w:left="100" w:right="260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02020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anc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accepts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"P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RVI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When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mplete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02020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D.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Pers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dentifi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Number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(P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).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ake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eve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ort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accom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oda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reques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Each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service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asked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enter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User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J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D.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PIN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41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hree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(3)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inco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rect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log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cau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account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loc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k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out.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S/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4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new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loca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app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ica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speak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service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esenta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iv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4" w:lineRule="exact"/>
        <w:ind w:left="100" w:right="31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·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new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service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ente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appropr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on.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Most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ions,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changes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can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riting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vice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020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rese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ight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desi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nation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reason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h-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(includi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S.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err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ories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APO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'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EO's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96" w:lineRule="exact"/>
        <w:ind w:left="100" w:right="74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respon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ib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annot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due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incom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incor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ect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outda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02020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02020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BILL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08" w:lineRule="exact"/>
        <w:ind w:left="100" w:right="20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2020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sing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cessed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day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(genera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Mond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hrough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Frida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cept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cer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ida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s)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gnate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'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process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provided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submit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date.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cut-o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ch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cont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ion,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ently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2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00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29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sin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submit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-o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im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desig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ocess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bus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gnate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non-bus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ness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genera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eekends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ida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s)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's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process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proc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essed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ir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st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bus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nated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rocess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Recurr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ents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-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When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recu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processed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auto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ica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reschedul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em.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Based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upon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requency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proc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nex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occur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ence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ment.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n-bus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generally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kends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cer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ida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s),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j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sed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upon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es: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7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recu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'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Before"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option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ocess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occur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ence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j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irst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bus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prior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1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recu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ring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'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Af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er"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option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process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new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occur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nce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j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irst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bus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oce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5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quency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ings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recu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spec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29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30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31st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icu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processing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does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5F5F5F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process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date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last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endar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month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used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ess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date.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SINGLE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RR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4" w:lineRule="exact"/>
        <w:ind w:left="100" w:right="50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em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F5F5F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iv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e,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ease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llow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ample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ymen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reach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35353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5353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ees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94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chang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cancelled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prior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scheduled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rocess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date.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AILA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26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ag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ava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deposit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account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des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nate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ounts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icient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ents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reques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ed,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898989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9898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ob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gati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D4D4D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797979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02020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02020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rese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ight.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hout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ia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reje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35353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5353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reve</w:t>
      </w:r>
      <w:r>
        <w:rPr>
          <w:rFonts w:ascii="Arial" w:hAnsi="Arial" w:cs="Arial" w:eastAsia="Arial"/>
          <w:sz w:val="17"/>
          <w:szCs w:val="17"/>
          <w:color w:val="5F5F5F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5F5F5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F5F5F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4D4D4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797979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F5F5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D4D4D"/>
          <w:spacing w:val="0"/>
          <w:w w:val="100"/>
        </w:rPr>
        <w:t>comply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above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requirem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term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agreemen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4" w:lineRule="exact"/>
        <w:ind w:left="100" w:right="19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ave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ici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unds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acc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anc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ercised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right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reve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reject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ag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ob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B8B8B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option,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may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harge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45454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accounts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ina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cover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such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iga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113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eserv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ight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ange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-o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ime.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recei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notice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changes.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63636"/>
          <w:spacing w:val="1"/>
          <w:w w:val="100"/>
        </w:rPr>
        <w:t>TY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·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responsi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cont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ekeeping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access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o,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Person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dentificat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Nu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(P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).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inate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anot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person's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aut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ori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ust</w:t>
      </w:r>
      <w:r>
        <w:rPr>
          <w:rFonts w:ascii="Arial" w:hAnsi="Arial" w:cs="Arial" w:eastAsia="Arial"/>
          <w:sz w:val="17"/>
          <w:szCs w:val="17"/>
          <w:color w:val="55555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noti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Financ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ange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change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footer="683" w:top="1360" w:bottom="880" w:left="1340" w:right="1720"/>
          <w:footerReference w:type="default" r:id="rId5"/>
          <w:type w:val="continuous"/>
          <w:pgSz w:w="12240" w:h="15840"/>
        </w:sectPr>
      </w:pPr>
      <w:rPr/>
    </w:p>
    <w:p>
      <w:pPr>
        <w:spacing w:before="77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PIN.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0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·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esponsible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quest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ake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conta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up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another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ment.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72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inanc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respon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operly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low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ruc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mak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iab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lure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make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color w:val="55555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pro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noti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Financ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ut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learn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have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received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cre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rom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"</w:t>
      </w:r>
      <w:r>
        <w:rPr>
          <w:rFonts w:ascii="Arial" w:hAnsi="Arial" w:cs="Arial" w:eastAsia="Arial"/>
          <w:sz w:val="17"/>
          <w:szCs w:val="17"/>
          <w:color w:val="8B8B8B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20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respon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ac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om</w:t>
      </w:r>
      <w:r>
        <w:rPr>
          <w:rFonts w:ascii="Arial" w:hAnsi="Arial" w:cs="Arial" w:eastAsia="Arial"/>
          <w:sz w:val="17"/>
          <w:szCs w:val="17"/>
          <w:color w:val="6D6D6D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ss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ons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ho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363636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person,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inc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B8B8B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hout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nsmis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om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ions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uch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party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sha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dee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ut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n's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ag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6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event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ut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lia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spec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8B8B8B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cons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q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uenti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pun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ive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sses,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damages,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pen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agreement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servic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even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kn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ledge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poss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hem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26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iab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lure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act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it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sed,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ho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cause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ond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ion's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reasona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cont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l.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AM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ND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RM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9" w:lineRule="auto"/>
        <w:ind w:left="100" w:right="18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nst</w:t>
      </w:r>
      <w:r>
        <w:rPr>
          <w:rFonts w:ascii="Arial" w:hAnsi="Arial" w:cs="Arial" w:eastAsia="Arial"/>
          <w:sz w:val="17"/>
          <w:szCs w:val="17"/>
          <w:color w:val="363636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right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change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agreement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ice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ma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led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address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sho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ccount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Financ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n's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reco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ds,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posting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branches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na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ci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ion,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her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ise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righ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inate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agree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ime.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63636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agr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rit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notice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anc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n.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83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·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respon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any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x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befo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asona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op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act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inati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notice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231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·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emain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obligat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nanc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beha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8B8B8B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RV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CE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see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isc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neous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Fees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losure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applica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ees.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9" w:lineRule="auto"/>
        <w:ind w:left="100" w:right="27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Bi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Service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$5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lls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ng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hree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mo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hat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h.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here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mit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mon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2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made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izi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verd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Fee: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$30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occ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ur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rence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Misc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ll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neous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Product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vernight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$14.95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2nd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Day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Fee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$9.95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Cha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ions: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$1.99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•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$2.99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32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inan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eserv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right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arge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earch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ime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inv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ol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ving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45454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men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longer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v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screen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39" w:lineRule="auto"/>
        <w:ind w:left="100" w:right="39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ill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6D6D6D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su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charges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befo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incur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red.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pa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me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process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b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ronic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Fund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ansfe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(E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)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45454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ease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see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he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ect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ro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Fu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ns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rs</w:t>
      </w:r>
      <w:r>
        <w:rPr>
          <w:rFonts w:ascii="Arial" w:hAnsi="Arial" w:cs="Arial" w:eastAsia="Arial"/>
          <w:sz w:val="17"/>
          <w:szCs w:val="17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closure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Sta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ent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received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hen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opened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ac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count,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2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ch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555555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loses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por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ant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6D6D6D"/>
          <w:spacing w:val="1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5454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6D6D6D"/>
          <w:spacing w:val="0"/>
          <w:w w:val="100"/>
        </w:rPr>
        <w:t>ion</w:t>
      </w:r>
      <w:r>
        <w:rPr>
          <w:rFonts w:ascii="Arial" w:hAnsi="Arial" w:cs="Arial" w:eastAsia="Arial"/>
          <w:sz w:val="17"/>
          <w:szCs w:val="17"/>
          <w:color w:val="6D6D6D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concer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ing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-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our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rights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5454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ob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555555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555555"/>
          <w:spacing w:val="0"/>
          <w:w w:val="100"/>
        </w:rPr>
        <w:t>ions.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sectPr>
      <w:pgMar w:header="0" w:footer="683" w:top="1360" w:bottom="880" w:left="134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6.85498pt;width:31.891772pt;height:9.98pt;mso-position-horizontal-relative:page;mso-position-vertical-relative:page;z-index:-100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Rev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1"/>
                  </w:rPr>
                  <w:t>16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Nichols</dc:creator>
  <dcterms:created xsi:type="dcterms:W3CDTF">2017-04-25T13:36:04Z</dcterms:created>
  <dcterms:modified xsi:type="dcterms:W3CDTF">2017-04-25T13:36:04Z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2017-04-25T00:00:00Z</vt:filetime>
  </property>
</Properties>
</file>