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Mobi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Remote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eck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osit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User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gre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9" w:lineRule="auto"/>
        <w:ind w:left="100" w:right="15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emote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Home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Bank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and/or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remote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Home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Loan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State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Bank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("H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us,"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e")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("you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r").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ments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entered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rence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0" w:lineRule="auto"/>
        <w:ind w:left="100" w:right="20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rvi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es.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emote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ture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("Ser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make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ck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money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market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home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remote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ocat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ions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scann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vering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soci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depos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ormat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B’s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nated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11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2.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ccept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these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ms.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ject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ime.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mater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-mai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text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sage,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(s)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nk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e.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romp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eje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mater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change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next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after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e.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tance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ndit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nued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79" w:lineRule="auto"/>
        <w:ind w:left="100" w:right="7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ound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rther,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erves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fy,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remove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nu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cate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hanges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5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3.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Limit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e.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exper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ot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post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send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x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sage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nterrup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assume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cal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ncur.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Some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nts,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reserve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qu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hout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nue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art,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art,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ice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5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4.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Hardware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war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must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ense,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software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software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software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ject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tions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software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party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software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oad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4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5.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fees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fees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uant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tance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these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s"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ove.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author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uct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name.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4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6.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gible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ms.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"checks"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egu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").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hen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onvert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Document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after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m"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mean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4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form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3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depos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tems: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8" w:lineRule="exact"/>
        <w:ind w:left="610" w:right="395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rson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rson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wns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18" w:lineRule="exact"/>
        <w:ind w:left="610" w:right="130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ront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kn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shou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udu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aut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zed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owner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awn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60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yable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jointly,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name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conver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subst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tute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ial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ocated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outsi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remot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creat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ks,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4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payable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rrency.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more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6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months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prohi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SB’s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current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2" w:lineRule="exact"/>
        <w:ind w:left="61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61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yable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payable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drafts,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endorsement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ack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18" w:lineRule="exact"/>
        <w:ind w:left="610" w:right="389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remote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ture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4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dra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asury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artment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100" w:right="143"/>
        <w:jc w:val="left"/>
        <w:tabs>
          <w:tab w:pos="48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7.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ndo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ocedu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orse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"For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#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u w:val="single" w:color="232323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u w:val="single" w:color="232323"/>
        </w:rPr>
        <w:tab/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u w:val="single" w:color="232323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nstr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ures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nstruct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6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8.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Receipt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Items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reject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ithout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dropp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dur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9" w:lineRule="auto"/>
        <w:ind w:left="100" w:right="12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mean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transmis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free,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ered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cre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account.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furt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ack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uently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eli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Bank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oss,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costs,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fees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ncur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eback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14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9.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ailabi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Funds.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ject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funds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avai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Board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CC.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efore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3:00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Mounta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made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next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Funds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depos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made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ava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three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make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funds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avai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tend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eyond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based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factors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worth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tent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xp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ormat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on,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factors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4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evant.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14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isposal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Upon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image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date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n.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days,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stroy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mark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D",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further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ntment.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Dur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check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uest.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0" w:lineRule="auto"/>
        <w:ind w:left="100" w:right="5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Dep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osit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Limi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and/or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numb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excess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these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make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these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ts,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ject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nt,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8" w:lineRule="exact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current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lim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ows.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380" w:bottom="280" w:left="1340" w:right="1340"/>
        </w:sectPr>
      </w:pPr>
      <w:rPr/>
    </w:p>
    <w:p>
      <w:pPr>
        <w:spacing w:before="60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90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ys,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2" w:lineRule="exact"/>
        <w:ind w:left="61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.00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ind w:left="610" w:right="55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tail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,0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2" w:lineRule="exact"/>
        <w:ind w:left="61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37" w:lineRule="auto"/>
        <w:ind w:left="610" w:right="436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90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more,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good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on;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doll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,00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,50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18" w:lineRule="exact"/>
        <w:ind w:left="610" w:right="10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imit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3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,00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,0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0.00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18" w:lineRule="exact"/>
        <w:ind w:left="610" w:right="213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6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months,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good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stand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90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days,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doll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8" w:lineRule="exact"/>
        <w:ind w:left="610" w:right="37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,50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,00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tail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$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0,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.00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4" w:lineRule="exact"/>
        <w:ind w:left="61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nes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s/c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nts.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0" w:lineRule="auto"/>
        <w:ind w:left="100" w:right="31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statement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cyc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umb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long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exce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change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these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its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19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entmen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manner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ayment,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HLSB’s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subje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Bank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ank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count.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5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3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ors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errors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away,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event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after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account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notify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30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ays,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statem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corr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rohi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error.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30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4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ors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Transmission.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using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sk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nterc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dur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n.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nterc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los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error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1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Image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ual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ty.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must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thout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must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ANSI,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Board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Gov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rnors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erve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Boa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atory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ency,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nghouse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6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User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Inde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nif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ca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ion.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warrant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that: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eli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ransm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lic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format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accurate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true.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50" w:right="-2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aware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actor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ility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18" w:lineRule="exact"/>
        <w:ind w:left="610" w:right="743" w:firstLine="-360"/>
        <w:jc w:val="left"/>
        <w:tabs>
          <w:tab w:pos="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20"/>
          <w:szCs w:val="20"/>
          <w:color w:val="2424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harmle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ach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warranty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9" w:lineRule="auto"/>
        <w:ind w:left="100" w:right="10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ach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ove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warrant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osure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nts,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terminat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60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7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Coo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wi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gat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erate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nvesti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unusual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qua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customer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aims,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40" w:right="1340"/>
        </w:sectPr>
      </w:pPr>
      <w:rPr/>
    </w:p>
    <w:p>
      <w:pPr>
        <w:spacing w:before="76" w:after="0" w:line="280" w:lineRule="auto"/>
        <w:ind w:left="100" w:right="30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ues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thout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rther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cost,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through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tems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0" w:lineRule="auto"/>
        <w:ind w:left="100" w:right="4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8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min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on.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nate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reason.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force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ffect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unless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terminat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hout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reach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unautho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zed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urpos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manner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8" w:lineRule="exact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ank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nt,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Commerc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Bank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position w:val="-1"/>
        </w:rPr>
        <w:t>other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00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9" w:lineRule="auto"/>
        <w:ind w:left="100" w:right="32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9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nforce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abi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y.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enforc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ment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reach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const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uent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reach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such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iver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affect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transac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mod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event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nv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sha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continue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val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nforcea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by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aw.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3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Owner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hip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&amp;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Licens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etary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righ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techno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y,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s).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Services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ject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oned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ance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thout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effect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breach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Agreement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mme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thout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ant</w:t>
      </w:r>
      <w:r>
        <w:rPr>
          <w:rFonts w:ascii="Verdana" w:hAnsi="Verdana" w:cs="Verdana" w:eastAsia="Verdana"/>
          <w:sz w:val="18"/>
          <w:szCs w:val="18"/>
          <w:color w:val="242424"/>
          <w:spacing w:val="3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manne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pur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contrary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SB’s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(ii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HLSB’s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actual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pot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ntial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econom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vanta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ness,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ersonal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accor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ance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ute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works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reverse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reverse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hno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auto"/>
        <w:ind w:left="100" w:right="14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Dis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imer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war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es.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nforma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sk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prov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s"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avai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"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basi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s.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discla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arran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whether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express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udi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arrant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hanta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tne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partic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lar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urpose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em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nt.</w:t>
      </w:r>
      <w:r>
        <w:rPr>
          <w:rFonts w:ascii="Verdana" w:hAnsi="Verdana" w:cs="Verdana" w:eastAsia="Verdana"/>
          <w:sz w:val="18"/>
          <w:szCs w:val="18"/>
          <w:color w:val="242424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make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ranty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ur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2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rement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nterrupte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y,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cur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erro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free,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may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obt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ned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accurate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and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v)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errors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techno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correct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100" w:right="8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2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imi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it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  <w:b/>
          <w:bCs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that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will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any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rect,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rect,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uenti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ex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mpl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ary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nclu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but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dama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loss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rof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oo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data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ng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ncurr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99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ou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party</w:t>
      </w:r>
      <w:r>
        <w:rPr>
          <w:rFonts w:ascii="Verdana" w:hAnsi="Verdana" w:cs="Verdana" w:eastAsia="Verdana"/>
          <w:sz w:val="18"/>
          <w:szCs w:val="18"/>
          <w:color w:val="242424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sing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from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of,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terminat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99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use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this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rv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form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(wheth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contract,</w:t>
      </w:r>
      <w:r>
        <w:rPr>
          <w:rFonts w:ascii="Verdana" w:hAnsi="Verdana" w:cs="Verdana" w:eastAsia="Verdana"/>
          <w:sz w:val="18"/>
          <w:szCs w:val="18"/>
          <w:color w:val="242424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tort,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str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ili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or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otherw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se),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ev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if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HL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has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color w:val="242424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informe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242424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color w:val="242424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ossi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242424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ty</w:t>
      </w:r>
      <w:r>
        <w:rPr>
          <w:rFonts w:ascii="Verdana" w:hAnsi="Verdana" w:cs="Verdana" w:eastAsia="Verdana"/>
          <w:sz w:val="18"/>
          <w:szCs w:val="18"/>
          <w:color w:val="242424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ther</w:t>
      </w:r>
      <w:r>
        <w:rPr>
          <w:rFonts w:ascii="Verdana" w:hAnsi="Verdana" w:cs="Verdana" w:eastAsia="Verdana"/>
          <w:sz w:val="18"/>
          <w:szCs w:val="18"/>
          <w:color w:val="242424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242424"/>
          <w:spacing w:val="0"/>
          <w:w w:val="100"/>
        </w:rPr>
        <w:t>of.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sectPr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Nichols</dc:creator>
  <dcterms:created xsi:type="dcterms:W3CDTF">2017-04-25T13:36:21Z</dcterms:created>
  <dcterms:modified xsi:type="dcterms:W3CDTF">2017-04-25T13:36:21Z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2017-04-25T00:00:00Z</vt:filetime>
  </property>
</Properties>
</file>